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64" w:rsidRDefault="00472364" w:rsidP="00093E4D">
      <w:pPr>
        <w:pStyle w:val="Heading2"/>
        <w:jc w:val="center"/>
        <w:rPr>
          <w:snapToGrid w:val="0"/>
        </w:rPr>
      </w:pPr>
      <w:r>
        <w:t xml:space="preserve">Основные показатели прогноза </w:t>
      </w:r>
      <w:r>
        <w:rPr>
          <w:snapToGrid w:val="0"/>
        </w:rPr>
        <w:t xml:space="preserve"> социально-экономического</w:t>
      </w:r>
    </w:p>
    <w:p w:rsidR="00472364" w:rsidRPr="00C72646" w:rsidRDefault="00472364" w:rsidP="00093E4D">
      <w:pPr>
        <w:pStyle w:val="Heading2"/>
        <w:jc w:val="center"/>
        <w:rPr>
          <w:snapToGrid w:val="0"/>
          <w:u w:val="single"/>
        </w:rPr>
      </w:pPr>
      <w:r w:rsidRPr="00C72646">
        <w:rPr>
          <w:snapToGrid w:val="0"/>
          <w:u w:val="single"/>
        </w:rPr>
        <w:t>развития  муниципального района «Новооскольский район» на 2018-2020 годы</w:t>
      </w:r>
    </w:p>
    <w:p w:rsidR="00472364" w:rsidRDefault="00472364" w:rsidP="00093E4D">
      <w:pPr>
        <w:rPr>
          <w:sz w:val="16"/>
          <w:szCs w:val="16"/>
        </w:rPr>
      </w:pPr>
    </w:p>
    <w:p w:rsidR="00472364" w:rsidRPr="00C72646" w:rsidRDefault="00472364" w:rsidP="00093E4D">
      <w:pPr>
        <w:rPr>
          <w:sz w:val="16"/>
          <w:szCs w:val="16"/>
        </w:rPr>
      </w:pPr>
    </w:p>
    <w:tbl>
      <w:tblPr>
        <w:tblW w:w="15451" w:type="dxa"/>
        <w:tblInd w:w="108" w:type="dxa"/>
        <w:tblLayout w:type="fixed"/>
        <w:tblLook w:val="00A0"/>
      </w:tblPr>
      <w:tblGrid>
        <w:gridCol w:w="2410"/>
        <w:gridCol w:w="1559"/>
        <w:gridCol w:w="956"/>
        <w:gridCol w:w="957"/>
        <w:gridCol w:w="957"/>
        <w:gridCol w:w="957"/>
        <w:gridCol w:w="957"/>
        <w:gridCol w:w="957"/>
        <w:gridCol w:w="956"/>
        <w:gridCol w:w="957"/>
        <w:gridCol w:w="957"/>
        <w:gridCol w:w="957"/>
        <w:gridCol w:w="957"/>
        <w:gridCol w:w="957"/>
      </w:tblGrid>
      <w:tr w:rsidR="00472364" w:rsidRPr="00157541" w:rsidTr="009D54EC">
        <w:trPr>
          <w:trHeight w:val="277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A5E5F">
            <w:pPr>
              <w:pStyle w:val="1"/>
              <w:rPr>
                <w:sz w:val="20"/>
                <w:szCs w:val="20"/>
              </w:rPr>
            </w:pPr>
            <w:r w:rsidRPr="00157541">
              <w:rPr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pStyle w:val="1"/>
              <w:keepNext w:val="0"/>
              <w:outlineLvl w:val="9"/>
              <w:rPr>
                <w:snapToGrid w:val="0"/>
                <w:sz w:val="18"/>
                <w:szCs w:val="18"/>
              </w:rPr>
            </w:pPr>
            <w:r w:rsidRPr="00157541">
              <w:rPr>
                <w:snapToGrid w:val="0"/>
                <w:sz w:val="18"/>
                <w:szCs w:val="18"/>
              </w:rPr>
              <w:t>Единица измерения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472364" w:rsidRPr="00157541" w:rsidRDefault="00472364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157541">
              <w:rPr>
                <w:b/>
                <w:bCs/>
                <w:snapToGrid w:val="0"/>
              </w:rPr>
              <w:t>2015 год</w:t>
            </w:r>
          </w:p>
          <w:p w:rsidR="00472364" w:rsidRPr="00157541" w:rsidRDefault="00472364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157541">
              <w:rPr>
                <w:b/>
                <w:bCs/>
                <w:snapToGrid w:val="0"/>
              </w:rPr>
              <w:t>отчет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472364" w:rsidRPr="00157541" w:rsidRDefault="00472364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157541">
              <w:rPr>
                <w:b/>
                <w:bCs/>
                <w:snapToGrid w:val="0"/>
              </w:rPr>
              <w:t>2016 год</w:t>
            </w:r>
          </w:p>
          <w:p w:rsidR="00472364" w:rsidRPr="00157541" w:rsidRDefault="00472364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157541">
              <w:rPr>
                <w:b/>
                <w:bCs/>
                <w:snapToGrid w:val="0"/>
              </w:rPr>
              <w:t>отчет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472364" w:rsidRPr="00157541" w:rsidRDefault="00472364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157541">
              <w:rPr>
                <w:b/>
                <w:bCs/>
                <w:snapToGrid w:val="0"/>
              </w:rPr>
              <w:t>20</w:t>
            </w:r>
            <w:r w:rsidRPr="00157541">
              <w:rPr>
                <w:b/>
                <w:bCs/>
                <w:snapToGrid w:val="0"/>
                <w:lang w:val="en-US"/>
              </w:rPr>
              <w:t>1</w:t>
            </w:r>
            <w:r w:rsidRPr="00157541">
              <w:rPr>
                <w:b/>
                <w:bCs/>
                <w:snapToGrid w:val="0"/>
              </w:rPr>
              <w:t>7 год</w:t>
            </w:r>
          </w:p>
          <w:p w:rsidR="00472364" w:rsidRPr="00157541" w:rsidRDefault="00472364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157541">
              <w:rPr>
                <w:b/>
                <w:bCs/>
                <w:snapToGrid w:val="0"/>
              </w:rPr>
              <w:t>оценка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72364" w:rsidRPr="00157541" w:rsidRDefault="00472364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157541">
              <w:rPr>
                <w:b/>
                <w:bCs/>
                <w:snapToGrid w:val="0"/>
              </w:rPr>
              <w:t>2018 год прогноз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72364" w:rsidRPr="00157541" w:rsidRDefault="00472364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157541">
              <w:rPr>
                <w:b/>
                <w:bCs/>
                <w:snapToGrid w:val="0"/>
              </w:rPr>
              <w:t>2019 год прогноз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72364" w:rsidRPr="00157541" w:rsidRDefault="00472364" w:rsidP="006C5F62">
            <w:pPr>
              <w:widowControl w:val="0"/>
              <w:jc w:val="center"/>
              <w:rPr>
                <w:b/>
                <w:bCs/>
                <w:snapToGrid w:val="0"/>
              </w:rPr>
            </w:pPr>
            <w:r w:rsidRPr="00157541">
              <w:rPr>
                <w:b/>
                <w:bCs/>
                <w:snapToGrid w:val="0"/>
              </w:rPr>
              <w:t>2020 год прогноз</w:t>
            </w:r>
          </w:p>
        </w:tc>
      </w:tr>
      <w:tr w:rsidR="00472364" w:rsidRPr="00157541" w:rsidTr="009D54EC">
        <w:trPr>
          <w:trHeight w:val="360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364" w:rsidRPr="00157541" w:rsidRDefault="00472364" w:rsidP="00FE0129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157541">
              <w:rPr>
                <w:b/>
                <w:bCs/>
                <w:snapToGrid w:val="0"/>
                <w:sz w:val="16"/>
                <w:szCs w:val="16"/>
              </w:rPr>
              <w:t>консерва-тивный вариант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72364" w:rsidRPr="00157541" w:rsidRDefault="00472364" w:rsidP="00FE0129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157541">
              <w:rPr>
                <w:b/>
                <w:bCs/>
                <w:snapToGrid w:val="0"/>
                <w:sz w:val="16"/>
                <w:szCs w:val="16"/>
              </w:rPr>
              <w:t>базовый вариант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64" w:rsidRPr="00157541" w:rsidRDefault="00472364" w:rsidP="00FE0129">
            <w:pPr>
              <w:jc w:val="center"/>
              <w:rPr>
                <w:b/>
                <w:sz w:val="16"/>
                <w:szCs w:val="16"/>
              </w:rPr>
            </w:pPr>
            <w:r w:rsidRPr="00157541">
              <w:rPr>
                <w:b/>
                <w:bCs/>
                <w:snapToGrid w:val="0"/>
                <w:sz w:val="16"/>
                <w:szCs w:val="16"/>
              </w:rPr>
              <w:t>целевой вариант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64" w:rsidRPr="00157541" w:rsidRDefault="00472364" w:rsidP="00FE0129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157541">
              <w:rPr>
                <w:b/>
                <w:bCs/>
                <w:snapToGrid w:val="0"/>
                <w:sz w:val="16"/>
                <w:szCs w:val="16"/>
              </w:rPr>
              <w:t>консерва-тивный вариант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72364" w:rsidRPr="00157541" w:rsidRDefault="00472364" w:rsidP="00FE0129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157541">
              <w:rPr>
                <w:b/>
                <w:bCs/>
                <w:snapToGrid w:val="0"/>
                <w:sz w:val="16"/>
                <w:szCs w:val="16"/>
              </w:rPr>
              <w:t>базовый вариант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64" w:rsidRPr="00157541" w:rsidRDefault="00472364" w:rsidP="00FE0129">
            <w:pPr>
              <w:jc w:val="center"/>
              <w:rPr>
                <w:b/>
                <w:sz w:val="16"/>
                <w:szCs w:val="16"/>
              </w:rPr>
            </w:pPr>
            <w:r w:rsidRPr="00157541">
              <w:rPr>
                <w:b/>
                <w:bCs/>
                <w:snapToGrid w:val="0"/>
                <w:sz w:val="16"/>
                <w:szCs w:val="16"/>
              </w:rPr>
              <w:t>целевой вариант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64" w:rsidRPr="00157541" w:rsidRDefault="00472364" w:rsidP="00FE0129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157541">
              <w:rPr>
                <w:b/>
                <w:bCs/>
                <w:snapToGrid w:val="0"/>
                <w:sz w:val="16"/>
                <w:szCs w:val="16"/>
              </w:rPr>
              <w:t>консерва-тивный вариант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472364" w:rsidRPr="00157541" w:rsidRDefault="00472364" w:rsidP="00FE0129">
            <w:pPr>
              <w:widowControl w:val="0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157541">
              <w:rPr>
                <w:b/>
                <w:bCs/>
                <w:snapToGrid w:val="0"/>
                <w:sz w:val="16"/>
                <w:szCs w:val="16"/>
              </w:rPr>
              <w:t>базовый вариант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364" w:rsidRPr="00157541" w:rsidRDefault="00472364" w:rsidP="00FE0129">
            <w:pPr>
              <w:jc w:val="center"/>
              <w:rPr>
                <w:b/>
                <w:sz w:val="16"/>
                <w:szCs w:val="16"/>
              </w:rPr>
            </w:pPr>
            <w:r w:rsidRPr="00157541">
              <w:rPr>
                <w:b/>
                <w:bCs/>
                <w:snapToGrid w:val="0"/>
                <w:sz w:val="16"/>
                <w:szCs w:val="16"/>
              </w:rPr>
              <w:t>целевой вариант</w:t>
            </w:r>
          </w:p>
        </w:tc>
      </w:tr>
      <w:tr w:rsidR="00472364" w:rsidRPr="00157541" w:rsidTr="006C5F62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b/>
                <w:bCs/>
              </w:rPr>
            </w:pPr>
            <w:r w:rsidRPr="00157541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472364" w:rsidRPr="00157541" w:rsidTr="006C5F62">
        <w:trPr>
          <w:trHeight w:val="7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Индекс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                                                  (в сопоставимых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Cs/>
              </w:rPr>
            </w:pPr>
            <w:r w:rsidRPr="00157541">
              <w:rPr>
                <w:bCs/>
              </w:rPr>
              <w:t>101,3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Cs/>
              </w:rPr>
            </w:pPr>
            <w:r w:rsidRPr="00157541">
              <w:rPr>
                <w:bCs/>
              </w:rPr>
              <w:t>99,9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Cs/>
              </w:rPr>
            </w:pPr>
            <w:r w:rsidRPr="00157541">
              <w:rPr>
                <w:bCs/>
              </w:rPr>
              <w:t>97,3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Cs/>
              </w:rPr>
            </w:pPr>
            <w:r w:rsidRPr="00157541">
              <w:rPr>
                <w:bCs/>
              </w:rPr>
              <w:t>99,0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Cs/>
              </w:rPr>
            </w:pPr>
            <w:r w:rsidRPr="00157541">
              <w:rPr>
                <w:bCs/>
              </w:rPr>
              <w:t>100,5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Cs/>
              </w:rPr>
            </w:pPr>
            <w:r w:rsidRPr="00157541">
              <w:rPr>
                <w:bCs/>
              </w:rPr>
              <w:t>100,9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Cs/>
              </w:rPr>
            </w:pPr>
            <w:r w:rsidRPr="00157541">
              <w:rPr>
                <w:bCs/>
              </w:rPr>
              <w:t>99,4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Cs/>
              </w:rPr>
            </w:pPr>
            <w:r w:rsidRPr="00157541">
              <w:rPr>
                <w:bCs/>
              </w:rPr>
              <w:t>100,5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Cs/>
              </w:rPr>
            </w:pPr>
            <w:r w:rsidRPr="00157541">
              <w:rPr>
                <w:bCs/>
              </w:rPr>
              <w:t>101,0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Cs/>
              </w:rPr>
            </w:pPr>
            <w:r w:rsidRPr="00157541">
              <w:rPr>
                <w:bCs/>
              </w:rPr>
              <w:t>99,3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Cs/>
              </w:rPr>
            </w:pPr>
            <w:r w:rsidRPr="00157541">
              <w:rPr>
                <w:bCs/>
              </w:rPr>
              <w:t>100,5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Cs/>
              </w:rPr>
            </w:pPr>
            <w:r w:rsidRPr="00157541">
              <w:rPr>
                <w:bCs/>
              </w:rPr>
              <w:t>100,9</w:t>
            </w:r>
          </w:p>
        </w:tc>
      </w:tr>
      <w:tr w:rsidR="00472364" w:rsidRPr="00157541" w:rsidTr="006C5F6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FE0129">
            <w:pPr>
              <w:autoSpaceDE/>
              <w:autoSpaceDN/>
            </w:pPr>
            <w:r w:rsidRPr="00157541">
              <w:t>Объем отгруженных товаров собственного производства, выполнен-ных работ и услуг собственными силами по промышленным видам экономической деятельности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22993,9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23344,5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24046,4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24767,0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25188,5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25248,7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25510,0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26336,6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26511,0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26275,0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27576,7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27836,0</w:t>
            </w:r>
          </w:p>
        </w:tc>
      </w:tr>
      <w:tr w:rsidR="00472364" w:rsidRPr="00157541" w:rsidTr="00FE0129">
        <w:trPr>
          <w:trHeight w:val="156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                                                  (в действующих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105,0</w:t>
            </w:r>
          </w:p>
        </w:tc>
      </w:tr>
      <w:tr w:rsidR="00472364" w:rsidRPr="00157541" w:rsidTr="000300A3">
        <w:trPr>
          <w:trHeight w:val="1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</w:tr>
      <w:tr w:rsidR="00472364" w:rsidRPr="00157541" w:rsidTr="006C5F6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Добыча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0,8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1,2</w:t>
            </w:r>
          </w:p>
        </w:tc>
      </w:tr>
      <w:tr w:rsidR="00472364" w:rsidRPr="00157541" w:rsidTr="006C5F62">
        <w:trPr>
          <w:trHeight w:val="70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                                                  (в действующих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200,1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133,3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125,0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111,1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109,1</w:t>
            </w:r>
          </w:p>
        </w:tc>
      </w:tr>
      <w:tr w:rsidR="00472364" w:rsidRPr="00157541" w:rsidTr="001A5E5F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1A5E5F">
            <w:pPr>
              <w:autoSpaceDE/>
              <w:autoSpaceDN/>
            </w:pPr>
            <w:r w:rsidRPr="00157541">
              <w:t>Обрабатывающие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22858,6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23200,2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23889,5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24607,5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25016,1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25071,0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25336,6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26146,9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26313,5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26091,1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27379,1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27635,9</w:t>
            </w:r>
          </w:p>
        </w:tc>
      </w:tr>
      <w:tr w:rsidR="00472364" w:rsidRPr="00157541" w:rsidTr="006C5F62">
        <w:trPr>
          <w:trHeight w:val="67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                                                  (в действующих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D96FF8">
            <w:pPr>
              <w:autoSpaceDE/>
              <w:autoSpaceDN/>
              <w:jc w:val="center"/>
            </w:pPr>
            <w:r w:rsidRPr="00157541">
              <w:t>101,5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D96FF8">
            <w:pPr>
              <w:autoSpaceDE/>
              <w:autoSpaceDN/>
              <w:jc w:val="center"/>
            </w:pPr>
            <w:r w:rsidRPr="00157541">
              <w:t>103,0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D96FF8">
            <w:pPr>
              <w:autoSpaceDE/>
              <w:autoSpaceDN/>
              <w:jc w:val="center"/>
            </w:pPr>
            <w:r w:rsidRPr="00157541">
              <w:t>103,0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D96FF8">
            <w:pPr>
              <w:autoSpaceDE/>
              <w:autoSpaceDN/>
              <w:jc w:val="center"/>
            </w:pPr>
            <w:r w:rsidRPr="00157541">
              <w:t>104,7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D96FF8">
            <w:pPr>
              <w:autoSpaceDE/>
              <w:autoSpaceDN/>
              <w:jc w:val="center"/>
            </w:pPr>
            <w:r w:rsidRPr="00157541">
              <w:t>104,9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D96FF8">
            <w:pPr>
              <w:autoSpaceDE/>
              <w:autoSpaceDN/>
              <w:jc w:val="center"/>
            </w:pPr>
            <w:r w:rsidRPr="00157541">
              <w:t>103,0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D96FF8">
            <w:pPr>
              <w:autoSpaceDE/>
              <w:autoSpaceDN/>
              <w:jc w:val="center"/>
            </w:pPr>
            <w:r w:rsidRPr="00157541">
              <w:t>104,5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D96FF8">
            <w:pPr>
              <w:autoSpaceDE/>
              <w:autoSpaceDN/>
              <w:jc w:val="center"/>
            </w:pPr>
            <w:r w:rsidRPr="00157541">
              <w:t>105,0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D96FF8">
            <w:pPr>
              <w:autoSpaceDE/>
              <w:autoSpaceDN/>
              <w:jc w:val="center"/>
            </w:pPr>
            <w:r w:rsidRPr="00157541">
              <w:t>103,0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D96FF8">
            <w:pPr>
              <w:autoSpaceDE/>
              <w:autoSpaceDN/>
              <w:jc w:val="center"/>
            </w:pPr>
            <w:r w:rsidRPr="00157541">
              <w:t>104,7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105,0</w:t>
            </w:r>
          </w:p>
        </w:tc>
      </w:tr>
      <w:tr w:rsidR="00472364" w:rsidRPr="00157541" w:rsidTr="006C5F62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0300A3">
            <w:pPr>
              <w:rPr>
                <w:rFonts w:ascii="Times New Roman CYR" w:hAnsi="Times New Roman CYR" w:cs="Times New Roman CYR"/>
                <w:bCs/>
              </w:rPr>
            </w:pPr>
            <w:r w:rsidRPr="00157541">
              <w:rPr>
                <w:rFonts w:ascii="Times New Roman CYR" w:hAnsi="Times New Roman CYR" w:cs="Times New Roman CYR"/>
                <w:bCs/>
              </w:rPr>
              <w:t xml:space="preserve">Обеспечение электри-ческой энергией, газом и паром; кондиционирова-ние воздуха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104,7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110,1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113,4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113,5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122,2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122,2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121,0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131,5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131,5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130,3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131,5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131,5</w:t>
            </w:r>
          </w:p>
        </w:tc>
      </w:tr>
      <w:tr w:rsidR="00472364" w:rsidRPr="00157541" w:rsidTr="006C5F62">
        <w:trPr>
          <w:trHeight w:val="64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                                                  (в действующих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100,1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107,8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107,8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100,0</w:t>
            </w:r>
          </w:p>
        </w:tc>
      </w:tr>
      <w:tr w:rsidR="00472364" w:rsidRPr="00157541" w:rsidTr="000300A3">
        <w:trPr>
          <w:trHeight w:val="30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0300A3">
            <w:pPr>
              <w:rPr>
                <w:rFonts w:ascii="Times New Roman CYR" w:hAnsi="Times New Roman CYR" w:cs="Times New Roman CYR"/>
                <w:bCs/>
              </w:rPr>
            </w:pPr>
            <w:r w:rsidRPr="00157541">
              <w:rPr>
                <w:rFonts w:ascii="Times New Roman CYR" w:hAnsi="Times New Roman CYR" w:cs="Times New Roman CYR"/>
                <w:bCs/>
              </w:rPr>
              <w:t xml:space="preserve">Водоснабжение; водо-отведение,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30,3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33,64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42,7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45,2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49,28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54,6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57,12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64,9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64,96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67,4</w:t>
            </w:r>
          </w:p>
        </w:tc>
      </w:tr>
      <w:tr w:rsidR="00472364" w:rsidRPr="00157541" w:rsidTr="006C5F62">
        <w:trPr>
          <w:trHeight w:val="64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                                                  (в действующих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126,9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105,9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127,9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118,9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103,9</w:t>
            </w:r>
          </w:p>
        </w:tc>
      </w:tr>
      <w:tr w:rsidR="00472364" w:rsidRPr="00157541" w:rsidTr="006C5F62">
        <w:trPr>
          <w:trHeight w:val="3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b/>
                <w:bCs/>
              </w:rPr>
            </w:pPr>
            <w:r w:rsidRPr="00157541">
              <w:rPr>
                <w:b/>
                <w:bCs/>
              </w:rPr>
              <w:t>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</w:tr>
      <w:tr w:rsidR="00472364" w:rsidRPr="00157541" w:rsidTr="006C5F62">
        <w:trPr>
          <w:trHeight w:val="32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2364" w:rsidRPr="00157541" w:rsidRDefault="00472364" w:rsidP="006C5F62">
            <w:r w:rsidRPr="00157541">
              <w:t>Объем производства продукции сельского хозяйства</w:t>
            </w:r>
          </w:p>
          <w:p w:rsidR="00472364" w:rsidRPr="00157541" w:rsidRDefault="00472364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EE504F" w:rsidRDefault="00472364" w:rsidP="00B74E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E504F">
              <w:rPr>
                <w:b/>
                <w:color w:val="000000"/>
                <w:sz w:val="18"/>
                <w:szCs w:val="18"/>
              </w:rPr>
              <w:t>17580,0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EE504F" w:rsidRDefault="00472364" w:rsidP="00B74E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E504F">
              <w:rPr>
                <w:b/>
                <w:color w:val="000000"/>
                <w:sz w:val="18"/>
                <w:szCs w:val="18"/>
              </w:rPr>
              <w:t>17255,9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EE504F" w:rsidRDefault="00472364" w:rsidP="00B74E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E504F">
              <w:rPr>
                <w:b/>
                <w:color w:val="000000"/>
                <w:sz w:val="18"/>
                <w:szCs w:val="18"/>
              </w:rPr>
              <w:t>17810,1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925BE5" w:rsidRDefault="00472364" w:rsidP="00B74EF7">
            <w:pPr>
              <w:jc w:val="center"/>
              <w:rPr>
                <w:color w:val="000000"/>
                <w:sz w:val="18"/>
                <w:szCs w:val="18"/>
              </w:rPr>
            </w:pPr>
            <w:r w:rsidRPr="00925BE5">
              <w:rPr>
                <w:color w:val="000000"/>
                <w:sz w:val="18"/>
                <w:szCs w:val="18"/>
              </w:rPr>
              <w:t>18647,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EE504F" w:rsidRDefault="00472364" w:rsidP="00B74E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E504F">
              <w:rPr>
                <w:b/>
                <w:color w:val="000000"/>
                <w:sz w:val="18"/>
                <w:szCs w:val="18"/>
              </w:rPr>
              <w:t>19007,0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925BE5" w:rsidRDefault="00472364" w:rsidP="00B74EF7">
            <w:pPr>
              <w:jc w:val="center"/>
              <w:rPr>
                <w:color w:val="000000"/>
                <w:sz w:val="18"/>
                <w:szCs w:val="18"/>
              </w:rPr>
            </w:pPr>
            <w:r w:rsidRPr="00925BE5">
              <w:rPr>
                <w:color w:val="000000"/>
                <w:sz w:val="18"/>
                <w:szCs w:val="18"/>
              </w:rPr>
              <w:t>19410,4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925BE5" w:rsidRDefault="00472364" w:rsidP="00B74EF7">
            <w:pPr>
              <w:jc w:val="center"/>
              <w:rPr>
                <w:color w:val="000000"/>
                <w:sz w:val="18"/>
                <w:szCs w:val="18"/>
              </w:rPr>
            </w:pPr>
            <w:r w:rsidRPr="00925BE5">
              <w:rPr>
                <w:color w:val="000000"/>
                <w:sz w:val="18"/>
                <w:szCs w:val="18"/>
              </w:rPr>
              <w:t>19592,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EE504F" w:rsidRDefault="00472364" w:rsidP="00B74E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E504F">
              <w:rPr>
                <w:b/>
                <w:color w:val="000000"/>
                <w:sz w:val="18"/>
                <w:szCs w:val="18"/>
              </w:rPr>
              <w:t>20138,7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925BE5" w:rsidRDefault="00472364" w:rsidP="00B74EF7">
            <w:pPr>
              <w:jc w:val="center"/>
              <w:rPr>
                <w:sz w:val="18"/>
                <w:szCs w:val="18"/>
              </w:rPr>
            </w:pPr>
            <w:r w:rsidRPr="00925BE5">
              <w:rPr>
                <w:sz w:val="18"/>
                <w:szCs w:val="18"/>
              </w:rPr>
              <w:t>20442,1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925BE5" w:rsidRDefault="00472364" w:rsidP="00B74EF7">
            <w:pPr>
              <w:jc w:val="center"/>
              <w:rPr>
                <w:sz w:val="18"/>
                <w:szCs w:val="18"/>
              </w:rPr>
            </w:pPr>
            <w:r w:rsidRPr="00925BE5">
              <w:rPr>
                <w:sz w:val="18"/>
                <w:szCs w:val="18"/>
              </w:rPr>
              <w:t>20065,9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EE504F" w:rsidRDefault="00472364" w:rsidP="00B74E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E504F">
              <w:rPr>
                <w:b/>
                <w:color w:val="000000"/>
                <w:sz w:val="18"/>
                <w:szCs w:val="18"/>
              </w:rPr>
              <w:t>20759,4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925BE5" w:rsidRDefault="00472364" w:rsidP="00B74EF7">
            <w:pPr>
              <w:jc w:val="center"/>
              <w:rPr>
                <w:color w:val="000000"/>
                <w:sz w:val="18"/>
                <w:szCs w:val="18"/>
              </w:rPr>
            </w:pPr>
            <w:r w:rsidRPr="00925BE5">
              <w:rPr>
                <w:color w:val="000000"/>
                <w:sz w:val="18"/>
                <w:szCs w:val="18"/>
              </w:rPr>
              <w:t>17580,0</w:t>
            </w:r>
          </w:p>
        </w:tc>
      </w:tr>
      <w:tr w:rsidR="00472364" w:rsidRPr="00157541" w:rsidTr="006C5F62">
        <w:trPr>
          <w:trHeight w:val="75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                                                  (в сопоставимых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925BE5" w:rsidRDefault="00472364" w:rsidP="00B74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925BE5" w:rsidRDefault="00472364" w:rsidP="00B74EF7">
            <w:pPr>
              <w:jc w:val="center"/>
              <w:rPr>
                <w:color w:val="000000"/>
                <w:sz w:val="18"/>
                <w:szCs w:val="18"/>
              </w:rPr>
            </w:pPr>
            <w:r w:rsidRPr="00925BE5">
              <w:rPr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925BE5" w:rsidRDefault="00472364" w:rsidP="00B74EF7">
            <w:pPr>
              <w:jc w:val="center"/>
              <w:rPr>
                <w:color w:val="000000"/>
                <w:sz w:val="18"/>
                <w:szCs w:val="18"/>
              </w:rPr>
            </w:pPr>
            <w:r w:rsidRPr="00925BE5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925BE5" w:rsidRDefault="00472364" w:rsidP="00B74EF7">
            <w:pPr>
              <w:jc w:val="center"/>
              <w:rPr>
                <w:color w:val="000000"/>
                <w:sz w:val="18"/>
                <w:szCs w:val="18"/>
              </w:rPr>
            </w:pPr>
            <w:r w:rsidRPr="00925BE5">
              <w:rPr>
                <w:color w:val="000000"/>
                <w:sz w:val="18"/>
                <w:szCs w:val="18"/>
              </w:rPr>
              <w:t>100,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925BE5" w:rsidRDefault="00472364" w:rsidP="00B74EF7">
            <w:pPr>
              <w:jc w:val="center"/>
              <w:rPr>
                <w:color w:val="000000"/>
                <w:sz w:val="18"/>
                <w:szCs w:val="18"/>
              </w:rPr>
            </w:pPr>
            <w:r w:rsidRPr="00925BE5">
              <w:rPr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925BE5" w:rsidRDefault="00472364" w:rsidP="00B74EF7">
            <w:pPr>
              <w:jc w:val="center"/>
              <w:rPr>
                <w:color w:val="000000"/>
                <w:sz w:val="18"/>
                <w:szCs w:val="18"/>
              </w:rPr>
            </w:pPr>
            <w:r w:rsidRPr="00925BE5">
              <w:rPr>
                <w:color w:val="000000"/>
                <w:sz w:val="18"/>
                <w:szCs w:val="18"/>
              </w:rPr>
              <w:t>104,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925BE5" w:rsidRDefault="00472364" w:rsidP="00B74EF7">
            <w:pPr>
              <w:jc w:val="center"/>
              <w:rPr>
                <w:color w:val="000000"/>
                <w:sz w:val="18"/>
                <w:szCs w:val="18"/>
              </w:rPr>
            </w:pPr>
            <w:r w:rsidRPr="00925BE5">
              <w:rPr>
                <w:color w:val="000000"/>
                <w:sz w:val="18"/>
                <w:szCs w:val="18"/>
              </w:rPr>
              <w:t>101,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925BE5" w:rsidRDefault="00472364" w:rsidP="00B74EF7">
            <w:pPr>
              <w:jc w:val="center"/>
              <w:rPr>
                <w:color w:val="000000"/>
                <w:sz w:val="18"/>
                <w:szCs w:val="18"/>
              </w:rPr>
            </w:pPr>
            <w:r w:rsidRPr="00925BE5">
              <w:rPr>
                <w:color w:val="000000"/>
                <w:sz w:val="18"/>
                <w:szCs w:val="18"/>
              </w:rPr>
              <w:t>102,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925BE5" w:rsidRDefault="00472364" w:rsidP="00B74EF7">
            <w:pPr>
              <w:jc w:val="center"/>
              <w:rPr>
                <w:sz w:val="18"/>
                <w:szCs w:val="18"/>
              </w:rPr>
            </w:pPr>
            <w:r w:rsidRPr="00925BE5">
              <w:rPr>
                <w:sz w:val="18"/>
                <w:szCs w:val="18"/>
              </w:rPr>
              <w:t>101,7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925BE5" w:rsidRDefault="00472364" w:rsidP="00B74EF7">
            <w:pPr>
              <w:jc w:val="center"/>
              <w:rPr>
                <w:sz w:val="18"/>
                <w:szCs w:val="18"/>
              </w:rPr>
            </w:pPr>
            <w:r w:rsidRPr="00925BE5">
              <w:rPr>
                <w:sz w:val="18"/>
                <w:szCs w:val="18"/>
              </w:rPr>
              <w:t>100,4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925BE5" w:rsidRDefault="00472364" w:rsidP="00B74EF7">
            <w:pPr>
              <w:jc w:val="center"/>
              <w:rPr>
                <w:color w:val="000000"/>
                <w:sz w:val="18"/>
                <w:szCs w:val="18"/>
              </w:rPr>
            </w:pPr>
            <w:r w:rsidRPr="00925BE5">
              <w:rPr>
                <w:color w:val="000000"/>
                <w:sz w:val="18"/>
                <w:szCs w:val="18"/>
              </w:rPr>
              <w:t>101,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925BE5" w:rsidRDefault="00472364" w:rsidP="00B74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100,9</w:t>
            </w:r>
          </w:p>
        </w:tc>
      </w:tr>
      <w:tr w:rsidR="00472364" w:rsidRPr="00157541" w:rsidTr="006C5F62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r w:rsidRPr="00157541">
              <w:t>Производство основных видов продукции сельского хозяйства</w:t>
            </w:r>
          </w:p>
          <w:p w:rsidR="00472364" w:rsidRPr="00157541" w:rsidRDefault="00472364" w:rsidP="006C5F62">
            <w:pPr>
              <w:autoSpaceDE/>
              <w:autoSpaceDN/>
              <w:rPr>
                <w:highlight w:val="yellow"/>
              </w:rPr>
            </w:pPr>
            <w:r w:rsidRPr="00157541">
              <w:t>(все категории хозяйств):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74EF7">
            <w:pPr>
              <w:autoSpaceDE/>
              <w:autoSpaceDN/>
              <w:jc w:val="center"/>
            </w:pPr>
          </w:p>
        </w:tc>
      </w:tr>
      <w:tr w:rsidR="00472364" w:rsidRPr="00157541" w:rsidTr="006C5F62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Культуры зерновые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150,8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157,8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159,0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165,0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172,8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188,5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167,0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176,2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192,7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169,0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180,0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197,0</w:t>
            </w:r>
          </w:p>
        </w:tc>
      </w:tr>
      <w:tr w:rsidR="00472364" w:rsidRPr="00157541" w:rsidTr="00B04D27">
        <w:trPr>
          <w:trHeight w:val="35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103,8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108,7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118,6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101,2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102,2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102,2</w:t>
            </w:r>
          </w:p>
        </w:tc>
      </w:tr>
      <w:tr w:rsidR="00472364" w:rsidRPr="00157541" w:rsidTr="006C5F62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Сахарная свекла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119,6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287,4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184,8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230,0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230,0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240,0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240,5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260,0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265,0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245,0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290,0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295,0</w:t>
            </w:r>
          </w:p>
        </w:tc>
      </w:tr>
      <w:tr w:rsidR="00472364" w:rsidRPr="00157541" w:rsidTr="00002E32">
        <w:trPr>
          <w:trHeight w:val="34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240,3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64,3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124,5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124,5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129,9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113,0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110,4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111,5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111,3</w:t>
            </w:r>
          </w:p>
        </w:tc>
      </w:tr>
      <w:tr w:rsidR="00472364" w:rsidRPr="00157541" w:rsidTr="00F759B6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F759B6">
            <w:pPr>
              <w:autoSpaceDE/>
              <w:autoSpaceDN/>
            </w:pPr>
            <w:r w:rsidRPr="00157541">
              <w:t>Семена и плоды масличных культур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759B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47,4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60,9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43,5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46,5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56,5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60,7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48,2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60,5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61,5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49,1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61,1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62,1</w:t>
            </w:r>
          </w:p>
        </w:tc>
      </w:tr>
      <w:tr w:rsidR="00472364" w:rsidRPr="00157541" w:rsidTr="00B04D27">
        <w:trPr>
          <w:trHeight w:val="27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F759B6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759B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128,5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71,4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106,9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129,9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139,5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101,0</w:t>
            </w:r>
          </w:p>
        </w:tc>
      </w:tr>
      <w:tr w:rsidR="00472364" w:rsidRPr="00157541" w:rsidTr="006C5F62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B04D27">
            <w:pPr>
              <w:autoSpaceDE/>
              <w:autoSpaceDN/>
            </w:pPr>
            <w:r w:rsidRPr="00157541">
              <w:t>в том числе семена подсолнечника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20,4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24,0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24,2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24,3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24,3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25,0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24,4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24,5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25,5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24,6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25,0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26,0</w:t>
            </w:r>
          </w:p>
        </w:tc>
      </w:tr>
      <w:tr w:rsidR="00472364" w:rsidRPr="00157541" w:rsidTr="00B04D27">
        <w:trPr>
          <w:trHeight w:val="31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117,6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102,0</w:t>
            </w:r>
          </w:p>
        </w:tc>
      </w:tr>
      <w:tr w:rsidR="00472364" w:rsidRPr="00157541" w:rsidTr="006C5F62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Скот и птица на убой</w:t>
            </w:r>
          </w:p>
          <w:p w:rsidR="00472364" w:rsidRPr="00157541" w:rsidRDefault="00472364" w:rsidP="006C5F62">
            <w:pPr>
              <w:autoSpaceDE/>
              <w:autoSpaceDN/>
            </w:pPr>
            <w:r w:rsidRPr="00157541">
              <w:t>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178,7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172,73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176,6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176,6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177,2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177,65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176,7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177,6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177,80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176,9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177,8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178,0</w:t>
            </w:r>
          </w:p>
        </w:tc>
      </w:tr>
      <w:tr w:rsidR="00472364" w:rsidRPr="00157541" w:rsidTr="00002E32">
        <w:trPr>
          <w:trHeight w:val="33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96,7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100,1</w:t>
            </w:r>
          </w:p>
        </w:tc>
      </w:tr>
      <w:tr w:rsidR="00472364" w:rsidRPr="00157541" w:rsidTr="00B04D27">
        <w:trPr>
          <w:trHeight w:val="17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472364">
            <w:pPr>
              <w:autoSpaceDE/>
              <w:autoSpaceDN/>
              <w:ind w:firstLineChars="100" w:firstLine="31680"/>
            </w:pPr>
            <w:r w:rsidRPr="00157541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</w:tr>
      <w:tr w:rsidR="00472364" w:rsidRPr="00157541" w:rsidTr="006C5F62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472364">
            <w:pPr>
              <w:autoSpaceDE/>
              <w:autoSpaceDN/>
              <w:ind w:firstLineChars="100" w:firstLine="31680"/>
            </w:pPr>
            <w:r w:rsidRPr="00157541">
              <w:t>птица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177,7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171,43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175,0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175,0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175,5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176,0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175,1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175,9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176,1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175,2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176,1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176,3</w:t>
            </w:r>
          </w:p>
        </w:tc>
      </w:tr>
      <w:tr w:rsidR="00472364" w:rsidRPr="00157541" w:rsidTr="00002E32">
        <w:trPr>
          <w:trHeight w:val="33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96,5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100,1</w:t>
            </w:r>
          </w:p>
        </w:tc>
      </w:tr>
      <w:tr w:rsidR="00472364" w:rsidRPr="00157541" w:rsidTr="006C5F62">
        <w:trPr>
          <w:trHeight w:val="37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472364">
            <w:pPr>
              <w:autoSpaceDE/>
              <w:autoSpaceDN/>
              <w:ind w:firstLineChars="100" w:firstLine="31680"/>
            </w:pPr>
            <w:r w:rsidRPr="00157541">
              <w:t>свиньи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0,0</w:t>
            </w:r>
          </w:p>
        </w:tc>
      </w:tr>
      <w:tr w:rsidR="00472364" w:rsidRPr="00157541" w:rsidTr="00B04D27">
        <w:trPr>
          <w:trHeight w:val="38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</w:tr>
      <w:tr w:rsidR="00472364" w:rsidRPr="00157541" w:rsidTr="006C5F62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Молоко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тыс. тонн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19,43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18,65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14,85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14,95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14,95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14,99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18,70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18,90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18,99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18,80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19,1</w:t>
            </w:r>
          </w:p>
        </w:tc>
      </w:tr>
      <w:tr w:rsidR="00472364" w:rsidRPr="00157541" w:rsidTr="00B04D27">
        <w:trPr>
          <w:trHeight w:val="32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96,0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79,6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125,1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126,4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126,7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100,6</w:t>
            </w:r>
          </w:p>
        </w:tc>
      </w:tr>
      <w:tr w:rsidR="00472364" w:rsidRPr="00157541" w:rsidTr="006C5F62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Яйца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млн штук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17,90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19,01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19,20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19,30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19,30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30,00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19,30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19,40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30,00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19,30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  <w:rPr>
                <w:i/>
              </w:rPr>
            </w:pPr>
            <w:r w:rsidRPr="00CB2E6A">
              <w:rPr>
                <w:i/>
              </w:rPr>
              <w:t>19,40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30,00</w:t>
            </w:r>
          </w:p>
        </w:tc>
      </w:tr>
      <w:tr w:rsidR="00472364" w:rsidRPr="00157541" w:rsidTr="00B04D27">
        <w:trPr>
          <w:trHeight w:val="33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156,3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CB2E6A" w:rsidRDefault="00472364" w:rsidP="00B74EF7">
            <w:pPr>
              <w:autoSpaceDE/>
              <w:autoSpaceDN/>
              <w:jc w:val="center"/>
            </w:pPr>
            <w:r w:rsidRPr="00CB2E6A">
              <w:t>100,0</w:t>
            </w:r>
          </w:p>
        </w:tc>
      </w:tr>
      <w:tr w:rsidR="00472364" w:rsidRPr="00157541" w:rsidTr="006C5F62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b/>
                <w:bCs/>
              </w:rPr>
            </w:pPr>
            <w:r w:rsidRPr="00157541">
              <w:rPr>
                <w:b/>
                <w:bCs/>
              </w:rPr>
              <w:t>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</w:tr>
      <w:tr w:rsidR="00472364" w:rsidRPr="00157541" w:rsidTr="006C5F62">
        <w:trPr>
          <w:trHeight w:val="4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highlight w:val="yellow"/>
              </w:rPr>
            </w:pPr>
            <w:r w:rsidRPr="00157541">
              <w:t>Объем инвестиции в основной капитал                                                                        (за счет всех источников финансирования)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2042,9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3685,9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3873,9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2074,0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2197,3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2207,4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2163,0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2300,8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2325,3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2252,0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2407,0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2471,0</w:t>
            </w:r>
          </w:p>
        </w:tc>
      </w:tr>
      <w:tr w:rsidR="00472364" w:rsidRPr="00157541" w:rsidTr="00002E32">
        <w:trPr>
          <w:trHeight w:val="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                                                  (в сопоставимых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167,7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53,8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57,1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101,5</w:t>
            </w:r>
          </w:p>
        </w:tc>
      </w:tr>
      <w:tr w:rsidR="00472364" w:rsidRPr="00157541" w:rsidTr="006C5F62">
        <w:trPr>
          <w:trHeight w:val="491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b/>
                <w:bCs/>
              </w:rPr>
            </w:pPr>
            <w:r w:rsidRPr="00157541">
              <w:rPr>
                <w:b/>
                <w:bCs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</w:tr>
      <w:tr w:rsidR="00472364" w:rsidRPr="00157541" w:rsidTr="006C5F62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002E32">
            <w:pPr>
              <w:autoSpaceDE/>
              <w:autoSpaceDN/>
              <w:rPr>
                <w:highlight w:val="yellow"/>
              </w:rPr>
            </w:pPr>
            <w:r w:rsidRPr="00157541">
              <w:t>Объем выполненных работ по виду деятельности «строительство»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690,5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842,0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897,6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770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924,5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925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785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963,7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964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800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1013,4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1014</w:t>
            </w:r>
          </w:p>
        </w:tc>
      </w:tr>
      <w:tr w:rsidR="00472364" w:rsidRPr="00157541" w:rsidTr="00002E32">
        <w:trPr>
          <w:trHeight w:val="8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                                                  (в сопоставимых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112,3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97,0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95,51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93,45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99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93,66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98</w:t>
            </w:r>
          </w:p>
        </w:tc>
      </w:tr>
      <w:tr w:rsidR="00472364" w:rsidRPr="00157541" w:rsidTr="006C5F6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Строительство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кв. метров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17,002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15,02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12,0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13,1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13,63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13,63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14,17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14,17</w:t>
            </w:r>
          </w:p>
        </w:tc>
      </w:tr>
      <w:tr w:rsidR="00472364" w:rsidRPr="00157541" w:rsidTr="006C5F62">
        <w:trPr>
          <w:trHeight w:val="36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85,9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88,3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83,9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95,2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104,0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104,0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  <w:r w:rsidRPr="00157541">
              <w:t>104,0</w:t>
            </w:r>
          </w:p>
        </w:tc>
      </w:tr>
      <w:tr w:rsidR="00472364" w:rsidRPr="00157541" w:rsidTr="006C5F62">
        <w:trPr>
          <w:trHeight w:val="2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472364">
            <w:pPr>
              <w:autoSpaceDE/>
              <w:autoSpaceDN/>
              <w:ind w:firstLineChars="100" w:firstLine="31680"/>
              <w:rPr>
                <w:highlight w:val="yellow"/>
              </w:rPr>
            </w:pPr>
            <w:r w:rsidRPr="00157541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FA3EC5">
            <w:pPr>
              <w:autoSpaceDE/>
              <w:autoSpaceDN/>
              <w:jc w:val="center"/>
            </w:pPr>
          </w:p>
        </w:tc>
      </w:tr>
      <w:tr w:rsidR="00472364" w:rsidRPr="00157541" w:rsidTr="006C5F6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002E32">
            <w:pPr>
              <w:rPr>
                <w:highlight w:val="yellow"/>
              </w:rPr>
            </w:pPr>
            <w:r w:rsidRPr="00157541">
              <w:t>индивидуальное жилищное строительство, осуществляемое населением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кв. метров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17,002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15,02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12,0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13,1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12,0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13,63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13,63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14,17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14,17</w:t>
            </w:r>
          </w:p>
        </w:tc>
      </w:tr>
      <w:tr w:rsidR="00472364" w:rsidRPr="00157541" w:rsidTr="00002E32">
        <w:trPr>
          <w:trHeight w:val="97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85,9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88,3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83,9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95,2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104,0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104,0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104,0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104,0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104,0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04F10">
            <w:pPr>
              <w:autoSpaceDE/>
              <w:autoSpaceDN/>
              <w:jc w:val="center"/>
            </w:pPr>
            <w:r w:rsidRPr="00157541">
              <w:t>104,0</w:t>
            </w:r>
          </w:p>
        </w:tc>
      </w:tr>
      <w:tr w:rsidR="00472364" w:rsidRPr="00157541" w:rsidTr="006C5F62">
        <w:trPr>
          <w:trHeight w:val="5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b/>
                <w:bCs/>
                <w:highlight w:val="yellow"/>
              </w:rPr>
            </w:pPr>
            <w:r w:rsidRPr="00157541">
              <w:rPr>
                <w:b/>
                <w:bCs/>
              </w:rPr>
              <w:t>Потребительский рынок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</w:tr>
      <w:tr w:rsidR="00472364" w:rsidRPr="00157541" w:rsidTr="006C5F6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E67BF2">
            <w:r w:rsidRPr="00157541"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3543,2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3831,7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4025,0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4200,0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4240,0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4274,0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4425,0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4505,0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4592,0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4653,0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4790,0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4890,0</w:t>
            </w:r>
          </w:p>
        </w:tc>
      </w:tr>
      <w:tr w:rsidR="00472364" w:rsidRPr="00157541" w:rsidTr="006C5F62">
        <w:trPr>
          <w:trHeight w:val="72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E67BF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                                                  (в сопоставимых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100,4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102,2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102,4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102,6</w:t>
            </w:r>
          </w:p>
        </w:tc>
      </w:tr>
      <w:tr w:rsidR="00472364" w:rsidRPr="00157541" w:rsidTr="006C5F6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E67BF2">
            <w:r w:rsidRPr="00157541">
              <w:t>Оборот общественного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96,6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100,1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103,7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104,1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108,0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113,1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115,2</w:t>
            </w:r>
          </w:p>
        </w:tc>
      </w:tr>
      <w:tr w:rsidR="00472364" w:rsidRPr="00157541" w:rsidTr="006C5F62">
        <w:trPr>
          <w:trHeight w:val="68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E67BF2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                                                  (в сопоставимых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97,0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94,3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99,6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100,9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101,9</w:t>
            </w:r>
          </w:p>
        </w:tc>
      </w:tr>
      <w:tr w:rsidR="00472364" w:rsidRPr="00157541" w:rsidTr="006C5F62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E67BF2">
            <w:r w:rsidRPr="00157541">
              <w:t>Объем платных услуг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565,0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617,0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674,0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727,3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734,6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747,7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789,0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797,0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818,0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820,8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829,1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857,6</w:t>
            </w:r>
          </w:p>
        </w:tc>
      </w:tr>
      <w:tr w:rsidR="00472364" w:rsidRPr="00157541" w:rsidTr="00002E32">
        <w:trPr>
          <w:trHeight w:val="70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                                                  (в сопоставимых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102,7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101,4</w:t>
            </w:r>
          </w:p>
        </w:tc>
      </w:tr>
      <w:tr w:rsidR="00472364" w:rsidRPr="00157541" w:rsidTr="00002E32">
        <w:trPr>
          <w:trHeight w:val="7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002E32">
            <w:pPr>
              <w:autoSpaceDE/>
              <w:autoSpaceDN/>
              <w:rPr>
                <w:b/>
                <w:bCs/>
                <w:highlight w:val="yellow"/>
              </w:rPr>
            </w:pPr>
            <w:r w:rsidRPr="00157541">
              <w:rPr>
                <w:b/>
                <w:bCs/>
              </w:rPr>
              <w:t>Малое и среднее предпринимательство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</w:tr>
      <w:tr w:rsidR="00472364" w:rsidRPr="00157541" w:rsidTr="00002E32">
        <w:trPr>
          <w:trHeight w:val="9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Количество малых и средних предприятий (включая микропредприятия)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единиц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160</w:t>
            </w:r>
          </w:p>
        </w:tc>
      </w:tr>
      <w:tr w:rsidR="00472364" w:rsidRPr="00157541" w:rsidTr="006C5F62">
        <w:trPr>
          <w:trHeight w:val="10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Среднесписочная численность работников малых и средних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2316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2340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2320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2350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2360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2330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2360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2370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2340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2370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2380</w:t>
            </w:r>
          </w:p>
        </w:tc>
      </w:tr>
      <w:tr w:rsidR="00472364" w:rsidRPr="00157541" w:rsidTr="006C5F62">
        <w:trPr>
          <w:trHeight w:val="40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Оборот малых и средних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22123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23670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24616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24970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25350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25428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25460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26360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26520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26220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27670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27920</w:t>
            </w:r>
          </w:p>
        </w:tc>
      </w:tr>
      <w:tr w:rsidR="00472364" w:rsidRPr="00157541" w:rsidTr="006C5F62">
        <w:trPr>
          <w:trHeight w:val="699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                                                  (в действующих ценах)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104,3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105,3</w:t>
            </w:r>
          </w:p>
        </w:tc>
      </w:tr>
      <w:tr w:rsidR="00472364" w:rsidRPr="00157541" w:rsidTr="00002E32">
        <w:trPr>
          <w:trHeight w:val="135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Численность индивидуальных предпринимателей                                               на конец отчетного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1176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1185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1180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1185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1194</w:t>
            </w:r>
          </w:p>
        </w:tc>
      </w:tr>
      <w:tr w:rsidR="00472364" w:rsidRPr="00157541" w:rsidTr="00002E32">
        <w:trPr>
          <w:trHeight w:val="12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Численность работающих у индивидуальных предпринимателей по найму на конец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495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487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495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530</w:t>
            </w:r>
          </w:p>
        </w:tc>
      </w:tr>
      <w:tr w:rsidR="00472364" w:rsidRPr="00157541" w:rsidTr="00002E32">
        <w:trPr>
          <w:trHeight w:val="5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b/>
                <w:bCs/>
              </w:rPr>
            </w:pPr>
            <w:r w:rsidRPr="00157541">
              <w:rPr>
                <w:b/>
                <w:bCs/>
              </w:rPr>
              <w:t>Финансы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</w:tr>
      <w:tr w:rsidR="00472364" w:rsidRPr="00157541" w:rsidTr="006C5F62">
        <w:trPr>
          <w:trHeight w:val="47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bCs/>
              </w:rPr>
            </w:pPr>
            <w:r w:rsidRPr="00157541">
              <w:rPr>
                <w:bCs/>
              </w:rPr>
              <w:t>Прибыль прибыльных организаций – всего (по бухгалтерскому учету)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2179,2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2542,3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2598,0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2620,0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2666,0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2676,0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2646,0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2740,0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2760,0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2678,0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2817,0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2848,0</w:t>
            </w:r>
          </w:p>
        </w:tc>
      </w:tr>
      <w:tr w:rsidR="00472364" w:rsidRPr="00157541" w:rsidTr="006C5F62">
        <w:trPr>
          <w:trHeight w:val="62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116,7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100,8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102,6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103,2</w:t>
            </w:r>
          </w:p>
        </w:tc>
      </w:tr>
      <w:tr w:rsidR="00472364" w:rsidRPr="00157541" w:rsidTr="006C5F62">
        <w:trPr>
          <w:trHeight w:val="46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Прибыль  для целей налогообложения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885,3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1093,0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1183,7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1254,7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1291,8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1300,9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1336,3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1414,7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1429,7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1427,1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1550,0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1571,2</w:t>
            </w:r>
          </w:p>
        </w:tc>
      </w:tr>
      <w:tr w:rsidR="00472364" w:rsidRPr="00157541" w:rsidTr="006C5F6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123,5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106,0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109,9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106,5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106,8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109,9</w:t>
            </w:r>
          </w:p>
        </w:tc>
      </w:tr>
      <w:tr w:rsidR="00472364" w:rsidRPr="00157541" w:rsidTr="00002E32">
        <w:trPr>
          <w:trHeight w:val="4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b/>
                <w:bCs/>
                <w:highlight w:val="yellow"/>
              </w:rPr>
            </w:pPr>
            <w:r w:rsidRPr="00157541">
              <w:rPr>
                <w:b/>
                <w:bCs/>
              </w:rPr>
              <w:t>Бюджетный баланс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</w:tr>
      <w:tr w:rsidR="00472364" w:rsidRPr="00157541" w:rsidTr="00002E32">
        <w:trPr>
          <w:trHeight w:val="98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Собственные доходы 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0C504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тыс.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486303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495873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486745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511900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511900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511900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540156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540156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540156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561762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562843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565544</w:t>
            </w:r>
          </w:p>
        </w:tc>
      </w:tr>
      <w:tr w:rsidR="00472364" w:rsidRPr="00157541" w:rsidTr="006C5F62">
        <w:trPr>
          <w:trHeight w:val="8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Расходы бюджета муниципального района (городского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тыс. рублей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1109617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1260273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1266924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1280203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1280203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1280203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1335042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1335042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1335042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1388444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1391114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1397789</w:t>
            </w:r>
          </w:p>
        </w:tc>
      </w:tr>
      <w:tr w:rsidR="00472364" w:rsidRPr="00157541" w:rsidTr="006C5F62"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r w:rsidRPr="00157541">
              <w:t>Дефицит(-),</w:t>
            </w:r>
          </w:p>
          <w:p w:rsidR="00472364" w:rsidRPr="00157541" w:rsidRDefault="00472364" w:rsidP="006C5F62">
            <w:r w:rsidRPr="00157541">
              <w:t>профицит(+)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B24671">
            <w:pPr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тыс. рублей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18637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-13319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-25465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-19955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-19955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-19955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-22534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-22534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-22534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-23435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-23480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-23593</w:t>
            </w:r>
          </w:p>
        </w:tc>
      </w:tr>
      <w:tr w:rsidR="00472364" w:rsidRPr="00157541" w:rsidTr="006C5F62">
        <w:trPr>
          <w:trHeight w:val="43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rPr>
                <w:b/>
                <w:bCs/>
              </w:rPr>
            </w:pPr>
            <w:r w:rsidRPr="00157541">
              <w:rPr>
                <w:b/>
                <w:bCs/>
              </w:rPr>
              <w:t>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</w:tr>
      <w:tr w:rsidR="00472364" w:rsidRPr="00157541" w:rsidTr="006C5F62">
        <w:trPr>
          <w:trHeight w:val="54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rPr>
                <w:bCs/>
              </w:rPr>
            </w:pPr>
            <w:r w:rsidRPr="00157541">
              <w:rPr>
                <w:bCs/>
              </w:rPr>
              <w:t>Численность населения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</w:tr>
      <w:tr w:rsidR="00472364" w:rsidRPr="00157541" w:rsidTr="006C5F62">
        <w:trPr>
          <w:trHeight w:val="5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r w:rsidRPr="00157541">
              <w:rPr>
                <w:bCs/>
              </w:rPr>
              <w:t>на 1 января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тыс. 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42,20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42,00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41,70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</w:pPr>
            <w:r w:rsidRPr="00157541">
              <w:t>41,40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41,40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</w:pPr>
            <w:r w:rsidRPr="00157541">
              <w:t>41,40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</w:pPr>
            <w:r w:rsidRPr="00157541">
              <w:t>41,20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41,20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</w:pPr>
            <w:r w:rsidRPr="00157541">
              <w:t>41,20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</w:pPr>
            <w:r w:rsidRPr="00157541">
              <w:t>40,90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40,90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</w:pPr>
            <w:r w:rsidRPr="00157541">
              <w:t>41,00</w:t>
            </w:r>
          </w:p>
        </w:tc>
      </w:tr>
      <w:tr w:rsidR="00472364" w:rsidRPr="00157541" w:rsidTr="006C5F62">
        <w:trPr>
          <w:trHeight w:val="5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rPr>
                <w:bCs/>
              </w:rPr>
            </w:pPr>
            <w:r w:rsidRPr="00157541">
              <w:rPr>
                <w:bCs/>
              </w:rPr>
              <w:t>среднегодовая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тыс. 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42,10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41,85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41,55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</w:pPr>
            <w:r w:rsidRPr="00157541">
              <w:t>41,30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41,30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</w:pPr>
            <w:r w:rsidRPr="00157541">
              <w:t>41,30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</w:pPr>
            <w:r w:rsidRPr="00157541">
              <w:t>41,0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41,05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</w:pPr>
            <w:r w:rsidRPr="00157541">
              <w:t>41,10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</w:pPr>
            <w:r w:rsidRPr="00157541">
              <w:t>40,80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40,80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16384">
            <w:pPr>
              <w:autoSpaceDE/>
              <w:autoSpaceDN/>
              <w:jc w:val="center"/>
            </w:pPr>
            <w:r w:rsidRPr="00157541">
              <w:t>40,90</w:t>
            </w:r>
          </w:p>
        </w:tc>
      </w:tr>
      <w:tr w:rsidR="00472364" w:rsidRPr="00157541" w:rsidTr="006C5F62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rPr>
                <w:bCs/>
              </w:rPr>
            </w:pPr>
            <w:r w:rsidRPr="00157541">
              <w:rPr>
                <w:bCs/>
              </w:rPr>
              <w:t>Коэффициент рождаемости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человек  на 1000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9,9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10,3</w:t>
            </w:r>
          </w:p>
        </w:tc>
      </w:tr>
      <w:tr w:rsidR="00472364" w:rsidRPr="00157541" w:rsidTr="006C5F62">
        <w:trPr>
          <w:trHeight w:val="5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rPr>
                <w:bCs/>
              </w:rPr>
            </w:pPr>
            <w:r w:rsidRPr="00157541">
              <w:rPr>
                <w:bCs/>
              </w:rPr>
              <w:t>Коэффициент смертности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человек  на 1000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17,7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17,7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17,6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17,6</w:t>
            </w:r>
          </w:p>
        </w:tc>
      </w:tr>
      <w:tr w:rsidR="00472364" w:rsidRPr="00157541" w:rsidTr="006C5F62">
        <w:trPr>
          <w:trHeight w:val="4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rPr>
                <w:bCs/>
              </w:rPr>
            </w:pPr>
            <w:r w:rsidRPr="00157541">
              <w:rPr>
                <w:bCs/>
              </w:rPr>
              <w:t>Коэффициент естественной убыли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-7,7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-8,1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-7,9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-7,8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-7,7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-7,6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-7,6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-7,5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-7,4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-7,5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-7,4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-7,2</w:t>
            </w:r>
          </w:p>
        </w:tc>
      </w:tr>
      <w:tr w:rsidR="00472364" w:rsidRPr="00157541" w:rsidTr="006C5F62">
        <w:trPr>
          <w:trHeight w:val="61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rPr>
                <w:bCs/>
              </w:rPr>
            </w:pPr>
            <w:r w:rsidRPr="00157541">
              <w:rPr>
                <w:bCs/>
              </w:rPr>
              <w:t>Коэффициент миграционного прироста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2,1</w:t>
            </w:r>
          </w:p>
        </w:tc>
      </w:tr>
      <w:tr w:rsidR="00472364" w:rsidRPr="00157541" w:rsidTr="006C5F62">
        <w:trPr>
          <w:trHeight w:val="5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rPr>
                <w:b/>
                <w:bCs/>
              </w:rPr>
            </w:pPr>
            <w:r w:rsidRPr="00157541">
              <w:rPr>
                <w:b/>
                <w:bCs/>
              </w:rPr>
              <w:t>Уровень жизни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</w:tr>
      <w:tr w:rsidR="00472364" w:rsidRPr="00157541" w:rsidTr="006C5F62">
        <w:trPr>
          <w:trHeight w:val="8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Численность населения трудоспособного возраста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тыс. 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23,1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22,7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22,3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21,9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22,0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22,1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21,6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21,7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21,8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21,3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i/>
              </w:rPr>
            </w:pPr>
            <w:r w:rsidRPr="00157541">
              <w:rPr>
                <w:i/>
              </w:rPr>
              <w:t>21,4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21,5</w:t>
            </w:r>
          </w:p>
        </w:tc>
      </w:tr>
      <w:tr w:rsidR="00472364" w:rsidRPr="00157541" w:rsidTr="00002E32">
        <w:trPr>
          <w:trHeight w:val="10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Среднесписочная численность работников   (по полному кругу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15730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15618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15306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15160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15245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15290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15050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15230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15274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15199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15258</w:t>
            </w:r>
          </w:p>
        </w:tc>
      </w:tr>
      <w:tr w:rsidR="00472364" w:rsidRPr="00157541" w:rsidTr="006C5F62">
        <w:trPr>
          <w:trHeight w:val="10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r w:rsidRPr="00157541">
              <w:t>Численность официально зарегистрированных безработных                                 на конец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человек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813561" w:rsidRDefault="00472364" w:rsidP="00154B41">
            <w:pPr>
              <w:autoSpaceDE/>
              <w:autoSpaceDN/>
              <w:jc w:val="center"/>
              <w:rPr>
                <w:i/>
              </w:rPr>
            </w:pPr>
            <w:r w:rsidRPr="00813561">
              <w:rPr>
                <w:i/>
              </w:rPr>
              <w:t>125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813561" w:rsidRDefault="00472364" w:rsidP="00154B41">
            <w:pPr>
              <w:autoSpaceDE/>
              <w:autoSpaceDN/>
              <w:jc w:val="center"/>
              <w:rPr>
                <w:i/>
              </w:rPr>
            </w:pPr>
            <w:r w:rsidRPr="00813561">
              <w:rPr>
                <w:i/>
              </w:rPr>
              <w:t>120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813561" w:rsidRDefault="00472364" w:rsidP="00154B41">
            <w:pPr>
              <w:autoSpaceDE/>
              <w:autoSpaceDN/>
              <w:jc w:val="center"/>
              <w:rPr>
                <w:i/>
              </w:rPr>
            </w:pPr>
            <w:r w:rsidRPr="00813561">
              <w:rPr>
                <w:i/>
              </w:rPr>
              <w:t>115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813561" w:rsidRDefault="00472364" w:rsidP="00154B41">
            <w:pPr>
              <w:autoSpaceDE/>
              <w:autoSpaceDN/>
              <w:jc w:val="center"/>
            </w:pPr>
            <w:r w:rsidRPr="00813561">
              <w:t>134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813561" w:rsidRDefault="00472364" w:rsidP="00154B41">
            <w:pPr>
              <w:autoSpaceDE/>
              <w:autoSpaceDN/>
              <w:jc w:val="center"/>
              <w:rPr>
                <w:i/>
              </w:rPr>
            </w:pPr>
            <w:r w:rsidRPr="00813561">
              <w:rPr>
                <w:i/>
              </w:rPr>
              <w:t>115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813561" w:rsidRDefault="00472364" w:rsidP="00154B41">
            <w:pPr>
              <w:autoSpaceDE/>
              <w:autoSpaceDN/>
              <w:jc w:val="center"/>
            </w:pPr>
            <w:r w:rsidRPr="00813561">
              <w:t>110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813561" w:rsidRDefault="00472364" w:rsidP="00154B41">
            <w:pPr>
              <w:autoSpaceDE/>
              <w:autoSpaceDN/>
              <w:jc w:val="center"/>
            </w:pPr>
            <w:r w:rsidRPr="00813561">
              <w:t>134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813561" w:rsidRDefault="00472364" w:rsidP="00154B41">
            <w:pPr>
              <w:autoSpaceDE/>
              <w:autoSpaceDN/>
              <w:jc w:val="center"/>
              <w:rPr>
                <w:i/>
              </w:rPr>
            </w:pPr>
            <w:r w:rsidRPr="00813561">
              <w:rPr>
                <w:i/>
              </w:rPr>
              <w:t>115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813561" w:rsidRDefault="00472364" w:rsidP="00154B41">
            <w:pPr>
              <w:autoSpaceDE/>
              <w:autoSpaceDN/>
              <w:jc w:val="center"/>
            </w:pPr>
            <w:r w:rsidRPr="00813561">
              <w:t>110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813561" w:rsidRDefault="00472364" w:rsidP="00154B41">
            <w:pPr>
              <w:autoSpaceDE/>
              <w:autoSpaceDN/>
              <w:jc w:val="center"/>
            </w:pPr>
            <w:r w:rsidRPr="00813561">
              <w:t>134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813561" w:rsidRDefault="00472364" w:rsidP="00154B41">
            <w:pPr>
              <w:autoSpaceDE/>
              <w:autoSpaceDN/>
              <w:jc w:val="center"/>
              <w:rPr>
                <w:i/>
              </w:rPr>
            </w:pPr>
            <w:r w:rsidRPr="00813561">
              <w:rPr>
                <w:i/>
              </w:rPr>
              <w:t>115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813561" w:rsidRDefault="00472364" w:rsidP="00154B41">
            <w:pPr>
              <w:autoSpaceDE/>
              <w:autoSpaceDN/>
              <w:jc w:val="center"/>
            </w:pPr>
            <w:r w:rsidRPr="00813561">
              <w:t>110</w:t>
            </w:r>
          </w:p>
        </w:tc>
      </w:tr>
      <w:tr w:rsidR="00472364" w:rsidRPr="00157541" w:rsidTr="006C5F62">
        <w:trPr>
          <w:trHeight w:val="7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r w:rsidRPr="00157541">
              <w:t>Уровень безработицы, % к экономически активному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0,60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0,58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0,55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0,63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0,54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0,52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116384">
            <w:pPr>
              <w:jc w:val="center"/>
            </w:pPr>
            <w:r w:rsidRPr="00157541">
              <w:t>0,63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16384">
            <w:pPr>
              <w:jc w:val="center"/>
            </w:pPr>
            <w:r w:rsidRPr="00157541">
              <w:t>0,54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16384">
            <w:pPr>
              <w:jc w:val="center"/>
            </w:pPr>
            <w:r w:rsidRPr="00157541">
              <w:t>0,52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116384">
            <w:pPr>
              <w:jc w:val="center"/>
            </w:pPr>
            <w:r w:rsidRPr="00157541">
              <w:t>0,63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16384">
            <w:pPr>
              <w:jc w:val="center"/>
            </w:pPr>
            <w:r w:rsidRPr="00157541">
              <w:t>0,54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116384">
            <w:pPr>
              <w:jc w:val="center"/>
            </w:pPr>
            <w:r w:rsidRPr="00157541">
              <w:t>0,52</w:t>
            </w:r>
          </w:p>
        </w:tc>
      </w:tr>
      <w:tr w:rsidR="00472364" w:rsidRPr="00157541" w:rsidTr="006C5F62">
        <w:trPr>
          <w:trHeight w:val="35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r w:rsidRPr="00157541">
              <w:t>Фонд начисленной заработной платы работников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млн рублей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  <w:rPr>
                <w:b/>
              </w:rPr>
            </w:pPr>
            <w:r w:rsidRPr="00157541">
              <w:rPr>
                <w:b/>
              </w:rPr>
              <w:t>4478,2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  <w:rPr>
                <w:b/>
              </w:rPr>
            </w:pPr>
            <w:r w:rsidRPr="00157541">
              <w:rPr>
                <w:b/>
              </w:rPr>
              <w:t>4525,6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  <w:rPr>
                <w:b/>
              </w:rPr>
            </w:pPr>
            <w:r w:rsidRPr="00157541">
              <w:rPr>
                <w:b/>
              </w:rPr>
              <w:t>4910,2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5082,0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  <w:rPr>
                <w:b/>
              </w:rPr>
            </w:pPr>
            <w:r w:rsidRPr="00157541">
              <w:rPr>
                <w:b/>
              </w:rPr>
              <w:t>5199,9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5205,0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5275,0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  <w:rPr>
                <w:b/>
              </w:rPr>
            </w:pPr>
            <w:r w:rsidRPr="00157541">
              <w:rPr>
                <w:b/>
              </w:rPr>
              <w:t>5511,9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5528,0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5490,0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  <w:rPr>
                <w:b/>
              </w:rPr>
            </w:pPr>
            <w:r w:rsidRPr="00157541">
              <w:rPr>
                <w:b/>
              </w:rPr>
              <w:t>5848,1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5890,0</w:t>
            </w:r>
          </w:p>
        </w:tc>
      </w:tr>
      <w:tr w:rsidR="00472364" w:rsidRPr="00157541" w:rsidTr="00B24671">
        <w:trPr>
          <w:trHeight w:val="56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101,1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108,5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103,5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105,9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106,0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103,8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106,0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106,2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104,1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106,1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jc w:val="center"/>
            </w:pPr>
            <w:r w:rsidRPr="00157541">
              <w:t>106,5</w:t>
            </w:r>
          </w:p>
        </w:tc>
      </w:tr>
      <w:tr w:rsidR="00472364" w:rsidRPr="00157541" w:rsidTr="00002E32">
        <w:trPr>
          <w:trHeight w:val="41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</w:pPr>
            <w:r w:rsidRPr="00157541">
              <w:t>Среднемесячная номинальная начисленная заработная плата работников организаций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рублей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23724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24147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26734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27935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28424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28368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29208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30159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30160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30500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b/>
              </w:rPr>
            </w:pPr>
            <w:r w:rsidRPr="00157541">
              <w:rPr>
                <w:b/>
              </w:rPr>
              <w:t>32064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32169</w:t>
            </w:r>
          </w:p>
        </w:tc>
      </w:tr>
      <w:tr w:rsidR="00472364" w:rsidRPr="00157541" w:rsidTr="006C5F62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157541">
              <w:rPr>
                <w:sz w:val="16"/>
                <w:szCs w:val="16"/>
              </w:rPr>
              <w:t>в % к предыдущему году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110,7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104,5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106,1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106,1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106,3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157541" w:rsidRDefault="00472364" w:rsidP="006C5F62">
            <w:pPr>
              <w:autoSpaceDE/>
              <w:autoSpaceDN/>
              <w:jc w:val="center"/>
            </w:pPr>
            <w:r w:rsidRPr="00157541">
              <w:t>106,7</w:t>
            </w:r>
          </w:p>
        </w:tc>
      </w:tr>
    </w:tbl>
    <w:p w:rsidR="00472364" w:rsidRDefault="00472364" w:rsidP="007B5936">
      <w:pPr>
        <w:widowControl w:val="0"/>
        <w:ind w:left="720"/>
        <w:rPr>
          <w:b/>
          <w:bCs/>
          <w:sz w:val="26"/>
          <w:szCs w:val="26"/>
        </w:rPr>
      </w:pPr>
    </w:p>
    <w:p w:rsidR="00472364" w:rsidRDefault="00472364" w:rsidP="007B5936">
      <w:pPr>
        <w:widowControl w:val="0"/>
        <w:ind w:left="720"/>
        <w:rPr>
          <w:b/>
          <w:bCs/>
          <w:sz w:val="26"/>
          <w:szCs w:val="26"/>
        </w:rPr>
      </w:pPr>
    </w:p>
    <w:p w:rsidR="00472364" w:rsidRDefault="00472364" w:rsidP="007B5936">
      <w:pPr>
        <w:widowControl w:val="0"/>
        <w:ind w:left="720"/>
        <w:rPr>
          <w:b/>
          <w:bCs/>
          <w:sz w:val="26"/>
          <w:szCs w:val="26"/>
        </w:rPr>
      </w:pPr>
    </w:p>
    <w:p w:rsidR="00472364" w:rsidRDefault="00472364" w:rsidP="007B5936">
      <w:pPr>
        <w:widowControl w:val="0"/>
        <w:ind w:left="720"/>
        <w:rPr>
          <w:b/>
          <w:bCs/>
          <w:sz w:val="26"/>
          <w:szCs w:val="26"/>
        </w:rPr>
      </w:pPr>
    </w:p>
    <w:p w:rsidR="00472364" w:rsidRDefault="00472364" w:rsidP="007B5936">
      <w:pPr>
        <w:widowControl w:val="0"/>
        <w:ind w:left="720"/>
        <w:rPr>
          <w:b/>
          <w:bCs/>
          <w:sz w:val="26"/>
          <w:szCs w:val="26"/>
        </w:rPr>
      </w:pPr>
    </w:p>
    <w:p w:rsidR="00472364" w:rsidRDefault="00472364" w:rsidP="007B5936">
      <w:pPr>
        <w:widowControl w:val="0"/>
        <w:ind w:left="720"/>
        <w:rPr>
          <w:b/>
          <w:bCs/>
          <w:sz w:val="26"/>
          <w:szCs w:val="26"/>
        </w:rPr>
      </w:pPr>
    </w:p>
    <w:p w:rsidR="00472364" w:rsidRDefault="00472364" w:rsidP="007B5936">
      <w:pPr>
        <w:widowControl w:val="0"/>
        <w:ind w:left="720"/>
        <w:rPr>
          <w:b/>
          <w:bCs/>
          <w:sz w:val="26"/>
          <w:szCs w:val="26"/>
        </w:rPr>
      </w:pPr>
    </w:p>
    <w:p w:rsidR="00472364" w:rsidRDefault="00472364" w:rsidP="007B5936">
      <w:pPr>
        <w:widowControl w:val="0"/>
        <w:ind w:left="720"/>
        <w:rPr>
          <w:b/>
          <w:bCs/>
          <w:sz w:val="26"/>
          <w:szCs w:val="26"/>
        </w:rPr>
      </w:pPr>
    </w:p>
    <w:p w:rsidR="00472364" w:rsidRDefault="00472364" w:rsidP="007B5936">
      <w:pPr>
        <w:widowControl w:val="0"/>
        <w:ind w:left="720"/>
        <w:rPr>
          <w:b/>
          <w:bCs/>
          <w:sz w:val="26"/>
          <w:szCs w:val="26"/>
        </w:rPr>
      </w:pPr>
    </w:p>
    <w:p w:rsidR="00472364" w:rsidRDefault="00472364" w:rsidP="007B5936">
      <w:pPr>
        <w:widowControl w:val="0"/>
        <w:ind w:left="720"/>
        <w:rPr>
          <w:b/>
          <w:bCs/>
          <w:sz w:val="26"/>
          <w:szCs w:val="26"/>
        </w:rPr>
      </w:pPr>
    </w:p>
    <w:p w:rsidR="00472364" w:rsidRDefault="00472364" w:rsidP="007B5936">
      <w:pPr>
        <w:widowControl w:val="0"/>
        <w:ind w:left="720"/>
        <w:rPr>
          <w:b/>
          <w:bCs/>
          <w:sz w:val="26"/>
          <w:szCs w:val="26"/>
        </w:rPr>
      </w:pPr>
    </w:p>
    <w:p w:rsidR="00472364" w:rsidRPr="00FA1A96" w:rsidRDefault="00472364" w:rsidP="007B5936">
      <w:pPr>
        <w:widowControl w:val="0"/>
        <w:ind w:left="720"/>
        <w:rPr>
          <w:bCs/>
          <w:sz w:val="24"/>
          <w:szCs w:val="24"/>
        </w:rPr>
      </w:pPr>
      <w:r w:rsidRPr="00FA1A96">
        <w:rPr>
          <w:bCs/>
          <w:sz w:val="24"/>
          <w:szCs w:val="24"/>
        </w:rPr>
        <w:t>Исп. Трапезникова С.Н.</w:t>
      </w:r>
    </w:p>
    <w:p w:rsidR="00472364" w:rsidRPr="00FA1A96" w:rsidRDefault="00472364" w:rsidP="007B5936">
      <w:pPr>
        <w:widowControl w:val="0"/>
        <w:ind w:left="720"/>
        <w:rPr>
          <w:bCs/>
          <w:sz w:val="24"/>
          <w:szCs w:val="24"/>
        </w:rPr>
      </w:pPr>
      <w:r w:rsidRPr="00FA1A96">
        <w:rPr>
          <w:bCs/>
          <w:sz w:val="24"/>
          <w:szCs w:val="24"/>
        </w:rPr>
        <w:t>(47-233)</w:t>
      </w:r>
      <w:r>
        <w:rPr>
          <w:bCs/>
          <w:sz w:val="24"/>
          <w:szCs w:val="24"/>
        </w:rPr>
        <w:t xml:space="preserve"> </w:t>
      </w:r>
      <w:r w:rsidRPr="00FA1A96">
        <w:rPr>
          <w:bCs/>
          <w:sz w:val="24"/>
          <w:szCs w:val="24"/>
        </w:rPr>
        <w:t>4-56-08</w:t>
      </w:r>
    </w:p>
    <w:sectPr w:rsidR="00472364" w:rsidRPr="00FA1A96" w:rsidSect="006C5F62">
      <w:headerReference w:type="even" r:id="rId6"/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364" w:rsidRDefault="00472364" w:rsidP="00093E4D">
      <w:r>
        <w:separator/>
      </w:r>
    </w:p>
  </w:endnote>
  <w:endnote w:type="continuationSeparator" w:id="1">
    <w:p w:rsidR="00472364" w:rsidRDefault="00472364" w:rsidP="00093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364" w:rsidRDefault="00472364" w:rsidP="00093E4D">
      <w:r>
        <w:separator/>
      </w:r>
    </w:p>
  </w:footnote>
  <w:footnote w:type="continuationSeparator" w:id="1">
    <w:p w:rsidR="00472364" w:rsidRDefault="00472364" w:rsidP="00093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64" w:rsidRDefault="00472364" w:rsidP="00DB3D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2364" w:rsidRDefault="004723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64" w:rsidRDefault="00472364" w:rsidP="00DB3D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72364" w:rsidRDefault="004723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E4D"/>
    <w:rsid w:val="000025A6"/>
    <w:rsid w:val="00002E32"/>
    <w:rsid w:val="00007C5D"/>
    <w:rsid w:val="00011312"/>
    <w:rsid w:val="000121B0"/>
    <w:rsid w:val="0001571C"/>
    <w:rsid w:val="000173B5"/>
    <w:rsid w:val="000270F3"/>
    <w:rsid w:val="00027BD3"/>
    <w:rsid w:val="000300A3"/>
    <w:rsid w:val="0003777B"/>
    <w:rsid w:val="0004238A"/>
    <w:rsid w:val="00044E61"/>
    <w:rsid w:val="000458E6"/>
    <w:rsid w:val="000503A9"/>
    <w:rsid w:val="00061A49"/>
    <w:rsid w:val="00066816"/>
    <w:rsid w:val="0006775A"/>
    <w:rsid w:val="000722EC"/>
    <w:rsid w:val="00072CA9"/>
    <w:rsid w:val="00075ECF"/>
    <w:rsid w:val="00083552"/>
    <w:rsid w:val="00083B90"/>
    <w:rsid w:val="00086177"/>
    <w:rsid w:val="000902B8"/>
    <w:rsid w:val="000914F2"/>
    <w:rsid w:val="00093E4D"/>
    <w:rsid w:val="00097690"/>
    <w:rsid w:val="000A0E4F"/>
    <w:rsid w:val="000A37AA"/>
    <w:rsid w:val="000A66A2"/>
    <w:rsid w:val="000B3F81"/>
    <w:rsid w:val="000B6604"/>
    <w:rsid w:val="000C346F"/>
    <w:rsid w:val="000C5049"/>
    <w:rsid w:val="000C7289"/>
    <w:rsid w:val="000D68FB"/>
    <w:rsid w:val="000F2D59"/>
    <w:rsid w:val="000F45ED"/>
    <w:rsid w:val="000F7222"/>
    <w:rsid w:val="00100EE2"/>
    <w:rsid w:val="00101A58"/>
    <w:rsid w:val="00101EF0"/>
    <w:rsid w:val="0010652A"/>
    <w:rsid w:val="00107173"/>
    <w:rsid w:val="00107384"/>
    <w:rsid w:val="0011071B"/>
    <w:rsid w:val="0011554E"/>
    <w:rsid w:val="00116384"/>
    <w:rsid w:val="0012749D"/>
    <w:rsid w:val="0013452A"/>
    <w:rsid w:val="001358E3"/>
    <w:rsid w:val="00142658"/>
    <w:rsid w:val="00154B41"/>
    <w:rsid w:val="00155766"/>
    <w:rsid w:val="00157541"/>
    <w:rsid w:val="00162057"/>
    <w:rsid w:val="00162BA9"/>
    <w:rsid w:val="00175A6C"/>
    <w:rsid w:val="0018695D"/>
    <w:rsid w:val="00197B99"/>
    <w:rsid w:val="001A27FC"/>
    <w:rsid w:val="001A3A3D"/>
    <w:rsid w:val="001A5E5F"/>
    <w:rsid w:val="001A6FDA"/>
    <w:rsid w:val="001C7FBD"/>
    <w:rsid w:val="001D243A"/>
    <w:rsid w:val="001D3097"/>
    <w:rsid w:val="001D4A2E"/>
    <w:rsid w:val="001D5AB1"/>
    <w:rsid w:val="001D5BD0"/>
    <w:rsid w:val="001E3D52"/>
    <w:rsid w:val="001E58EE"/>
    <w:rsid w:val="001F09B7"/>
    <w:rsid w:val="001F2341"/>
    <w:rsid w:val="001F71C0"/>
    <w:rsid w:val="00202566"/>
    <w:rsid w:val="002028A5"/>
    <w:rsid w:val="002056C4"/>
    <w:rsid w:val="002074AA"/>
    <w:rsid w:val="00215F42"/>
    <w:rsid w:val="00216848"/>
    <w:rsid w:val="00230875"/>
    <w:rsid w:val="00237EC0"/>
    <w:rsid w:val="00241390"/>
    <w:rsid w:val="00241A57"/>
    <w:rsid w:val="00243BEE"/>
    <w:rsid w:val="0025092A"/>
    <w:rsid w:val="00251E70"/>
    <w:rsid w:val="00251F71"/>
    <w:rsid w:val="00254250"/>
    <w:rsid w:val="00257056"/>
    <w:rsid w:val="002631F9"/>
    <w:rsid w:val="0026723D"/>
    <w:rsid w:val="0028009B"/>
    <w:rsid w:val="002808AD"/>
    <w:rsid w:val="002819D8"/>
    <w:rsid w:val="00281C72"/>
    <w:rsid w:val="00287081"/>
    <w:rsid w:val="00291B37"/>
    <w:rsid w:val="00291B6B"/>
    <w:rsid w:val="00291EA6"/>
    <w:rsid w:val="002A364D"/>
    <w:rsid w:val="002A4ACE"/>
    <w:rsid w:val="002B009C"/>
    <w:rsid w:val="002B0C17"/>
    <w:rsid w:val="002B4A19"/>
    <w:rsid w:val="002B52CE"/>
    <w:rsid w:val="002B66C3"/>
    <w:rsid w:val="002C098A"/>
    <w:rsid w:val="002C5BBD"/>
    <w:rsid w:val="002C7488"/>
    <w:rsid w:val="002C7CE4"/>
    <w:rsid w:val="002D2343"/>
    <w:rsid w:val="002D255C"/>
    <w:rsid w:val="002D4BA0"/>
    <w:rsid w:val="002D5EDE"/>
    <w:rsid w:val="002D6788"/>
    <w:rsid w:val="002E00B7"/>
    <w:rsid w:val="002E22DF"/>
    <w:rsid w:val="002E60A1"/>
    <w:rsid w:val="002F0F5F"/>
    <w:rsid w:val="0030078F"/>
    <w:rsid w:val="0030235F"/>
    <w:rsid w:val="00304278"/>
    <w:rsid w:val="00304DD2"/>
    <w:rsid w:val="00311233"/>
    <w:rsid w:val="00313895"/>
    <w:rsid w:val="003146E4"/>
    <w:rsid w:val="003153D1"/>
    <w:rsid w:val="00320D1A"/>
    <w:rsid w:val="00324915"/>
    <w:rsid w:val="00324FDA"/>
    <w:rsid w:val="00332BB0"/>
    <w:rsid w:val="00335266"/>
    <w:rsid w:val="00335E93"/>
    <w:rsid w:val="0034615F"/>
    <w:rsid w:val="00352F30"/>
    <w:rsid w:val="00355090"/>
    <w:rsid w:val="00355E1D"/>
    <w:rsid w:val="003564C8"/>
    <w:rsid w:val="003565AD"/>
    <w:rsid w:val="00360B68"/>
    <w:rsid w:val="00374132"/>
    <w:rsid w:val="00377B83"/>
    <w:rsid w:val="00381A67"/>
    <w:rsid w:val="0038207A"/>
    <w:rsid w:val="003821D8"/>
    <w:rsid w:val="00382286"/>
    <w:rsid w:val="0038351D"/>
    <w:rsid w:val="00392538"/>
    <w:rsid w:val="003954B1"/>
    <w:rsid w:val="00397C15"/>
    <w:rsid w:val="003A03AA"/>
    <w:rsid w:val="003A13AE"/>
    <w:rsid w:val="003B2952"/>
    <w:rsid w:val="003B6C1C"/>
    <w:rsid w:val="003C084E"/>
    <w:rsid w:val="003C40CD"/>
    <w:rsid w:val="003D7952"/>
    <w:rsid w:val="003E1A1E"/>
    <w:rsid w:val="003E2827"/>
    <w:rsid w:val="003E40F3"/>
    <w:rsid w:val="003E6B3E"/>
    <w:rsid w:val="003F274B"/>
    <w:rsid w:val="00403869"/>
    <w:rsid w:val="00403A38"/>
    <w:rsid w:val="00404CF8"/>
    <w:rsid w:val="00423226"/>
    <w:rsid w:val="004246CF"/>
    <w:rsid w:val="00427D0A"/>
    <w:rsid w:val="00442C09"/>
    <w:rsid w:val="00443C91"/>
    <w:rsid w:val="00455195"/>
    <w:rsid w:val="00463F9B"/>
    <w:rsid w:val="004652D7"/>
    <w:rsid w:val="00465C14"/>
    <w:rsid w:val="00470693"/>
    <w:rsid w:val="00472364"/>
    <w:rsid w:val="0048456D"/>
    <w:rsid w:val="004974F1"/>
    <w:rsid w:val="00497868"/>
    <w:rsid w:val="00497D11"/>
    <w:rsid w:val="004A35A5"/>
    <w:rsid w:val="004A4F37"/>
    <w:rsid w:val="004B6EC6"/>
    <w:rsid w:val="004B7F73"/>
    <w:rsid w:val="004C02FA"/>
    <w:rsid w:val="004D03AB"/>
    <w:rsid w:val="004D1131"/>
    <w:rsid w:val="004D62DF"/>
    <w:rsid w:val="004E2CB4"/>
    <w:rsid w:val="004E309D"/>
    <w:rsid w:val="00505A75"/>
    <w:rsid w:val="005119E6"/>
    <w:rsid w:val="00511BC0"/>
    <w:rsid w:val="00517984"/>
    <w:rsid w:val="0052263F"/>
    <w:rsid w:val="005236F8"/>
    <w:rsid w:val="00526ABA"/>
    <w:rsid w:val="00527F8B"/>
    <w:rsid w:val="00531BD0"/>
    <w:rsid w:val="00531ED9"/>
    <w:rsid w:val="00532D28"/>
    <w:rsid w:val="00537153"/>
    <w:rsid w:val="005433E9"/>
    <w:rsid w:val="00551CF2"/>
    <w:rsid w:val="005711A6"/>
    <w:rsid w:val="005752F2"/>
    <w:rsid w:val="005833DB"/>
    <w:rsid w:val="005A3CB1"/>
    <w:rsid w:val="005A4C41"/>
    <w:rsid w:val="005B442C"/>
    <w:rsid w:val="005C11DE"/>
    <w:rsid w:val="005C6681"/>
    <w:rsid w:val="005D7067"/>
    <w:rsid w:val="005D79EC"/>
    <w:rsid w:val="005E2BFF"/>
    <w:rsid w:val="005E4A89"/>
    <w:rsid w:val="005F00DA"/>
    <w:rsid w:val="005F5A2F"/>
    <w:rsid w:val="005F67CD"/>
    <w:rsid w:val="00600765"/>
    <w:rsid w:val="006009C0"/>
    <w:rsid w:val="00603BD3"/>
    <w:rsid w:val="0060624E"/>
    <w:rsid w:val="00613D43"/>
    <w:rsid w:val="006167C1"/>
    <w:rsid w:val="0061780F"/>
    <w:rsid w:val="00622DBA"/>
    <w:rsid w:val="00633E8A"/>
    <w:rsid w:val="00633E9D"/>
    <w:rsid w:val="0063555A"/>
    <w:rsid w:val="0064430A"/>
    <w:rsid w:val="006463C9"/>
    <w:rsid w:val="00653061"/>
    <w:rsid w:val="00662D2A"/>
    <w:rsid w:val="0066326E"/>
    <w:rsid w:val="00664172"/>
    <w:rsid w:val="006647F8"/>
    <w:rsid w:val="00667355"/>
    <w:rsid w:val="00670C72"/>
    <w:rsid w:val="00671CFC"/>
    <w:rsid w:val="006830EA"/>
    <w:rsid w:val="006878ED"/>
    <w:rsid w:val="00687D3E"/>
    <w:rsid w:val="006938E4"/>
    <w:rsid w:val="006A25C6"/>
    <w:rsid w:val="006A3858"/>
    <w:rsid w:val="006A3D34"/>
    <w:rsid w:val="006A40B1"/>
    <w:rsid w:val="006B1E18"/>
    <w:rsid w:val="006B5485"/>
    <w:rsid w:val="006B6311"/>
    <w:rsid w:val="006C5F62"/>
    <w:rsid w:val="006C6D50"/>
    <w:rsid w:val="006E1369"/>
    <w:rsid w:val="006E1945"/>
    <w:rsid w:val="006E4248"/>
    <w:rsid w:val="006F3D16"/>
    <w:rsid w:val="00703453"/>
    <w:rsid w:val="00705C74"/>
    <w:rsid w:val="00706B2C"/>
    <w:rsid w:val="0071056D"/>
    <w:rsid w:val="00712651"/>
    <w:rsid w:val="00714535"/>
    <w:rsid w:val="007167DE"/>
    <w:rsid w:val="00725337"/>
    <w:rsid w:val="00735172"/>
    <w:rsid w:val="00736FBA"/>
    <w:rsid w:val="007444B1"/>
    <w:rsid w:val="007645A9"/>
    <w:rsid w:val="00781F81"/>
    <w:rsid w:val="00782959"/>
    <w:rsid w:val="007A6C75"/>
    <w:rsid w:val="007A7BD9"/>
    <w:rsid w:val="007B2482"/>
    <w:rsid w:val="007B5936"/>
    <w:rsid w:val="007B7C97"/>
    <w:rsid w:val="007D0DB0"/>
    <w:rsid w:val="007D3C9F"/>
    <w:rsid w:val="007D7F64"/>
    <w:rsid w:val="007E1863"/>
    <w:rsid w:val="007E2A03"/>
    <w:rsid w:val="007E3CF9"/>
    <w:rsid w:val="007E71DB"/>
    <w:rsid w:val="007F20E2"/>
    <w:rsid w:val="007F4BE9"/>
    <w:rsid w:val="007F5DCD"/>
    <w:rsid w:val="007F712C"/>
    <w:rsid w:val="00800C08"/>
    <w:rsid w:val="0080118E"/>
    <w:rsid w:val="0080318A"/>
    <w:rsid w:val="00803AE1"/>
    <w:rsid w:val="00806BFC"/>
    <w:rsid w:val="00813561"/>
    <w:rsid w:val="00836413"/>
    <w:rsid w:val="00850401"/>
    <w:rsid w:val="00852315"/>
    <w:rsid w:val="00856F78"/>
    <w:rsid w:val="00875CD4"/>
    <w:rsid w:val="008762EA"/>
    <w:rsid w:val="00882DA4"/>
    <w:rsid w:val="008B56C0"/>
    <w:rsid w:val="008B627F"/>
    <w:rsid w:val="008B68EF"/>
    <w:rsid w:val="008C42A2"/>
    <w:rsid w:val="008C62AD"/>
    <w:rsid w:val="008C75D5"/>
    <w:rsid w:val="008D2CF9"/>
    <w:rsid w:val="008E3884"/>
    <w:rsid w:val="008E3FA6"/>
    <w:rsid w:val="008E4A25"/>
    <w:rsid w:val="008F2ACD"/>
    <w:rsid w:val="008F71D7"/>
    <w:rsid w:val="009021EF"/>
    <w:rsid w:val="00903AA6"/>
    <w:rsid w:val="009045D0"/>
    <w:rsid w:val="00906991"/>
    <w:rsid w:val="009151D7"/>
    <w:rsid w:val="00916788"/>
    <w:rsid w:val="00922A50"/>
    <w:rsid w:val="0092468C"/>
    <w:rsid w:val="00925BE5"/>
    <w:rsid w:val="00926100"/>
    <w:rsid w:val="009267EE"/>
    <w:rsid w:val="009270C3"/>
    <w:rsid w:val="00927D04"/>
    <w:rsid w:val="00931B08"/>
    <w:rsid w:val="009378C9"/>
    <w:rsid w:val="00943007"/>
    <w:rsid w:val="0094334A"/>
    <w:rsid w:val="00947F68"/>
    <w:rsid w:val="0096074E"/>
    <w:rsid w:val="00962D43"/>
    <w:rsid w:val="009647E3"/>
    <w:rsid w:val="00971970"/>
    <w:rsid w:val="00974DC4"/>
    <w:rsid w:val="00975A1F"/>
    <w:rsid w:val="00976BE8"/>
    <w:rsid w:val="0098190D"/>
    <w:rsid w:val="0098601A"/>
    <w:rsid w:val="009934D8"/>
    <w:rsid w:val="00997AA7"/>
    <w:rsid w:val="009B1600"/>
    <w:rsid w:val="009B3574"/>
    <w:rsid w:val="009B4AC9"/>
    <w:rsid w:val="009D45E2"/>
    <w:rsid w:val="009D54EC"/>
    <w:rsid w:val="009D72A4"/>
    <w:rsid w:val="009E15BA"/>
    <w:rsid w:val="009E4ABF"/>
    <w:rsid w:val="009E6B8B"/>
    <w:rsid w:val="00A01DFB"/>
    <w:rsid w:val="00A03EDA"/>
    <w:rsid w:val="00A07D58"/>
    <w:rsid w:val="00A26E3D"/>
    <w:rsid w:val="00A30D88"/>
    <w:rsid w:val="00A53051"/>
    <w:rsid w:val="00A574D0"/>
    <w:rsid w:val="00A61720"/>
    <w:rsid w:val="00A63063"/>
    <w:rsid w:val="00A829CD"/>
    <w:rsid w:val="00A87BE0"/>
    <w:rsid w:val="00A91459"/>
    <w:rsid w:val="00A94FA3"/>
    <w:rsid w:val="00AA71DA"/>
    <w:rsid w:val="00AB3ADC"/>
    <w:rsid w:val="00AB7CAD"/>
    <w:rsid w:val="00AB7D6A"/>
    <w:rsid w:val="00AC0151"/>
    <w:rsid w:val="00AC3EF8"/>
    <w:rsid w:val="00AC4D31"/>
    <w:rsid w:val="00AC65EE"/>
    <w:rsid w:val="00AD2556"/>
    <w:rsid w:val="00AD42E8"/>
    <w:rsid w:val="00AE1A8B"/>
    <w:rsid w:val="00AE1B41"/>
    <w:rsid w:val="00B00E39"/>
    <w:rsid w:val="00B04D27"/>
    <w:rsid w:val="00B04F10"/>
    <w:rsid w:val="00B118EA"/>
    <w:rsid w:val="00B13908"/>
    <w:rsid w:val="00B13C6F"/>
    <w:rsid w:val="00B2415D"/>
    <w:rsid w:val="00B24671"/>
    <w:rsid w:val="00B2759A"/>
    <w:rsid w:val="00B35D1A"/>
    <w:rsid w:val="00B3688B"/>
    <w:rsid w:val="00B46DC6"/>
    <w:rsid w:val="00B46E44"/>
    <w:rsid w:val="00B53471"/>
    <w:rsid w:val="00B55525"/>
    <w:rsid w:val="00B64096"/>
    <w:rsid w:val="00B65A85"/>
    <w:rsid w:val="00B74EF7"/>
    <w:rsid w:val="00B75E1F"/>
    <w:rsid w:val="00B81CE9"/>
    <w:rsid w:val="00B911EC"/>
    <w:rsid w:val="00BA79C0"/>
    <w:rsid w:val="00BB6342"/>
    <w:rsid w:val="00BC09BF"/>
    <w:rsid w:val="00BC37AC"/>
    <w:rsid w:val="00BC388A"/>
    <w:rsid w:val="00BC6CD3"/>
    <w:rsid w:val="00BD1D95"/>
    <w:rsid w:val="00BD34CA"/>
    <w:rsid w:val="00BD72DC"/>
    <w:rsid w:val="00BD73D9"/>
    <w:rsid w:val="00BE11ED"/>
    <w:rsid w:val="00BE37DC"/>
    <w:rsid w:val="00BE5D10"/>
    <w:rsid w:val="00BE60D9"/>
    <w:rsid w:val="00BF5049"/>
    <w:rsid w:val="00BF519A"/>
    <w:rsid w:val="00C02B89"/>
    <w:rsid w:val="00C11383"/>
    <w:rsid w:val="00C16BB8"/>
    <w:rsid w:val="00C16D5D"/>
    <w:rsid w:val="00C20B8D"/>
    <w:rsid w:val="00C21335"/>
    <w:rsid w:val="00C23213"/>
    <w:rsid w:val="00C26BC5"/>
    <w:rsid w:val="00C416E2"/>
    <w:rsid w:val="00C44088"/>
    <w:rsid w:val="00C504A0"/>
    <w:rsid w:val="00C50EC6"/>
    <w:rsid w:val="00C53BE6"/>
    <w:rsid w:val="00C57377"/>
    <w:rsid w:val="00C63326"/>
    <w:rsid w:val="00C63867"/>
    <w:rsid w:val="00C638BA"/>
    <w:rsid w:val="00C66A3F"/>
    <w:rsid w:val="00C72646"/>
    <w:rsid w:val="00C7430E"/>
    <w:rsid w:val="00C74A2C"/>
    <w:rsid w:val="00C77A02"/>
    <w:rsid w:val="00C9267B"/>
    <w:rsid w:val="00CA502D"/>
    <w:rsid w:val="00CB2E6A"/>
    <w:rsid w:val="00CB3633"/>
    <w:rsid w:val="00CC1365"/>
    <w:rsid w:val="00CC232E"/>
    <w:rsid w:val="00CC6A9E"/>
    <w:rsid w:val="00CC7077"/>
    <w:rsid w:val="00CD6CC9"/>
    <w:rsid w:val="00CE0854"/>
    <w:rsid w:val="00CF17D6"/>
    <w:rsid w:val="00CF446B"/>
    <w:rsid w:val="00D0130C"/>
    <w:rsid w:val="00D15F4A"/>
    <w:rsid w:val="00D20443"/>
    <w:rsid w:val="00D21295"/>
    <w:rsid w:val="00D22602"/>
    <w:rsid w:val="00D54A4A"/>
    <w:rsid w:val="00D55D40"/>
    <w:rsid w:val="00D57216"/>
    <w:rsid w:val="00D5778A"/>
    <w:rsid w:val="00D5793B"/>
    <w:rsid w:val="00D67D64"/>
    <w:rsid w:val="00D7427B"/>
    <w:rsid w:val="00D87989"/>
    <w:rsid w:val="00D93A82"/>
    <w:rsid w:val="00D95E60"/>
    <w:rsid w:val="00D96F68"/>
    <w:rsid w:val="00D96FF8"/>
    <w:rsid w:val="00DA0497"/>
    <w:rsid w:val="00DA186E"/>
    <w:rsid w:val="00DA2A72"/>
    <w:rsid w:val="00DB1DCD"/>
    <w:rsid w:val="00DB3107"/>
    <w:rsid w:val="00DB3D36"/>
    <w:rsid w:val="00DB49C3"/>
    <w:rsid w:val="00DB686A"/>
    <w:rsid w:val="00DC0DEA"/>
    <w:rsid w:val="00DC7021"/>
    <w:rsid w:val="00DE51C3"/>
    <w:rsid w:val="00DF023A"/>
    <w:rsid w:val="00DF3B57"/>
    <w:rsid w:val="00DF3F49"/>
    <w:rsid w:val="00DF5AE4"/>
    <w:rsid w:val="00E109D5"/>
    <w:rsid w:val="00E124A8"/>
    <w:rsid w:val="00E13B67"/>
    <w:rsid w:val="00E2471C"/>
    <w:rsid w:val="00E257E9"/>
    <w:rsid w:val="00E36041"/>
    <w:rsid w:val="00E3656F"/>
    <w:rsid w:val="00E47760"/>
    <w:rsid w:val="00E67BF2"/>
    <w:rsid w:val="00E72F65"/>
    <w:rsid w:val="00E848F5"/>
    <w:rsid w:val="00EA1241"/>
    <w:rsid w:val="00EA7B39"/>
    <w:rsid w:val="00EB2B2B"/>
    <w:rsid w:val="00EB41D0"/>
    <w:rsid w:val="00EB5AB2"/>
    <w:rsid w:val="00EB784A"/>
    <w:rsid w:val="00EC13AE"/>
    <w:rsid w:val="00ED1409"/>
    <w:rsid w:val="00ED1A55"/>
    <w:rsid w:val="00ED23DA"/>
    <w:rsid w:val="00ED4249"/>
    <w:rsid w:val="00EE504F"/>
    <w:rsid w:val="00F0113F"/>
    <w:rsid w:val="00F0471E"/>
    <w:rsid w:val="00F05D67"/>
    <w:rsid w:val="00F124CE"/>
    <w:rsid w:val="00F310BF"/>
    <w:rsid w:val="00F330D2"/>
    <w:rsid w:val="00F335EF"/>
    <w:rsid w:val="00F412C3"/>
    <w:rsid w:val="00F45DE8"/>
    <w:rsid w:val="00F61DC6"/>
    <w:rsid w:val="00F6201D"/>
    <w:rsid w:val="00F64838"/>
    <w:rsid w:val="00F70D33"/>
    <w:rsid w:val="00F71DB1"/>
    <w:rsid w:val="00F759B6"/>
    <w:rsid w:val="00F817FC"/>
    <w:rsid w:val="00F85115"/>
    <w:rsid w:val="00F922A0"/>
    <w:rsid w:val="00FA1A96"/>
    <w:rsid w:val="00FA3EC5"/>
    <w:rsid w:val="00FA6340"/>
    <w:rsid w:val="00FC088E"/>
    <w:rsid w:val="00FC6560"/>
    <w:rsid w:val="00FD31A0"/>
    <w:rsid w:val="00FD6114"/>
    <w:rsid w:val="00FE0129"/>
    <w:rsid w:val="00FE0784"/>
    <w:rsid w:val="00FE0E96"/>
    <w:rsid w:val="00FE11E3"/>
    <w:rsid w:val="00FE29E3"/>
    <w:rsid w:val="00FE56C7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EA"/>
    <w:pPr>
      <w:autoSpaceDE w:val="0"/>
      <w:autoSpaceDN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3E4D"/>
    <w:pPr>
      <w:keepNext/>
      <w:widowControl w:val="0"/>
      <w:ind w:left="21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3E4D"/>
    <w:pPr>
      <w:keepNext/>
      <w:widowControl w:val="0"/>
      <w:outlineLvl w:val="2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E4D"/>
    <w:rPr>
      <w:rFonts w:cs="Times New Roman"/>
      <w:b/>
      <w:sz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3E4D"/>
    <w:rPr>
      <w:rFonts w:cs="Times New Roman"/>
      <w:color w:val="000000"/>
      <w:sz w:val="24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093E4D"/>
    <w:pPr>
      <w:keepNext/>
      <w:widowControl w:val="0"/>
      <w:jc w:val="center"/>
      <w:outlineLvl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093E4D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Normal"/>
    <w:next w:val="Normal"/>
    <w:uiPriority w:val="99"/>
    <w:rsid w:val="00093E4D"/>
    <w:pPr>
      <w:keepNext/>
      <w:widowControl w:val="0"/>
      <w:outlineLvl w:val="1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D68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3AA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D68F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B04D27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04D27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B04D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863</TotalTime>
  <Pages>6</Pages>
  <Words>1539</Words>
  <Characters>8777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mendus_oy</dc:creator>
  <cp:keywords/>
  <dc:description/>
  <cp:lastModifiedBy>1</cp:lastModifiedBy>
  <cp:revision>61</cp:revision>
  <cp:lastPrinted>2017-11-07T08:52:00Z</cp:lastPrinted>
  <dcterms:created xsi:type="dcterms:W3CDTF">2017-05-18T10:06:00Z</dcterms:created>
  <dcterms:modified xsi:type="dcterms:W3CDTF">2017-12-26T04:51:00Z</dcterms:modified>
</cp:coreProperties>
</file>