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7F" w:rsidRDefault="00F5597F" w:rsidP="00627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периоде 2015 года прокуратурой Новооскольского района  при осуществлении надзорной деятельности проведено 42 проверки исполнения юридическими лицами и индивидуальными предпринимателями природоохранного законодательства, в ходе которых были выявлены многочисленные нарушения требований Федерального закона от 10.01.2002 года №7-ФЗ «Об окружающей среде» и Федерального закона от 24.06.1998 года №89-ФЗ «Об отходах производства и потребления».</w:t>
      </w:r>
    </w:p>
    <w:p w:rsidR="00F5597F" w:rsidRDefault="00F5597F" w:rsidP="00627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распространенными нарушениями являются невнесение платы за негативное воздействие на окружающую среду; отсутствие документов, подтверждающих проведение мероприятий по инвентаризации отходов производства и потребления и паспортов на отходы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042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классов опасности; размещение металлического лома, отработанных автомобильных покрышек, строительного и бытового мусора на почве под открытым небом; стоянка грузового автомобильного транспорта на рельефе местности.</w:t>
      </w:r>
    </w:p>
    <w:p w:rsidR="00F5597F" w:rsidRDefault="00F5597F" w:rsidP="0048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указанных проверках привлекалась старший инспектор зонального отдела государственного экологического надзора №4 Управления государственного экологического надзора по Белгородской области Фиронова Инна Васильевна, оказавшая неоценимую помощь при организации и проведении проверочных мероприятий.</w:t>
      </w: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проверок прокурором Новооскольского района вынесено 24 постановления о возбуждении дела об административном правонарушении, из них 15 постановлений по ст. 8.41 КоАП РФ – «Невнесение в </w:t>
      </w:r>
      <w:r w:rsidRPr="00B04211">
        <w:rPr>
          <w:rFonts w:ascii="Times New Roman" w:hAnsi="Times New Roman"/>
          <w:sz w:val="28"/>
          <w:szCs w:val="28"/>
        </w:rPr>
        <w:t xml:space="preserve">установленные </w:t>
      </w:r>
      <w:hyperlink r:id="rId4" w:history="1">
        <w:r w:rsidRPr="00B04211">
          <w:rPr>
            <w:rFonts w:ascii="Times New Roman" w:hAnsi="Times New Roman"/>
            <w:sz w:val="28"/>
            <w:szCs w:val="28"/>
          </w:rPr>
          <w:t>сроки</w:t>
        </w:r>
      </w:hyperlink>
      <w:r w:rsidRPr="00B04211">
        <w:rPr>
          <w:rFonts w:ascii="Times New Roman" w:hAnsi="Times New Roman"/>
          <w:sz w:val="28"/>
          <w:szCs w:val="28"/>
        </w:rPr>
        <w:t xml:space="preserve"> платы</w:t>
      </w:r>
      <w:r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среду» и 9 постановлений по ст. 8.2 КоАП РФ – «Несоблюдение экологических требований при обращении с отходами производства и потребления».</w:t>
      </w: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названных постановлений по существу старшим инспектором зонального отдела государственного экологического надзора №4 Управления государственного экологического надзора по Белгородской области Фироновой И.В., 24 виновных в допущенных нарушениях лица привлечены к административной ответственности в виде штрафа размером от трех до десяти тысяч рублей.</w:t>
      </w: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97F" w:rsidRDefault="00F5597F" w:rsidP="0048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     Михарев С.А.</w:t>
      </w: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97F" w:rsidRDefault="00F5597F" w:rsidP="00B04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97F" w:rsidRDefault="00F5597F" w:rsidP="006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97F" w:rsidRPr="00B04211" w:rsidRDefault="00F5597F" w:rsidP="006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5597F" w:rsidRPr="00B04211" w:rsidSect="0002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B5"/>
    <w:rsid w:val="00025338"/>
    <w:rsid w:val="00465706"/>
    <w:rsid w:val="00484356"/>
    <w:rsid w:val="00550746"/>
    <w:rsid w:val="00627F0F"/>
    <w:rsid w:val="00666DF4"/>
    <w:rsid w:val="00691EB5"/>
    <w:rsid w:val="006B296A"/>
    <w:rsid w:val="007D5FCD"/>
    <w:rsid w:val="00886CE1"/>
    <w:rsid w:val="008F061A"/>
    <w:rsid w:val="00A7038A"/>
    <w:rsid w:val="00B04211"/>
    <w:rsid w:val="00BA7F81"/>
    <w:rsid w:val="00E35647"/>
    <w:rsid w:val="00EA01E5"/>
    <w:rsid w:val="00F5597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A82E8FD9D12E1F2FB48F78C79905B8F551F9470EB7A86B3D73452D24E69F12A48A4CA847B6F8KBF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334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2002-01-05T07:15:00Z</dcterms:created>
  <dcterms:modified xsi:type="dcterms:W3CDTF">2017-03-03T12:49:00Z</dcterms:modified>
</cp:coreProperties>
</file>