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80" w:rsidRDefault="00141580" w:rsidP="00672661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</w:rPr>
      </w:pPr>
    </w:p>
    <w:p w:rsidR="00141580" w:rsidRPr="00FB22F9" w:rsidRDefault="00141580" w:rsidP="00672661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FB22F9">
        <w:rPr>
          <w:b/>
          <w:bCs/>
          <w:kern w:val="32"/>
        </w:rPr>
        <w:t>Инициативная заявка</w:t>
      </w:r>
    </w:p>
    <w:p w:rsidR="00141580" w:rsidRPr="00FB22F9" w:rsidRDefault="00141580" w:rsidP="00672661">
      <w:pPr>
        <w:tabs>
          <w:tab w:val="left" w:pos="426"/>
          <w:tab w:val="left" w:pos="993"/>
        </w:tabs>
        <w:ind w:firstLine="567"/>
        <w:jc w:val="center"/>
      </w:pPr>
      <w:r w:rsidRPr="00FB22F9">
        <w:t>по вопросу открытия проекта</w:t>
      </w:r>
    </w:p>
    <w:p w:rsidR="00141580" w:rsidRPr="00FB22F9" w:rsidRDefault="00141580" w:rsidP="00672661">
      <w:pPr>
        <w:tabs>
          <w:tab w:val="left" w:pos="426"/>
          <w:tab w:val="left" w:pos="993"/>
        </w:tabs>
        <w:ind w:firstLine="567"/>
        <w:jc w:val="center"/>
      </w:pPr>
    </w:p>
    <w:p w:rsidR="00141580" w:rsidRPr="00FB22F9" w:rsidRDefault="00141580" w:rsidP="00672661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b/>
          <w:lang w:val="en-US"/>
        </w:rPr>
      </w:pPr>
      <w:r w:rsidRPr="00FB22F9">
        <w:rPr>
          <w:b/>
          <w:lang w:val="en-US"/>
        </w:rPr>
        <w:t>Инициатор проекта (общие сведения):</w:t>
      </w:r>
    </w:p>
    <w:p w:rsidR="00141580" w:rsidRPr="00FB22F9" w:rsidRDefault="00141580" w:rsidP="00672661">
      <w:pPr>
        <w:numPr>
          <w:ilvl w:val="1"/>
          <w:numId w:val="1"/>
        </w:numPr>
        <w:tabs>
          <w:tab w:val="left" w:pos="426"/>
          <w:tab w:val="left" w:pos="567"/>
        </w:tabs>
        <w:ind w:left="0" w:firstLine="567"/>
        <w:contextualSpacing/>
      </w:pPr>
      <w:r w:rsidRPr="00FB22F9">
        <w:t>Фамилия, Имя, Отчество 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41580" w:rsidRPr="00FB22F9" w:rsidTr="00A00513">
        <w:tc>
          <w:tcPr>
            <w:tcW w:w="9747" w:type="dxa"/>
          </w:tcPr>
          <w:p w:rsidR="00141580" w:rsidRPr="00FB22F9" w:rsidRDefault="00141580" w:rsidP="00A00513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141580" w:rsidRPr="00FB22F9" w:rsidRDefault="00141580" w:rsidP="00672661">
      <w:pPr>
        <w:numPr>
          <w:ilvl w:val="1"/>
          <w:numId w:val="1"/>
        </w:numPr>
        <w:tabs>
          <w:tab w:val="left" w:pos="426"/>
          <w:tab w:val="left" w:pos="567"/>
        </w:tabs>
        <w:ind w:left="0" w:right="-283" w:firstLine="567"/>
        <w:contextualSpacing/>
      </w:pPr>
      <w:r w:rsidRPr="00FB22F9">
        <w:t>Должность инициатора проекта (с полным наименованием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41580" w:rsidRPr="00FB22F9" w:rsidTr="00A00513">
        <w:tc>
          <w:tcPr>
            <w:tcW w:w="9747" w:type="dxa"/>
          </w:tcPr>
          <w:p w:rsidR="00141580" w:rsidRPr="00FB22F9" w:rsidRDefault="00141580" w:rsidP="00A00513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141580" w:rsidRPr="00FB22F9" w:rsidRDefault="00141580" w:rsidP="00672661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b/>
          <w:lang w:val="en-US"/>
        </w:rPr>
      </w:pPr>
      <w:r w:rsidRPr="00FB22F9">
        <w:rPr>
          <w:b/>
          <w:lang w:val="en-US"/>
        </w:rPr>
        <w:t>Краткое описание проекта:</w:t>
      </w:r>
    </w:p>
    <w:p w:rsidR="00141580" w:rsidRPr="00FB22F9" w:rsidRDefault="00141580" w:rsidP="0067266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</w:pPr>
      <w:r w:rsidRPr="00FB22F9">
        <w:t>Укажите предполагаемое наименование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41580" w:rsidRPr="00FB22F9" w:rsidTr="00A00513">
        <w:trPr>
          <w:trHeight w:val="309"/>
        </w:trPr>
        <w:tc>
          <w:tcPr>
            <w:tcW w:w="9747" w:type="dxa"/>
          </w:tcPr>
          <w:p w:rsidR="00141580" w:rsidRPr="00FB22F9" w:rsidRDefault="00141580" w:rsidP="00A00513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141580" w:rsidRPr="00FB22F9" w:rsidRDefault="00141580" w:rsidP="0067266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</w:pPr>
      <w:r w:rsidRPr="00FB22F9">
        <w:t>Какую проблему решает реализация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41580" w:rsidRPr="00FB22F9" w:rsidTr="00A00513">
        <w:trPr>
          <w:trHeight w:val="339"/>
        </w:trPr>
        <w:tc>
          <w:tcPr>
            <w:tcW w:w="9747" w:type="dxa"/>
          </w:tcPr>
          <w:p w:rsidR="00141580" w:rsidRPr="00FB22F9" w:rsidRDefault="00141580" w:rsidP="00A00513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141580" w:rsidRPr="00FB22F9" w:rsidRDefault="00141580" w:rsidP="00672661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</w:pPr>
      <w:r w:rsidRPr="00FB22F9">
        <w:t>Укажите цель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41580" w:rsidRPr="00FB22F9" w:rsidTr="00A00513">
        <w:tc>
          <w:tcPr>
            <w:tcW w:w="9747" w:type="dxa"/>
          </w:tcPr>
          <w:p w:rsidR="00141580" w:rsidRPr="00FB22F9" w:rsidRDefault="00141580" w:rsidP="00A00513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141580" w:rsidRPr="00FB22F9" w:rsidRDefault="00141580" w:rsidP="00672661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/>
        </w:rPr>
      </w:pPr>
      <w:r w:rsidRPr="00FB22F9">
        <w:rPr>
          <w:b/>
        </w:rPr>
        <w:t>Команда проекта:</w:t>
      </w:r>
    </w:p>
    <w:p w:rsidR="00141580" w:rsidRPr="00FB22F9" w:rsidRDefault="00141580" w:rsidP="00672661">
      <w:pPr>
        <w:tabs>
          <w:tab w:val="left" w:pos="284"/>
          <w:tab w:val="left" w:pos="426"/>
        </w:tabs>
        <w:ind w:firstLine="567"/>
        <w:jc w:val="both"/>
      </w:pPr>
      <w:r w:rsidRPr="00FB22F9">
        <w:t>3.1. Укажите предполагаемого куратора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</w:tblGrid>
      <w:tr w:rsidR="00141580" w:rsidRPr="00FB22F9" w:rsidTr="00A00513">
        <w:trPr>
          <w:trHeight w:val="295"/>
        </w:trPr>
        <w:tc>
          <w:tcPr>
            <w:tcW w:w="9606" w:type="dxa"/>
          </w:tcPr>
          <w:p w:rsidR="00141580" w:rsidRPr="00FB22F9" w:rsidRDefault="00141580" w:rsidP="00A00513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141580" w:rsidRPr="00FB22F9" w:rsidRDefault="00141580" w:rsidP="00672661">
      <w:pPr>
        <w:tabs>
          <w:tab w:val="left" w:pos="284"/>
          <w:tab w:val="left" w:pos="426"/>
        </w:tabs>
        <w:ind w:firstLine="567"/>
        <w:jc w:val="both"/>
      </w:pPr>
      <w:r w:rsidRPr="00FB22F9">
        <w:t>3.2. Укажите предполагаемого руководителя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</w:tblGrid>
      <w:tr w:rsidR="00141580" w:rsidRPr="00FB22F9" w:rsidTr="00A00513">
        <w:trPr>
          <w:trHeight w:val="333"/>
        </w:trPr>
        <w:tc>
          <w:tcPr>
            <w:tcW w:w="9606" w:type="dxa"/>
          </w:tcPr>
          <w:p w:rsidR="00141580" w:rsidRPr="00FB22F9" w:rsidRDefault="00141580" w:rsidP="00A00513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141580" w:rsidRPr="00FB22F9" w:rsidRDefault="00141580" w:rsidP="00672661">
      <w:pPr>
        <w:tabs>
          <w:tab w:val="left" w:pos="284"/>
          <w:tab w:val="left" w:pos="426"/>
          <w:tab w:val="left" w:pos="993"/>
        </w:tabs>
        <w:ind w:firstLine="567"/>
        <w:contextualSpacing/>
        <w:rPr>
          <w:spacing w:val="-3"/>
        </w:rPr>
      </w:pPr>
    </w:p>
    <w:p w:rsidR="00141580" w:rsidRPr="00B16B59" w:rsidRDefault="00141580" w:rsidP="00672661">
      <w:pPr>
        <w:tabs>
          <w:tab w:val="left" w:pos="0"/>
          <w:tab w:val="left" w:pos="426"/>
        </w:tabs>
        <w:ind w:firstLine="567"/>
        <w:jc w:val="both"/>
        <w:rPr>
          <w:color w:val="000000"/>
        </w:rPr>
      </w:pPr>
      <w:r w:rsidRPr="00FB22F9">
        <w:tab/>
      </w:r>
    </w:p>
    <w:p w:rsidR="00141580" w:rsidRPr="00FB22F9" w:rsidRDefault="00141580" w:rsidP="00672661">
      <w:pPr>
        <w:tabs>
          <w:tab w:val="left" w:pos="0"/>
          <w:tab w:val="left" w:pos="426"/>
        </w:tabs>
        <w:ind w:firstLine="567"/>
      </w:pPr>
    </w:p>
    <w:p w:rsidR="00141580" w:rsidRPr="00FB22F9" w:rsidRDefault="00141580" w:rsidP="00672661">
      <w:pPr>
        <w:tabs>
          <w:tab w:val="left" w:pos="426"/>
          <w:tab w:val="left" w:pos="993"/>
        </w:tabs>
        <w:ind w:firstLine="567"/>
      </w:pPr>
      <w:r w:rsidRPr="00FB22F9">
        <w:t xml:space="preserve">дата </w:t>
      </w:r>
      <w:r>
        <w:t>«</w:t>
      </w:r>
      <w:r w:rsidRPr="00FB22F9">
        <w:t>___</w:t>
      </w:r>
      <w:r>
        <w:t>»</w:t>
      </w:r>
      <w:r w:rsidRPr="00FB22F9">
        <w:t xml:space="preserve">_____________20__г. </w:t>
      </w:r>
      <w:r w:rsidRPr="00FB22F9">
        <w:tab/>
      </w:r>
    </w:p>
    <w:p w:rsidR="00141580" w:rsidRDefault="00141580"/>
    <w:sectPr w:rsidR="00141580" w:rsidSect="00EF25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80" w:rsidRDefault="00141580" w:rsidP="00325638">
      <w:r>
        <w:separator/>
      </w:r>
    </w:p>
  </w:endnote>
  <w:endnote w:type="continuationSeparator" w:id="0">
    <w:p w:rsidR="00141580" w:rsidRDefault="00141580" w:rsidP="0032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80" w:rsidRDefault="00141580" w:rsidP="00325638">
      <w:r>
        <w:separator/>
      </w:r>
    </w:p>
  </w:footnote>
  <w:footnote w:type="continuationSeparator" w:id="0">
    <w:p w:rsidR="00141580" w:rsidRDefault="00141580" w:rsidP="0032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80" w:rsidRDefault="00141580">
    <w:pPr>
      <w:pStyle w:val="Header"/>
      <w:jc w:val="center"/>
    </w:pPr>
  </w:p>
  <w:p w:rsidR="00141580" w:rsidRDefault="00141580">
    <w:pPr>
      <w:pStyle w:val="Header"/>
      <w:jc w:val="center"/>
    </w:pPr>
  </w:p>
  <w:p w:rsidR="00141580" w:rsidRDefault="00141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54"/>
    <w:rsid w:val="00037589"/>
    <w:rsid w:val="000D29C2"/>
    <w:rsid w:val="000F77DA"/>
    <w:rsid w:val="00107254"/>
    <w:rsid w:val="00141580"/>
    <w:rsid w:val="0016565F"/>
    <w:rsid w:val="00247C38"/>
    <w:rsid w:val="002D03BC"/>
    <w:rsid w:val="00325638"/>
    <w:rsid w:val="0037170D"/>
    <w:rsid w:val="00390C7B"/>
    <w:rsid w:val="003C6ED5"/>
    <w:rsid w:val="004172E2"/>
    <w:rsid w:val="004A4D97"/>
    <w:rsid w:val="004A5F9B"/>
    <w:rsid w:val="005327FA"/>
    <w:rsid w:val="00672661"/>
    <w:rsid w:val="006A77BB"/>
    <w:rsid w:val="00707E99"/>
    <w:rsid w:val="007A2B11"/>
    <w:rsid w:val="007E4CE7"/>
    <w:rsid w:val="008133FA"/>
    <w:rsid w:val="00A00513"/>
    <w:rsid w:val="00B16B59"/>
    <w:rsid w:val="00B624C7"/>
    <w:rsid w:val="00BC4C39"/>
    <w:rsid w:val="00C055AA"/>
    <w:rsid w:val="00CB2139"/>
    <w:rsid w:val="00D125EA"/>
    <w:rsid w:val="00D7491B"/>
    <w:rsid w:val="00E54A97"/>
    <w:rsid w:val="00EB3CF9"/>
    <w:rsid w:val="00EF256D"/>
    <w:rsid w:val="00FB22F9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5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63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56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63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74</Words>
  <Characters>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Инициативная заявка</dc:title>
  <dc:subject/>
  <dc:creator>Eco1</dc:creator>
  <cp:keywords/>
  <dc:description/>
  <cp:lastModifiedBy>y.penkova</cp:lastModifiedBy>
  <cp:revision>3</cp:revision>
  <dcterms:created xsi:type="dcterms:W3CDTF">2019-02-06T11:26:00Z</dcterms:created>
  <dcterms:modified xsi:type="dcterms:W3CDTF">2019-02-06T11:28:00Z</dcterms:modified>
</cp:coreProperties>
</file>