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43" w:rsidRPr="00D4285D" w:rsidRDefault="000D5643" w:rsidP="005264FF">
      <w:pPr>
        <w:keepNext/>
        <w:tabs>
          <w:tab w:val="left" w:pos="426"/>
        </w:tabs>
        <w:ind w:firstLine="567"/>
        <w:outlineLvl w:val="1"/>
        <w:rPr>
          <w:b/>
          <w:sz w:val="26"/>
          <w:szCs w:val="26"/>
        </w:rPr>
      </w:pPr>
      <w:bookmarkStart w:id="0" w:name="_GoBack"/>
      <w:bookmarkStart w:id="1" w:name="_Toc277853605"/>
      <w:bookmarkEnd w:id="0"/>
    </w:p>
    <w:p w:rsidR="000D5643" w:rsidRPr="001248C2" w:rsidRDefault="000D5643" w:rsidP="001248C2">
      <w:pPr>
        <w:tabs>
          <w:tab w:val="left" w:pos="426"/>
        </w:tabs>
        <w:ind w:firstLine="567"/>
        <w:jc w:val="center"/>
      </w:pPr>
      <w:r w:rsidRPr="001248C2">
        <w:rPr>
          <w:b/>
        </w:rPr>
        <w:t>ИТОГОВЫЙ ОТЧЕТ ПО ПРОЕКТУ №</w:t>
      </w:r>
      <w:r w:rsidRPr="001248C2">
        <w:t xml:space="preserve"> ____ (идентификационный номер проекта)</w:t>
      </w:r>
    </w:p>
    <w:p w:rsidR="000D5643" w:rsidRPr="001248C2" w:rsidRDefault="000D5643" w:rsidP="001248C2">
      <w:pPr>
        <w:tabs>
          <w:tab w:val="left" w:pos="426"/>
        </w:tabs>
        <w:ind w:firstLine="567"/>
        <w:jc w:val="center"/>
      </w:pPr>
      <w:r w:rsidRPr="001248C2">
        <w:t xml:space="preserve">____________ (наименование проекта) </w:t>
      </w:r>
    </w:p>
    <w:p w:rsidR="000D5643" w:rsidRPr="001248C2" w:rsidRDefault="000D5643" w:rsidP="001248C2">
      <w:pPr>
        <w:tabs>
          <w:tab w:val="left" w:pos="426"/>
        </w:tabs>
        <w:ind w:firstLine="567"/>
        <w:jc w:val="center"/>
      </w:pPr>
    </w:p>
    <w:p w:rsidR="000D5643" w:rsidRPr="001248C2" w:rsidRDefault="000D5643" w:rsidP="001248C2">
      <w:pPr>
        <w:numPr>
          <w:ilvl w:val="0"/>
          <w:numId w:val="9"/>
        </w:numPr>
        <w:tabs>
          <w:tab w:val="left" w:pos="426"/>
        </w:tabs>
        <w:ind w:firstLine="567"/>
        <w:jc w:val="center"/>
        <w:rPr>
          <w:b/>
        </w:rPr>
      </w:pPr>
      <w:r w:rsidRPr="001248C2">
        <w:rPr>
          <w:b/>
        </w:rPr>
        <w:t>Основные положения</w:t>
      </w:r>
    </w:p>
    <w:tbl>
      <w:tblPr>
        <w:tblW w:w="14601" w:type="dxa"/>
        <w:tblInd w:w="579" w:type="dxa"/>
        <w:tblCellMar>
          <w:left w:w="0" w:type="dxa"/>
          <w:right w:w="0" w:type="dxa"/>
        </w:tblCellMar>
        <w:tblLook w:val="0000"/>
      </w:tblPr>
      <w:tblGrid>
        <w:gridCol w:w="11482"/>
        <w:gridCol w:w="3119"/>
      </w:tblGrid>
      <w:tr w:rsidR="000D5643" w:rsidRPr="001248C2" w:rsidTr="00E37AFE">
        <w:trPr>
          <w:trHeight w:val="70"/>
        </w:trPr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1248C2">
              <w:rPr>
                <w:b/>
                <w:bCs/>
                <w:kern w:val="24"/>
              </w:rPr>
              <w:t xml:space="preserve">Куратор проекта: </w:t>
            </w:r>
            <w:r w:rsidRPr="001248C2">
              <w:rPr>
                <w:bCs/>
                <w:i/>
                <w:kern w:val="24"/>
              </w:rPr>
              <w:t>ФИО, 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textAlignment w:val="baseline"/>
              <w:rPr>
                <w:bCs/>
                <w:i/>
                <w:kern w:val="24"/>
              </w:rPr>
            </w:pPr>
            <w:r w:rsidRPr="001248C2">
              <w:rPr>
                <w:bCs/>
                <w:i/>
                <w:kern w:val="24"/>
              </w:rPr>
              <w:t>Подпись</w:t>
            </w:r>
          </w:p>
        </w:tc>
      </w:tr>
      <w:tr w:rsidR="000D5643" w:rsidRPr="001248C2" w:rsidTr="00E37AFE">
        <w:trPr>
          <w:trHeight w:val="22"/>
        </w:trPr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1248C2">
              <w:rPr>
                <w:b/>
                <w:bCs/>
                <w:kern w:val="24"/>
              </w:rPr>
              <w:t xml:space="preserve">Руководитель проекта: </w:t>
            </w:r>
            <w:r w:rsidRPr="001248C2">
              <w:rPr>
                <w:bCs/>
                <w:i/>
                <w:kern w:val="24"/>
              </w:rPr>
              <w:t>ФИО, 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textAlignment w:val="baseline"/>
              <w:rPr>
                <w:bCs/>
                <w:i/>
                <w:kern w:val="24"/>
              </w:rPr>
            </w:pPr>
            <w:r w:rsidRPr="001248C2">
              <w:rPr>
                <w:bCs/>
                <w:i/>
                <w:kern w:val="24"/>
              </w:rPr>
              <w:t>Подпись</w:t>
            </w:r>
          </w:p>
        </w:tc>
      </w:tr>
      <w:tr w:rsidR="000D5643" w:rsidRPr="001248C2" w:rsidTr="00E37AFE">
        <w:trPr>
          <w:trHeight w:val="14"/>
        </w:trPr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1248C2">
              <w:rPr>
                <w:b/>
              </w:rPr>
              <w:t xml:space="preserve">Председатель </w:t>
            </w:r>
            <w:r>
              <w:rPr>
                <w:b/>
              </w:rPr>
              <w:t>Градостроительно-экономического Совета</w:t>
            </w:r>
            <w:r w:rsidRPr="001248C2">
              <w:rPr>
                <w:b/>
              </w:rPr>
              <w:t>:</w:t>
            </w:r>
            <w:r w:rsidRPr="001248C2">
              <w:t xml:space="preserve"> </w:t>
            </w:r>
            <w:r w:rsidRPr="001248C2">
              <w:rPr>
                <w:bCs/>
                <w:i/>
                <w:kern w:val="24"/>
              </w:rPr>
              <w:t>ФИО, 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textAlignment w:val="baseline"/>
              <w:rPr>
                <w:bCs/>
                <w:i/>
                <w:kern w:val="24"/>
              </w:rPr>
            </w:pPr>
            <w:r w:rsidRPr="001248C2">
              <w:rPr>
                <w:bCs/>
                <w:i/>
                <w:kern w:val="24"/>
              </w:rPr>
              <w:t>Подпись</w:t>
            </w:r>
          </w:p>
        </w:tc>
      </w:tr>
    </w:tbl>
    <w:p w:rsidR="000D5643" w:rsidRPr="001248C2" w:rsidRDefault="000D5643" w:rsidP="001248C2">
      <w:pPr>
        <w:keepNext/>
        <w:tabs>
          <w:tab w:val="left" w:pos="426"/>
        </w:tabs>
        <w:outlineLvl w:val="1"/>
        <w:rPr>
          <w:b/>
          <w:sz w:val="28"/>
          <w:szCs w:val="28"/>
        </w:rPr>
      </w:pPr>
    </w:p>
    <w:p w:rsidR="000D5643" w:rsidRPr="001248C2" w:rsidRDefault="000D5643" w:rsidP="001248C2">
      <w:pPr>
        <w:numPr>
          <w:ilvl w:val="0"/>
          <w:numId w:val="9"/>
        </w:numPr>
        <w:tabs>
          <w:tab w:val="left" w:pos="426"/>
        </w:tabs>
        <w:ind w:firstLine="567"/>
        <w:jc w:val="center"/>
        <w:rPr>
          <w:b/>
        </w:rPr>
      </w:pPr>
      <w:r w:rsidRPr="001248C2">
        <w:rPr>
          <w:b/>
        </w:rPr>
        <w:t>Отчет о достижении цели и результата проекта</w:t>
      </w:r>
    </w:p>
    <w:p w:rsidR="000D5643" w:rsidRPr="001248C2" w:rsidRDefault="000D5643" w:rsidP="001248C2">
      <w:pPr>
        <w:tabs>
          <w:tab w:val="left" w:pos="426"/>
        </w:tabs>
        <w:ind w:firstLine="567"/>
        <w:rPr>
          <w:b/>
        </w:rPr>
      </w:pPr>
    </w:p>
    <w:tbl>
      <w:tblPr>
        <w:tblW w:w="144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3607"/>
        <w:gridCol w:w="1843"/>
        <w:gridCol w:w="1842"/>
        <w:gridCol w:w="1701"/>
        <w:gridCol w:w="3402"/>
      </w:tblGrid>
      <w:tr w:rsidR="000D5643" w:rsidRPr="001248C2" w:rsidTr="00E37AFE">
        <w:trPr>
          <w:trHeight w:val="85"/>
        </w:trPr>
        <w:tc>
          <w:tcPr>
            <w:tcW w:w="2093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left="-108" w:right="-108" w:firstLine="34"/>
              <w:contextualSpacing/>
              <w:rPr>
                <w:b/>
              </w:rPr>
            </w:pPr>
            <w:r w:rsidRPr="001248C2">
              <w:rPr>
                <w:b/>
              </w:rPr>
              <w:t>Цель проекта:</w:t>
            </w:r>
          </w:p>
        </w:tc>
        <w:tc>
          <w:tcPr>
            <w:tcW w:w="12395" w:type="dxa"/>
            <w:gridSpan w:val="5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</w:p>
        </w:tc>
      </w:tr>
      <w:tr w:rsidR="000D5643" w:rsidRPr="001248C2" w:rsidTr="00E37AFE">
        <w:trPr>
          <w:trHeight w:val="85"/>
        </w:trPr>
        <w:tc>
          <w:tcPr>
            <w:tcW w:w="2093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left="-108" w:right="-108" w:firstLine="34"/>
              <w:contextualSpacing/>
              <w:rPr>
                <w:b/>
              </w:rPr>
            </w:pPr>
            <w:r w:rsidRPr="001248C2">
              <w:rPr>
                <w:b/>
              </w:rPr>
              <w:t>Способ достижения цели:</w:t>
            </w:r>
          </w:p>
        </w:tc>
        <w:tc>
          <w:tcPr>
            <w:tcW w:w="12395" w:type="dxa"/>
            <w:gridSpan w:val="5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</w:p>
        </w:tc>
      </w:tr>
      <w:tr w:rsidR="000D5643" w:rsidRPr="001248C2" w:rsidTr="00E37AFE">
        <w:trPr>
          <w:trHeight w:val="85"/>
        </w:trPr>
        <w:tc>
          <w:tcPr>
            <w:tcW w:w="2093" w:type="dxa"/>
            <w:vMerge w:val="restart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left="-108" w:right="-108" w:firstLine="34"/>
              <w:contextualSpacing/>
              <w:rPr>
                <w:b/>
              </w:rPr>
            </w:pPr>
            <w:r w:rsidRPr="001248C2">
              <w:rPr>
                <w:b/>
              </w:rPr>
              <w:t>Результат проекта:</w:t>
            </w:r>
          </w:p>
        </w:tc>
        <w:tc>
          <w:tcPr>
            <w:tcW w:w="3607" w:type="dxa"/>
            <w:vMerge w:val="restart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b/>
              </w:rPr>
            </w:pPr>
            <w:r w:rsidRPr="001248C2">
              <w:rPr>
                <w:b/>
              </w:rPr>
              <w:t>Результат:</w:t>
            </w:r>
          </w:p>
        </w:tc>
        <w:tc>
          <w:tcPr>
            <w:tcW w:w="5386" w:type="dxa"/>
            <w:gridSpan w:val="3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b/>
                <w:lang w:val="en-US"/>
              </w:rPr>
            </w:pPr>
            <w:r w:rsidRPr="001248C2">
              <w:rPr>
                <w:b/>
              </w:rPr>
              <w:t>Период, год</w:t>
            </w:r>
            <w:r w:rsidRPr="001248C2">
              <w:rPr>
                <w:b/>
                <w:lang w:val="en-US"/>
              </w:rPr>
              <w:t xml:space="preserve"> (</w:t>
            </w:r>
            <w:r w:rsidRPr="001248C2">
              <w:rPr>
                <w:b/>
              </w:rPr>
              <w:t>план/факт</w:t>
            </w:r>
            <w:r w:rsidRPr="001248C2">
              <w:rPr>
                <w:b/>
                <w:lang w:val="en-US"/>
              </w:rPr>
              <w:t>)</w:t>
            </w:r>
          </w:p>
        </w:tc>
        <w:tc>
          <w:tcPr>
            <w:tcW w:w="3402" w:type="dxa"/>
            <w:vMerge w:val="restart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7"/>
              <w:jc w:val="center"/>
              <w:rPr>
                <w:b/>
              </w:rPr>
            </w:pPr>
            <w:r w:rsidRPr="001248C2">
              <w:rPr>
                <w:b/>
              </w:rPr>
              <w:t>Подтверждение:</w:t>
            </w:r>
          </w:p>
        </w:tc>
      </w:tr>
      <w:tr w:rsidR="000D5643" w:rsidRPr="001248C2" w:rsidTr="00E37AFE">
        <w:trPr>
          <w:trHeight w:val="85"/>
        </w:trPr>
        <w:tc>
          <w:tcPr>
            <w:tcW w:w="2093" w:type="dxa"/>
            <w:vMerge/>
            <w:vAlign w:val="center"/>
          </w:tcPr>
          <w:p w:rsidR="000D5643" w:rsidRPr="001248C2" w:rsidRDefault="000D5643" w:rsidP="001248C2">
            <w:pPr>
              <w:numPr>
                <w:ilvl w:val="1"/>
                <w:numId w:val="3"/>
              </w:numPr>
              <w:tabs>
                <w:tab w:val="left" w:pos="426"/>
              </w:tabs>
              <w:ind w:left="-108" w:right="-108" w:firstLine="34"/>
              <w:contextualSpacing/>
              <w:rPr>
                <w:b/>
              </w:rPr>
            </w:pPr>
          </w:p>
        </w:tc>
        <w:tc>
          <w:tcPr>
            <w:tcW w:w="3607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</w:pPr>
          </w:p>
        </w:tc>
        <w:tc>
          <w:tcPr>
            <w:tcW w:w="1843" w:type="dxa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lang w:val="en-US"/>
              </w:rPr>
            </w:pPr>
            <w:r w:rsidRPr="001248C2">
              <w:rPr>
                <w:lang w:val="en-US"/>
              </w:rPr>
              <w:t>n</w:t>
            </w:r>
          </w:p>
        </w:tc>
        <w:tc>
          <w:tcPr>
            <w:tcW w:w="1842" w:type="dxa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lang w:val="en-US"/>
              </w:rPr>
            </w:pPr>
            <w:r w:rsidRPr="001248C2">
              <w:rPr>
                <w:lang w:val="en-US"/>
              </w:rPr>
              <w:t>n+1</w:t>
            </w:r>
          </w:p>
        </w:tc>
        <w:tc>
          <w:tcPr>
            <w:tcW w:w="1701" w:type="dxa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lang w:val="en-US"/>
              </w:rPr>
            </w:pPr>
            <w:r w:rsidRPr="001248C2">
              <w:rPr>
                <w:lang w:val="en-US"/>
              </w:rPr>
              <w:t>n+i</w:t>
            </w:r>
          </w:p>
        </w:tc>
        <w:tc>
          <w:tcPr>
            <w:tcW w:w="3402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</w:pPr>
          </w:p>
        </w:tc>
      </w:tr>
      <w:tr w:rsidR="000D5643" w:rsidRPr="001248C2" w:rsidTr="00E37AFE">
        <w:trPr>
          <w:trHeight w:val="85"/>
        </w:trPr>
        <w:tc>
          <w:tcPr>
            <w:tcW w:w="2093" w:type="dxa"/>
            <w:vMerge/>
            <w:vAlign w:val="center"/>
          </w:tcPr>
          <w:p w:rsidR="000D5643" w:rsidRPr="001248C2" w:rsidRDefault="000D5643" w:rsidP="001248C2">
            <w:pPr>
              <w:numPr>
                <w:ilvl w:val="1"/>
                <w:numId w:val="3"/>
              </w:numPr>
              <w:tabs>
                <w:tab w:val="left" w:pos="426"/>
              </w:tabs>
              <w:ind w:left="-108" w:right="-108" w:firstLine="34"/>
              <w:contextualSpacing/>
              <w:rPr>
                <w:b/>
              </w:rPr>
            </w:pPr>
          </w:p>
        </w:tc>
        <w:tc>
          <w:tcPr>
            <w:tcW w:w="3607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</w:pPr>
          </w:p>
        </w:tc>
        <w:tc>
          <w:tcPr>
            <w:tcW w:w="1843" w:type="dxa"/>
          </w:tcPr>
          <w:p w:rsidR="000D5643" w:rsidRPr="001248C2" w:rsidRDefault="000D5643" w:rsidP="001248C2">
            <w:pPr>
              <w:rPr>
                <w:i/>
              </w:rPr>
            </w:pPr>
            <w:r w:rsidRPr="001248C2">
              <w:rPr>
                <w:i/>
              </w:rPr>
              <w:t>план/факт</w:t>
            </w:r>
          </w:p>
        </w:tc>
        <w:tc>
          <w:tcPr>
            <w:tcW w:w="1842" w:type="dxa"/>
          </w:tcPr>
          <w:p w:rsidR="000D5643" w:rsidRPr="001248C2" w:rsidRDefault="000D5643" w:rsidP="001248C2">
            <w:pPr>
              <w:rPr>
                <w:i/>
              </w:rPr>
            </w:pPr>
            <w:r w:rsidRPr="001248C2">
              <w:rPr>
                <w:i/>
              </w:rPr>
              <w:t>план/факт</w:t>
            </w:r>
          </w:p>
        </w:tc>
        <w:tc>
          <w:tcPr>
            <w:tcW w:w="1701" w:type="dxa"/>
          </w:tcPr>
          <w:p w:rsidR="000D5643" w:rsidRPr="001248C2" w:rsidRDefault="000D5643" w:rsidP="001248C2">
            <w:pPr>
              <w:rPr>
                <w:i/>
              </w:rPr>
            </w:pPr>
            <w:r w:rsidRPr="001248C2">
              <w:rPr>
                <w:i/>
              </w:rPr>
              <w:t>план/факт</w:t>
            </w:r>
          </w:p>
        </w:tc>
        <w:tc>
          <w:tcPr>
            <w:tcW w:w="3402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</w:pPr>
          </w:p>
        </w:tc>
      </w:tr>
      <w:tr w:rsidR="000D5643" w:rsidRPr="001248C2" w:rsidTr="00E37AFE">
        <w:trPr>
          <w:trHeight w:val="85"/>
        </w:trPr>
        <w:tc>
          <w:tcPr>
            <w:tcW w:w="2093" w:type="dxa"/>
            <w:vMerge w:val="restart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left="-108" w:right="-108" w:firstLine="34"/>
              <w:contextualSpacing/>
              <w:rPr>
                <w:b/>
              </w:rPr>
            </w:pPr>
            <w:r w:rsidRPr="001248C2">
              <w:rPr>
                <w:b/>
              </w:rPr>
              <w:t>Требования к результату проекта:</w:t>
            </w:r>
          </w:p>
        </w:tc>
        <w:tc>
          <w:tcPr>
            <w:tcW w:w="3607" w:type="dxa"/>
            <w:vMerge w:val="restart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b/>
              </w:rPr>
            </w:pPr>
            <w:r w:rsidRPr="001248C2">
              <w:rPr>
                <w:b/>
              </w:rPr>
              <w:t>Требование:</w:t>
            </w:r>
          </w:p>
        </w:tc>
        <w:tc>
          <w:tcPr>
            <w:tcW w:w="5386" w:type="dxa"/>
            <w:gridSpan w:val="3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  <w:r w:rsidRPr="001248C2">
              <w:rPr>
                <w:b/>
              </w:rPr>
              <w:t>Период, год</w:t>
            </w:r>
            <w:r w:rsidRPr="001248C2">
              <w:rPr>
                <w:b/>
                <w:lang w:val="en-US"/>
              </w:rPr>
              <w:t xml:space="preserve"> (</w:t>
            </w:r>
            <w:r w:rsidRPr="001248C2">
              <w:rPr>
                <w:b/>
              </w:rPr>
              <w:t>план/факт</w:t>
            </w:r>
            <w:r w:rsidRPr="001248C2">
              <w:rPr>
                <w:b/>
                <w:lang w:val="en-US"/>
              </w:rPr>
              <w:t>)</w:t>
            </w:r>
          </w:p>
        </w:tc>
        <w:tc>
          <w:tcPr>
            <w:tcW w:w="3402" w:type="dxa"/>
            <w:vMerge w:val="restart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b/>
              </w:rPr>
            </w:pPr>
            <w:r w:rsidRPr="001248C2">
              <w:rPr>
                <w:b/>
              </w:rPr>
              <w:t>Подтверждение</w:t>
            </w:r>
            <w:r w:rsidRPr="001248C2">
              <w:rPr>
                <w:b/>
                <w:vertAlign w:val="superscript"/>
              </w:rPr>
              <w:t>5</w:t>
            </w:r>
            <w:r w:rsidRPr="001248C2">
              <w:rPr>
                <w:b/>
              </w:rPr>
              <w:t>:</w:t>
            </w:r>
          </w:p>
        </w:tc>
      </w:tr>
      <w:tr w:rsidR="000D5643" w:rsidRPr="001248C2" w:rsidTr="00E37AFE">
        <w:trPr>
          <w:trHeight w:val="85"/>
        </w:trPr>
        <w:tc>
          <w:tcPr>
            <w:tcW w:w="2093" w:type="dxa"/>
            <w:vMerge/>
            <w:vAlign w:val="center"/>
          </w:tcPr>
          <w:p w:rsidR="000D5643" w:rsidRPr="001248C2" w:rsidRDefault="000D5643" w:rsidP="001248C2">
            <w:pPr>
              <w:numPr>
                <w:ilvl w:val="1"/>
                <w:numId w:val="3"/>
              </w:numPr>
              <w:tabs>
                <w:tab w:val="left" w:pos="426"/>
              </w:tabs>
              <w:ind w:left="-108" w:right="-108" w:firstLine="34"/>
              <w:contextualSpacing/>
              <w:rPr>
                <w:b/>
              </w:rPr>
            </w:pPr>
          </w:p>
        </w:tc>
        <w:tc>
          <w:tcPr>
            <w:tcW w:w="3607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</w:pPr>
          </w:p>
        </w:tc>
        <w:tc>
          <w:tcPr>
            <w:tcW w:w="1843" w:type="dxa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lang w:val="en-US"/>
              </w:rPr>
            </w:pPr>
            <w:r w:rsidRPr="001248C2">
              <w:rPr>
                <w:lang w:val="en-US"/>
              </w:rPr>
              <w:t>n</w:t>
            </w:r>
          </w:p>
        </w:tc>
        <w:tc>
          <w:tcPr>
            <w:tcW w:w="1842" w:type="dxa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lang w:val="en-US"/>
              </w:rPr>
            </w:pPr>
            <w:r w:rsidRPr="001248C2">
              <w:rPr>
                <w:lang w:val="en-US"/>
              </w:rPr>
              <w:t>n+1</w:t>
            </w:r>
          </w:p>
        </w:tc>
        <w:tc>
          <w:tcPr>
            <w:tcW w:w="1701" w:type="dxa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lang w:val="en-US"/>
              </w:rPr>
            </w:pPr>
            <w:r w:rsidRPr="001248C2">
              <w:rPr>
                <w:lang w:val="en-US"/>
              </w:rPr>
              <w:t>n+i</w:t>
            </w:r>
          </w:p>
        </w:tc>
        <w:tc>
          <w:tcPr>
            <w:tcW w:w="3402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</w:pPr>
          </w:p>
        </w:tc>
      </w:tr>
      <w:tr w:rsidR="000D5643" w:rsidRPr="001248C2" w:rsidTr="00E37AFE">
        <w:trPr>
          <w:trHeight w:val="85"/>
        </w:trPr>
        <w:tc>
          <w:tcPr>
            <w:tcW w:w="2093" w:type="dxa"/>
            <w:vMerge/>
            <w:vAlign w:val="center"/>
          </w:tcPr>
          <w:p w:rsidR="000D5643" w:rsidRPr="001248C2" w:rsidRDefault="000D5643" w:rsidP="001248C2">
            <w:pPr>
              <w:numPr>
                <w:ilvl w:val="1"/>
                <w:numId w:val="3"/>
              </w:numPr>
              <w:tabs>
                <w:tab w:val="left" w:pos="426"/>
              </w:tabs>
              <w:ind w:left="-108" w:right="-108" w:firstLine="34"/>
              <w:contextualSpacing/>
              <w:rPr>
                <w:b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5643" w:rsidRPr="001248C2" w:rsidRDefault="000D5643" w:rsidP="001248C2">
            <w:pPr>
              <w:rPr>
                <w:i/>
              </w:rPr>
            </w:pPr>
            <w:r w:rsidRPr="001248C2">
              <w:rPr>
                <w:i/>
              </w:rPr>
              <w:t>план/факт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D5643" w:rsidRPr="001248C2" w:rsidRDefault="000D5643" w:rsidP="001248C2">
            <w:pPr>
              <w:rPr>
                <w:i/>
              </w:rPr>
            </w:pPr>
            <w:r w:rsidRPr="001248C2">
              <w:rPr>
                <w:i/>
              </w:rPr>
              <w:t>план/факт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5643" w:rsidRPr="001248C2" w:rsidRDefault="000D5643" w:rsidP="001248C2">
            <w:pPr>
              <w:rPr>
                <w:i/>
              </w:rPr>
            </w:pPr>
            <w:r w:rsidRPr="001248C2">
              <w:rPr>
                <w:i/>
              </w:rPr>
              <w:t>план/факт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</w:pPr>
          </w:p>
        </w:tc>
      </w:tr>
      <w:tr w:rsidR="000D5643" w:rsidRPr="001248C2" w:rsidTr="00E37AFE">
        <w:trPr>
          <w:trHeight w:val="85"/>
        </w:trPr>
        <w:tc>
          <w:tcPr>
            <w:tcW w:w="2093" w:type="dxa"/>
            <w:vAlign w:val="center"/>
          </w:tcPr>
          <w:p w:rsidR="000D5643" w:rsidRPr="001248C2" w:rsidRDefault="000D5643" w:rsidP="00E37AFE">
            <w:pPr>
              <w:tabs>
                <w:tab w:val="left" w:pos="426"/>
              </w:tabs>
              <w:ind w:left="-74" w:right="-108"/>
              <w:contextualSpacing/>
              <w:rPr>
                <w:b/>
              </w:rPr>
            </w:pPr>
            <w:r w:rsidRPr="001248C2">
              <w:rPr>
                <w:b/>
              </w:rPr>
              <w:t>Пользователи результатом проекта:</w:t>
            </w:r>
          </w:p>
        </w:tc>
        <w:tc>
          <w:tcPr>
            <w:tcW w:w="12395" w:type="dxa"/>
            <w:gridSpan w:val="5"/>
            <w:tcBorders>
              <w:bottom w:val="single" w:sz="4" w:space="0" w:color="auto"/>
            </w:tcBorders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</w:tr>
    </w:tbl>
    <w:p w:rsidR="000D5643" w:rsidRPr="001248C2" w:rsidRDefault="000D5643" w:rsidP="001248C2">
      <w:pPr>
        <w:tabs>
          <w:tab w:val="left" w:pos="426"/>
        </w:tabs>
        <w:ind w:firstLine="567"/>
        <w:rPr>
          <w:b/>
        </w:rPr>
      </w:pPr>
    </w:p>
    <w:p w:rsidR="000D5643" w:rsidRPr="001248C2" w:rsidRDefault="000D5643" w:rsidP="00E37AFE">
      <w:pPr>
        <w:tabs>
          <w:tab w:val="left" w:pos="426"/>
        </w:tabs>
        <w:ind w:left="567" w:right="252" w:firstLine="567"/>
      </w:pPr>
      <w:r w:rsidRPr="001248C2">
        <w:rPr>
          <w:vertAlign w:val="superscript"/>
        </w:rPr>
        <w:t xml:space="preserve">5 </w:t>
      </w:r>
      <w:r w:rsidRPr="001248C2">
        <w:t xml:space="preserve"> в приложении к настоящему отчету необходимо представить сведения, подтверждающие достижение результата и выполнение требований к нему</w:t>
      </w:r>
    </w:p>
    <w:p w:rsidR="000D5643" w:rsidRPr="001248C2" w:rsidRDefault="000D5643" w:rsidP="001248C2">
      <w:pPr>
        <w:tabs>
          <w:tab w:val="left" w:pos="426"/>
        </w:tabs>
        <w:ind w:firstLine="567"/>
        <w:rPr>
          <w:b/>
        </w:rPr>
      </w:pPr>
      <w:r w:rsidRPr="001248C2">
        <w:rPr>
          <w:b/>
          <w:sz w:val="32"/>
        </w:rPr>
        <w:br w:type="page"/>
      </w:r>
      <w:r w:rsidRPr="001248C2">
        <w:rPr>
          <w:b/>
        </w:rPr>
        <w:t>3.</w:t>
      </w:r>
      <w:r w:rsidRPr="001248C2">
        <w:rPr>
          <w:b/>
          <w:sz w:val="32"/>
        </w:rPr>
        <w:t xml:space="preserve"> </w:t>
      </w:r>
      <w:r w:rsidRPr="001248C2">
        <w:rPr>
          <w:b/>
        </w:rPr>
        <w:t>Отчет по содержанию проекта</w:t>
      </w:r>
    </w:p>
    <w:p w:rsidR="000D5643" w:rsidRPr="001248C2" w:rsidRDefault="000D5643" w:rsidP="001248C2">
      <w:pPr>
        <w:tabs>
          <w:tab w:val="left" w:pos="426"/>
        </w:tabs>
        <w:ind w:firstLine="567"/>
      </w:pPr>
    </w:p>
    <w:tbl>
      <w:tblPr>
        <w:tblW w:w="14362" w:type="dxa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0"/>
        <w:gridCol w:w="851"/>
        <w:gridCol w:w="2790"/>
        <w:gridCol w:w="1843"/>
        <w:gridCol w:w="709"/>
        <w:gridCol w:w="709"/>
        <w:gridCol w:w="850"/>
        <w:gridCol w:w="709"/>
        <w:gridCol w:w="850"/>
        <w:gridCol w:w="709"/>
        <w:gridCol w:w="851"/>
        <w:gridCol w:w="1559"/>
        <w:gridCol w:w="1462"/>
      </w:tblGrid>
      <w:tr w:rsidR="000D5643" w:rsidRPr="001248C2" w:rsidTr="00E37AFE">
        <w:tc>
          <w:tcPr>
            <w:tcW w:w="1321" w:type="dxa"/>
            <w:gridSpan w:val="2"/>
            <w:vAlign w:val="center"/>
          </w:tcPr>
          <w:p w:rsidR="000D5643" w:rsidRPr="001248C2" w:rsidRDefault="000D5643" w:rsidP="00E37AFE">
            <w:pPr>
              <w:tabs>
                <w:tab w:val="left" w:pos="426"/>
              </w:tabs>
              <w:jc w:val="center"/>
              <w:rPr>
                <w:b/>
              </w:rPr>
            </w:pPr>
            <w:r w:rsidRPr="001248C2">
              <w:rPr>
                <w:b/>
              </w:rPr>
              <w:t>Код</w:t>
            </w:r>
          </w:p>
        </w:tc>
        <w:tc>
          <w:tcPr>
            <w:tcW w:w="2790" w:type="dxa"/>
            <w:vMerge w:val="restart"/>
            <w:tcBorders>
              <w:right w:val="single" w:sz="4" w:space="0" w:color="auto"/>
            </w:tcBorders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34"/>
              <w:jc w:val="center"/>
              <w:rPr>
                <w:b/>
              </w:rPr>
            </w:pPr>
            <w:r w:rsidRPr="001248C2">
              <w:rPr>
                <w:b/>
              </w:rPr>
              <w:t>Название работы/процесса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0D5643" w:rsidRPr="001248C2" w:rsidRDefault="000D5643" w:rsidP="001248C2">
            <w:pPr>
              <w:keepNext/>
              <w:tabs>
                <w:tab w:val="left" w:pos="426"/>
              </w:tabs>
              <w:ind w:left="34"/>
              <w:jc w:val="center"/>
              <w:outlineLvl w:val="0"/>
              <w:rPr>
                <w:b/>
                <w:bCs/>
                <w:kern w:val="32"/>
              </w:rPr>
            </w:pPr>
            <w:r w:rsidRPr="001248C2">
              <w:rPr>
                <w:b/>
                <w:bCs/>
                <w:kern w:val="32"/>
              </w:rPr>
              <w:t>Документ о выполнении</w:t>
            </w:r>
          </w:p>
        </w:tc>
        <w:tc>
          <w:tcPr>
            <w:tcW w:w="1418" w:type="dxa"/>
            <w:gridSpan w:val="2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left="-391"/>
              <w:jc w:val="center"/>
              <w:rPr>
                <w:b/>
              </w:rPr>
            </w:pPr>
            <w:r w:rsidRPr="001248C2">
              <w:rPr>
                <w:b/>
              </w:rPr>
              <w:t>Начало</w:t>
            </w:r>
          </w:p>
        </w:tc>
        <w:tc>
          <w:tcPr>
            <w:tcW w:w="1559" w:type="dxa"/>
            <w:gridSpan w:val="2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left="-391"/>
              <w:jc w:val="center"/>
              <w:rPr>
                <w:b/>
              </w:rPr>
            </w:pPr>
            <w:r w:rsidRPr="001248C2">
              <w:rPr>
                <w:b/>
              </w:rPr>
              <w:t xml:space="preserve">Окончание </w:t>
            </w:r>
          </w:p>
        </w:tc>
        <w:tc>
          <w:tcPr>
            <w:tcW w:w="2410" w:type="dxa"/>
            <w:gridSpan w:val="3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left="-391"/>
              <w:jc w:val="center"/>
              <w:rPr>
                <w:b/>
              </w:rPr>
            </w:pPr>
            <w:r w:rsidRPr="001248C2">
              <w:rPr>
                <w:b/>
              </w:rPr>
              <w:t>Дл-ть, дн.</w:t>
            </w:r>
          </w:p>
        </w:tc>
        <w:tc>
          <w:tcPr>
            <w:tcW w:w="1559" w:type="dxa"/>
            <w:vMerge w:val="restart"/>
            <w:vAlign w:val="center"/>
          </w:tcPr>
          <w:p w:rsidR="000D5643" w:rsidRPr="001248C2" w:rsidRDefault="000D5643" w:rsidP="001248C2">
            <w:pPr>
              <w:tabs>
                <w:tab w:val="left" w:pos="317"/>
                <w:tab w:val="left" w:pos="426"/>
              </w:tabs>
              <w:ind w:left="-108"/>
              <w:jc w:val="center"/>
              <w:rPr>
                <w:b/>
              </w:rPr>
            </w:pPr>
            <w:r w:rsidRPr="001248C2">
              <w:t>ФИО исполнителя</w:t>
            </w:r>
          </w:p>
        </w:tc>
        <w:tc>
          <w:tcPr>
            <w:tcW w:w="1462" w:type="dxa"/>
            <w:vMerge w:val="restart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b/>
              </w:rPr>
            </w:pPr>
            <w:r w:rsidRPr="001248C2">
              <w:rPr>
                <w:b/>
              </w:rPr>
              <w:t>Факт. труд-ты, дн.</w:t>
            </w:r>
          </w:p>
        </w:tc>
      </w:tr>
      <w:tr w:rsidR="000D5643" w:rsidRPr="001248C2" w:rsidTr="00E37AFE">
        <w:trPr>
          <w:cantSplit/>
          <w:trHeight w:val="70"/>
        </w:trPr>
        <w:tc>
          <w:tcPr>
            <w:tcW w:w="470" w:type="dxa"/>
          </w:tcPr>
          <w:p w:rsidR="000D5643" w:rsidRPr="001248C2" w:rsidRDefault="000D5643" w:rsidP="00E37AFE">
            <w:pPr>
              <w:tabs>
                <w:tab w:val="left" w:pos="426"/>
              </w:tabs>
              <w:ind w:left="-250" w:firstLine="34"/>
              <w:jc w:val="center"/>
            </w:pPr>
            <w:r w:rsidRPr="001248C2">
              <w:t>код</w:t>
            </w:r>
          </w:p>
        </w:tc>
        <w:tc>
          <w:tcPr>
            <w:tcW w:w="851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34"/>
              <w:jc w:val="center"/>
            </w:pPr>
            <w:r w:rsidRPr="001248C2">
              <w:t>тип (Р/П)</w:t>
            </w:r>
          </w:p>
        </w:tc>
        <w:tc>
          <w:tcPr>
            <w:tcW w:w="2790" w:type="dxa"/>
            <w:vMerge/>
            <w:tcBorders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</w:pPr>
          </w:p>
        </w:tc>
        <w:tc>
          <w:tcPr>
            <w:tcW w:w="709" w:type="dxa"/>
            <w:vAlign w:val="center"/>
          </w:tcPr>
          <w:p w:rsidR="000D5643" w:rsidRPr="001248C2" w:rsidRDefault="000D5643" w:rsidP="001248C2">
            <w:pPr>
              <w:tabs>
                <w:tab w:val="left" w:pos="317"/>
              </w:tabs>
              <w:ind w:left="-391"/>
              <w:jc w:val="center"/>
            </w:pPr>
            <w:r w:rsidRPr="001248C2">
              <w:t xml:space="preserve">      план</w:t>
            </w:r>
          </w:p>
        </w:tc>
        <w:tc>
          <w:tcPr>
            <w:tcW w:w="709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left="-391"/>
              <w:jc w:val="center"/>
            </w:pPr>
            <w:r w:rsidRPr="001248C2">
              <w:t xml:space="preserve">    факт</w:t>
            </w:r>
          </w:p>
        </w:tc>
        <w:tc>
          <w:tcPr>
            <w:tcW w:w="850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left="-391"/>
              <w:jc w:val="center"/>
            </w:pPr>
            <w:r w:rsidRPr="001248C2">
              <w:t xml:space="preserve">     план</w:t>
            </w:r>
          </w:p>
        </w:tc>
        <w:tc>
          <w:tcPr>
            <w:tcW w:w="709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left="-391"/>
              <w:jc w:val="center"/>
            </w:pPr>
            <w:r w:rsidRPr="001248C2">
              <w:t xml:space="preserve">     факт</w:t>
            </w:r>
          </w:p>
        </w:tc>
        <w:tc>
          <w:tcPr>
            <w:tcW w:w="850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left="-250"/>
              <w:jc w:val="center"/>
            </w:pPr>
            <w:r w:rsidRPr="001248C2">
              <w:t>план</w:t>
            </w:r>
          </w:p>
        </w:tc>
        <w:tc>
          <w:tcPr>
            <w:tcW w:w="709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left="-391"/>
              <w:jc w:val="center"/>
            </w:pPr>
            <w:r w:rsidRPr="001248C2">
              <w:t xml:space="preserve">      факт</w:t>
            </w:r>
          </w:p>
        </w:tc>
        <w:tc>
          <w:tcPr>
            <w:tcW w:w="851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left="-391"/>
              <w:jc w:val="center"/>
            </w:pPr>
            <w:r w:rsidRPr="001248C2">
              <w:t xml:space="preserve">      откл.</w:t>
            </w:r>
          </w:p>
        </w:tc>
        <w:tc>
          <w:tcPr>
            <w:tcW w:w="1559" w:type="dxa"/>
            <w:vMerge/>
          </w:tcPr>
          <w:p w:rsidR="000D5643" w:rsidRPr="001248C2" w:rsidRDefault="000D5643" w:rsidP="001248C2">
            <w:pPr>
              <w:tabs>
                <w:tab w:val="left" w:pos="426"/>
              </w:tabs>
              <w:ind w:left="-391"/>
            </w:pPr>
          </w:p>
        </w:tc>
        <w:tc>
          <w:tcPr>
            <w:tcW w:w="1462" w:type="dxa"/>
            <w:vMerge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</w:pPr>
          </w:p>
        </w:tc>
      </w:tr>
      <w:tr w:rsidR="000D5643" w:rsidRPr="001248C2" w:rsidTr="00E37AFE">
        <w:tc>
          <w:tcPr>
            <w:tcW w:w="470" w:type="dxa"/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851" w:type="dxa"/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709" w:type="dxa"/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709" w:type="dxa"/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850" w:type="dxa"/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709" w:type="dxa"/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850" w:type="dxa"/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709" w:type="dxa"/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851" w:type="dxa"/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1559" w:type="dxa"/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1462" w:type="dxa"/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</w:tr>
      <w:tr w:rsidR="000D5643" w:rsidRPr="001248C2" w:rsidTr="00E37AFE">
        <w:tc>
          <w:tcPr>
            <w:tcW w:w="470" w:type="dxa"/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851" w:type="dxa"/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709" w:type="dxa"/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709" w:type="dxa"/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850" w:type="dxa"/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709" w:type="dxa"/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850" w:type="dxa"/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709" w:type="dxa"/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851" w:type="dxa"/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1559" w:type="dxa"/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1462" w:type="dxa"/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</w:tr>
      <w:tr w:rsidR="000D5643" w:rsidRPr="001248C2" w:rsidTr="00E37AFE">
        <w:tc>
          <w:tcPr>
            <w:tcW w:w="5954" w:type="dxa"/>
            <w:gridSpan w:val="4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  <w:r w:rsidRPr="001248C2">
              <w:rPr>
                <w:b/>
              </w:rPr>
              <w:t>ИТОГО:</w:t>
            </w:r>
          </w:p>
        </w:tc>
        <w:tc>
          <w:tcPr>
            <w:tcW w:w="709" w:type="dxa"/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709" w:type="dxa"/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850" w:type="dxa"/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709" w:type="dxa"/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850" w:type="dxa"/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709" w:type="dxa"/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851" w:type="dxa"/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1559" w:type="dxa"/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1462" w:type="dxa"/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</w:tr>
    </w:tbl>
    <w:p w:rsidR="000D5643" w:rsidRPr="001248C2" w:rsidRDefault="000D5643" w:rsidP="001248C2">
      <w:pPr>
        <w:keepNext/>
        <w:tabs>
          <w:tab w:val="left" w:pos="426"/>
        </w:tabs>
        <w:ind w:firstLine="567"/>
        <w:outlineLvl w:val="1"/>
        <w:rPr>
          <w:b/>
        </w:rPr>
      </w:pPr>
    </w:p>
    <w:p w:rsidR="000D5643" w:rsidRPr="001248C2" w:rsidRDefault="000D5643" w:rsidP="001248C2">
      <w:pPr>
        <w:keepNext/>
        <w:numPr>
          <w:ilvl w:val="0"/>
          <w:numId w:val="7"/>
        </w:numPr>
        <w:tabs>
          <w:tab w:val="left" w:pos="426"/>
          <w:tab w:val="left" w:pos="851"/>
        </w:tabs>
        <w:ind w:hanging="153"/>
        <w:outlineLvl w:val="1"/>
        <w:rPr>
          <w:b/>
        </w:rPr>
      </w:pPr>
      <w:r w:rsidRPr="001248C2">
        <w:rPr>
          <w:b/>
        </w:rPr>
        <w:t>Отчет по бюджету проекта</w:t>
      </w:r>
    </w:p>
    <w:p w:rsidR="000D5643" w:rsidRPr="001248C2" w:rsidRDefault="000D5643" w:rsidP="001248C2">
      <w:pPr>
        <w:tabs>
          <w:tab w:val="left" w:pos="426"/>
        </w:tabs>
        <w:ind w:firstLine="567"/>
      </w:pPr>
    </w:p>
    <w:tbl>
      <w:tblPr>
        <w:tblW w:w="14382" w:type="dxa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91"/>
        <w:gridCol w:w="709"/>
        <w:gridCol w:w="4394"/>
        <w:gridCol w:w="708"/>
        <w:gridCol w:w="728"/>
        <w:gridCol w:w="690"/>
        <w:gridCol w:w="626"/>
        <w:gridCol w:w="669"/>
        <w:gridCol w:w="689"/>
        <w:gridCol w:w="567"/>
        <w:gridCol w:w="607"/>
        <w:gridCol w:w="669"/>
        <w:gridCol w:w="567"/>
        <w:gridCol w:w="567"/>
        <w:gridCol w:w="567"/>
        <w:gridCol w:w="567"/>
        <w:gridCol w:w="567"/>
      </w:tblGrid>
      <w:tr w:rsidR="000D5643" w:rsidRPr="001248C2" w:rsidTr="00E37AFE">
        <w:trPr>
          <w:trHeight w:val="270"/>
          <w:tblHeader/>
        </w:trPr>
        <w:tc>
          <w:tcPr>
            <w:tcW w:w="1200" w:type="dxa"/>
            <w:gridSpan w:val="2"/>
            <w:vMerge w:val="restart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b/>
              </w:rPr>
            </w:pPr>
            <w:r w:rsidRPr="001248C2">
              <w:rPr>
                <w:b/>
              </w:rPr>
              <w:t>Код</w:t>
            </w:r>
          </w:p>
        </w:tc>
        <w:tc>
          <w:tcPr>
            <w:tcW w:w="4394" w:type="dxa"/>
            <w:vMerge w:val="restart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  <w:r w:rsidRPr="001248C2">
              <w:rPr>
                <w:b/>
              </w:rPr>
              <w:t>Название работы/процесса</w:t>
            </w:r>
          </w:p>
        </w:tc>
        <w:tc>
          <w:tcPr>
            <w:tcW w:w="143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right="-108"/>
              <w:jc w:val="center"/>
              <w:rPr>
                <w:b/>
              </w:rPr>
            </w:pPr>
            <w:r w:rsidRPr="001248C2">
              <w:rPr>
                <w:b/>
              </w:rPr>
              <w:t xml:space="preserve">Сумма </w:t>
            </w:r>
          </w:p>
        </w:tc>
        <w:tc>
          <w:tcPr>
            <w:tcW w:w="3848" w:type="dxa"/>
            <w:gridSpan w:val="6"/>
            <w:tcBorders>
              <w:right w:val="single" w:sz="4" w:space="0" w:color="auto"/>
            </w:tcBorders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  <w:r w:rsidRPr="001248C2">
              <w:rPr>
                <w:b/>
              </w:rPr>
              <w:t>Бюджетные источники, тыс. руб.</w:t>
            </w:r>
          </w:p>
        </w:tc>
        <w:tc>
          <w:tcPr>
            <w:tcW w:w="350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ind w:firstLine="74"/>
              <w:jc w:val="center"/>
              <w:rPr>
                <w:b/>
              </w:rPr>
            </w:pPr>
            <w:r w:rsidRPr="001248C2">
              <w:rPr>
                <w:b/>
              </w:rPr>
              <w:t xml:space="preserve">Внебюджетные источники, тыс. руб. </w:t>
            </w:r>
          </w:p>
        </w:tc>
      </w:tr>
      <w:tr w:rsidR="000D5643" w:rsidRPr="001248C2" w:rsidTr="00E37AFE">
        <w:trPr>
          <w:trHeight w:val="70"/>
        </w:trPr>
        <w:tc>
          <w:tcPr>
            <w:tcW w:w="1200" w:type="dxa"/>
            <w:gridSpan w:val="2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</w:p>
        </w:tc>
        <w:tc>
          <w:tcPr>
            <w:tcW w:w="14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left="-189" w:firstLine="189"/>
              <w:jc w:val="center"/>
              <w:rPr>
                <w:b/>
              </w:rPr>
            </w:pPr>
            <w:r w:rsidRPr="001248C2">
              <w:rPr>
                <w:b/>
              </w:rPr>
              <w:t>фед.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left="-189" w:firstLine="244"/>
              <w:jc w:val="center"/>
              <w:rPr>
                <w:b/>
              </w:rPr>
            </w:pPr>
            <w:r w:rsidRPr="001248C2">
              <w:rPr>
                <w:b/>
              </w:rPr>
              <w:t>обл.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left="-189" w:firstLine="189"/>
              <w:jc w:val="center"/>
              <w:rPr>
                <w:b/>
              </w:rPr>
            </w:pPr>
            <w:r w:rsidRPr="001248C2">
              <w:rPr>
                <w:b/>
              </w:rPr>
              <w:t>мест.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hanging="20"/>
              <w:jc w:val="center"/>
              <w:rPr>
                <w:b/>
              </w:rPr>
            </w:pPr>
            <w:r w:rsidRPr="001248C2">
              <w:rPr>
                <w:b/>
              </w:rPr>
              <w:t>средства хоз. суб-та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ind w:firstLine="141"/>
              <w:jc w:val="center"/>
              <w:rPr>
                <w:b/>
              </w:rPr>
            </w:pPr>
            <w:r w:rsidRPr="001248C2">
              <w:rPr>
                <w:b/>
              </w:rPr>
              <w:t>заемные средства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ind w:left="-189" w:firstLine="189"/>
              <w:jc w:val="center"/>
              <w:rPr>
                <w:b/>
              </w:rPr>
            </w:pPr>
            <w:r w:rsidRPr="001248C2">
              <w:rPr>
                <w:b/>
              </w:rPr>
              <w:t>прочие</w:t>
            </w:r>
          </w:p>
        </w:tc>
      </w:tr>
      <w:tr w:rsidR="000D5643" w:rsidRPr="001248C2" w:rsidTr="00E37AFE">
        <w:trPr>
          <w:trHeight w:val="171"/>
        </w:trPr>
        <w:tc>
          <w:tcPr>
            <w:tcW w:w="491" w:type="dxa"/>
          </w:tcPr>
          <w:p w:rsidR="000D5643" w:rsidRPr="001248C2" w:rsidRDefault="000D5643" w:rsidP="001248C2">
            <w:pPr>
              <w:tabs>
                <w:tab w:val="left" w:pos="426"/>
              </w:tabs>
              <w:ind w:left="-250" w:firstLine="34"/>
              <w:jc w:val="center"/>
            </w:pPr>
            <w:r w:rsidRPr="001248C2">
              <w:t>код</w:t>
            </w:r>
          </w:p>
        </w:tc>
        <w:tc>
          <w:tcPr>
            <w:tcW w:w="709" w:type="dxa"/>
          </w:tcPr>
          <w:p w:rsidR="000D5643" w:rsidRPr="001248C2" w:rsidRDefault="000D5643" w:rsidP="001248C2">
            <w:pPr>
              <w:tabs>
                <w:tab w:val="left" w:pos="426"/>
              </w:tabs>
              <w:ind w:left="-250" w:firstLine="81"/>
              <w:jc w:val="center"/>
            </w:pPr>
            <w:r w:rsidRPr="001248C2">
              <w:t>тип      (Р/П)</w:t>
            </w:r>
          </w:p>
        </w:tc>
        <w:tc>
          <w:tcPr>
            <w:tcW w:w="4394" w:type="dxa"/>
            <w:vMerge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</w:pPr>
            <w:r w:rsidRPr="001248C2">
              <w:t>план</w:t>
            </w:r>
          </w:p>
        </w:tc>
        <w:tc>
          <w:tcPr>
            <w:tcW w:w="728" w:type="dxa"/>
            <w:tcBorders>
              <w:top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</w:pPr>
            <w:r w:rsidRPr="001248C2">
              <w:t>факт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ind w:firstLine="95"/>
              <w:jc w:val="center"/>
            </w:pPr>
            <w:r w:rsidRPr="001248C2">
              <w:t>план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</w:pPr>
            <w:r w:rsidRPr="001248C2">
              <w:t>факт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</w:pPr>
            <w:r w:rsidRPr="001248C2">
              <w:t>план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ind w:hanging="47"/>
              <w:jc w:val="center"/>
            </w:pPr>
            <w:r w:rsidRPr="001248C2">
              <w:t>факт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ind w:left="-595" w:firstLine="567"/>
              <w:jc w:val="center"/>
            </w:pPr>
            <w:r w:rsidRPr="001248C2">
              <w:t>план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ind w:left="-595" w:firstLine="567"/>
              <w:jc w:val="center"/>
            </w:pPr>
            <w:r w:rsidRPr="001248C2">
              <w:t>факт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ind w:left="-543" w:firstLine="567"/>
              <w:jc w:val="center"/>
            </w:pPr>
            <w:r w:rsidRPr="001248C2">
              <w:t>план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ind w:left="-595" w:firstLine="567"/>
              <w:jc w:val="center"/>
            </w:pPr>
            <w:r w:rsidRPr="001248C2">
              <w:t>факт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ind w:left="-595" w:firstLine="567"/>
              <w:jc w:val="center"/>
            </w:pPr>
            <w:r w:rsidRPr="001248C2">
              <w:t>план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ind w:left="-595" w:firstLine="567"/>
              <w:jc w:val="center"/>
            </w:pPr>
            <w:r w:rsidRPr="001248C2">
              <w:t>факт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ind w:left="-595" w:firstLine="567"/>
              <w:jc w:val="center"/>
            </w:pPr>
            <w:r w:rsidRPr="001248C2">
              <w:t>план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ind w:left="-595" w:firstLine="567"/>
              <w:jc w:val="center"/>
            </w:pPr>
            <w:r w:rsidRPr="001248C2">
              <w:t>факт</w:t>
            </w:r>
          </w:p>
        </w:tc>
      </w:tr>
      <w:tr w:rsidR="000D5643" w:rsidRPr="001248C2" w:rsidTr="00E37AFE">
        <w:tc>
          <w:tcPr>
            <w:tcW w:w="491" w:type="dxa"/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709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</w:pPr>
          </w:p>
        </w:tc>
        <w:tc>
          <w:tcPr>
            <w:tcW w:w="4394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</w:tr>
      <w:tr w:rsidR="000D5643" w:rsidRPr="001248C2" w:rsidTr="00E37AFE">
        <w:tc>
          <w:tcPr>
            <w:tcW w:w="491" w:type="dxa"/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709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</w:pPr>
          </w:p>
        </w:tc>
        <w:tc>
          <w:tcPr>
            <w:tcW w:w="4394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</w:tr>
      <w:tr w:rsidR="000D5643" w:rsidRPr="001248C2" w:rsidTr="00E37AFE">
        <w:tc>
          <w:tcPr>
            <w:tcW w:w="5594" w:type="dxa"/>
            <w:gridSpan w:val="3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  <w:r w:rsidRPr="001248C2">
              <w:rPr>
                <w:b/>
              </w:rPr>
              <w:t>ИТОГО: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b/>
              </w:rPr>
            </w:pPr>
          </w:p>
        </w:tc>
      </w:tr>
    </w:tbl>
    <w:p w:rsidR="000D5643" w:rsidRPr="001248C2" w:rsidRDefault="000D5643" w:rsidP="001248C2">
      <w:pPr>
        <w:keepNext/>
        <w:tabs>
          <w:tab w:val="left" w:pos="426"/>
        </w:tabs>
        <w:ind w:firstLine="567"/>
        <w:outlineLvl w:val="1"/>
        <w:rPr>
          <w:b/>
        </w:rPr>
      </w:pPr>
    </w:p>
    <w:p w:rsidR="000D5643" w:rsidRPr="001248C2" w:rsidRDefault="000D5643" w:rsidP="001248C2">
      <w:pPr>
        <w:keepNext/>
        <w:numPr>
          <w:ilvl w:val="0"/>
          <w:numId w:val="7"/>
        </w:numPr>
        <w:tabs>
          <w:tab w:val="left" w:pos="426"/>
          <w:tab w:val="left" w:pos="993"/>
        </w:tabs>
        <w:ind w:left="0" w:firstLine="567"/>
        <w:outlineLvl w:val="1"/>
        <w:rPr>
          <w:b/>
        </w:rPr>
      </w:pPr>
      <w:r w:rsidRPr="001248C2">
        <w:rPr>
          <w:b/>
        </w:rPr>
        <w:t>Отчет по рискам проекта</w:t>
      </w:r>
    </w:p>
    <w:p w:rsidR="000D5643" w:rsidRPr="001248C2" w:rsidRDefault="000D5643" w:rsidP="001248C2">
      <w:pPr>
        <w:tabs>
          <w:tab w:val="left" w:pos="426"/>
        </w:tabs>
        <w:ind w:firstLine="567"/>
      </w:pPr>
    </w:p>
    <w:tbl>
      <w:tblPr>
        <w:tblW w:w="14627" w:type="dxa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95"/>
        <w:gridCol w:w="3684"/>
        <w:gridCol w:w="1558"/>
        <w:gridCol w:w="2836"/>
        <w:gridCol w:w="3262"/>
        <w:gridCol w:w="2692"/>
      </w:tblGrid>
      <w:tr w:rsidR="000D5643" w:rsidRPr="001248C2" w:rsidTr="00E37AFE">
        <w:trPr>
          <w:trHeight w:val="70"/>
        </w:trPr>
        <w:tc>
          <w:tcPr>
            <w:tcW w:w="595" w:type="dxa"/>
            <w:vMerge w:val="restart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b/>
              </w:rPr>
            </w:pPr>
            <w:r w:rsidRPr="001248C2">
              <w:rPr>
                <w:b/>
              </w:rPr>
              <w:t>№</w:t>
            </w:r>
          </w:p>
        </w:tc>
        <w:tc>
          <w:tcPr>
            <w:tcW w:w="3684" w:type="dxa"/>
            <w:vMerge w:val="restart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b/>
              </w:rPr>
            </w:pPr>
            <w:r w:rsidRPr="001248C2">
              <w:rPr>
                <w:b/>
                <w:bCs/>
              </w:rPr>
              <w:t>Риск</w:t>
            </w:r>
          </w:p>
        </w:tc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b/>
                <w:vertAlign w:val="superscript"/>
              </w:rPr>
            </w:pPr>
            <w:r w:rsidRPr="001248C2">
              <w:rPr>
                <w:b/>
                <w:bCs/>
              </w:rPr>
              <w:t>Дата наступления</w:t>
            </w:r>
          </w:p>
        </w:tc>
        <w:tc>
          <w:tcPr>
            <w:tcW w:w="2836" w:type="dxa"/>
            <w:vMerge w:val="restart"/>
            <w:tcBorders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</w:rPr>
              <w:t>Последствия наступления риска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b/>
              </w:rPr>
            </w:pPr>
            <w:r w:rsidRPr="001248C2">
              <w:rPr>
                <w:b/>
                <w:bCs/>
              </w:rPr>
              <w:t>Предпринятые действия</w:t>
            </w:r>
          </w:p>
        </w:tc>
      </w:tr>
      <w:tr w:rsidR="000D5643" w:rsidRPr="001248C2" w:rsidTr="00E37AFE">
        <w:tc>
          <w:tcPr>
            <w:tcW w:w="595" w:type="dxa"/>
            <w:vMerge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</w:pPr>
          </w:p>
        </w:tc>
        <w:tc>
          <w:tcPr>
            <w:tcW w:w="3684" w:type="dxa"/>
            <w:vMerge/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2836" w:type="dxa"/>
            <w:vMerge/>
            <w:tcBorders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b/>
              </w:rPr>
            </w:pPr>
            <w:r w:rsidRPr="001248C2">
              <w:rPr>
                <w:b/>
              </w:rPr>
              <w:t>наименование мероприятия, сроки выполнения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b/>
              </w:rPr>
            </w:pPr>
            <w:r w:rsidRPr="001248C2">
              <w:rPr>
                <w:b/>
              </w:rPr>
              <w:t>ФИО ответственного исполнителя</w:t>
            </w:r>
          </w:p>
        </w:tc>
      </w:tr>
      <w:tr w:rsidR="000D5643" w:rsidRPr="001248C2" w:rsidTr="00E37AFE">
        <w:tc>
          <w:tcPr>
            <w:tcW w:w="595" w:type="dxa"/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3684" w:type="dxa"/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</w:pP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</w:pPr>
          </w:p>
        </w:tc>
      </w:tr>
      <w:tr w:rsidR="000D5643" w:rsidRPr="001248C2" w:rsidTr="00E37AFE">
        <w:tc>
          <w:tcPr>
            <w:tcW w:w="595" w:type="dxa"/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3684" w:type="dxa"/>
          </w:tcPr>
          <w:p w:rsidR="000D5643" w:rsidRPr="001248C2" w:rsidRDefault="000D5643" w:rsidP="001248C2">
            <w:pPr>
              <w:tabs>
                <w:tab w:val="left" w:pos="426"/>
              </w:tabs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</w:pP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</w:pPr>
          </w:p>
        </w:tc>
      </w:tr>
    </w:tbl>
    <w:p w:rsidR="000D5643" w:rsidRPr="001248C2" w:rsidRDefault="000D5643" w:rsidP="001248C2">
      <w:pPr>
        <w:tabs>
          <w:tab w:val="left" w:pos="426"/>
        </w:tabs>
        <w:ind w:firstLine="567"/>
      </w:pPr>
    </w:p>
    <w:p w:rsidR="000D5643" w:rsidRPr="001248C2" w:rsidRDefault="000D5643" w:rsidP="001248C2">
      <w:pPr>
        <w:keepNext/>
        <w:numPr>
          <w:ilvl w:val="0"/>
          <w:numId w:val="7"/>
        </w:numPr>
        <w:tabs>
          <w:tab w:val="left" w:pos="426"/>
          <w:tab w:val="left" w:pos="851"/>
        </w:tabs>
        <w:ind w:left="0" w:firstLine="567"/>
        <w:outlineLvl w:val="1"/>
        <w:rPr>
          <w:b/>
        </w:rPr>
      </w:pPr>
      <w:r w:rsidRPr="001248C2">
        <w:rPr>
          <w:b/>
        </w:rPr>
        <w:t>Извлеченные уроки проекта и рекомендации</w:t>
      </w:r>
    </w:p>
    <w:p w:rsidR="000D5643" w:rsidRPr="001248C2" w:rsidRDefault="000D5643" w:rsidP="001248C2">
      <w:pPr>
        <w:tabs>
          <w:tab w:val="left" w:pos="426"/>
        </w:tabs>
        <w:ind w:firstLine="567"/>
        <w:rPr>
          <w:bCs/>
        </w:rPr>
      </w:pPr>
    </w:p>
    <w:tbl>
      <w:tblPr>
        <w:tblW w:w="1471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14147"/>
      </w:tblGrid>
      <w:tr w:rsidR="000D5643" w:rsidRPr="001248C2" w:rsidTr="00E37AFE">
        <w:tc>
          <w:tcPr>
            <w:tcW w:w="567" w:type="dxa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</w:rPr>
              <w:t>№</w:t>
            </w:r>
          </w:p>
        </w:tc>
        <w:tc>
          <w:tcPr>
            <w:tcW w:w="14147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</w:rPr>
            </w:pPr>
            <w:r w:rsidRPr="001248C2">
              <w:rPr>
                <w:b/>
                <w:bCs/>
              </w:rPr>
              <w:t>Рекомендации</w:t>
            </w:r>
          </w:p>
        </w:tc>
      </w:tr>
      <w:tr w:rsidR="000D5643" w:rsidRPr="001248C2" w:rsidTr="00E37AFE">
        <w:tc>
          <w:tcPr>
            <w:tcW w:w="567" w:type="dxa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bCs/>
              </w:rPr>
            </w:pPr>
          </w:p>
        </w:tc>
        <w:tc>
          <w:tcPr>
            <w:tcW w:w="14147" w:type="dxa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bCs/>
              </w:rPr>
            </w:pPr>
          </w:p>
        </w:tc>
      </w:tr>
      <w:tr w:rsidR="000D5643" w:rsidRPr="001248C2" w:rsidTr="00E37AFE">
        <w:tc>
          <w:tcPr>
            <w:tcW w:w="567" w:type="dxa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bCs/>
              </w:rPr>
            </w:pPr>
          </w:p>
        </w:tc>
        <w:tc>
          <w:tcPr>
            <w:tcW w:w="14147" w:type="dxa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bCs/>
              </w:rPr>
            </w:pPr>
          </w:p>
        </w:tc>
      </w:tr>
    </w:tbl>
    <w:p w:rsidR="000D5643" w:rsidRPr="001248C2" w:rsidRDefault="000D5643" w:rsidP="001248C2">
      <w:pPr>
        <w:keepNext/>
        <w:numPr>
          <w:ilvl w:val="0"/>
          <w:numId w:val="7"/>
        </w:numPr>
        <w:tabs>
          <w:tab w:val="left" w:pos="426"/>
          <w:tab w:val="left" w:pos="851"/>
        </w:tabs>
        <w:ind w:left="0" w:firstLine="567"/>
        <w:outlineLvl w:val="1"/>
        <w:rPr>
          <w:b/>
        </w:rPr>
      </w:pPr>
      <w:r w:rsidRPr="001248C2">
        <w:rPr>
          <w:b/>
        </w:rPr>
        <w:t>Определение управленческих трудозатрат</w:t>
      </w:r>
    </w:p>
    <w:tbl>
      <w:tblPr>
        <w:tblW w:w="1474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6918"/>
        <w:gridCol w:w="709"/>
        <w:gridCol w:w="708"/>
        <w:gridCol w:w="709"/>
        <w:gridCol w:w="3544"/>
        <w:gridCol w:w="709"/>
        <w:gridCol w:w="1445"/>
      </w:tblGrid>
      <w:tr w:rsidR="000D5643" w:rsidRPr="00E37AFE" w:rsidTr="00E37AFE">
        <w:trPr>
          <w:trHeight w:val="243"/>
          <w:tblHeader/>
        </w:trPr>
        <w:tc>
          <w:tcPr>
            <w:tcW w:w="6918" w:type="dxa"/>
            <w:vMerge w:val="restart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1248C2">
              <w:rPr>
                <w:b/>
                <w:bCs/>
                <w:color w:val="000000"/>
                <w:sz w:val="22"/>
                <w:szCs w:val="22"/>
              </w:rPr>
              <w:t>Функции</w:t>
            </w:r>
          </w:p>
        </w:tc>
        <w:tc>
          <w:tcPr>
            <w:tcW w:w="2126" w:type="dxa"/>
            <w:gridSpan w:val="3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1248C2">
              <w:rPr>
                <w:b/>
                <w:bCs/>
                <w:color w:val="000000"/>
                <w:sz w:val="22"/>
                <w:szCs w:val="22"/>
              </w:rPr>
              <w:t xml:space="preserve">Трудозатраты (Т), </w:t>
            </w:r>
            <w:r w:rsidRPr="001248C2">
              <w:rPr>
                <w:b/>
                <w:bCs/>
                <w:sz w:val="22"/>
                <w:szCs w:val="22"/>
              </w:rPr>
              <w:t>час.</w:t>
            </w:r>
          </w:p>
        </w:tc>
        <w:tc>
          <w:tcPr>
            <w:tcW w:w="4253" w:type="dxa"/>
            <w:gridSpan w:val="2"/>
            <w:tcBorders>
              <w:bottom w:val="nil"/>
            </w:tcBorders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1248C2">
              <w:rPr>
                <w:b/>
                <w:bCs/>
                <w:color w:val="000000"/>
                <w:sz w:val="22"/>
                <w:szCs w:val="22"/>
              </w:rPr>
              <w:t>Количество (К)</w:t>
            </w:r>
          </w:p>
        </w:tc>
        <w:tc>
          <w:tcPr>
            <w:tcW w:w="1445" w:type="dxa"/>
            <w:vMerge w:val="restart"/>
            <w:vAlign w:val="center"/>
          </w:tcPr>
          <w:p w:rsidR="000D5643" w:rsidRPr="00E37AFE" w:rsidRDefault="000D5643" w:rsidP="001248C2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E37AF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0D5643" w:rsidRPr="00E37AFE" w:rsidRDefault="000D5643" w:rsidP="001248C2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E37AFE">
              <w:rPr>
                <w:b/>
                <w:bCs/>
                <w:color w:val="000000"/>
                <w:sz w:val="22"/>
                <w:szCs w:val="22"/>
              </w:rPr>
              <w:t>(Т</w:t>
            </w:r>
            <w:r w:rsidRPr="00E37AFE">
              <w:rPr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  <w:r w:rsidRPr="00E37AFE">
              <w:rPr>
                <w:b/>
                <w:bCs/>
                <w:color w:val="000000"/>
                <w:sz w:val="22"/>
                <w:szCs w:val="22"/>
              </w:rPr>
              <w:t>К),</w:t>
            </w:r>
          </w:p>
          <w:p w:rsidR="000D5643" w:rsidRPr="00E37AFE" w:rsidRDefault="000D5643" w:rsidP="001248C2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E37AFE">
              <w:rPr>
                <w:b/>
                <w:bCs/>
                <w:color w:val="000000"/>
                <w:sz w:val="22"/>
                <w:szCs w:val="22"/>
              </w:rPr>
              <w:t>час.</w:t>
            </w:r>
          </w:p>
        </w:tc>
      </w:tr>
      <w:tr w:rsidR="000D5643" w:rsidRPr="00E37AFE" w:rsidTr="00E37AFE">
        <w:trPr>
          <w:trHeight w:val="291"/>
          <w:tblHeader/>
        </w:trPr>
        <w:tc>
          <w:tcPr>
            <w:tcW w:w="6918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1248C2">
              <w:rPr>
                <w:b/>
                <w:bCs/>
                <w:color w:val="000000"/>
                <w:sz w:val="22"/>
                <w:szCs w:val="22"/>
              </w:rPr>
              <w:t>мин.</w:t>
            </w:r>
          </w:p>
        </w:tc>
        <w:tc>
          <w:tcPr>
            <w:tcW w:w="708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1248C2">
              <w:rPr>
                <w:b/>
                <w:bCs/>
                <w:color w:val="000000"/>
                <w:sz w:val="22"/>
                <w:szCs w:val="22"/>
              </w:rPr>
              <w:t>макс.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1248C2">
              <w:rPr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1248C2">
              <w:rPr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445" w:type="dxa"/>
            <w:vMerge/>
            <w:vAlign w:val="center"/>
          </w:tcPr>
          <w:p w:rsidR="000D5643" w:rsidRPr="00E37AFE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  <w:color w:val="000000"/>
              </w:rPr>
            </w:pPr>
          </w:p>
        </w:tc>
      </w:tr>
      <w:tr w:rsidR="000D5643" w:rsidRPr="001248C2" w:rsidTr="00E37AFE">
        <w:trPr>
          <w:trHeight w:val="300"/>
        </w:trPr>
        <w:tc>
          <w:tcPr>
            <w:tcW w:w="14742" w:type="dxa"/>
            <w:gridSpan w:val="7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  <w:color w:val="000000"/>
              </w:rPr>
            </w:pPr>
            <w:r w:rsidRPr="001248C2">
              <w:rPr>
                <w:b/>
                <w:bCs/>
                <w:color w:val="000000"/>
                <w:sz w:val="22"/>
                <w:szCs w:val="22"/>
              </w:rPr>
              <w:t>Куратор проекта</w:t>
            </w:r>
          </w:p>
        </w:tc>
      </w:tr>
      <w:tr w:rsidR="000D5643" w:rsidRPr="001248C2" w:rsidTr="00E37AFE">
        <w:trPr>
          <w:trHeight w:val="186"/>
        </w:trPr>
        <w:tc>
          <w:tcPr>
            <w:tcW w:w="6918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Разработка паспорта проекта</w:t>
            </w:r>
          </w:p>
        </w:tc>
        <w:tc>
          <w:tcPr>
            <w:tcW w:w="709" w:type="dxa"/>
            <w:vAlign w:val="center"/>
          </w:tcPr>
          <w:p w:rsidR="000D5643" w:rsidRPr="001248C2" w:rsidRDefault="000D5643" w:rsidP="001248C2">
            <w:pPr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0D5643" w:rsidRPr="001248C2" w:rsidRDefault="000D5643" w:rsidP="001248C2">
            <w:pPr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1 раз при открытии проекта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5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0D5643" w:rsidRPr="001248C2" w:rsidTr="00E37AFE">
        <w:trPr>
          <w:trHeight w:val="231"/>
        </w:trPr>
        <w:tc>
          <w:tcPr>
            <w:tcW w:w="6918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Проведение совещаний в ходе реализации проекта</w:t>
            </w:r>
          </w:p>
        </w:tc>
        <w:tc>
          <w:tcPr>
            <w:tcW w:w="709" w:type="dxa"/>
            <w:vAlign w:val="center"/>
          </w:tcPr>
          <w:p w:rsidR="000D5643" w:rsidRPr="001248C2" w:rsidRDefault="000D5643" w:rsidP="001248C2">
            <w:pPr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8" w:type="dxa"/>
            <w:vAlign w:val="center"/>
          </w:tcPr>
          <w:p w:rsidR="000D5643" w:rsidRPr="001248C2" w:rsidRDefault="000D5643" w:rsidP="001248C2">
            <w:pPr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количество раз за весь проект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1445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0D5643" w:rsidRPr="001248C2" w:rsidTr="00E37AFE">
        <w:trPr>
          <w:trHeight w:val="323"/>
        </w:trPr>
        <w:tc>
          <w:tcPr>
            <w:tcW w:w="6918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Контроль реализации проекта</w:t>
            </w:r>
          </w:p>
        </w:tc>
        <w:tc>
          <w:tcPr>
            <w:tcW w:w="709" w:type="dxa"/>
            <w:vAlign w:val="center"/>
          </w:tcPr>
          <w:p w:rsidR="000D5643" w:rsidRPr="001248C2" w:rsidRDefault="000D5643" w:rsidP="001248C2">
            <w:pPr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08" w:type="dxa"/>
            <w:vAlign w:val="center"/>
          </w:tcPr>
          <w:p w:rsidR="000D5643" w:rsidRPr="001248C2" w:rsidRDefault="000D5643" w:rsidP="001248C2">
            <w:pPr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еженедельно на протяжении всего проекта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1445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0D5643" w:rsidRPr="001248C2" w:rsidTr="00E37AFE">
        <w:trPr>
          <w:trHeight w:val="324"/>
        </w:trPr>
        <w:tc>
          <w:tcPr>
            <w:tcW w:w="13297" w:type="dxa"/>
            <w:gridSpan w:val="6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1248C2">
              <w:rPr>
                <w:b/>
                <w:color w:val="000000"/>
                <w:sz w:val="22"/>
                <w:szCs w:val="22"/>
              </w:rPr>
              <w:t>Итого по Куратору проекта, час.:</w:t>
            </w:r>
          </w:p>
        </w:tc>
        <w:tc>
          <w:tcPr>
            <w:tcW w:w="1445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b/>
                <w:color w:val="000000"/>
              </w:rPr>
            </w:pPr>
          </w:p>
        </w:tc>
      </w:tr>
      <w:tr w:rsidR="000D5643" w:rsidRPr="001248C2" w:rsidTr="00E37AFE">
        <w:trPr>
          <w:trHeight w:val="300"/>
        </w:trPr>
        <w:tc>
          <w:tcPr>
            <w:tcW w:w="14742" w:type="dxa"/>
            <w:gridSpan w:val="7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1248C2">
              <w:rPr>
                <w:b/>
                <w:bCs/>
                <w:color w:val="000000"/>
                <w:sz w:val="22"/>
                <w:szCs w:val="22"/>
              </w:rPr>
              <w:t>Руководитель проекта</w:t>
            </w:r>
          </w:p>
        </w:tc>
      </w:tr>
      <w:tr w:rsidR="000D5643" w:rsidRPr="001248C2" w:rsidTr="00E37AFE">
        <w:trPr>
          <w:trHeight w:val="300"/>
        </w:trPr>
        <w:tc>
          <w:tcPr>
            <w:tcW w:w="6918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hanging="28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Разработка плана управления проектом</w:t>
            </w:r>
          </w:p>
        </w:tc>
        <w:tc>
          <w:tcPr>
            <w:tcW w:w="709" w:type="dxa"/>
            <w:vAlign w:val="center"/>
          </w:tcPr>
          <w:p w:rsidR="000D5643" w:rsidRPr="001248C2" w:rsidRDefault="000D5643" w:rsidP="001248C2">
            <w:pPr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vAlign w:val="center"/>
          </w:tcPr>
          <w:p w:rsidR="000D5643" w:rsidRPr="001248C2" w:rsidRDefault="000D5643" w:rsidP="001248C2">
            <w:pPr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1 раз при открытии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5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0D5643" w:rsidRPr="001248C2" w:rsidTr="00E37AFE">
        <w:trPr>
          <w:trHeight w:val="300"/>
        </w:trPr>
        <w:tc>
          <w:tcPr>
            <w:tcW w:w="6918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hanging="28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Разработка итогового отчета</w:t>
            </w:r>
          </w:p>
        </w:tc>
        <w:tc>
          <w:tcPr>
            <w:tcW w:w="709" w:type="dxa"/>
            <w:vAlign w:val="center"/>
          </w:tcPr>
          <w:p w:rsidR="000D5643" w:rsidRPr="001248C2" w:rsidRDefault="000D5643" w:rsidP="001248C2">
            <w:pPr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vAlign w:val="center"/>
          </w:tcPr>
          <w:p w:rsidR="000D5643" w:rsidRPr="001248C2" w:rsidRDefault="000D5643" w:rsidP="001248C2">
            <w:pPr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1 раз при закрытии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5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0D5643" w:rsidRPr="001248C2" w:rsidTr="00E37AFE">
        <w:trPr>
          <w:trHeight w:val="70"/>
        </w:trPr>
        <w:tc>
          <w:tcPr>
            <w:tcW w:w="6918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hanging="28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Проведение установочного совещания с членами рабочей группы</w:t>
            </w:r>
          </w:p>
        </w:tc>
        <w:tc>
          <w:tcPr>
            <w:tcW w:w="709" w:type="dxa"/>
            <w:vAlign w:val="center"/>
          </w:tcPr>
          <w:p w:rsidR="000D5643" w:rsidRPr="001248C2" w:rsidRDefault="000D5643" w:rsidP="001248C2">
            <w:pPr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0D5643" w:rsidRPr="001248C2" w:rsidRDefault="000D5643" w:rsidP="001248C2">
            <w:pPr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1 раз при открытии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5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0D5643" w:rsidRPr="001248C2" w:rsidTr="00E37AFE">
        <w:trPr>
          <w:trHeight w:val="300"/>
        </w:trPr>
        <w:tc>
          <w:tcPr>
            <w:tcW w:w="6918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hanging="28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Постановка, уточнение задач по работам, процессам и их содержанию</w:t>
            </w:r>
          </w:p>
        </w:tc>
        <w:tc>
          <w:tcPr>
            <w:tcW w:w="709" w:type="dxa"/>
            <w:vAlign w:val="center"/>
          </w:tcPr>
          <w:p w:rsidR="000D5643" w:rsidRPr="001248C2" w:rsidRDefault="000D5643" w:rsidP="001248C2">
            <w:pPr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8" w:type="dxa"/>
            <w:vAlign w:val="center"/>
          </w:tcPr>
          <w:p w:rsidR="000D5643" w:rsidRPr="001248C2" w:rsidRDefault="000D5643" w:rsidP="001248C2">
            <w:pPr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количество работ и процессов, внесенных в ведомость изменений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1445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0D5643" w:rsidRPr="001248C2" w:rsidTr="00E37AFE">
        <w:trPr>
          <w:trHeight w:val="300"/>
        </w:trPr>
        <w:tc>
          <w:tcPr>
            <w:tcW w:w="6918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hanging="28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Контроль за исполнением работ и процессов (сроки, бюджет, качество)</w:t>
            </w:r>
          </w:p>
        </w:tc>
        <w:tc>
          <w:tcPr>
            <w:tcW w:w="709" w:type="dxa"/>
            <w:vAlign w:val="center"/>
          </w:tcPr>
          <w:p w:rsidR="000D5643" w:rsidRPr="001248C2" w:rsidRDefault="000D5643" w:rsidP="001248C2">
            <w:pPr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8" w:type="dxa"/>
            <w:vAlign w:val="center"/>
          </w:tcPr>
          <w:p w:rsidR="000D5643" w:rsidRPr="001248C2" w:rsidRDefault="000D5643" w:rsidP="001248C2">
            <w:pPr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количество работ и процессов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1445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0D5643" w:rsidRPr="001248C2" w:rsidTr="00E37AFE">
        <w:trPr>
          <w:trHeight w:val="300"/>
        </w:trPr>
        <w:tc>
          <w:tcPr>
            <w:tcW w:w="6918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hanging="28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Согласование промежуточных результатов проекта</w:t>
            </w:r>
          </w:p>
        </w:tc>
        <w:tc>
          <w:tcPr>
            <w:tcW w:w="709" w:type="dxa"/>
            <w:vAlign w:val="center"/>
          </w:tcPr>
          <w:p w:rsidR="000D5643" w:rsidRPr="001248C2" w:rsidRDefault="000D5643" w:rsidP="001248C2">
            <w:pPr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8" w:type="dxa"/>
            <w:vAlign w:val="center"/>
          </w:tcPr>
          <w:p w:rsidR="000D5643" w:rsidRPr="001248C2" w:rsidRDefault="000D5643" w:rsidP="001248C2">
            <w:pPr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количество блоков работ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1445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0D5643" w:rsidRPr="001248C2" w:rsidTr="00E37AFE">
        <w:trPr>
          <w:trHeight w:val="300"/>
        </w:trPr>
        <w:tc>
          <w:tcPr>
            <w:tcW w:w="6918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hanging="28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Приемка работ проекта у членов рабочей группы проекта</w:t>
            </w:r>
          </w:p>
        </w:tc>
        <w:tc>
          <w:tcPr>
            <w:tcW w:w="709" w:type="dxa"/>
            <w:vAlign w:val="center"/>
          </w:tcPr>
          <w:p w:rsidR="000D5643" w:rsidRPr="001248C2" w:rsidRDefault="000D5643" w:rsidP="001248C2">
            <w:pPr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8" w:type="dxa"/>
            <w:vAlign w:val="center"/>
          </w:tcPr>
          <w:p w:rsidR="000D5643" w:rsidRPr="001248C2" w:rsidRDefault="000D5643" w:rsidP="001248C2">
            <w:pPr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количество работ и процессов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1445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0D5643" w:rsidRPr="001248C2" w:rsidTr="00E37AFE">
        <w:trPr>
          <w:trHeight w:val="258"/>
        </w:trPr>
        <w:tc>
          <w:tcPr>
            <w:tcW w:w="6918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hanging="28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Проведение совещаний с рабочей группой в ходе реализации проекта</w:t>
            </w:r>
          </w:p>
        </w:tc>
        <w:tc>
          <w:tcPr>
            <w:tcW w:w="709" w:type="dxa"/>
            <w:vAlign w:val="center"/>
          </w:tcPr>
          <w:p w:rsidR="000D5643" w:rsidRPr="001248C2" w:rsidRDefault="000D5643" w:rsidP="001248C2">
            <w:pPr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8" w:type="dxa"/>
            <w:vAlign w:val="center"/>
          </w:tcPr>
          <w:p w:rsidR="000D5643" w:rsidRPr="001248C2" w:rsidRDefault="000D5643" w:rsidP="001248C2">
            <w:pPr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количество раз за весь проект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1445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0D5643" w:rsidRPr="001248C2" w:rsidTr="00E37AFE">
        <w:trPr>
          <w:trHeight w:val="66"/>
        </w:trPr>
        <w:tc>
          <w:tcPr>
            <w:tcW w:w="6918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hanging="28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Анализ реализации проекта, подведение итогов</w:t>
            </w:r>
          </w:p>
        </w:tc>
        <w:tc>
          <w:tcPr>
            <w:tcW w:w="709" w:type="dxa"/>
            <w:vAlign w:val="center"/>
          </w:tcPr>
          <w:p w:rsidR="000D5643" w:rsidRPr="001248C2" w:rsidRDefault="000D5643" w:rsidP="001248C2">
            <w:pPr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8" w:type="dxa"/>
            <w:vAlign w:val="center"/>
          </w:tcPr>
          <w:p w:rsidR="000D5643" w:rsidRPr="001248C2" w:rsidRDefault="000D5643" w:rsidP="001248C2">
            <w:pPr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1 раз по итогам реализации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5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0D5643" w:rsidRPr="001248C2" w:rsidTr="00E37AFE">
        <w:trPr>
          <w:trHeight w:val="312"/>
        </w:trPr>
        <w:tc>
          <w:tcPr>
            <w:tcW w:w="13297" w:type="dxa"/>
            <w:gridSpan w:val="6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1248C2">
              <w:rPr>
                <w:b/>
                <w:color w:val="000000"/>
                <w:sz w:val="22"/>
                <w:szCs w:val="22"/>
              </w:rPr>
              <w:t>Итого по Руководителю проекта, час.:</w:t>
            </w:r>
          </w:p>
        </w:tc>
        <w:tc>
          <w:tcPr>
            <w:tcW w:w="1445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0D5643" w:rsidRPr="001248C2" w:rsidTr="00E37AFE">
        <w:trPr>
          <w:trHeight w:val="300"/>
        </w:trPr>
        <w:tc>
          <w:tcPr>
            <w:tcW w:w="14742" w:type="dxa"/>
            <w:gridSpan w:val="7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1248C2">
              <w:rPr>
                <w:b/>
                <w:bCs/>
                <w:color w:val="000000"/>
                <w:sz w:val="22"/>
                <w:szCs w:val="22"/>
              </w:rPr>
              <w:t>Администратор проекта</w:t>
            </w:r>
          </w:p>
        </w:tc>
      </w:tr>
      <w:tr w:rsidR="000D5643" w:rsidRPr="001248C2" w:rsidTr="00E37AFE">
        <w:trPr>
          <w:trHeight w:val="300"/>
        </w:trPr>
        <w:tc>
          <w:tcPr>
            <w:tcW w:w="6918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Подготовка паспорта проекта</w:t>
            </w:r>
          </w:p>
        </w:tc>
        <w:tc>
          <w:tcPr>
            <w:tcW w:w="709" w:type="dxa"/>
            <w:vAlign w:val="center"/>
          </w:tcPr>
          <w:p w:rsidR="000D5643" w:rsidRPr="001248C2" w:rsidRDefault="000D5643" w:rsidP="001248C2">
            <w:pPr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0D5643" w:rsidRPr="001248C2" w:rsidRDefault="000D5643" w:rsidP="001248C2">
            <w:pPr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1 раз при открытии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5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0D5643" w:rsidRPr="001248C2" w:rsidTr="00E37AFE">
        <w:trPr>
          <w:trHeight w:val="300"/>
        </w:trPr>
        <w:tc>
          <w:tcPr>
            <w:tcW w:w="6918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Подготовка плана управления проектом</w:t>
            </w:r>
          </w:p>
        </w:tc>
        <w:tc>
          <w:tcPr>
            <w:tcW w:w="709" w:type="dxa"/>
            <w:vAlign w:val="center"/>
          </w:tcPr>
          <w:p w:rsidR="000D5643" w:rsidRPr="001248C2" w:rsidRDefault="000D5643" w:rsidP="001248C2">
            <w:pPr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vAlign w:val="center"/>
          </w:tcPr>
          <w:p w:rsidR="000D5643" w:rsidRPr="001248C2" w:rsidRDefault="000D5643" w:rsidP="001248C2">
            <w:pPr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1 раз при открытии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5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0D5643" w:rsidRPr="001248C2" w:rsidTr="00E37AFE">
        <w:trPr>
          <w:trHeight w:val="300"/>
        </w:trPr>
        <w:tc>
          <w:tcPr>
            <w:tcW w:w="6918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Подготовка итогового отчета</w:t>
            </w:r>
          </w:p>
        </w:tc>
        <w:tc>
          <w:tcPr>
            <w:tcW w:w="709" w:type="dxa"/>
            <w:vAlign w:val="center"/>
          </w:tcPr>
          <w:p w:rsidR="000D5643" w:rsidRPr="001248C2" w:rsidRDefault="000D5643" w:rsidP="001248C2">
            <w:pPr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vAlign w:val="center"/>
          </w:tcPr>
          <w:p w:rsidR="000D5643" w:rsidRPr="001248C2" w:rsidRDefault="000D5643" w:rsidP="001248C2">
            <w:pPr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1 раз при закрытии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5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0D5643" w:rsidRPr="001248C2" w:rsidTr="00E37AFE">
        <w:trPr>
          <w:trHeight w:val="300"/>
        </w:trPr>
        <w:tc>
          <w:tcPr>
            <w:tcW w:w="6918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Подготовка распорядительного документа об утверждении команды</w:t>
            </w:r>
          </w:p>
        </w:tc>
        <w:tc>
          <w:tcPr>
            <w:tcW w:w="709" w:type="dxa"/>
            <w:vAlign w:val="center"/>
          </w:tcPr>
          <w:p w:rsidR="000D5643" w:rsidRPr="001248C2" w:rsidRDefault="000D5643" w:rsidP="001248C2">
            <w:pPr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708" w:type="dxa"/>
            <w:vAlign w:val="center"/>
          </w:tcPr>
          <w:p w:rsidR="000D5643" w:rsidRPr="001248C2" w:rsidRDefault="000D5643" w:rsidP="001248C2">
            <w:pPr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1 раз при открытии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5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0D5643" w:rsidRPr="001248C2" w:rsidTr="00E37AFE">
        <w:trPr>
          <w:trHeight w:val="300"/>
        </w:trPr>
        <w:tc>
          <w:tcPr>
            <w:tcW w:w="6918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Подготовка ведомости изменений</w:t>
            </w:r>
          </w:p>
        </w:tc>
        <w:tc>
          <w:tcPr>
            <w:tcW w:w="709" w:type="dxa"/>
            <w:vAlign w:val="center"/>
          </w:tcPr>
          <w:p w:rsidR="000D5643" w:rsidRPr="001248C2" w:rsidRDefault="000D5643" w:rsidP="001248C2">
            <w:pPr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8" w:type="dxa"/>
            <w:vAlign w:val="center"/>
          </w:tcPr>
          <w:p w:rsidR="000D5643" w:rsidRPr="001248C2" w:rsidRDefault="000D5643" w:rsidP="001248C2">
            <w:pPr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количество ведомостей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1445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0D5643" w:rsidRPr="001248C2" w:rsidTr="00E37AFE">
        <w:trPr>
          <w:trHeight w:val="285"/>
        </w:trPr>
        <w:tc>
          <w:tcPr>
            <w:tcW w:w="6918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Организация совещания при руководителе/кураторе проекта</w:t>
            </w:r>
          </w:p>
        </w:tc>
        <w:tc>
          <w:tcPr>
            <w:tcW w:w="709" w:type="dxa"/>
            <w:vAlign w:val="center"/>
          </w:tcPr>
          <w:p w:rsidR="000D5643" w:rsidRPr="001248C2" w:rsidRDefault="000D5643" w:rsidP="001248C2">
            <w:pPr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0D5643" w:rsidRPr="001248C2" w:rsidRDefault="000D5643" w:rsidP="001248C2">
            <w:pPr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количество раз за весь проект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1445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0D5643" w:rsidRPr="001248C2" w:rsidTr="00E37AFE">
        <w:trPr>
          <w:trHeight w:val="313"/>
        </w:trPr>
        <w:tc>
          <w:tcPr>
            <w:tcW w:w="6918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Анализ информации об исполнении работ и процессов (контрольных событий) проекта</w:t>
            </w:r>
          </w:p>
        </w:tc>
        <w:tc>
          <w:tcPr>
            <w:tcW w:w="709" w:type="dxa"/>
            <w:vAlign w:val="center"/>
          </w:tcPr>
          <w:p w:rsidR="000D5643" w:rsidRPr="001248C2" w:rsidRDefault="000D5643" w:rsidP="001248C2">
            <w:pPr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8" w:type="dxa"/>
            <w:vAlign w:val="center"/>
          </w:tcPr>
          <w:p w:rsidR="000D5643" w:rsidRPr="001248C2" w:rsidRDefault="000D5643" w:rsidP="001248C2">
            <w:pPr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количество работ и процессов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1445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0D5643" w:rsidRPr="001248C2" w:rsidTr="00E37AFE">
        <w:trPr>
          <w:trHeight w:val="300"/>
        </w:trPr>
        <w:tc>
          <w:tcPr>
            <w:tcW w:w="6918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Подготовка промежуточной отчетной информации по проекту</w:t>
            </w:r>
          </w:p>
        </w:tc>
        <w:tc>
          <w:tcPr>
            <w:tcW w:w="709" w:type="dxa"/>
            <w:vAlign w:val="center"/>
          </w:tcPr>
          <w:p w:rsidR="000D5643" w:rsidRPr="001248C2" w:rsidRDefault="000D5643" w:rsidP="001248C2">
            <w:pPr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8" w:type="dxa"/>
            <w:vAlign w:val="center"/>
          </w:tcPr>
          <w:p w:rsidR="000D5643" w:rsidRPr="001248C2" w:rsidRDefault="000D5643" w:rsidP="001248C2">
            <w:pPr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количество раз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1445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0D5643" w:rsidRPr="001248C2" w:rsidTr="00E37AFE">
        <w:trPr>
          <w:trHeight w:val="300"/>
        </w:trPr>
        <w:tc>
          <w:tcPr>
            <w:tcW w:w="13297" w:type="dxa"/>
            <w:gridSpan w:val="6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1248C2">
              <w:rPr>
                <w:b/>
                <w:color w:val="000000"/>
                <w:sz w:val="22"/>
                <w:szCs w:val="22"/>
              </w:rPr>
              <w:t>Итого по Администратору проекта, час.:</w:t>
            </w:r>
          </w:p>
        </w:tc>
        <w:tc>
          <w:tcPr>
            <w:tcW w:w="1445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b/>
                <w:color w:val="000000"/>
              </w:rPr>
            </w:pPr>
          </w:p>
        </w:tc>
      </w:tr>
      <w:tr w:rsidR="000D5643" w:rsidRPr="001248C2" w:rsidTr="00E37AFE">
        <w:trPr>
          <w:trHeight w:val="300"/>
        </w:trPr>
        <w:tc>
          <w:tcPr>
            <w:tcW w:w="14742" w:type="dxa"/>
            <w:gridSpan w:val="7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  <w:color w:val="000000"/>
              </w:rPr>
            </w:pPr>
            <w:r w:rsidRPr="001248C2">
              <w:rPr>
                <w:b/>
                <w:bCs/>
                <w:color w:val="000000"/>
                <w:sz w:val="22"/>
                <w:szCs w:val="22"/>
              </w:rPr>
              <w:t>Оператор мониторинга проекта</w:t>
            </w:r>
          </w:p>
        </w:tc>
      </w:tr>
      <w:tr w:rsidR="000D5643" w:rsidRPr="001248C2" w:rsidTr="00E37AFE">
        <w:trPr>
          <w:trHeight w:val="144"/>
        </w:trPr>
        <w:tc>
          <w:tcPr>
            <w:tcW w:w="6918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Отражение информации в АИС «Проектное управление» согласно утвержденной проектной документации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noWrap/>
            <w:vAlign w:val="center"/>
          </w:tcPr>
          <w:p w:rsidR="000D5643" w:rsidRPr="001248C2" w:rsidRDefault="000D5643" w:rsidP="001248C2">
            <w:pPr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1 раз при открытии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5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0D5643" w:rsidRPr="001248C2" w:rsidTr="00E37AFE">
        <w:trPr>
          <w:trHeight w:val="286"/>
        </w:trPr>
        <w:tc>
          <w:tcPr>
            <w:tcW w:w="6918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Отражение изменений проекта в АИС «Проектное управление»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8" w:type="dxa"/>
            <w:noWrap/>
            <w:vAlign w:val="center"/>
          </w:tcPr>
          <w:p w:rsidR="000D5643" w:rsidRPr="001248C2" w:rsidRDefault="000D5643" w:rsidP="001248C2">
            <w:pPr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количество ведомостей изменений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1445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0D5643" w:rsidRPr="001248C2" w:rsidTr="00E37AFE">
        <w:trPr>
          <w:trHeight w:val="364"/>
        </w:trPr>
        <w:tc>
          <w:tcPr>
            <w:tcW w:w="6918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Размещение отчетных документов об исполнении работ и процессов проекта в АИС «Проектное управление»</w:t>
            </w:r>
          </w:p>
        </w:tc>
        <w:tc>
          <w:tcPr>
            <w:tcW w:w="709" w:type="dxa"/>
            <w:vAlign w:val="center"/>
          </w:tcPr>
          <w:p w:rsidR="000D5643" w:rsidRPr="001248C2" w:rsidRDefault="000D5643" w:rsidP="001248C2">
            <w:pPr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8" w:type="dxa"/>
            <w:vAlign w:val="center"/>
          </w:tcPr>
          <w:p w:rsidR="000D5643" w:rsidRPr="001248C2" w:rsidRDefault="000D5643" w:rsidP="001248C2">
            <w:pPr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количество работ и процессов в проекте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1445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0D5643" w:rsidRPr="001248C2" w:rsidTr="00E37AFE">
        <w:trPr>
          <w:trHeight w:val="70"/>
        </w:trPr>
        <w:tc>
          <w:tcPr>
            <w:tcW w:w="13297" w:type="dxa"/>
            <w:gridSpan w:val="6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1248C2">
              <w:rPr>
                <w:b/>
                <w:color w:val="000000"/>
                <w:sz w:val="22"/>
                <w:szCs w:val="22"/>
              </w:rPr>
              <w:t>Итого по Оператору мониторинга проекта, час.:</w:t>
            </w:r>
          </w:p>
        </w:tc>
        <w:tc>
          <w:tcPr>
            <w:tcW w:w="1445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b/>
                <w:color w:val="000000"/>
              </w:rPr>
            </w:pPr>
          </w:p>
        </w:tc>
      </w:tr>
      <w:tr w:rsidR="000D5643" w:rsidRPr="001248C2" w:rsidTr="00E37AFE">
        <w:trPr>
          <w:trHeight w:val="245"/>
        </w:trPr>
        <w:tc>
          <w:tcPr>
            <w:tcW w:w="13297" w:type="dxa"/>
            <w:gridSpan w:val="6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Ответственный за блок работ проекта</w:t>
            </w:r>
          </w:p>
        </w:tc>
        <w:tc>
          <w:tcPr>
            <w:tcW w:w="1445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</w:tr>
      <w:tr w:rsidR="000D5643" w:rsidRPr="001248C2" w:rsidTr="00E37AFE">
        <w:trPr>
          <w:trHeight w:val="364"/>
        </w:trPr>
        <w:tc>
          <w:tcPr>
            <w:tcW w:w="6918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</w:pPr>
            <w:r w:rsidRPr="001248C2">
              <w:rPr>
                <w:sz w:val="22"/>
                <w:szCs w:val="22"/>
              </w:rPr>
              <w:t>Контроль за исполнением работ и процессов в блоках (сроки, бюджет, качество)</w:t>
            </w:r>
          </w:p>
        </w:tc>
        <w:tc>
          <w:tcPr>
            <w:tcW w:w="709" w:type="dxa"/>
            <w:vAlign w:val="center"/>
          </w:tcPr>
          <w:p w:rsidR="000D5643" w:rsidRPr="001248C2" w:rsidRDefault="000D5643" w:rsidP="001248C2">
            <w:pPr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8" w:type="dxa"/>
            <w:vAlign w:val="center"/>
          </w:tcPr>
          <w:p w:rsidR="000D5643" w:rsidRPr="001248C2" w:rsidRDefault="000D5643" w:rsidP="001248C2">
            <w:pPr>
              <w:jc w:val="center"/>
              <w:rPr>
                <w:color w:val="000000"/>
              </w:rPr>
            </w:pPr>
            <w:r w:rsidRPr="001248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</w:pPr>
          </w:p>
        </w:tc>
        <w:tc>
          <w:tcPr>
            <w:tcW w:w="3544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</w:pPr>
            <w:r w:rsidRPr="001248C2">
              <w:rPr>
                <w:sz w:val="22"/>
                <w:szCs w:val="22"/>
              </w:rPr>
              <w:t>общее количество работ в курируемых блоках</w:t>
            </w:r>
          </w:p>
        </w:tc>
        <w:tc>
          <w:tcPr>
            <w:tcW w:w="709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hanging="28"/>
              <w:jc w:val="center"/>
            </w:pPr>
          </w:p>
        </w:tc>
        <w:tc>
          <w:tcPr>
            <w:tcW w:w="1445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</w:tr>
      <w:tr w:rsidR="000D5643" w:rsidRPr="001248C2" w:rsidTr="00E37AFE">
        <w:trPr>
          <w:trHeight w:val="285"/>
        </w:trPr>
        <w:tc>
          <w:tcPr>
            <w:tcW w:w="13297" w:type="dxa"/>
            <w:gridSpan w:val="6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</w:p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  <w:r w:rsidRPr="001248C2">
              <w:rPr>
                <w:b/>
                <w:sz w:val="22"/>
                <w:szCs w:val="22"/>
              </w:rPr>
              <w:t>Итого по Ответственному за блок работ проекта, час.:</w:t>
            </w:r>
          </w:p>
        </w:tc>
        <w:tc>
          <w:tcPr>
            <w:tcW w:w="1445" w:type="dxa"/>
            <w:noWrap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</w:tr>
    </w:tbl>
    <w:p w:rsidR="000D5643" w:rsidRPr="001248C2" w:rsidRDefault="000D5643" w:rsidP="001248C2">
      <w:pPr>
        <w:keepNext/>
        <w:tabs>
          <w:tab w:val="left" w:pos="426"/>
        </w:tabs>
        <w:ind w:firstLine="567"/>
        <w:outlineLvl w:val="1"/>
        <w:rPr>
          <w:b/>
          <w:szCs w:val="20"/>
        </w:rPr>
      </w:pPr>
    </w:p>
    <w:p w:rsidR="000D5643" w:rsidRPr="001248C2" w:rsidRDefault="000D5643" w:rsidP="001248C2">
      <w:pPr>
        <w:keepNext/>
        <w:numPr>
          <w:ilvl w:val="0"/>
          <w:numId w:val="7"/>
        </w:numPr>
        <w:tabs>
          <w:tab w:val="left" w:pos="426"/>
          <w:tab w:val="left" w:pos="709"/>
          <w:tab w:val="left" w:pos="993"/>
          <w:tab w:val="left" w:pos="1276"/>
        </w:tabs>
        <w:ind w:left="0" w:firstLine="567"/>
        <w:outlineLvl w:val="1"/>
        <w:rPr>
          <w:b/>
        </w:rPr>
      </w:pPr>
      <w:r w:rsidRPr="001248C2">
        <w:rPr>
          <w:b/>
        </w:rPr>
        <w:t>Отчет по трудозатратам команды проекта</w:t>
      </w:r>
    </w:p>
    <w:p w:rsidR="000D5643" w:rsidRPr="001248C2" w:rsidRDefault="000D5643" w:rsidP="001248C2">
      <w:pPr>
        <w:tabs>
          <w:tab w:val="left" w:pos="426"/>
        </w:tabs>
        <w:ind w:firstLine="567"/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4020"/>
        <w:gridCol w:w="3232"/>
        <w:gridCol w:w="2580"/>
        <w:gridCol w:w="4452"/>
      </w:tblGrid>
      <w:tr w:rsidR="000D5643" w:rsidRPr="001248C2" w:rsidTr="00E37AFE">
        <w:tc>
          <w:tcPr>
            <w:tcW w:w="458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248C2">
              <w:rPr>
                <w:b/>
                <w:bCs/>
              </w:rPr>
              <w:t>№</w:t>
            </w:r>
          </w:p>
        </w:tc>
        <w:tc>
          <w:tcPr>
            <w:tcW w:w="4020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</w:rPr>
            </w:pPr>
            <w:r w:rsidRPr="001248C2">
              <w:rPr>
                <w:b/>
                <w:bCs/>
              </w:rPr>
              <w:t>ФИО, должность</w:t>
            </w:r>
          </w:p>
        </w:tc>
        <w:tc>
          <w:tcPr>
            <w:tcW w:w="3232" w:type="dxa"/>
          </w:tcPr>
          <w:p w:rsidR="000D5643" w:rsidRPr="001248C2" w:rsidRDefault="000D5643" w:rsidP="001248C2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</w:rPr>
            </w:pPr>
            <w:r w:rsidRPr="001248C2">
              <w:rPr>
                <w:b/>
                <w:bCs/>
              </w:rPr>
              <w:t>Роль в проекте</w:t>
            </w:r>
          </w:p>
        </w:tc>
        <w:tc>
          <w:tcPr>
            <w:tcW w:w="2580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</w:rPr>
            </w:pPr>
            <w:r w:rsidRPr="001248C2">
              <w:rPr>
                <w:b/>
                <w:bCs/>
              </w:rPr>
              <w:t>Суммарные трудозатраты, дней</w:t>
            </w:r>
          </w:p>
        </w:tc>
        <w:tc>
          <w:tcPr>
            <w:tcW w:w="4452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</w:rPr>
            </w:pPr>
            <w:r w:rsidRPr="001248C2">
              <w:rPr>
                <w:b/>
                <w:bCs/>
              </w:rPr>
              <w:t>Качество выполнения</w:t>
            </w:r>
            <w:r w:rsidRPr="001248C2">
              <w:rPr>
                <w:b/>
                <w:bCs/>
                <w:vertAlign w:val="superscript"/>
              </w:rPr>
              <w:t>6</w:t>
            </w:r>
          </w:p>
        </w:tc>
      </w:tr>
      <w:tr w:rsidR="000D5643" w:rsidRPr="001248C2" w:rsidTr="00E37AFE">
        <w:tc>
          <w:tcPr>
            <w:tcW w:w="458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4020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232" w:type="dxa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</w:pPr>
            <w:r w:rsidRPr="001248C2">
              <w:t>Куратор проекта</w:t>
            </w:r>
          </w:p>
        </w:tc>
        <w:tc>
          <w:tcPr>
            <w:tcW w:w="2580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4452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  <w:r w:rsidRPr="001248C2">
              <w:t>-</w:t>
            </w:r>
          </w:p>
        </w:tc>
      </w:tr>
      <w:tr w:rsidR="000D5643" w:rsidRPr="001248C2" w:rsidTr="00E37AFE">
        <w:tc>
          <w:tcPr>
            <w:tcW w:w="458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4020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232" w:type="dxa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</w:pPr>
            <w:r w:rsidRPr="001248C2">
              <w:t>Руководитель проекта</w:t>
            </w:r>
          </w:p>
        </w:tc>
        <w:tc>
          <w:tcPr>
            <w:tcW w:w="2580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4452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</w:tr>
      <w:tr w:rsidR="000D5643" w:rsidRPr="001248C2" w:rsidTr="00E37AFE">
        <w:tc>
          <w:tcPr>
            <w:tcW w:w="458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4020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232" w:type="dxa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</w:pPr>
            <w:r w:rsidRPr="001248C2">
              <w:t>Администратор проекта</w:t>
            </w:r>
          </w:p>
        </w:tc>
        <w:tc>
          <w:tcPr>
            <w:tcW w:w="2580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4452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</w:tr>
      <w:tr w:rsidR="000D5643" w:rsidRPr="001248C2" w:rsidTr="00E37AFE">
        <w:tc>
          <w:tcPr>
            <w:tcW w:w="458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4020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232" w:type="dxa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</w:pPr>
            <w:r w:rsidRPr="001248C2">
              <w:t>Оператор мониторинга проекта</w:t>
            </w:r>
          </w:p>
        </w:tc>
        <w:tc>
          <w:tcPr>
            <w:tcW w:w="2580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4452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</w:tr>
      <w:tr w:rsidR="000D5643" w:rsidRPr="001248C2" w:rsidTr="00E37AFE">
        <w:tc>
          <w:tcPr>
            <w:tcW w:w="458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4020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232" w:type="dxa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</w:pPr>
            <w:r w:rsidRPr="001248C2">
              <w:t>Ответственный за блок работ проекта</w:t>
            </w:r>
          </w:p>
        </w:tc>
        <w:tc>
          <w:tcPr>
            <w:tcW w:w="2580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4452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</w:tr>
      <w:tr w:rsidR="000D5643" w:rsidRPr="001248C2" w:rsidTr="00E37AFE">
        <w:tc>
          <w:tcPr>
            <w:tcW w:w="458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4020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232" w:type="dxa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</w:pPr>
            <w:r w:rsidRPr="001248C2">
              <w:t>Член рабочей группы (Р)</w:t>
            </w:r>
          </w:p>
        </w:tc>
        <w:tc>
          <w:tcPr>
            <w:tcW w:w="2580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4452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</w:tr>
      <w:tr w:rsidR="000D5643" w:rsidRPr="001248C2" w:rsidTr="00E37AFE">
        <w:tc>
          <w:tcPr>
            <w:tcW w:w="458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4020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232" w:type="dxa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</w:pPr>
            <w:r w:rsidRPr="001248C2">
              <w:t>Член рабочей группы (П)</w:t>
            </w:r>
          </w:p>
        </w:tc>
        <w:tc>
          <w:tcPr>
            <w:tcW w:w="2580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4452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</w:tr>
      <w:tr w:rsidR="000D5643" w:rsidRPr="001248C2" w:rsidTr="00E37AFE">
        <w:tc>
          <w:tcPr>
            <w:tcW w:w="458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4020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232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2580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4452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</w:tr>
      <w:tr w:rsidR="000D5643" w:rsidRPr="001248C2" w:rsidTr="00E37AFE">
        <w:tc>
          <w:tcPr>
            <w:tcW w:w="4478" w:type="dxa"/>
            <w:gridSpan w:val="2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  <w:r w:rsidRPr="001248C2">
              <w:rPr>
                <w:b/>
              </w:rPr>
              <w:t>ИТОГО:</w:t>
            </w:r>
          </w:p>
        </w:tc>
        <w:tc>
          <w:tcPr>
            <w:tcW w:w="3232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</w:p>
        </w:tc>
        <w:tc>
          <w:tcPr>
            <w:tcW w:w="2580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</w:p>
        </w:tc>
        <w:tc>
          <w:tcPr>
            <w:tcW w:w="4452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</w:tr>
    </w:tbl>
    <w:p w:rsidR="000D5643" w:rsidRPr="001248C2" w:rsidRDefault="000D5643" w:rsidP="001248C2">
      <w:pPr>
        <w:tabs>
          <w:tab w:val="left" w:pos="0"/>
          <w:tab w:val="left" w:pos="426"/>
          <w:tab w:val="left" w:pos="1276"/>
        </w:tabs>
        <w:ind w:firstLine="567"/>
        <w:contextualSpacing/>
        <w:jc w:val="both"/>
        <w:rPr>
          <w:lang w:eastAsia="en-US"/>
        </w:rPr>
      </w:pPr>
      <w:r w:rsidRPr="001248C2">
        <w:rPr>
          <w:vertAlign w:val="superscript"/>
          <w:lang w:eastAsia="en-US"/>
        </w:rPr>
        <w:t>6</w:t>
      </w:r>
      <w:r w:rsidRPr="001248C2">
        <w:rPr>
          <w:lang w:eastAsia="en-US"/>
        </w:rPr>
        <w:t xml:space="preserve"> необходимо указать один из уровней качества выполнения:</w:t>
      </w:r>
    </w:p>
    <w:p w:rsidR="000D5643" w:rsidRPr="001248C2" w:rsidRDefault="000D5643" w:rsidP="001248C2">
      <w:pPr>
        <w:numPr>
          <w:ilvl w:val="0"/>
          <w:numId w:val="8"/>
        </w:num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lang w:eastAsia="en-US"/>
        </w:rPr>
      </w:pPr>
      <w:r w:rsidRPr="001248C2">
        <w:rPr>
          <w:lang w:eastAsia="en-US"/>
        </w:rPr>
        <w:t>«выполнено качественно»;</w:t>
      </w:r>
    </w:p>
    <w:p w:rsidR="000D5643" w:rsidRPr="001248C2" w:rsidRDefault="000D5643" w:rsidP="001248C2">
      <w:pPr>
        <w:numPr>
          <w:ilvl w:val="0"/>
          <w:numId w:val="8"/>
        </w:num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lang w:eastAsia="en-US"/>
        </w:rPr>
      </w:pPr>
      <w:r w:rsidRPr="001248C2">
        <w:rPr>
          <w:lang w:eastAsia="en-US"/>
        </w:rPr>
        <w:t>«имеются замечания к качеству выполнения»;</w:t>
      </w:r>
    </w:p>
    <w:p w:rsidR="000D5643" w:rsidRPr="00EE7076" w:rsidRDefault="000D5643" w:rsidP="00476D02">
      <w:pPr>
        <w:keepNext/>
        <w:numPr>
          <w:ilvl w:val="0"/>
          <w:numId w:val="8"/>
        </w:numPr>
        <w:tabs>
          <w:tab w:val="left" w:pos="0"/>
          <w:tab w:val="left" w:pos="284"/>
          <w:tab w:val="left" w:pos="426"/>
        </w:tabs>
        <w:ind w:firstLine="567"/>
        <w:contextualSpacing/>
        <w:outlineLvl w:val="1"/>
        <w:rPr>
          <w:b/>
          <w:sz w:val="28"/>
          <w:szCs w:val="28"/>
        </w:rPr>
      </w:pPr>
      <w:r w:rsidRPr="00EE7076">
        <w:rPr>
          <w:lang w:eastAsia="en-US"/>
        </w:rPr>
        <w:t>«низкое качество выполнения».</w:t>
      </w:r>
      <w:r w:rsidRPr="00EE7076">
        <w:rPr>
          <w:b/>
          <w:szCs w:val="20"/>
        </w:rPr>
        <w:br w:type="page"/>
      </w:r>
    </w:p>
    <w:p w:rsidR="000D5643" w:rsidRPr="001248C2" w:rsidRDefault="000D5643" w:rsidP="001248C2">
      <w:pPr>
        <w:keepNext/>
        <w:numPr>
          <w:ilvl w:val="0"/>
          <w:numId w:val="7"/>
        </w:numPr>
        <w:tabs>
          <w:tab w:val="left" w:pos="426"/>
          <w:tab w:val="left" w:pos="851"/>
        </w:tabs>
        <w:ind w:left="0" w:firstLine="567"/>
        <w:outlineLvl w:val="1"/>
        <w:rPr>
          <w:b/>
        </w:rPr>
      </w:pPr>
      <w:r w:rsidRPr="001248C2">
        <w:rPr>
          <w:b/>
        </w:rPr>
        <w:t>Оценка реализации проекта</w:t>
      </w:r>
    </w:p>
    <w:p w:rsidR="000D5643" w:rsidRPr="001248C2" w:rsidRDefault="000D5643" w:rsidP="001248C2">
      <w:pPr>
        <w:tabs>
          <w:tab w:val="left" w:pos="426"/>
        </w:tabs>
        <w:ind w:firstLine="567"/>
        <w:rPr>
          <w:bCs/>
        </w:rPr>
      </w:pPr>
    </w:p>
    <w:tbl>
      <w:tblPr>
        <w:tblW w:w="142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4"/>
        <w:gridCol w:w="6823"/>
        <w:gridCol w:w="1481"/>
        <w:gridCol w:w="1527"/>
        <w:gridCol w:w="1891"/>
        <w:gridCol w:w="1575"/>
      </w:tblGrid>
      <w:tr w:rsidR="000D5643" w:rsidRPr="001248C2" w:rsidTr="003238CA">
        <w:trPr>
          <w:trHeight w:val="20"/>
        </w:trPr>
        <w:tc>
          <w:tcPr>
            <w:tcW w:w="644" w:type="dxa"/>
            <w:vMerge w:val="restart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left="-392"/>
              <w:jc w:val="center"/>
              <w:rPr>
                <w:b/>
              </w:rPr>
            </w:pPr>
            <w:r w:rsidRPr="001248C2">
              <w:rPr>
                <w:bCs/>
              </w:rPr>
              <w:br w:type="page"/>
            </w:r>
            <w:r w:rsidRPr="001248C2">
              <w:rPr>
                <w:b/>
              </w:rPr>
              <w:t xml:space="preserve">№ </w:t>
            </w:r>
          </w:p>
          <w:p w:rsidR="000D5643" w:rsidRPr="001248C2" w:rsidRDefault="000D5643" w:rsidP="001248C2">
            <w:pPr>
              <w:tabs>
                <w:tab w:val="left" w:pos="426"/>
              </w:tabs>
              <w:ind w:left="-392"/>
              <w:jc w:val="center"/>
              <w:rPr>
                <w:b/>
              </w:rPr>
            </w:pPr>
            <w:r w:rsidRPr="001248C2">
              <w:rPr>
                <w:b/>
              </w:rPr>
              <w:t>п/п</w:t>
            </w:r>
          </w:p>
        </w:tc>
        <w:tc>
          <w:tcPr>
            <w:tcW w:w="7011" w:type="dxa"/>
            <w:vMerge w:val="restart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b/>
              </w:rPr>
            </w:pPr>
            <w:r w:rsidRPr="001248C2">
              <w:rPr>
                <w:b/>
              </w:rPr>
              <w:t>Наименование критерия успешности проекта</w:t>
            </w:r>
          </w:p>
        </w:tc>
        <w:tc>
          <w:tcPr>
            <w:tcW w:w="3068" w:type="dxa"/>
            <w:gridSpan w:val="2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b/>
              </w:rPr>
            </w:pPr>
            <w:r w:rsidRPr="001248C2">
              <w:rPr>
                <w:b/>
              </w:rPr>
              <w:t>Критерий достигнут?</w:t>
            </w:r>
          </w:p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i/>
              </w:rPr>
            </w:pPr>
            <w:r w:rsidRPr="001248C2">
              <w:rPr>
                <w:i/>
              </w:rPr>
              <w:t>(поставьте символ «</w:t>
            </w:r>
            <w:r w:rsidRPr="001248C2">
              <w:rPr>
                <w:i/>
                <w:lang w:val="en-US"/>
              </w:rPr>
              <w:t>V</w:t>
            </w:r>
            <w:r w:rsidRPr="001248C2">
              <w:rPr>
                <w:i/>
              </w:rPr>
              <w:t>»)</w:t>
            </w:r>
          </w:p>
        </w:tc>
        <w:tc>
          <w:tcPr>
            <w:tcW w:w="1893" w:type="dxa"/>
            <w:vMerge w:val="restart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b/>
              </w:rPr>
            </w:pPr>
            <w:r w:rsidRPr="001248C2">
              <w:rPr>
                <w:b/>
              </w:rPr>
              <w:t>Если «ДА», то присваивается %</w:t>
            </w:r>
          </w:p>
        </w:tc>
        <w:tc>
          <w:tcPr>
            <w:tcW w:w="1585" w:type="dxa"/>
            <w:vMerge w:val="restart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34"/>
              <w:jc w:val="center"/>
              <w:rPr>
                <w:b/>
              </w:rPr>
            </w:pPr>
            <w:r w:rsidRPr="001248C2">
              <w:rPr>
                <w:b/>
              </w:rPr>
              <w:t>Значение критерия,</w:t>
            </w:r>
          </w:p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  <w:r w:rsidRPr="001248C2">
              <w:rPr>
                <w:b/>
              </w:rPr>
              <w:t>%</w:t>
            </w:r>
          </w:p>
        </w:tc>
      </w:tr>
      <w:tr w:rsidR="000D5643" w:rsidRPr="001248C2" w:rsidTr="003238CA">
        <w:trPr>
          <w:trHeight w:val="20"/>
        </w:trPr>
        <w:tc>
          <w:tcPr>
            <w:tcW w:w="644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</w:p>
        </w:tc>
        <w:tc>
          <w:tcPr>
            <w:tcW w:w="7011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</w:p>
        </w:tc>
        <w:tc>
          <w:tcPr>
            <w:tcW w:w="1513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b/>
              </w:rPr>
            </w:pPr>
            <w:r w:rsidRPr="001248C2">
              <w:rPr>
                <w:b/>
              </w:rPr>
              <w:t>ДА</w:t>
            </w:r>
          </w:p>
        </w:tc>
        <w:tc>
          <w:tcPr>
            <w:tcW w:w="1555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b/>
              </w:rPr>
            </w:pPr>
            <w:r w:rsidRPr="001248C2">
              <w:rPr>
                <w:b/>
              </w:rPr>
              <w:t>НЕТ</w:t>
            </w:r>
          </w:p>
        </w:tc>
        <w:tc>
          <w:tcPr>
            <w:tcW w:w="1893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</w:p>
        </w:tc>
        <w:tc>
          <w:tcPr>
            <w:tcW w:w="1585" w:type="dxa"/>
            <w:vMerge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</w:p>
        </w:tc>
      </w:tr>
      <w:tr w:rsidR="000D5643" w:rsidRPr="001248C2" w:rsidTr="003238CA">
        <w:trPr>
          <w:trHeight w:val="20"/>
        </w:trPr>
        <w:tc>
          <w:tcPr>
            <w:tcW w:w="644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</w:pPr>
            <w:r w:rsidRPr="001248C2">
              <w:t>1</w:t>
            </w:r>
          </w:p>
        </w:tc>
        <w:tc>
          <w:tcPr>
            <w:tcW w:w="7011" w:type="dxa"/>
          </w:tcPr>
          <w:p w:rsidR="000D5643" w:rsidRPr="001248C2" w:rsidRDefault="000D5643" w:rsidP="001248C2">
            <w:pPr>
              <w:tabs>
                <w:tab w:val="left" w:pos="426"/>
              </w:tabs>
            </w:pPr>
            <w:r w:rsidRPr="001248C2">
              <w:t>Цель и результат проекта достигнуты</w:t>
            </w:r>
          </w:p>
        </w:tc>
        <w:tc>
          <w:tcPr>
            <w:tcW w:w="1513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1555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1893" w:type="dxa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</w:pPr>
            <w:r w:rsidRPr="001248C2">
              <w:t>55%</w:t>
            </w:r>
          </w:p>
        </w:tc>
        <w:tc>
          <w:tcPr>
            <w:tcW w:w="1585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34"/>
              <w:jc w:val="center"/>
            </w:pPr>
          </w:p>
        </w:tc>
      </w:tr>
      <w:tr w:rsidR="000D5643" w:rsidRPr="001248C2" w:rsidTr="003238CA">
        <w:trPr>
          <w:trHeight w:val="20"/>
        </w:trPr>
        <w:tc>
          <w:tcPr>
            <w:tcW w:w="644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</w:pPr>
            <w:r w:rsidRPr="001248C2">
              <w:t>2</w:t>
            </w:r>
          </w:p>
        </w:tc>
        <w:tc>
          <w:tcPr>
            <w:tcW w:w="7011" w:type="dxa"/>
          </w:tcPr>
          <w:p w:rsidR="000D5643" w:rsidRPr="001248C2" w:rsidRDefault="000D5643" w:rsidP="001248C2">
            <w:pPr>
              <w:tabs>
                <w:tab w:val="left" w:pos="426"/>
              </w:tabs>
            </w:pPr>
            <w:r w:rsidRPr="001248C2">
              <w:t>Требования к результату проекта соблюдены</w:t>
            </w:r>
          </w:p>
        </w:tc>
        <w:tc>
          <w:tcPr>
            <w:tcW w:w="1513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1555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1893" w:type="dxa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</w:pPr>
            <w:r w:rsidRPr="001248C2">
              <w:t>15%</w:t>
            </w:r>
          </w:p>
        </w:tc>
        <w:tc>
          <w:tcPr>
            <w:tcW w:w="1585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34"/>
              <w:jc w:val="center"/>
            </w:pPr>
          </w:p>
        </w:tc>
      </w:tr>
      <w:tr w:rsidR="000D5643" w:rsidRPr="001248C2" w:rsidTr="003238CA">
        <w:trPr>
          <w:trHeight w:val="20"/>
        </w:trPr>
        <w:tc>
          <w:tcPr>
            <w:tcW w:w="644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</w:pPr>
            <w:r w:rsidRPr="001248C2">
              <w:t>3</w:t>
            </w:r>
          </w:p>
        </w:tc>
        <w:tc>
          <w:tcPr>
            <w:tcW w:w="7011" w:type="dxa"/>
          </w:tcPr>
          <w:p w:rsidR="000D5643" w:rsidRPr="001248C2" w:rsidRDefault="000D5643" w:rsidP="001248C2">
            <w:pPr>
              <w:tabs>
                <w:tab w:val="left" w:pos="426"/>
              </w:tabs>
            </w:pPr>
            <w:r w:rsidRPr="001248C2">
              <w:t xml:space="preserve">Допустимые отклонения по бюджету проекта соблюдены </w:t>
            </w:r>
          </w:p>
        </w:tc>
        <w:tc>
          <w:tcPr>
            <w:tcW w:w="1513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1555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1893" w:type="dxa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</w:pPr>
            <w:r w:rsidRPr="001248C2">
              <w:t>15%</w:t>
            </w:r>
          </w:p>
        </w:tc>
        <w:tc>
          <w:tcPr>
            <w:tcW w:w="1585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34"/>
              <w:jc w:val="center"/>
            </w:pPr>
          </w:p>
        </w:tc>
      </w:tr>
      <w:tr w:rsidR="000D5643" w:rsidRPr="001248C2" w:rsidTr="003238CA">
        <w:trPr>
          <w:trHeight w:val="20"/>
        </w:trPr>
        <w:tc>
          <w:tcPr>
            <w:tcW w:w="644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</w:pPr>
            <w:r w:rsidRPr="001248C2">
              <w:t>4</w:t>
            </w:r>
          </w:p>
        </w:tc>
        <w:tc>
          <w:tcPr>
            <w:tcW w:w="7011" w:type="dxa"/>
          </w:tcPr>
          <w:p w:rsidR="000D5643" w:rsidRPr="001248C2" w:rsidRDefault="000D5643" w:rsidP="001248C2">
            <w:pPr>
              <w:tabs>
                <w:tab w:val="left" w:pos="426"/>
              </w:tabs>
            </w:pPr>
            <w:r w:rsidRPr="001248C2">
              <w:t>Допустимые отклонения по сроку проекта соблюдены</w:t>
            </w:r>
          </w:p>
        </w:tc>
        <w:tc>
          <w:tcPr>
            <w:tcW w:w="1513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1555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1893" w:type="dxa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</w:pPr>
            <w:r w:rsidRPr="001248C2">
              <w:t>15%</w:t>
            </w:r>
          </w:p>
        </w:tc>
        <w:tc>
          <w:tcPr>
            <w:tcW w:w="1585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34"/>
              <w:jc w:val="center"/>
            </w:pPr>
          </w:p>
        </w:tc>
      </w:tr>
      <w:tr w:rsidR="000D5643" w:rsidRPr="001248C2" w:rsidTr="003238CA">
        <w:trPr>
          <w:trHeight w:val="20"/>
        </w:trPr>
        <w:tc>
          <w:tcPr>
            <w:tcW w:w="12616" w:type="dxa"/>
            <w:gridSpan w:val="5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right"/>
              <w:rPr>
                <w:b/>
              </w:rPr>
            </w:pPr>
            <w:r w:rsidRPr="001248C2">
              <w:rPr>
                <w:b/>
              </w:rPr>
              <w:t>Итого сумма всех критериев «П»:</w:t>
            </w:r>
          </w:p>
        </w:tc>
        <w:tc>
          <w:tcPr>
            <w:tcW w:w="1585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34"/>
              <w:jc w:val="center"/>
              <w:rPr>
                <w:b/>
              </w:rPr>
            </w:pPr>
          </w:p>
        </w:tc>
      </w:tr>
    </w:tbl>
    <w:p w:rsidR="000D5643" w:rsidRPr="001248C2" w:rsidRDefault="000D5643" w:rsidP="001248C2">
      <w:pPr>
        <w:tabs>
          <w:tab w:val="left" w:pos="426"/>
        </w:tabs>
        <w:ind w:firstLine="567"/>
      </w:pPr>
    </w:p>
    <w:tbl>
      <w:tblPr>
        <w:tblW w:w="141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8647"/>
        <w:gridCol w:w="2410"/>
        <w:gridCol w:w="567"/>
        <w:gridCol w:w="991"/>
      </w:tblGrid>
      <w:tr w:rsidR="000D5643" w:rsidRPr="001248C2" w:rsidTr="003238CA">
        <w:trPr>
          <w:trHeight w:val="20"/>
        </w:trPr>
        <w:tc>
          <w:tcPr>
            <w:tcW w:w="10206" w:type="dxa"/>
            <w:gridSpan w:val="2"/>
            <w:vAlign w:val="center"/>
          </w:tcPr>
          <w:p w:rsidR="000D5643" w:rsidRPr="001248C2" w:rsidRDefault="000D5643" w:rsidP="001248C2">
            <w:pPr>
              <w:keepNext/>
              <w:tabs>
                <w:tab w:val="left" w:pos="426"/>
              </w:tabs>
              <w:ind w:firstLine="567"/>
              <w:outlineLvl w:val="1"/>
              <w:rPr>
                <w:b/>
                <w:szCs w:val="20"/>
              </w:rPr>
            </w:pPr>
            <w:r w:rsidRPr="001248C2">
              <w:rPr>
                <w:b/>
                <w:szCs w:val="20"/>
              </w:rPr>
              <w:t>Статус реализации проекта</w:t>
            </w:r>
            <w:r w:rsidRPr="001248C2">
              <w:rPr>
                <w:b/>
                <w:szCs w:val="20"/>
                <w:vertAlign w:val="superscript"/>
              </w:rPr>
              <w:t>7</w:t>
            </w:r>
          </w:p>
        </w:tc>
        <w:tc>
          <w:tcPr>
            <w:tcW w:w="2410" w:type="dxa"/>
            <w:vAlign w:val="center"/>
          </w:tcPr>
          <w:p w:rsidR="000D5643" w:rsidRPr="001248C2" w:rsidRDefault="000D5643" w:rsidP="001248C2">
            <w:pPr>
              <w:keepNext/>
              <w:tabs>
                <w:tab w:val="left" w:pos="426"/>
              </w:tabs>
              <w:jc w:val="center"/>
              <w:outlineLvl w:val="1"/>
              <w:rPr>
                <w:b/>
                <w:szCs w:val="20"/>
              </w:rPr>
            </w:pPr>
            <w:r w:rsidRPr="001248C2">
              <w:rPr>
                <w:b/>
                <w:szCs w:val="20"/>
              </w:rPr>
              <w:t>Диапазон значений критериев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0D5643" w:rsidRPr="001248C2" w:rsidRDefault="000D5643" w:rsidP="001248C2">
            <w:pPr>
              <w:keepNext/>
              <w:tabs>
                <w:tab w:val="left" w:pos="426"/>
              </w:tabs>
              <w:ind w:firstLine="567"/>
              <w:jc w:val="center"/>
              <w:outlineLvl w:val="1"/>
              <w:rPr>
                <w:b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vAlign w:val="center"/>
          </w:tcPr>
          <w:p w:rsidR="000D5643" w:rsidRPr="001248C2" w:rsidRDefault="000D5643" w:rsidP="001248C2">
            <w:pPr>
              <w:keepNext/>
              <w:tabs>
                <w:tab w:val="left" w:pos="426"/>
              </w:tabs>
              <w:ind w:firstLine="567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</w:tr>
      <w:tr w:rsidR="000D5643" w:rsidRPr="001248C2" w:rsidTr="003238CA">
        <w:trPr>
          <w:trHeight w:val="20"/>
        </w:trPr>
        <w:tc>
          <w:tcPr>
            <w:tcW w:w="1559" w:type="dxa"/>
            <w:vMerge w:val="restart"/>
            <w:vAlign w:val="center"/>
          </w:tcPr>
          <w:p w:rsidR="000D5643" w:rsidRPr="001248C2" w:rsidRDefault="000D5643" w:rsidP="001248C2">
            <w:pPr>
              <w:keepNext/>
              <w:tabs>
                <w:tab w:val="left" w:pos="426"/>
              </w:tabs>
              <w:outlineLvl w:val="1"/>
              <w:rPr>
                <w:b/>
                <w:szCs w:val="20"/>
              </w:rPr>
            </w:pPr>
            <w:r w:rsidRPr="001248C2">
              <w:rPr>
                <w:b/>
                <w:szCs w:val="20"/>
              </w:rPr>
              <w:t>Проект реализован успешно</w:t>
            </w:r>
          </w:p>
        </w:tc>
        <w:tc>
          <w:tcPr>
            <w:tcW w:w="8647" w:type="dxa"/>
            <w:vAlign w:val="center"/>
          </w:tcPr>
          <w:p w:rsidR="000D5643" w:rsidRPr="001248C2" w:rsidRDefault="000D5643" w:rsidP="001248C2">
            <w:pPr>
              <w:keepNext/>
              <w:tabs>
                <w:tab w:val="left" w:pos="426"/>
              </w:tabs>
              <w:outlineLvl w:val="1"/>
              <w:rPr>
                <w:szCs w:val="20"/>
              </w:rPr>
            </w:pPr>
            <w:r w:rsidRPr="001248C2">
              <w:rPr>
                <w:szCs w:val="20"/>
              </w:rPr>
              <w:t>Проект реализован успешно со значительными отклонениями</w:t>
            </w:r>
          </w:p>
        </w:tc>
        <w:tc>
          <w:tcPr>
            <w:tcW w:w="2410" w:type="dxa"/>
            <w:vAlign w:val="center"/>
          </w:tcPr>
          <w:p w:rsidR="000D5643" w:rsidRPr="001248C2" w:rsidRDefault="000D5643" w:rsidP="001248C2">
            <w:pPr>
              <w:keepNext/>
              <w:tabs>
                <w:tab w:val="left" w:pos="426"/>
              </w:tabs>
              <w:jc w:val="center"/>
              <w:outlineLvl w:val="1"/>
              <w:rPr>
                <w:szCs w:val="20"/>
              </w:rPr>
            </w:pPr>
            <w:r w:rsidRPr="001248C2">
              <w:rPr>
                <w:szCs w:val="20"/>
              </w:rPr>
              <w:t>55% ≤ П ≤ 70%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D5643" w:rsidRPr="001248C2" w:rsidRDefault="000D5643" w:rsidP="001248C2">
            <w:pPr>
              <w:keepNext/>
              <w:tabs>
                <w:tab w:val="left" w:pos="426"/>
              </w:tabs>
              <w:ind w:firstLine="567"/>
              <w:outlineLvl w:val="1"/>
              <w:rPr>
                <w:b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0D5643" w:rsidRPr="001248C2" w:rsidRDefault="000D5643" w:rsidP="001248C2">
            <w:pPr>
              <w:keepNext/>
              <w:tabs>
                <w:tab w:val="left" w:pos="426"/>
              </w:tabs>
              <w:outlineLvl w:val="1"/>
              <w:rPr>
                <w:b/>
                <w:sz w:val="28"/>
                <w:szCs w:val="28"/>
              </w:rPr>
            </w:pPr>
          </w:p>
        </w:tc>
      </w:tr>
      <w:tr w:rsidR="000D5643" w:rsidRPr="001248C2" w:rsidTr="003238CA">
        <w:trPr>
          <w:trHeight w:val="20"/>
        </w:trPr>
        <w:tc>
          <w:tcPr>
            <w:tcW w:w="1559" w:type="dxa"/>
            <w:vMerge/>
            <w:vAlign w:val="center"/>
          </w:tcPr>
          <w:p w:rsidR="000D5643" w:rsidRPr="001248C2" w:rsidRDefault="000D5643" w:rsidP="001248C2">
            <w:pPr>
              <w:keepNext/>
              <w:tabs>
                <w:tab w:val="left" w:pos="426"/>
              </w:tabs>
              <w:jc w:val="center"/>
              <w:outlineLvl w:val="1"/>
              <w:rPr>
                <w:b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0D5643" w:rsidRPr="001248C2" w:rsidRDefault="000D5643" w:rsidP="001248C2">
            <w:pPr>
              <w:keepNext/>
              <w:tabs>
                <w:tab w:val="left" w:pos="426"/>
              </w:tabs>
              <w:outlineLvl w:val="1"/>
              <w:rPr>
                <w:szCs w:val="20"/>
              </w:rPr>
            </w:pPr>
            <w:r w:rsidRPr="001248C2">
              <w:rPr>
                <w:szCs w:val="20"/>
              </w:rPr>
              <w:t>Проект реализован успешно с незначительными отклонениями</w:t>
            </w:r>
          </w:p>
        </w:tc>
        <w:tc>
          <w:tcPr>
            <w:tcW w:w="2410" w:type="dxa"/>
            <w:vAlign w:val="center"/>
          </w:tcPr>
          <w:p w:rsidR="000D5643" w:rsidRPr="001248C2" w:rsidRDefault="000D5643" w:rsidP="001248C2">
            <w:pPr>
              <w:keepNext/>
              <w:tabs>
                <w:tab w:val="left" w:pos="426"/>
              </w:tabs>
              <w:jc w:val="center"/>
              <w:outlineLvl w:val="1"/>
              <w:rPr>
                <w:szCs w:val="20"/>
              </w:rPr>
            </w:pPr>
            <w:r w:rsidRPr="001248C2">
              <w:rPr>
                <w:szCs w:val="20"/>
              </w:rPr>
              <w:t>70% &lt; П &lt; 100%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D5643" w:rsidRPr="001248C2" w:rsidRDefault="000D5643" w:rsidP="001248C2">
            <w:pPr>
              <w:keepNext/>
              <w:tabs>
                <w:tab w:val="left" w:pos="426"/>
              </w:tabs>
              <w:ind w:firstLine="567"/>
              <w:outlineLvl w:val="1"/>
              <w:rPr>
                <w:b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0D5643" w:rsidRPr="001248C2" w:rsidRDefault="000D5643" w:rsidP="001248C2">
            <w:pPr>
              <w:keepNext/>
              <w:tabs>
                <w:tab w:val="left" w:pos="426"/>
              </w:tabs>
              <w:outlineLvl w:val="1"/>
              <w:rPr>
                <w:b/>
                <w:sz w:val="28"/>
                <w:szCs w:val="28"/>
              </w:rPr>
            </w:pPr>
          </w:p>
        </w:tc>
      </w:tr>
      <w:tr w:rsidR="000D5643" w:rsidRPr="001248C2" w:rsidTr="003238CA">
        <w:trPr>
          <w:trHeight w:val="20"/>
        </w:trPr>
        <w:tc>
          <w:tcPr>
            <w:tcW w:w="1559" w:type="dxa"/>
            <w:vMerge/>
            <w:vAlign w:val="center"/>
          </w:tcPr>
          <w:p w:rsidR="000D5643" w:rsidRPr="001248C2" w:rsidRDefault="000D5643" w:rsidP="001248C2">
            <w:pPr>
              <w:keepNext/>
              <w:tabs>
                <w:tab w:val="left" w:pos="426"/>
              </w:tabs>
              <w:jc w:val="center"/>
              <w:outlineLvl w:val="1"/>
              <w:rPr>
                <w:b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0D5643" w:rsidRPr="001248C2" w:rsidRDefault="000D5643" w:rsidP="001248C2">
            <w:pPr>
              <w:keepNext/>
              <w:tabs>
                <w:tab w:val="left" w:pos="426"/>
              </w:tabs>
              <w:outlineLvl w:val="1"/>
              <w:rPr>
                <w:szCs w:val="20"/>
              </w:rPr>
            </w:pPr>
            <w:r w:rsidRPr="001248C2">
              <w:rPr>
                <w:szCs w:val="20"/>
              </w:rPr>
              <w:t>Проект реализован успешно без отклонений</w:t>
            </w:r>
          </w:p>
        </w:tc>
        <w:tc>
          <w:tcPr>
            <w:tcW w:w="2410" w:type="dxa"/>
            <w:vAlign w:val="center"/>
          </w:tcPr>
          <w:p w:rsidR="000D5643" w:rsidRPr="001248C2" w:rsidRDefault="000D5643" w:rsidP="001248C2">
            <w:pPr>
              <w:keepNext/>
              <w:tabs>
                <w:tab w:val="left" w:pos="426"/>
              </w:tabs>
              <w:jc w:val="center"/>
              <w:outlineLvl w:val="1"/>
              <w:rPr>
                <w:szCs w:val="20"/>
              </w:rPr>
            </w:pPr>
            <w:r w:rsidRPr="001248C2">
              <w:rPr>
                <w:szCs w:val="20"/>
              </w:rPr>
              <w:t>П = 100%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D5643" w:rsidRPr="001248C2" w:rsidRDefault="000D5643" w:rsidP="001248C2">
            <w:pPr>
              <w:keepNext/>
              <w:tabs>
                <w:tab w:val="left" w:pos="426"/>
              </w:tabs>
              <w:ind w:firstLine="567"/>
              <w:outlineLvl w:val="1"/>
              <w:rPr>
                <w:b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0D5643" w:rsidRPr="001248C2" w:rsidTr="003238CA">
        <w:trPr>
          <w:trHeight w:val="20"/>
        </w:trPr>
        <w:tc>
          <w:tcPr>
            <w:tcW w:w="10206" w:type="dxa"/>
            <w:gridSpan w:val="2"/>
            <w:vAlign w:val="center"/>
          </w:tcPr>
          <w:p w:rsidR="000D5643" w:rsidRPr="001248C2" w:rsidRDefault="000D5643" w:rsidP="001248C2">
            <w:pPr>
              <w:keepNext/>
              <w:tabs>
                <w:tab w:val="left" w:pos="426"/>
              </w:tabs>
              <w:outlineLvl w:val="1"/>
              <w:rPr>
                <w:b/>
                <w:szCs w:val="20"/>
              </w:rPr>
            </w:pPr>
            <w:r w:rsidRPr="001248C2">
              <w:rPr>
                <w:b/>
                <w:szCs w:val="20"/>
              </w:rPr>
              <w:t>Проект не реализован, ресурсы не использованы</w:t>
            </w:r>
            <w:r w:rsidRPr="001248C2">
              <w:rPr>
                <w:szCs w:val="20"/>
                <w:vertAlign w:val="superscript"/>
              </w:rPr>
              <w:t>8</w:t>
            </w:r>
          </w:p>
        </w:tc>
        <w:tc>
          <w:tcPr>
            <w:tcW w:w="2410" w:type="dxa"/>
            <w:vMerge w:val="restart"/>
            <w:vAlign w:val="center"/>
          </w:tcPr>
          <w:p w:rsidR="000D5643" w:rsidRPr="001248C2" w:rsidRDefault="000D5643" w:rsidP="001248C2">
            <w:pPr>
              <w:keepNext/>
              <w:tabs>
                <w:tab w:val="left" w:pos="426"/>
              </w:tabs>
              <w:ind w:firstLine="34"/>
              <w:jc w:val="center"/>
              <w:outlineLvl w:val="1"/>
              <w:rPr>
                <w:szCs w:val="20"/>
              </w:rPr>
            </w:pPr>
            <w:r w:rsidRPr="001248C2">
              <w:rPr>
                <w:szCs w:val="20"/>
              </w:rPr>
              <w:t>П &lt; 55%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D5643" w:rsidRPr="001248C2" w:rsidRDefault="000D5643" w:rsidP="001248C2">
            <w:pPr>
              <w:keepNext/>
              <w:tabs>
                <w:tab w:val="left" w:pos="426"/>
              </w:tabs>
              <w:ind w:firstLine="567"/>
              <w:outlineLvl w:val="1"/>
              <w:rPr>
                <w:b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0D5643" w:rsidRPr="001248C2" w:rsidRDefault="000D5643" w:rsidP="001248C2">
            <w:pPr>
              <w:keepNext/>
              <w:tabs>
                <w:tab w:val="left" w:pos="426"/>
              </w:tabs>
              <w:outlineLvl w:val="1"/>
              <w:rPr>
                <w:b/>
                <w:sz w:val="28"/>
                <w:szCs w:val="28"/>
              </w:rPr>
            </w:pPr>
          </w:p>
        </w:tc>
      </w:tr>
      <w:tr w:rsidR="000D5643" w:rsidRPr="001248C2" w:rsidTr="003238CA">
        <w:trPr>
          <w:trHeight w:val="20"/>
        </w:trPr>
        <w:tc>
          <w:tcPr>
            <w:tcW w:w="10206" w:type="dxa"/>
            <w:gridSpan w:val="2"/>
            <w:vAlign w:val="center"/>
          </w:tcPr>
          <w:p w:rsidR="000D5643" w:rsidRPr="001248C2" w:rsidRDefault="000D5643" w:rsidP="001248C2">
            <w:pPr>
              <w:keepNext/>
              <w:tabs>
                <w:tab w:val="left" w:pos="426"/>
              </w:tabs>
              <w:outlineLvl w:val="1"/>
              <w:rPr>
                <w:b/>
                <w:szCs w:val="20"/>
              </w:rPr>
            </w:pPr>
            <w:r w:rsidRPr="001248C2">
              <w:rPr>
                <w:b/>
                <w:szCs w:val="20"/>
              </w:rPr>
              <w:t>Проект не реализован, ресурсы использованы</w:t>
            </w:r>
            <w:r w:rsidRPr="001248C2">
              <w:rPr>
                <w:szCs w:val="20"/>
                <w:vertAlign w:val="superscript"/>
              </w:rPr>
              <w:t>8</w:t>
            </w:r>
          </w:p>
        </w:tc>
        <w:tc>
          <w:tcPr>
            <w:tcW w:w="2410" w:type="dxa"/>
            <w:vMerge/>
          </w:tcPr>
          <w:p w:rsidR="000D5643" w:rsidRPr="001248C2" w:rsidRDefault="000D5643" w:rsidP="001248C2">
            <w:pPr>
              <w:keepNext/>
              <w:tabs>
                <w:tab w:val="left" w:pos="426"/>
              </w:tabs>
              <w:ind w:firstLine="567"/>
              <w:outlineLvl w:val="1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D5643" w:rsidRPr="001248C2" w:rsidRDefault="000D5643" w:rsidP="001248C2">
            <w:pPr>
              <w:keepNext/>
              <w:tabs>
                <w:tab w:val="left" w:pos="426"/>
              </w:tabs>
              <w:ind w:firstLine="567"/>
              <w:outlineLvl w:val="1"/>
              <w:rPr>
                <w:b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0D5643" w:rsidRPr="001248C2" w:rsidRDefault="000D5643" w:rsidP="001248C2">
            <w:pPr>
              <w:keepNext/>
              <w:tabs>
                <w:tab w:val="left" w:pos="426"/>
              </w:tabs>
              <w:outlineLvl w:val="1"/>
              <w:rPr>
                <w:b/>
                <w:sz w:val="28"/>
                <w:szCs w:val="28"/>
              </w:rPr>
            </w:pPr>
          </w:p>
        </w:tc>
      </w:tr>
    </w:tbl>
    <w:p w:rsidR="000D5643" w:rsidRPr="001248C2" w:rsidRDefault="000D5643" w:rsidP="001248C2">
      <w:pPr>
        <w:tabs>
          <w:tab w:val="left" w:pos="426"/>
        </w:tabs>
        <w:ind w:firstLine="567"/>
      </w:pPr>
    </w:p>
    <w:p w:rsidR="000D5643" w:rsidRPr="001248C2" w:rsidRDefault="000D5643" w:rsidP="001248C2">
      <w:pPr>
        <w:tabs>
          <w:tab w:val="left" w:pos="426"/>
        </w:tabs>
        <w:ind w:firstLine="567"/>
        <w:jc w:val="both"/>
        <w:rPr>
          <w:sz w:val="22"/>
          <w:szCs w:val="22"/>
        </w:rPr>
      </w:pPr>
      <w:r w:rsidRPr="001248C2">
        <w:rPr>
          <w:sz w:val="22"/>
          <w:szCs w:val="22"/>
          <w:vertAlign w:val="superscript"/>
        </w:rPr>
        <w:t>7</w:t>
      </w:r>
      <w:r w:rsidRPr="001248C2">
        <w:rPr>
          <w:sz w:val="22"/>
          <w:szCs w:val="22"/>
        </w:rPr>
        <w:t xml:space="preserve"> поставьте символ «V» в соответствующей ячейке напротив диапазона значений критериев, в который  попадает результат</w:t>
      </w:r>
    </w:p>
    <w:p w:rsidR="000D5643" w:rsidRPr="001248C2" w:rsidRDefault="000D5643" w:rsidP="001248C2">
      <w:pPr>
        <w:tabs>
          <w:tab w:val="left" w:pos="426"/>
        </w:tabs>
        <w:ind w:firstLine="567"/>
        <w:jc w:val="both"/>
        <w:rPr>
          <w:sz w:val="22"/>
          <w:szCs w:val="22"/>
        </w:rPr>
      </w:pPr>
      <w:r w:rsidRPr="001248C2">
        <w:rPr>
          <w:sz w:val="22"/>
          <w:szCs w:val="22"/>
          <w:vertAlign w:val="superscript"/>
        </w:rPr>
        <w:t xml:space="preserve">8 </w:t>
      </w:r>
      <w:r w:rsidRPr="001248C2">
        <w:rPr>
          <w:sz w:val="22"/>
          <w:szCs w:val="22"/>
        </w:rPr>
        <w:t>при частичном или полном освоении ресурсов, выделенных в качестве форм участия государственных органов Российской Федерации, органов исполнительной власти, государственных органов области, органов местного самоуправления в проекте, а также из средств фондов и иных организаций, в качестве учредителей которых выступают указанные структуры</w:t>
      </w:r>
    </w:p>
    <w:p w:rsidR="000D5643" w:rsidRPr="001248C2" w:rsidRDefault="000D5643" w:rsidP="001248C2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tbl>
      <w:tblPr>
        <w:tblW w:w="142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78"/>
        <w:gridCol w:w="895"/>
        <w:gridCol w:w="3428"/>
      </w:tblGrid>
      <w:tr w:rsidR="000D5643" w:rsidRPr="001248C2" w:rsidTr="003238CA">
        <w:trPr>
          <w:trHeight w:val="20"/>
        </w:trPr>
        <w:tc>
          <w:tcPr>
            <w:tcW w:w="9878" w:type="dxa"/>
            <w:vMerge w:val="restart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  <w:r w:rsidRPr="001248C2">
              <w:rPr>
                <w:b/>
              </w:rPr>
              <w:t>Уровень сложности проекта</w:t>
            </w:r>
            <w:r w:rsidRPr="001248C2">
              <w:rPr>
                <w:b/>
                <w:vertAlign w:val="superscript"/>
              </w:rPr>
              <w:t>9</w:t>
            </w:r>
          </w:p>
        </w:tc>
        <w:tc>
          <w:tcPr>
            <w:tcW w:w="432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i/>
              </w:rPr>
            </w:pPr>
          </w:p>
        </w:tc>
      </w:tr>
      <w:tr w:rsidR="000D5643" w:rsidRPr="001248C2" w:rsidTr="003238CA">
        <w:trPr>
          <w:trHeight w:val="20"/>
        </w:trPr>
        <w:tc>
          <w:tcPr>
            <w:tcW w:w="9878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nil"/>
            </w:tcBorders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</w:p>
        </w:tc>
        <w:tc>
          <w:tcPr>
            <w:tcW w:w="3428" w:type="dxa"/>
            <w:tcBorders>
              <w:top w:val="nil"/>
              <w:left w:val="nil"/>
              <w:right w:val="nil"/>
            </w:tcBorders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</w:p>
        </w:tc>
      </w:tr>
      <w:tr w:rsidR="000D5643" w:rsidRPr="001248C2" w:rsidTr="003238CA">
        <w:trPr>
          <w:trHeight w:val="20"/>
        </w:trPr>
        <w:tc>
          <w:tcPr>
            <w:tcW w:w="9878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</w:pPr>
            <w:r w:rsidRPr="001248C2">
              <w:t>Глобальный (наиболее значимый)</w:t>
            </w:r>
            <w:r w:rsidRPr="001248C2">
              <w:rPr>
                <w:vertAlign w:val="superscript"/>
              </w:rPr>
              <w:t>10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428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</w:tr>
      <w:tr w:rsidR="000D5643" w:rsidRPr="001248C2" w:rsidTr="003238CA">
        <w:trPr>
          <w:trHeight w:val="20"/>
        </w:trPr>
        <w:tc>
          <w:tcPr>
            <w:tcW w:w="9878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</w:pPr>
            <w:r w:rsidRPr="001248C2">
              <w:t>Высокий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428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</w:tr>
      <w:tr w:rsidR="000D5643" w:rsidRPr="001248C2" w:rsidTr="003238CA">
        <w:trPr>
          <w:trHeight w:val="20"/>
        </w:trPr>
        <w:tc>
          <w:tcPr>
            <w:tcW w:w="9878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</w:pPr>
            <w:r w:rsidRPr="001248C2">
              <w:t>Выше среднего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428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</w:tr>
      <w:tr w:rsidR="000D5643" w:rsidRPr="001248C2" w:rsidTr="003238CA">
        <w:trPr>
          <w:trHeight w:val="20"/>
        </w:trPr>
        <w:tc>
          <w:tcPr>
            <w:tcW w:w="9878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</w:pPr>
            <w:r w:rsidRPr="001248C2">
              <w:t>Средний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428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</w:tr>
      <w:tr w:rsidR="000D5643" w:rsidRPr="001248C2" w:rsidTr="003238CA">
        <w:trPr>
          <w:trHeight w:val="20"/>
        </w:trPr>
        <w:tc>
          <w:tcPr>
            <w:tcW w:w="9878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</w:pPr>
            <w:r w:rsidRPr="001248C2">
              <w:t>Начальный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428" w:type="dxa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jc w:val="center"/>
            </w:pPr>
          </w:p>
        </w:tc>
      </w:tr>
    </w:tbl>
    <w:p w:rsidR="000D5643" w:rsidRPr="001248C2" w:rsidRDefault="000D5643" w:rsidP="001248C2">
      <w:pPr>
        <w:tabs>
          <w:tab w:val="left" w:pos="426"/>
        </w:tabs>
        <w:ind w:firstLine="567"/>
      </w:pPr>
    </w:p>
    <w:p w:rsidR="000D5643" w:rsidRPr="001248C2" w:rsidRDefault="000D5643" w:rsidP="001248C2">
      <w:pPr>
        <w:tabs>
          <w:tab w:val="left" w:pos="426"/>
        </w:tabs>
        <w:ind w:firstLine="567"/>
        <w:rPr>
          <w:sz w:val="22"/>
          <w:szCs w:val="22"/>
        </w:rPr>
      </w:pPr>
      <w:r w:rsidRPr="001248C2">
        <w:rPr>
          <w:sz w:val="22"/>
          <w:szCs w:val="22"/>
          <w:vertAlign w:val="superscript"/>
        </w:rPr>
        <w:t xml:space="preserve">9 </w:t>
      </w:r>
      <w:r w:rsidRPr="001248C2">
        <w:rPr>
          <w:sz w:val="22"/>
          <w:szCs w:val="22"/>
        </w:rPr>
        <w:t>поставьте символ «V» в ячейке напротив соответствующего уровня сложности проекта</w:t>
      </w:r>
    </w:p>
    <w:p w:rsidR="000D5643" w:rsidRPr="001248C2" w:rsidRDefault="000D5643" w:rsidP="001248C2">
      <w:pPr>
        <w:tabs>
          <w:tab w:val="left" w:pos="426"/>
        </w:tabs>
        <w:ind w:right="-315" w:firstLine="567"/>
        <w:rPr>
          <w:sz w:val="22"/>
          <w:szCs w:val="22"/>
        </w:rPr>
      </w:pPr>
      <w:r w:rsidRPr="001248C2">
        <w:rPr>
          <w:sz w:val="22"/>
          <w:szCs w:val="22"/>
          <w:vertAlign w:val="superscript"/>
        </w:rPr>
        <w:t>10</w:t>
      </w:r>
      <w:r w:rsidRPr="001248C2">
        <w:rPr>
          <w:sz w:val="22"/>
          <w:szCs w:val="22"/>
        </w:rPr>
        <w:t xml:space="preserve"> при отнесении проекта к глобальному уровню сложности в примечании необходимо обозначить критерий и фактическое его значение, согласно которому данный уровень присвоен</w:t>
      </w:r>
    </w:p>
    <w:tbl>
      <w:tblPr>
        <w:tblpPr w:leftFromText="180" w:rightFromText="180" w:vertAnchor="text" w:tblpX="216" w:tblpY="1"/>
        <w:tblOverlap w:val="never"/>
        <w:tblW w:w="14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946"/>
        <w:gridCol w:w="2693"/>
        <w:gridCol w:w="1139"/>
      </w:tblGrid>
      <w:tr w:rsidR="000D5643" w:rsidRPr="001248C2" w:rsidTr="00F56ED2">
        <w:trPr>
          <w:tblHeader/>
        </w:trPr>
        <w:tc>
          <w:tcPr>
            <w:tcW w:w="3510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1248C2">
              <w:rPr>
                <w:b/>
                <w:sz w:val="23"/>
                <w:szCs w:val="23"/>
              </w:rPr>
              <w:t>Тип проекта</w:t>
            </w:r>
          </w:p>
        </w:tc>
        <w:tc>
          <w:tcPr>
            <w:tcW w:w="6946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1248C2">
              <w:rPr>
                <w:b/>
                <w:sz w:val="23"/>
                <w:szCs w:val="23"/>
              </w:rPr>
              <w:t>Показатель (критерий)</w:t>
            </w:r>
          </w:p>
        </w:tc>
        <w:tc>
          <w:tcPr>
            <w:tcW w:w="2693" w:type="dxa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1248C2">
              <w:rPr>
                <w:b/>
                <w:sz w:val="23"/>
                <w:szCs w:val="23"/>
              </w:rPr>
              <w:t>Диапазон значения критериев</w:t>
            </w:r>
            <w:r w:rsidRPr="001248C2">
              <w:rPr>
                <w:b/>
                <w:sz w:val="23"/>
                <w:szCs w:val="23"/>
                <w:vertAlign w:val="superscript"/>
              </w:rPr>
              <w:t>11</w:t>
            </w:r>
          </w:p>
        </w:tc>
        <w:tc>
          <w:tcPr>
            <w:tcW w:w="1139" w:type="dxa"/>
            <w:tcBorders>
              <w:top w:val="nil"/>
              <w:right w:val="nil"/>
            </w:tcBorders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</w:tr>
      <w:tr w:rsidR="000D5643" w:rsidRPr="001248C2" w:rsidTr="00F56ED2">
        <w:trPr>
          <w:trHeight w:val="141"/>
        </w:trPr>
        <w:tc>
          <w:tcPr>
            <w:tcW w:w="3510" w:type="dxa"/>
            <w:vMerge w:val="restart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1248C2">
              <w:rPr>
                <w:b/>
                <w:sz w:val="23"/>
                <w:szCs w:val="23"/>
              </w:rPr>
              <w:t xml:space="preserve">Экономический </w:t>
            </w:r>
          </w:p>
        </w:tc>
        <w:tc>
          <w:tcPr>
            <w:tcW w:w="6946" w:type="dxa"/>
            <w:vMerge w:val="restart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szCs w:val="28"/>
              </w:rPr>
            </w:pPr>
            <w:r w:rsidRPr="001248C2">
              <w:rPr>
                <w:szCs w:val="28"/>
              </w:rPr>
              <w:t>Проект по созданию нового производства. Прогнозируемый объем выручки после выхода на проектную мощность, млн руб.</w:t>
            </w:r>
          </w:p>
        </w:tc>
        <w:tc>
          <w:tcPr>
            <w:tcW w:w="2693" w:type="dxa"/>
            <w:vAlign w:val="center"/>
          </w:tcPr>
          <w:p w:rsidR="000D5643" w:rsidRPr="00F56ED2" w:rsidRDefault="000D5643" w:rsidP="00F56ED2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F56ED2">
              <w:rPr>
                <w:sz w:val="23"/>
                <w:szCs w:val="23"/>
              </w:rPr>
              <w:t>до 15</w:t>
            </w:r>
          </w:p>
        </w:tc>
        <w:tc>
          <w:tcPr>
            <w:tcW w:w="1139" w:type="dxa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0D5643" w:rsidRPr="001248C2" w:rsidTr="00F56ED2">
        <w:trPr>
          <w:trHeight w:val="85"/>
        </w:trPr>
        <w:tc>
          <w:tcPr>
            <w:tcW w:w="3510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0D5643" w:rsidRPr="00F56ED2" w:rsidRDefault="000D5643" w:rsidP="00F56ED2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F56ED2">
              <w:rPr>
                <w:sz w:val="23"/>
                <w:szCs w:val="23"/>
              </w:rPr>
              <w:t>от 15 до 30</w:t>
            </w:r>
          </w:p>
        </w:tc>
        <w:tc>
          <w:tcPr>
            <w:tcW w:w="1139" w:type="dxa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0D5643" w:rsidRPr="001248C2" w:rsidTr="00F56ED2">
        <w:trPr>
          <w:trHeight w:val="85"/>
        </w:trPr>
        <w:tc>
          <w:tcPr>
            <w:tcW w:w="3510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0D5643" w:rsidRPr="00F56ED2" w:rsidRDefault="000D5643" w:rsidP="00F56ED2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F56ED2">
              <w:rPr>
                <w:sz w:val="23"/>
                <w:szCs w:val="23"/>
              </w:rPr>
              <w:t>от 30 до 60</w:t>
            </w:r>
          </w:p>
        </w:tc>
        <w:tc>
          <w:tcPr>
            <w:tcW w:w="1139" w:type="dxa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0D5643" w:rsidRPr="001248C2" w:rsidTr="00F56ED2">
        <w:trPr>
          <w:trHeight w:val="85"/>
        </w:trPr>
        <w:tc>
          <w:tcPr>
            <w:tcW w:w="3510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0D5643" w:rsidRPr="00F56ED2" w:rsidRDefault="000D5643" w:rsidP="00F56ED2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F56ED2">
              <w:rPr>
                <w:sz w:val="23"/>
                <w:szCs w:val="23"/>
              </w:rPr>
              <w:t>от 60 до 120</w:t>
            </w:r>
          </w:p>
        </w:tc>
        <w:tc>
          <w:tcPr>
            <w:tcW w:w="1139" w:type="dxa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0D5643" w:rsidRPr="001248C2" w:rsidTr="00F56ED2">
        <w:trPr>
          <w:trHeight w:val="85"/>
        </w:trPr>
        <w:tc>
          <w:tcPr>
            <w:tcW w:w="3510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0D5643" w:rsidRPr="00F56ED2" w:rsidRDefault="000D5643" w:rsidP="00F56ED2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F56ED2">
              <w:rPr>
                <w:sz w:val="23"/>
                <w:szCs w:val="23"/>
              </w:rPr>
              <w:t>от 120</w:t>
            </w:r>
          </w:p>
        </w:tc>
        <w:tc>
          <w:tcPr>
            <w:tcW w:w="1139" w:type="dxa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0D5643" w:rsidRPr="001248C2" w:rsidTr="00F56ED2">
        <w:trPr>
          <w:trHeight w:val="85"/>
        </w:trPr>
        <w:tc>
          <w:tcPr>
            <w:tcW w:w="3510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 w:val="restart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1248C2">
              <w:rPr>
                <w:szCs w:val="28"/>
              </w:rPr>
              <w:t>Проект,  реализуемый на базе действующего производства. Прогнозируемое увеличение годового объема выручки после выхода на проектную мощность, млн руб.</w:t>
            </w:r>
          </w:p>
        </w:tc>
        <w:tc>
          <w:tcPr>
            <w:tcW w:w="2693" w:type="dxa"/>
            <w:vAlign w:val="center"/>
          </w:tcPr>
          <w:p w:rsidR="000D5643" w:rsidRPr="00F56ED2" w:rsidRDefault="000D5643" w:rsidP="00F56ED2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F56ED2">
              <w:rPr>
                <w:sz w:val="23"/>
                <w:szCs w:val="23"/>
              </w:rPr>
              <w:t>до 15</w:t>
            </w:r>
          </w:p>
        </w:tc>
        <w:tc>
          <w:tcPr>
            <w:tcW w:w="1139" w:type="dxa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0D5643" w:rsidRPr="001248C2" w:rsidTr="00F56ED2">
        <w:trPr>
          <w:trHeight w:val="85"/>
        </w:trPr>
        <w:tc>
          <w:tcPr>
            <w:tcW w:w="3510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0D5643" w:rsidRPr="00F56ED2" w:rsidRDefault="000D5643" w:rsidP="00F56ED2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F56ED2">
              <w:rPr>
                <w:sz w:val="23"/>
                <w:szCs w:val="23"/>
              </w:rPr>
              <w:t>от 15 до 30</w:t>
            </w:r>
          </w:p>
        </w:tc>
        <w:tc>
          <w:tcPr>
            <w:tcW w:w="1139" w:type="dxa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0D5643" w:rsidRPr="001248C2" w:rsidTr="00F56ED2">
        <w:trPr>
          <w:trHeight w:val="85"/>
        </w:trPr>
        <w:tc>
          <w:tcPr>
            <w:tcW w:w="3510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0D5643" w:rsidRPr="00F56ED2" w:rsidRDefault="000D5643" w:rsidP="00F56ED2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F56ED2">
              <w:rPr>
                <w:sz w:val="23"/>
                <w:szCs w:val="23"/>
              </w:rPr>
              <w:t>от 30 до 60</w:t>
            </w:r>
          </w:p>
        </w:tc>
        <w:tc>
          <w:tcPr>
            <w:tcW w:w="1139" w:type="dxa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0D5643" w:rsidRPr="001248C2" w:rsidTr="00F56ED2">
        <w:trPr>
          <w:trHeight w:val="131"/>
        </w:trPr>
        <w:tc>
          <w:tcPr>
            <w:tcW w:w="3510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0D5643" w:rsidRPr="00F56ED2" w:rsidRDefault="000D5643" w:rsidP="00F56ED2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F56ED2">
              <w:rPr>
                <w:sz w:val="23"/>
                <w:szCs w:val="23"/>
              </w:rPr>
              <w:t>от 60 до 120</w:t>
            </w:r>
          </w:p>
        </w:tc>
        <w:tc>
          <w:tcPr>
            <w:tcW w:w="1139" w:type="dxa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0D5643" w:rsidRPr="001248C2" w:rsidTr="00F56ED2">
        <w:trPr>
          <w:trHeight w:val="106"/>
        </w:trPr>
        <w:tc>
          <w:tcPr>
            <w:tcW w:w="3510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0D5643" w:rsidRPr="00F56ED2" w:rsidRDefault="000D5643" w:rsidP="00F56ED2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F56ED2">
              <w:rPr>
                <w:sz w:val="23"/>
                <w:szCs w:val="23"/>
              </w:rPr>
              <w:t>от 120</w:t>
            </w:r>
          </w:p>
        </w:tc>
        <w:tc>
          <w:tcPr>
            <w:tcW w:w="1139" w:type="dxa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0D5643" w:rsidRPr="001248C2" w:rsidTr="003238CA">
        <w:tc>
          <w:tcPr>
            <w:tcW w:w="3510" w:type="dxa"/>
            <w:vMerge w:val="restart"/>
            <w:vAlign w:val="center"/>
          </w:tcPr>
          <w:p w:rsidR="000D5643" w:rsidRPr="001248C2" w:rsidRDefault="000D5643" w:rsidP="00F56ED2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  <w:r w:rsidRPr="001248C2">
              <w:rPr>
                <w:b/>
                <w:sz w:val="23"/>
                <w:szCs w:val="23"/>
              </w:rPr>
              <w:t>Социальный</w:t>
            </w:r>
          </w:p>
        </w:tc>
        <w:tc>
          <w:tcPr>
            <w:tcW w:w="6946" w:type="dxa"/>
            <w:vMerge w:val="restart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szCs w:val="28"/>
              </w:rPr>
            </w:pPr>
            <w:r w:rsidRPr="001248C2">
              <w:rPr>
                <w:szCs w:val="28"/>
              </w:rPr>
              <w:t>Охват населения социальными благами за 1 год, тыс. чел.</w:t>
            </w:r>
          </w:p>
        </w:tc>
        <w:tc>
          <w:tcPr>
            <w:tcW w:w="2693" w:type="dxa"/>
          </w:tcPr>
          <w:p w:rsidR="000D5643" w:rsidRPr="00C86A1D" w:rsidRDefault="000D5643" w:rsidP="00F56ED2">
            <w:pPr>
              <w:jc w:val="right"/>
            </w:pPr>
            <w:r w:rsidRPr="00C86A1D">
              <w:t>до 1</w:t>
            </w:r>
          </w:p>
        </w:tc>
        <w:tc>
          <w:tcPr>
            <w:tcW w:w="1139" w:type="dxa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0D5643" w:rsidRPr="001248C2" w:rsidTr="003238CA">
        <w:tc>
          <w:tcPr>
            <w:tcW w:w="3510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0D5643" w:rsidRPr="00C86A1D" w:rsidRDefault="000D5643" w:rsidP="00F56ED2">
            <w:pPr>
              <w:jc w:val="right"/>
            </w:pPr>
            <w:r w:rsidRPr="00C86A1D">
              <w:t>от 1 до 2</w:t>
            </w:r>
          </w:p>
        </w:tc>
        <w:tc>
          <w:tcPr>
            <w:tcW w:w="1139" w:type="dxa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0D5643" w:rsidRPr="001248C2" w:rsidTr="003238CA">
        <w:tc>
          <w:tcPr>
            <w:tcW w:w="3510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0D5643" w:rsidRPr="00C86A1D" w:rsidRDefault="000D5643" w:rsidP="00F56ED2">
            <w:pPr>
              <w:jc w:val="right"/>
            </w:pPr>
            <w:r w:rsidRPr="00C86A1D">
              <w:t>от 2 до 4</w:t>
            </w:r>
          </w:p>
        </w:tc>
        <w:tc>
          <w:tcPr>
            <w:tcW w:w="1139" w:type="dxa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0D5643" w:rsidRPr="001248C2" w:rsidTr="003238CA">
        <w:tc>
          <w:tcPr>
            <w:tcW w:w="3510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0D5643" w:rsidRPr="00C86A1D" w:rsidRDefault="000D5643" w:rsidP="00F56ED2">
            <w:pPr>
              <w:jc w:val="right"/>
            </w:pPr>
            <w:r w:rsidRPr="00C86A1D">
              <w:t>от 4 до 8</w:t>
            </w:r>
          </w:p>
        </w:tc>
        <w:tc>
          <w:tcPr>
            <w:tcW w:w="1139" w:type="dxa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0D5643" w:rsidRPr="001248C2" w:rsidTr="003238CA">
        <w:tc>
          <w:tcPr>
            <w:tcW w:w="3510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0D5643" w:rsidRPr="00C86A1D" w:rsidRDefault="000D5643" w:rsidP="00F56ED2">
            <w:pPr>
              <w:jc w:val="right"/>
            </w:pPr>
            <w:r w:rsidRPr="00C86A1D">
              <w:t>от 8 до 15</w:t>
            </w:r>
          </w:p>
        </w:tc>
        <w:tc>
          <w:tcPr>
            <w:tcW w:w="1139" w:type="dxa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0D5643" w:rsidRPr="001248C2" w:rsidTr="003238CA">
        <w:tc>
          <w:tcPr>
            <w:tcW w:w="3510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 w:val="restart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1248C2">
              <w:rPr>
                <w:szCs w:val="28"/>
              </w:rPr>
              <w:t>Участие населения в мероприятиях проекта, тыс. чел.</w:t>
            </w:r>
          </w:p>
        </w:tc>
        <w:tc>
          <w:tcPr>
            <w:tcW w:w="2693" w:type="dxa"/>
          </w:tcPr>
          <w:p w:rsidR="000D5643" w:rsidRPr="00C86A1D" w:rsidRDefault="000D5643" w:rsidP="00F56ED2">
            <w:pPr>
              <w:jc w:val="right"/>
            </w:pPr>
            <w:r w:rsidRPr="00C86A1D">
              <w:t>до 1</w:t>
            </w:r>
          </w:p>
        </w:tc>
        <w:tc>
          <w:tcPr>
            <w:tcW w:w="1139" w:type="dxa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0D5643" w:rsidRPr="001248C2" w:rsidTr="003238CA">
        <w:tc>
          <w:tcPr>
            <w:tcW w:w="3510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0D5643" w:rsidRPr="00C86A1D" w:rsidRDefault="000D5643" w:rsidP="00F56ED2">
            <w:pPr>
              <w:jc w:val="right"/>
            </w:pPr>
            <w:r w:rsidRPr="00C86A1D">
              <w:t>от 1 до 2</w:t>
            </w:r>
          </w:p>
        </w:tc>
        <w:tc>
          <w:tcPr>
            <w:tcW w:w="1139" w:type="dxa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0D5643" w:rsidRPr="001248C2" w:rsidTr="003238CA">
        <w:tc>
          <w:tcPr>
            <w:tcW w:w="3510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0D5643" w:rsidRPr="00C86A1D" w:rsidRDefault="000D5643" w:rsidP="00F56ED2">
            <w:pPr>
              <w:jc w:val="right"/>
            </w:pPr>
            <w:r w:rsidRPr="00C86A1D">
              <w:t>от 2 до 4</w:t>
            </w:r>
          </w:p>
        </w:tc>
        <w:tc>
          <w:tcPr>
            <w:tcW w:w="1139" w:type="dxa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0D5643" w:rsidRPr="001248C2" w:rsidTr="003238CA">
        <w:tc>
          <w:tcPr>
            <w:tcW w:w="3510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0D5643" w:rsidRPr="00C86A1D" w:rsidRDefault="000D5643" w:rsidP="00F56ED2">
            <w:pPr>
              <w:jc w:val="right"/>
            </w:pPr>
            <w:r w:rsidRPr="00C86A1D">
              <w:t>от 4 до 8</w:t>
            </w:r>
          </w:p>
        </w:tc>
        <w:tc>
          <w:tcPr>
            <w:tcW w:w="1139" w:type="dxa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0D5643" w:rsidRPr="001248C2" w:rsidTr="003238CA">
        <w:tc>
          <w:tcPr>
            <w:tcW w:w="3510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0D5643" w:rsidRPr="00C86A1D" w:rsidRDefault="000D5643" w:rsidP="00F56ED2">
            <w:pPr>
              <w:jc w:val="right"/>
            </w:pPr>
            <w:r w:rsidRPr="00C86A1D">
              <w:t>от 8 до 10</w:t>
            </w:r>
          </w:p>
        </w:tc>
        <w:tc>
          <w:tcPr>
            <w:tcW w:w="1139" w:type="dxa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0D5643" w:rsidRPr="001248C2" w:rsidTr="00F56ED2">
        <w:tc>
          <w:tcPr>
            <w:tcW w:w="3510" w:type="dxa"/>
            <w:vMerge w:val="restart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  <w:r w:rsidRPr="001248C2">
              <w:rPr>
                <w:b/>
                <w:sz w:val="23"/>
                <w:szCs w:val="23"/>
              </w:rPr>
              <w:t>Организационный</w:t>
            </w:r>
          </w:p>
        </w:tc>
        <w:tc>
          <w:tcPr>
            <w:tcW w:w="6946" w:type="dxa"/>
            <w:vMerge w:val="restart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1248C2">
              <w:rPr>
                <w:sz w:val="23"/>
                <w:szCs w:val="23"/>
              </w:rPr>
              <w:t>Создание и оптимизация деятельности организационных структур, тыс. чел.</w:t>
            </w:r>
          </w:p>
        </w:tc>
        <w:tc>
          <w:tcPr>
            <w:tcW w:w="2693" w:type="dxa"/>
            <w:vAlign w:val="center"/>
          </w:tcPr>
          <w:p w:rsidR="000D5643" w:rsidRPr="00F56ED2" w:rsidRDefault="000D5643" w:rsidP="00F56ED2">
            <w:pPr>
              <w:jc w:val="right"/>
            </w:pPr>
            <w:r w:rsidRPr="00F56ED2">
              <w:t>до 100</w:t>
            </w:r>
          </w:p>
        </w:tc>
        <w:tc>
          <w:tcPr>
            <w:tcW w:w="1139" w:type="dxa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0D5643" w:rsidRPr="001248C2" w:rsidTr="00F56ED2">
        <w:tc>
          <w:tcPr>
            <w:tcW w:w="3510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0D5643" w:rsidRPr="00F56ED2" w:rsidRDefault="000D5643" w:rsidP="00F56ED2">
            <w:pPr>
              <w:jc w:val="right"/>
            </w:pPr>
            <w:r w:rsidRPr="00F56ED2">
              <w:t>от 100</w:t>
            </w:r>
            <w:r>
              <w:t xml:space="preserve"> </w:t>
            </w:r>
            <w:r w:rsidRPr="00F56ED2">
              <w:t>до 300</w:t>
            </w:r>
          </w:p>
        </w:tc>
        <w:tc>
          <w:tcPr>
            <w:tcW w:w="1139" w:type="dxa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0D5643" w:rsidRPr="001248C2" w:rsidTr="00F56ED2">
        <w:tc>
          <w:tcPr>
            <w:tcW w:w="3510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0D5643" w:rsidRPr="00F56ED2" w:rsidRDefault="000D5643" w:rsidP="00F56ED2">
            <w:pPr>
              <w:jc w:val="right"/>
            </w:pPr>
            <w:r w:rsidRPr="00F56ED2">
              <w:t>от 300</w:t>
            </w:r>
            <w:r>
              <w:t xml:space="preserve"> </w:t>
            </w:r>
            <w:r w:rsidRPr="00F56ED2">
              <w:t>до 500</w:t>
            </w:r>
          </w:p>
        </w:tc>
        <w:tc>
          <w:tcPr>
            <w:tcW w:w="1139" w:type="dxa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0D5643" w:rsidRPr="001248C2" w:rsidTr="00F56ED2">
        <w:tc>
          <w:tcPr>
            <w:tcW w:w="3510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0D5643" w:rsidRPr="00F56ED2" w:rsidRDefault="000D5643" w:rsidP="00F56ED2">
            <w:pPr>
              <w:jc w:val="right"/>
            </w:pPr>
            <w:r w:rsidRPr="00F56ED2">
              <w:t>от 500</w:t>
            </w:r>
            <w:r>
              <w:t xml:space="preserve"> </w:t>
            </w:r>
            <w:r w:rsidRPr="00F56ED2">
              <w:t>до 700</w:t>
            </w:r>
          </w:p>
        </w:tc>
        <w:tc>
          <w:tcPr>
            <w:tcW w:w="1139" w:type="dxa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0D5643" w:rsidRPr="001248C2" w:rsidTr="00F56ED2">
        <w:tc>
          <w:tcPr>
            <w:tcW w:w="3510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0D5643" w:rsidRPr="00F56ED2" w:rsidRDefault="000D5643" w:rsidP="00F56ED2">
            <w:pPr>
              <w:jc w:val="right"/>
            </w:pPr>
            <w:r w:rsidRPr="00F56ED2">
              <w:t>от 700</w:t>
            </w:r>
          </w:p>
        </w:tc>
        <w:tc>
          <w:tcPr>
            <w:tcW w:w="1139" w:type="dxa"/>
          </w:tcPr>
          <w:p w:rsidR="000D5643" w:rsidRPr="001248C2" w:rsidRDefault="000D5643" w:rsidP="001248C2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0D5643" w:rsidRPr="001248C2" w:rsidTr="00F56ED2">
        <w:tc>
          <w:tcPr>
            <w:tcW w:w="3510" w:type="dxa"/>
            <w:vMerge w:val="restart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</w:t>
            </w:r>
            <w:r w:rsidRPr="001248C2">
              <w:rPr>
                <w:b/>
                <w:sz w:val="23"/>
                <w:szCs w:val="23"/>
              </w:rPr>
              <w:t>ехнический</w:t>
            </w:r>
          </w:p>
        </w:tc>
        <w:tc>
          <w:tcPr>
            <w:tcW w:w="6946" w:type="dxa"/>
            <w:vMerge w:val="restart"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1248C2">
              <w:rPr>
                <w:sz w:val="23"/>
                <w:szCs w:val="23"/>
              </w:rPr>
              <w:t>Бюджет проекта, млн руб.</w:t>
            </w:r>
          </w:p>
        </w:tc>
        <w:tc>
          <w:tcPr>
            <w:tcW w:w="2693" w:type="dxa"/>
            <w:vAlign w:val="center"/>
          </w:tcPr>
          <w:p w:rsidR="000D5643" w:rsidRPr="00F56ED2" w:rsidRDefault="000D5643" w:rsidP="00F56ED2">
            <w:pPr>
              <w:jc w:val="right"/>
            </w:pPr>
            <w:r w:rsidRPr="00F56ED2">
              <w:t>до 15</w:t>
            </w:r>
          </w:p>
        </w:tc>
        <w:tc>
          <w:tcPr>
            <w:tcW w:w="1139" w:type="dxa"/>
            <w:vAlign w:val="center"/>
          </w:tcPr>
          <w:p w:rsidR="000D5643" w:rsidRPr="00F43C3E" w:rsidRDefault="000D5643" w:rsidP="00F56ED2">
            <w:pPr>
              <w:jc w:val="center"/>
              <w:rPr>
                <w:sz w:val="28"/>
                <w:szCs w:val="28"/>
              </w:rPr>
            </w:pPr>
          </w:p>
        </w:tc>
      </w:tr>
      <w:tr w:rsidR="000D5643" w:rsidRPr="001248C2" w:rsidTr="00F56ED2">
        <w:tc>
          <w:tcPr>
            <w:tcW w:w="3510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rPr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0D5643" w:rsidRPr="00F56ED2" w:rsidRDefault="000D5643" w:rsidP="00F56ED2">
            <w:pPr>
              <w:jc w:val="right"/>
            </w:pPr>
            <w:r w:rsidRPr="00F56ED2">
              <w:t>от 15 до 30</w:t>
            </w:r>
          </w:p>
        </w:tc>
        <w:tc>
          <w:tcPr>
            <w:tcW w:w="1139" w:type="dxa"/>
            <w:vAlign w:val="center"/>
          </w:tcPr>
          <w:p w:rsidR="000D5643" w:rsidRPr="00F43C3E" w:rsidRDefault="000D5643" w:rsidP="00F56ED2">
            <w:pPr>
              <w:jc w:val="center"/>
              <w:rPr>
                <w:sz w:val="28"/>
                <w:szCs w:val="28"/>
              </w:rPr>
            </w:pPr>
          </w:p>
        </w:tc>
      </w:tr>
      <w:tr w:rsidR="000D5643" w:rsidRPr="001248C2" w:rsidTr="00F56ED2">
        <w:tc>
          <w:tcPr>
            <w:tcW w:w="3510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rPr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0D5643" w:rsidRPr="00F56ED2" w:rsidRDefault="000D5643" w:rsidP="00F56ED2">
            <w:pPr>
              <w:jc w:val="right"/>
            </w:pPr>
            <w:r w:rsidRPr="00F56ED2">
              <w:t>от 30</w:t>
            </w:r>
            <w:r>
              <w:t xml:space="preserve"> </w:t>
            </w:r>
            <w:r w:rsidRPr="00F56ED2">
              <w:t>до 60</w:t>
            </w:r>
          </w:p>
        </w:tc>
        <w:tc>
          <w:tcPr>
            <w:tcW w:w="1139" w:type="dxa"/>
            <w:vAlign w:val="center"/>
          </w:tcPr>
          <w:p w:rsidR="000D5643" w:rsidRPr="00F43C3E" w:rsidRDefault="000D5643" w:rsidP="00F56ED2">
            <w:pPr>
              <w:jc w:val="center"/>
              <w:rPr>
                <w:sz w:val="28"/>
                <w:szCs w:val="28"/>
              </w:rPr>
            </w:pPr>
          </w:p>
        </w:tc>
      </w:tr>
      <w:tr w:rsidR="000D5643" w:rsidRPr="001248C2" w:rsidTr="00F56ED2">
        <w:tc>
          <w:tcPr>
            <w:tcW w:w="3510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rPr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0D5643" w:rsidRPr="00F56ED2" w:rsidRDefault="000D5643" w:rsidP="00F56ED2">
            <w:pPr>
              <w:jc w:val="right"/>
            </w:pPr>
            <w:r w:rsidRPr="00F56ED2">
              <w:t>от 60</w:t>
            </w:r>
            <w:r>
              <w:t xml:space="preserve"> </w:t>
            </w:r>
            <w:r w:rsidRPr="00F56ED2">
              <w:t>до 120</w:t>
            </w:r>
          </w:p>
        </w:tc>
        <w:tc>
          <w:tcPr>
            <w:tcW w:w="1139" w:type="dxa"/>
            <w:vAlign w:val="center"/>
          </w:tcPr>
          <w:p w:rsidR="000D5643" w:rsidRPr="00F43C3E" w:rsidRDefault="000D5643" w:rsidP="00F56ED2">
            <w:pPr>
              <w:jc w:val="center"/>
              <w:rPr>
                <w:sz w:val="28"/>
                <w:szCs w:val="28"/>
              </w:rPr>
            </w:pPr>
          </w:p>
        </w:tc>
      </w:tr>
      <w:tr w:rsidR="000D5643" w:rsidRPr="001248C2" w:rsidTr="00F56ED2">
        <w:tc>
          <w:tcPr>
            <w:tcW w:w="3510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  <w:vAlign w:val="center"/>
          </w:tcPr>
          <w:p w:rsidR="000D5643" w:rsidRPr="001248C2" w:rsidRDefault="000D5643" w:rsidP="001248C2">
            <w:pPr>
              <w:tabs>
                <w:tab w:val="left" w:pos="426"/>
              </w:tabs>
              <w:ind w:firstLine="567"/>
              <w:rPr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0D5643" w:rsidRPr="00F56ED2" w:rsidRDefault="000D5643" w:rsidP="00F56ED2">
            <w:pPr>
              <w:jc w:val="right"/>
            </w:pPr>
            <w:r w:rsidRPr="00F56ED2">
              <w:t>от 120</w:t>
            </w:r>
          </w:p>
        </w:tc>
        <w:tc>
          <w:tcPr>
            <w:tcW w:w="1139" w:type="dxa"/>
            <w:vAlign w:val="center"/>
          </w:tcPr>
          <w:p w:rsidR="000D5643" w:rsidRPr="00F43C3E" w:rsidRDefault="000D5643" w:rsidP="00F56E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tbl>
      <w:tblPr>
        <w:tblpPr w:leftFromText="180" w:rightFromText="180" w:vertAnchor="text" w:tblpX="216" w:tblpY="1"/>
        <w:tblOverlap w:val="never"/>
        <w:tblW w:w="14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946"/>
        <w:gridCol w:w="3260"/>
        <w:gridCol w:w="572"/>
      </w:tblGrid>
      <w:tr w:rsidR="000D5643" w:rsidRPr="001248C2" w:rsidTr="00CB1DD7">
        <w:trPr>
          <w:tblHeader/>
        </w:trPr>
        <w:tc>
          <w:tcPr>
            <w:tcW w:w="3510" w:type="dxa"/>
            <w:vAlign w:val="center"/>
          </w:tcPr>
          <w:p w:rsidR="000D5643" w:rsidRPr="001248C2" w:rsidRDefault="000D5643" w:rsidP="00F56ED2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1248C2">
              <w:rPr>
                <w:b/>
                <w:sz w:val="23"/>
                <w:szCs w:val="23"/>
              </w:rPr>
              <w:t>Тип проекта</w:t>
            </w:r>
          </w:p>
        </w:tc>
        <w:tc>
          <w:tcPr>
            <w:tcW w:w="6946" w:type="dxa"/>
            <w:vAlign w:val="center"/>
          </w:tcPr>
          <w:p w:rsidR="000D5643" w:rsidRPr="001248C2" w:rsidRDefault="000D5643" w:rsidP="00F56ED2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1248C2">
              <w:rPr>
                <w:b/>
                <w:sz w:val="23"/>
                <w:szCs w:val="23"/>
              </w:rPr>
              <w:t>Показатель (критерий)</w:t>
            </w:r>
          </w:p>
        </w:tc>
        <w:tc>
          <w:tcPr>
            <w:tcW w:w="3260" w:type="dxa"/>
            <w:vAlign w:val="center"/>
          </w:tcPr>
          <w:p w:rsidR="000D5643" w:rsidRPr="001248C2" w:rsidRDefault="000D5643" w:rsidP="00F56ED2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1248C2">
              <w:rPr>
                <w:b/>
                <w:sz w:val="23"/>
                <w:szCs w:val="23"/>
              </w:rPr>
              <w:t>Диапазон значения критериев</w:t>
            </w:r>
            <w:r w:rsidRPr="001248C2">
              <w:rPr>
                <w:b/>
                <w:sz w:val="23"/>
                <w:szCs w:val="23"/>
                <w:vertAlign w:val="superscript"/>
              </w:rPr>
              <w:t>11</w:t>
            </w:r>
          </w:p>
        </w:tc>
        <w:tc>
          <w:tcPr>
            <w:tcW w:w="572" w:type="dxa"/>
            <w:tcBorders>
              <w:top w:val="nil"/>
              <w:right w:val="nil"/>
            </w:tcBorders>
            <w:vAlign w:val="center"/>
          </w:tcPr>
          <w:p w:rsidR="000D5643" w:rsidRPr="001248C2" w:rsidRDefault="000D5643" w:rsidP="00F56ED2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</w:tr>
      <w:tr w:rsidR="000D5643" w:rsidRPr="001248C2" w:rsidTr="00CB1DD7">
        <w:trPr>
          <w:trHeight w:val="141"/>
        </w:trPr>
        <w:tc>
          <w:tcPr>
            <w:tcW w:w="3510" w:type="dxa"/>
            <w:vMerge w:val="restart"/>
            <w:vAlign w:val="center"/>
          </w:tcPr>
          <w:p w:rsidR="000D5643" w:rsidRPr="00CB1DD7" w:rsidRDefault="000D5643" w:rsidP="00CB1DD7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  <w:r w:rsidRPr="00CB1DD7">
              <w:rPr>
                <w:b/>
                <w:sz w:val="23"/>
                <w:szCs w:val="23"/>
              </w:rPr>
              <w:t>Бережливый</w:t>
            </w:r>
          </w:p>
        </w:tc>
        <w:tc>
          <w:tcPr>
            <w:tcW w:w="6946" w:type="dxa"/>
            <w:vMerge w:val="restart"/>
          </w:tcPr>
          <w:p w:rsidR="000D5643" w:rsidRPr="00CB1DD7" w:rsidRDefault="000D5643" w:rsidP="00CB1DD7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CB1DD7">
              <w:rPr>
                <w:sz w:val="23"/>
                <w:szCs w:val="23"/>
              </w:rPr>
              <w:t>Эффективность, руб.</w:t>
            </w:r>
          </w:p>
        </w:tc>
        <w:tc>
          <w:tcPr>
            <w:tcW w:w="3260" w:type="dxa"/>
            <w:vAlign w:val="center"/>
          </w:tcPr>
          <w:p w:rsidR="000D5643" w:rsidRPr="00CB1DD7" w:rsidRDefault="000D5643" w:rsidP="00CB1DD7">
            <w:pPr>
              <w:tabs>
                <w:tab w:val="left" w:pos="426"/>
              </w:tabs>
              <w:jc w:val="right"/>
              <w:rPr>
                <w:sz w:val="23"/>
                <w:szCs w:val="23"/>
              </w:rPr>
            </w:pPr>
            <w:r w:rsidRPr="00CB1DD7">
              <w:rPr>
                <w:sz w:val="23"/>
                <w:szCs w:val="23"/>
              </w:rPr>
              <w:t>от 50 000 до 70 000</w:t>
            </w:r>
          </w:p>
        </w:tc>
        <w:tc>
          <w:tcPr>
            <w:tcW w:w="572" w:type="dxa"/>
          </w:tcPr>
          <w:p w:rsidR="000D5643" w:rsidRPr="001248C2" w:rsidRDefault="000D5643" w:rsidP="00F56ED2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0D5643" w:rsidRPr="001248C2" w:rsidTr="00CB1DD7">
        <w:trPr>
          <w:trHeight w:val="85"/>
        </w:trPr>
        <w:tc>
          <w:tcPr>
            <w:tcW w:w="3510" w:type="dxa"/>
            <w:vMerge/>
          </w:tcPr>
          <w:p w:rsidR="000D5643" w:rsidRPr="001248C2" w:rsidRDefault="000D5643" w:rsidP="00F56ED2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</w:tcPr>
          <w:p w:rsidR="000D5643" w:rsidRPr="00CB1DD7" w:rsidRDefault="000D5643" w:rsidP="00F56ED2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:rsidR="000D5643" w:rsidRPr="00CB1DD7" w:rsidRDefault="000D5643" w:rsidP="00CB1DD7">
            <w:pPr>
              <w:jc w:val="right"/>
              <w:rPr>
                <w:sz w:val="23"/>
                <w:szCs w:val="23"/>
              </w:rPr>
            </w:pPr>
            <w:r w:rsidRPr="00CB1DD7">
              <w:rPr>
                <w:sz w:val="23"/>
                <w:szCs w:val="23"/>
              </w:rPr>
              <w:t>от 70 000 до 100 000</w:t>
            </w:r>
          </w:p>
        </w:tc>
        <w:tc>
          <w:tcPr>
            <w:tcW w:w="572" w:type="dxa"/>
          </w:tcPr>
          <w:p w:rsidR="000D5643" w:rsidRPr="001248C2" w:rsidRDefault="000D5643" w:rsidP="00F56ED2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0D5643" w:rsidRPr="001248C2" w:rsidTr="00CB1DD7">
        <w:trPr>
          <w:trHeight w:val="85"/>
        </w:trPr>
        <w:tc>
          <w:tcPr>
            <w:tcW w:w="3510" w:type="dxa"/>
            <w:vMerge/>
          </w:tcPr>
          <w:p w:rsidR="000D5643" w:rsidRPr="001248C2" w:rsidRDefault="000D5643" w:rsidP="00F56ED2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</w:tcPr>
          <w:p w:rsidR="000D5643" w:rsidRPr="00CB1DD7" w:rsidRDefault="000D5643" w:rsidP="00F56ED2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:rsidR="000D5643" w:rsidRPr="00CB1DD7" w:rsidRDefault="000D5643" w:rsidP="00CB1DD7">
            <w:pPr>
              <w:jc w:val="right"/>
              <w:rPr>
                <w:sz w:val="23"/>
                <w:szCs w:val="23"/>
              </w:rPr>
            </w:pPr>
            <w:r w:rsidRPr="00CB1DD7">
              <w:rPr>
                <w:sz w:val="23"/>
                <w:szCs w:val="23"/>
              </w:rPr>
              <w:t>от 100 000 до 130 000</w:t>
            </w:r>
          </w:p>
        </w:tc>
        <w:tc>
          <w:tcPr>
            <w:tcW w:w="572" w:type="dxa"/>
          </w:tcPr>
          <w:p w:rsidR="000D5643" w:rsidRPr="001248C2" w:rsidRDefault="000D5643" w:rsidP="00F56ED2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0D5643" w:rsidRPr="001248C2" w:rsidTr="00CB1DD7">
        <w:trPr>
          <w:trHeight w:val="85"/>
        </w:trPr>
        <w:tc>
          <w:tcPr>
            <w:tcW w:w="3510" w:type="dxa"/>
            <w:vMerge/>
          </w:tcPr>
          <w:p w:rsidR="000D5643" w:rsidRPr="001248C2" w:rsidRDefault="000D5643" w:rsidP="00F56ED2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</w:tcPr>
          <w:p w:rsidR="000D5643" w:rsidRPr="00CB1DD7" w:rsidRDefault="000D5643" w:rsidP="00F56ED2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:rsidR="000D5643" w:rsidRPr="00CB1DD7" w:rsidRDefault="000D5643" w:rsidP="00CB1DD7">
            <w:pPr>
              <w:jc w:val="right"/>
              <w:rPr>
                <w:sz w:val="23"/>
                <w:szCs w:val="23"/>
              </w:rPr>
            </w:pPr>
            <w:r w:rsidRPr="00CB1DD7">
              <w:rPr>
                <w:sz w:val="23"/>
                <w:szCs w:val="23"/>
              </w:rPr>
              <w:t xml:space="preserve">от 130 000 до </w:t>
            </w:r>
          </w:p>
          <w:p w:rsidR="000D5643" w:rsidRPr="00CB1DD7" w:rsidRDefault="000D5643" w:rsidP="00CB1DD7">
            <w:pPr>
              <w:jc w:val="right"/>
              <w:rPr>
                <w:sz w:val="23"/>
                <w:szCs w:val="23"/>
              </w:rPr>
            </w:pPr>
            <w:r w:rsidRPr="00CB1DD7">
              <w:rPr>
                <w:sz w:val="23"/>
                <w:szCs w:val="23"/>
              </w:rPr>
              <w:t>150 000</w:t>
            </w:r>
          </w:p>
        </w:tc>
        <w:tc>
          <w:tcPr>
            <w:tcW w:w="572" w:type="dxa"/>
          </w:tcPr>
          <w:p w:rsidR="000D5643" w:rsidRPr="001248C2" w:rsidRDefault="000D5643" w:rsidP="00F56ED2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0D5643" w:rsidRPr="001248C2" w:rsidTr="00CB1DD7">
        <w:trPr>
          <w:trHeight w:val="85"/>
        </w:trPr>
        <w:tc>
          <w:tcPr>
            <w:tcW w:w="3510" w:type="dxa"/>
            <w:vMerge/>
          </w:tcPr>
          <w:p w:rsidR="000D5643" w:rsidRPr="001248C2" w:rsidRDefault="000D5643" w:rsidP="00F56ED2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</w:tcPr>
          <w:p w:rsidR="000D5643" w:rsidRPr="00CB1DD7" w:rsidRDefault="000D5643" w:rsidP="00F56ED2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:rsidR="000D5643" w:rsidRPr="00CB1DD7" w:rsidRDefault="000D5643" w:rsidP="00CB1DD7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CB1DD7">
              <w:rPr>
                <w:sz w:val="23"/>
                <w:szCs w:val="23"/>
              </w:rPr>
              <w:t>от 150 000</w:t>
            </w:r>
          </w:p>
        </w:tc>
        <w:tc>
          <w:tcPr>
            <w:tcW w:w="572" w:type="dxa"/>
          </w:tcPr>
          <w:p w:rsidR="000D5643" w:rsidRPr="001248C2" w:rsidRDefault="000D5643" w:rsidP="00F56ED2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0D5643" w:rsidRPr="001248C2" w:rsidTr="00CB1DD7">
        <w:trPr>
          <w:trHeight w:val="85"/>
        </w:trPr>
        <w:tc>
          <w:tcPr>
            <w:tcW w:w="3510" w:type="dxa"/>
            <w:vMerge/>
          </w:tcPr>
          <w:p w:rsidR="000D5643" w:rsidRPr="001248C2" w:rsidRDefault="000D5643" w:rsidP="00F56ED2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 w:val="restart"/>
          </w:tcPr>
          <w:p w:rsidR="000D5643" w:rsidRPr="00CB1DD7" w:rsidRDefault="000D5643" w:rsidP="00F56ED2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CB1DD7">
              <w:rPr>
                <w:sz w:val="23"/>
                <w:szCs w:val="23"/>
              </w:rPr>
              <w:t>Эффективность,% кадровой оптимизации</w:t>
            </w:r>
          </w:p>
        </w:tc>
        <w:tc>
          <w:tcPr>
            <w:tcW w:w="3260" w:type="dxa"/>
            <w:vAlign w:val="center"/>
          </w:tcPr>
          <w:p w:rsidR="000D5643" w:rsidRPr="00CB1DD7" w:rsidRDefault="000D5643" w:rsidP="00CB1DD7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CB1DD7">
              <w:rPr>
                <w:sz w:val="23"/>
                <w:szCs w:val="23"/>
              </w:rPr>
              <w:t>от 1 до 5</w:t>
            </w:r>
          </w:p>
        </w:tc>
        <w:tc>
          <w:tcPr>
            <w:tcW w:w="572" w:type="dxa"/>
          </w:tcPr>
          <w:p w:rsidR="000D5643" w:rsidRPr="001248C2" w:rsidRDefault="000D5643" w:rsidP="00F56ED2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0D5643" w:rsidRPr="001248C2" w:rsidTr="00CB1DD7">
        <w:trPr>
          <w:trHeight w:val="85"/>
        </w:trPr>
        <w:tc>
          <w:tcPr>
            <w:tcW w:w="3510" w:type="dxa"/>
            <w:vMerge/>
          </w:tcPr>
          <w:p w:rsidR="000D5643" w:rsidRPr="001248C2" w:rsidRDefault="000D5643" w:rsidP="00F56ED2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</w:tcPr>
          <w:p w:rsidR="000D5643" w:rsidRPr="00CB1DD7" w:rsidRDefault="000D5643" w:rsidP="00F56ED2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:rsidR="000D5643" w:rsidRPr="00CB1DD7" w:rsidRDefault="000D5643" w:rsidP="00CB1DD7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CB1DD7">
              <w:rPr>
                <w:sz w:val="23"/>
                <w:szCs w:val="23"/>
              </w:rPr>
              <w:t>от 5 до 10</w:t>
            </w:r>
          </w:p>
        </w:tc>
        <w:tc>
          <w:tcPr>
            <w:tcW w:w="572" w:type="dxa"/>
          </w:tcPr>
          <w:p w:rsidR="000D5643" w:rsidRPr="001248C2" w:rsidRDefault="000D5643" w:rsidP="00F56ED2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0D5643" w:rsidRPr="001248C2" w:rsidTr="00CB1DD7">
        <w:trPr>
          <w:trHeight w:val="85"/>
        </w:trPr>
        <w:tc>
          <w:tcPr>
            <w:tcW w:w="3510" w:type="dxa"/>
            <w:vMerge/>
          </w:tcPr>
          <w:p w:rsidR="000D5643" w:rsidRPr="001248C2" w:rsidRDefault="000D5643" w:rsidP="00F56ED2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</w:tcPr>
          <w:p w:rsidR="000D5643" w:rsidRPr="00CB1DD7" w:rsidRDefault="000D5643" w:rsidP="00F56ED2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:rsidR="000D5643" w:rsidRPr="00CB1DD7" w:rsidRDefault="000D5643" w:rsidP="00CB1DD7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CB1DD7">
              <w:rPr>
                <w:sz w:val="23"/>
                <w:szCs w:val="23"/>
              </w:rPr>
              <w:t>от 10 до 15</w:t>
            </w:r>
          </w:p>
        </w:tc>
        <w:tc>
          <w:tcPr>
            <w:tcW w:w="572" w:type="dxa"/>
          </w:tcPr>
          <w:p w:rsidR="000D5643" w:rsidRPr="001248C2" w:rsidRDefault="000D5643" w:rsidP="00F56ED2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0D5643" w:rsidRPr="001248C2" w:rsidTr="00CB1DD7">
        <w:trPr>
          <w:trHeight w:val="131"/>
        </w:trPr>
        <w:tc>
          <w:tcPr>
            <w:tcW w:w="3510" w:type="dxa"/>
            <w:vMerge/>
          </w:tcPr>
          <w:p w:rsidR="000D5643" w:rsidRPr="001248C2" w:rsidRDefault="000D5643" w:rsidP="00F56ED2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</w:tcPr>
          <w:p w:rsidR="000D5643" w:rsidRPr="00CB1DD7" w:rsidRDefault="000D5643" w:rsidP="00F56ED2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:rsidR="000D5643" w:rsidRPr="00CB1DD7" w:rsidRDefault="000D5643" w:rsidP="00CB1DD7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CB1DD7">
              <w:rPr>
                <w:sz w:val="23"/>
                <w:szCs w:val="23"/>
              </w:rPr>
              <w:t>от 15 до 20</w:t>
            </w:r>
          </w:p>
        </w:tc>
        <w:tc>
          <w:tcPr>
            <w:tcW w:w="572" w:type="dxa"/>
          </w:tcPr>
          <w:p w:rsidR="000D5643" w:rsidRPr="001248C2" w:rsidRDefault="000D5643" w:rsidP="00F56ED2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0D5643" w:rsidRPr="001248C2" w:rsidTr="00CB1DD7">
        <w:trPr>
          <w:trHeight w:val="106"/>
        </w:trPr>
        <w:tc>
          <w:tcPr>
            <w:tcW w:w="3510" w:type="dxa"/>
            <w:vMerge/>
          </w:tcPr>
          <w:p w:rsidR="000D5643" w:rsidRPr="001248C2" w:rsidRDefault="000D5643" w:rsidP="00F56ED2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</w:tcPr>
          <w:p w:rsidR="000D5643" w:rsidRPr="00CB1DD7" w:rsidRDefault="000D5643" w:rsidP="00F56ED2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:rsidR="000D5643" w:rsidRPr="00CB1DD7" w:rsidRDefault="000D5643" w:rsidP="00CB1DD7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CB1DD7">
              <w:rPr>
                <w:sz w:val="23"/>
                <w:szCs w:val="23"/>
              </w:rPr>
              <w:t>от 20</w:t>
            </w:r>
          </w:p>
        </w:tc>
        <w:tc>
          <w:tcPr>
            <w:tcW w:w="572" w:type="dxa"/>
          </w:tcPr>
          <w:p w:rsidR="000D5643" w:rsidRPr="001248C2" w:rsidRDefault="000D5643" w:rsidP="00F56ED2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0D5643" w:rsidRPr="001248C2" w:rsidTr="00CB1DD7">
        <w:tc>
          <w:tcPr>
            <w:tcW w:w="3510" w:type="dxa"/>
            <w:vMerge/>
          </w:tcPr>
          <w:p w:rsidR="000D5643" w:rsidRPr="00CB1DD7" w:rsidRDefault="000D5643" w:rsidP="00CB1DD7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 w:val="restart"/>
          </w:tcPr>
          <w:p w:rsidR="000D5643" w:rsidRPr="00CB1DD7" w:rsidRDefault="000D5643" w:rsidP="00CB1DD7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CB1DD7">
              <w:rPr>
                <w:sz w:val="23"/>
                <w:szCs w:val="23"/>
              </w:rPr>
              <w:t>Эффективность, % трудодни</w:t>
            </w:r>
          </w:p>
        </w:tc>
        <w:tc>
          <w:tcPr>
            <w:tcW w:w="3260" w:type="dxa"/>
            <w:vAlign w:val="center"/>
          </w:tcPr>
          <w:p w:rsidR="000D5643" w:rsidRPr="00CB1DD7" w:rsidRDefault="000D5643" w:rsidP="00CB1DD7">
            <w:pPr>
              <w:tabs>
                <w:tab w:val="left" w:pos="426"/>
              </w:tabs>
              <w:jc w:val="right"/>
              <w:rPr>
                <w:sz w:val="23"/>
                <w:szCs w:val="23"/>
              </w:rPr>
            </w:pPr>
            <w:r w:rsidRPr="00CB1DD7">
              <w:rPr>
                <w:sz w:val="23"/>
                <w:szCs w:val="23"/>
              </w:rPr>
              <w:t>от 5 до 10</w:t>
            </w:r>
          </w:p>
        </w:tc>
        <w:tc>
          <w:tcPr>
            <w:tcW w:w="572" w:type="dxa"/>
          </w:tcPr>
          <w:p w:rsidR="000D5643" w:rsidRPr="001248C2" w:rsidRDefault="000D5643" w:rsidP="00F56ED2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0D5643" w:rsidRPr="001248C2" w:rsidTr="00CB1DD7">
        <w:tc>
          <w:tcPr>
            <w:tcW w:w="3510" w:type="dxa"/>
            <w:vMerge/>
          </w:tcPr>
          <w:p w:rsidR="000D5643" w:rsidRPr="001248C2" w:rsidRDefault="000D5643" w:rsidP="00F56ED2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</w:tcPr>
          <w:p w:rsidR="000D5643" w:rsidRPr="00CB1DD7" w:rsidRDefault="000D5643" w:rsidP="00F56ED2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:rsidR="000D5643" w:rsidRPr="00CB1DD7" w:rsidRDefault="000D5643" w:rsidP="00CB1DD7">
            <w:pPr>
              <w:jc w:val="right"/>
              <w:rPr>
                <w:sz w:val="23"/>
                <w:szCs w:val="23"/>
              </w:rPr>
            </w:pPr>
            <w:r w:rsidRPr="00CB1DD7">
              <w:rPr>
                <w:sz w:val="23"/>
                <w:szCs w:val="23"/>
              </w:rPr>
              <w:t>от 10 до 20</w:t>
            </w:r>
          </w:p>
        </w:tc>
        <w:tc>
          <w:tcPr>
            <w:tcW w:w="572" w:type="dxa"/>
          </w:tcPr>
          <w:p w:rsidR="000D5643" w:rsidRPr="001248C2" w:rsidRDefault="000D5643" w:rsidP="00F56ED2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0D5643" w:rsidRPr="001248C2" w:rsidTr="00CB1DD7">
        <w:tc>
          <w:tcPr>
            <w:tcW w:w="3510" w:type="dxa"/>
            <w:vMerge/>
          </w:tcPr>
          <w:p w:rsidR="000D5643" w:rsidRPr="001248C2" w:rsidRDefault="000D5643" w:rsidP="00F56ED2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</w:tcPr>
          <w:p w:rsidR="000D5643" w:rsidRPr="00CB1DD7" w:rsidRDefault="000D5643" w:rsidP="00F56ED2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:rsidR="000D5643" w:rsidRPr="00CB1DD7" w:rsidRDefault="000D5643" w:rsidP="00CB1DD7">
            <w:pPr>
              <w:jc w:val="right"/>
              <w:rPr>
                <w:sz w:val="23"/>
                <w:szCs w:val="23"/>
              </w:rPr>
            </w:pPr>
            <w:r w:rsidRPr="00CB1DD7">
              <w:rPr>
                <w:sz w:val="23"/>
                <w:szCs w:val="23"/>
              </w:rPr>
              <w:t>от 20 до 35</w:t>
            </w:r>
          </w:p>
        </w:tc>
        <w:tc>
          <w:tcPr>
            <w:tcW w:w="572" w:type="dxa"/>
          </w:tcPr>
          <w:p w:rsidR="000D5643" w:rsidRPr="001248C2" w:rsidRDefault="000D5643" w:rsidP="00F56ED2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0D5643" w:rsidRPr="001248C2" w:rsidTr="00CB1DD7">
        <w:tc>
          <w:tcPr>
            <w:tcW w:w="3510" w:type="dxa"/>
            <w:vMerge/>
          </w:tcPr>
          <w:p w:rsidR="000D5643" w:rsidRPr="001248C2" w:rsidRDefault="000D5643" w:rsidP="00F56ED2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</w:tcPr>
          <w:p w:rsidR="000D5643" w:rsidRPr="00CB1DD7" w:rsidRDefault="000D5643" w:rsidP="00F56ED2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:rsidR="000D5643" w:rsidRPr="00CB1DD7" w:rsidRDefault="000D5643" w:rsidP="00CB1DD7">
            <w:pPr>
              <w:jc w:val="right"/>
              <w:rPr>
                <w:sz w:val="23"/>
                <w:szCs w:val="23"/>
              </w:rPr>
            </w:pPr>
            <w:r w:rsidRPr="00CB1DD7">
              <w:rPr>
                <w:sz w:val="23"/>
                <w:szCs w:val="23"/>
              </w:rPr>
              <w:t>от 35 до 50</w:t>
            </w:r>
          </w:p>
        </w:tc>
        <w:tc>
          <w:tcPr>
            <w:tcW w:w="572" w:type="dxa"/>
          </w:tcPr>
          <w:p w:rsidR="000D5643" w:rsidRPr="001248C2" w:rsidRDefault="000D5643" w:rsidP="00F56ED2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0D5643" w:rsidRPr="001248C2" w:rsidTr="00CB1DD7">
        <w:tc>
          <w:tcPr>
            <w:tcW w:w="3510" w:type="dxa"/>
            <w:vMerge/>
          </w:tcPr>
          <w:p w:rsidR="000D5643" w:rsidRPr="001248C2" w:rsidRDefault="000D5643" w:rsidP="00F56ED2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</w:tcPr>
          <w:p w:rsidR="000D5643" w:rsidRPr="00CB1DD7" w:rsidRDefault="000D5643" w:rsidP="00F56ED2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:rsidR="000D5643" w:rsidRPr="00CB1DD7" w:rsidRDefault="000D5643" w:rsidP="00CB1DD7">
            <w:pPr>
              <w:jc w:val="right"/>
              <w:rPr>
                <w:sz w:val="23"/>
                <w:szCs w:val="23"/>
              </w:rPr>
            </w:pPr>
            <w:r w:rsidRPr="00CB1DD7">
              <w:rPr>
                <w:sz w:val="23"/>
                <w:szCs w:val="23"/>
              </w:rPr>
              <w:t>от 50</w:t>
            </w:r>
          </w:p>
        </w:tc>
        <w:tc>
          <w:tcPr>
            <w:tcW w:w="572" w:type="dxa"/>
          </w:tcPr>
          <w:p w:rsidR="000D5643" w:rsidRPr="001248C2" w:rsidRDefault="000D5643" w:rsidP="00F56ED2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0D5643" w:rsidRPr="001248C2" w:rsidTr="00CB1DD7">
        <w:tc>
          <w:tcPr>
            <w:tcW w:w="3510" w:type="dxa"/>
            <w:vMerge/>
          </w:tcPr>
          <w:p w:rsidR="000D5643" w:rsidRPr="001248C2" w:rsidRDefault="000D5643" w:rsidP="00F56ED2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 w:val="restart"/>
          </w:tcPr>
          <w:p w:rsidR="000D5643" w:rsidRPr="00CB1DD7" w:rsidRDefault="000D5643" w:rsidP="00F56ED2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CB1DD7">
              <w:rPr>
                <w:sz w:val="23"/>
                <w:szCs w:val="23"/>
              </w:rPr>
              <w:t>Эффективность, % длительности</w:t>
            </w:r>
          </w:p>
        </w:tc>
        <w:tc>
          <w:tcPr>
            <w:tcW w:w="3260" w:type="dxa"/>
            <w:vAlign w:val="center"/>
          </w:tcPr>
          <w:p w:rsidR="000D5643" w:rsidRPr="00CB1DD7" w:rsidRDefault="000D5643" w:rsidP="00CB1DD7">
            <w:pPr>
              <w:jc w:val="right"/>
              <w:rPr>
                <w:sz w:val="23"/>
                <w:szCs w:val="23"/>
              </w:rPr>
            </w:pPr>
            <w:r w:rsidRPr="00CB1DD7">
              <w:rPr>
                <w:sz w:val="23"/>
                <w:szCs w:val="23"/>
              </w:rPr>
              <w:t>от 5 до 10</w:t>
            </w:r>
          </w:p>
        </w:tc>
        <w:tc>
          <w:tcPr>
            <w:tcW w:w="572" w:type="dxa"/>
          </w:tcPr>
          <w:p w:rsidR="000D5643" w:rsidRPr="001248C2" w:rsidRDefault="000D5643" w:rsidP="00F56ED2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0D5643" w:rsidRPr="001248C2" w:rsidTr="00CB1DD7">
        <w:tc>
          <w:tcPr>
            <w:tcW w:w="3510" w:type="dxa"/>
            <w:vMerge/>
          </w:tcPr>
          <w:p w:rsidR="000D5643" w:rsidRPr="001248C2" w:rsidRDefault="000D5643" w:rsidP="00F56ED2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</w:tcPr>
          <w:p w:rsidR="000D5643" w:rsidRPr="00CB1DD7" w:rsidRDefault="000D5643" w:rsidP="00F56ED2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:rsidR="000D5643" w:rsidRPr="00CB1DD7" w:rsidRDefault="000D5643" w:rsidP="00CB1DD7">
            <w:pPr>
              <w:jc w:val="right"/>
              <w:rPr>
                <w:sz w:val="23"/>
                <w:szCs w:val="23"/>
              </w:rPr>
            </w:pPr>
            <w:r w:rsidRPr="00CB1DD7">
              <w:rPr>
                <w:sz w:val="23"/>
                <w:szCs w:val="23"/>
              </w:rPr>
              <w:t>от 10 до 20</w:t>
            </w:r>
          </w:p>
        </w:tc>
        <w:tc>
          <w:tcPr>
            <w:tcW w:w="572" w:type="dxa"/>
          </w:tcPr>
          <w:p w:rsidR="000D5643" w:rsidRPr="001248C2" w:rsidRDefault="000D5643" w:rsidP="00F56ED2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0D5643" w:rsidRPr="001248C2" w:rsidTr="00CB1DD7">
        <w:tc>
          <w:tcPr>
            <w:tcW w:w="3510" w:type="dxa"/>
            <w:vMerge/>
          </w:tcPr>
          <w:p w:rsidR="000D5643" w:rsidRPr="001248C2" w:rsidRDefault="000D5643" w:rsidP="00F56ED2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</w:tcPr>
          <w:p w:rsidR="000D5643" w:rsidRPr="00CB1DD7" w:rsidRDefault="000D5643" w:rsidP="00F56ED2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:rsidR="000D5643" w:rsidRPr="00CB1DD7" w:rsidRDefault="000D5643" w:rsidP="00CB1DD7">
            <w:pPr>
              <w:jc w:val="right"/>
              <w:rPr>
                <w:sz w:val="23"/>
                <w:szCs w:val="23"/>
              </w:rPr>
            </w:pPr>
            <w:r w:rsidRPr="00CB1DD7">
              <w:rPr>
                <w:sz w:val="23"/>
                <w:szCs w:val="23"/>
              </w:rPr>
              <w:t>от 20 до 35</w:t>
            </w:r>
          </w:p>
        </w:tc>
        <w:tc>
          <w:tcPr>
            <w:tcW w:w="572" w:type="dxa"/>
          </w:tcPr>
          <w:p w:rsidR="000D5643" w:rsidRPr="001248C2" w:rsidRDefault="000D5643" w:rsidP="00F56ED2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0D5643" w:rsidRPr="001248C2" w:rsidTr="00CB1DD7">
        <w:tc>
          <w:tcPr>
            <w:tcW w:w="3510" w:type="dxa"/>
            <w:vMerge/>
          </w:tcPr>
          <w:p w:rsidR="000D5643" w:rsidRPr="001248C2" w:rsidRDefault="000D5643" w:rsidP="00F56ED2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</w:tcPr>
          <w:p w:rsidR="000D5643" w:rsidRPr="00CB1DD7" w:rsidRDefault="000D5643" w:rsidP="00F56ED2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:rsidR="000D5643" w:rsidRPr="00CB1DD7" w:rsidRDefault="000D5643" w:rsidP="00CB1DD7">
            <w:pPr>
              <w:jc w:val="right"/>
              <w:rPr>
                <w:sz w:val="23"/>
                <w:szCs w:val="23"/>
              </w:rPr>
            </w:pPr>
            <w:r w:rsidRPr="00CB1DD7">
              <w:rPr>
                <w:sz w:val="23"/>
                <w:szCs w:val="23"/>
              </w:rPr>
              <w:t>от 35 до 50</w:t>
            </w:r>
          </w:p>
        </w:tc>
        <w:tc>
          <w:tcPr>
            <w:tcW w:w="572" w:type="dxa"/>
          </w:tcPr>
          <w:p w:rsidR="000D5643" w:rsidRPr="001248C2" w:rsidRDefault="000D5643" w:rsidP="00F56ED2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0D5643" w:rsidRPr="001248C2" w:rsidTr="00CB1DD7">
        <w:tc>
          <w:tcPr>
            <w:tcW w:w="3510" w:type="dxa"/>
            <w:vMerge/>
          </w:tcPr>
          <w:p w:rsidR="000D5643" w:rsidRPr="001248C2" w:rsidRDefault="000D5643" w:rsidP="00F56ED2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6946" w:type="dxa"/>
            <w:vMerge/>
          </w:tcPr>
          <w:p w:rsidR="000D5643" w:rsidRPr="00CB1DD7" w:rsidRDefault="000D5643" w:rsidP="00F56ED2">
            <w:pPr>
              <w:tabs>
                <w:tab w:val="left" w:pos="42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:rsidR="000D5643" w:rsidRPr="00CB1DD7" w:rsidRDefault="000D5643" w:rsidP="00CB1DD7">
            <w:pPr>
              <w:jc w:val="right"/>
              <w:rPr>
                <w:sz w:val="23"/>
                <w:szCs w:val="23"/>
              </w:rPr>
            </w:pPr>
            <w:r w:rsidRPr="00CB1DD7">
              <w:rPr>
                <w:sz w:val="23"/>
                <w:szCs w:val="23"/>
              </w:rPr>
              <w:t>от 50</w:t>
            </w:r>
          </w:p>
        </w:tc>
        <w:tc>
          <w:tcPr>
            <w:tcW w:w="572" w:type="dxa"/>
          </w:tcPr>
          <w:p w:rsidR="000D5643" w:rsidRPr="001248C2" w:rsidRDefault="000D5643" w:rsidP="00F56ED2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</w:tbl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Default="000D5643" w:rsidP="00476D02">
      <w:pPr>
        <w:tabs>
          <w:tab w:val="left" w:pos="426"/>
        </w:tabs>
        <w:rPr>
          <w:vertAlign w:val="superscript"/>
        </w:rPr>
      </w:pPr>
    </w:p>
    <w:p w:rsidR="000D5643" w:rsidRDefault="000D5643" w:rsidP="001248C2">
      <w:pPr>
        <w:tabs>
          <w:tab w:val="left" w:pos="426"/>
        </w:tabs>
        <w:ind w:firstLine="567"/>
        <w:rPr>
          <w:vertAlign w:val="superscript"/>
        </w:rPr>
      </w:pPr>
    </w:p>
    <w:p w:rsidR="000D5643" w:rsidRPr="001248C2" w:rsidRDefault="000D5643" w:rsidP="001248C2">
      <w:pPr>
        <w:tabs>
          <w:tab w:val="left" w:pos="426"/>
        </w:tabs>
        <w:ind w:firstLine="567"/>
      </w:pPr>
      <w:r w:rsidRPr="001248C2">
        <w:rPr>
          <w:vertAlign w:val="superscript"/>
        </w:rPr>
        <w:t>11</w:t>
      </w:r>
      <w:r w:rsidRPr="001248C2">
        <w:t xml:space="preserve"> поставьте символ «V» в ячейке напротив соответствующего коэффициента эффективности проекта</w:t>
      </w:r>
      <w:bookmarkEnd w:id="1"/>
    </w:p>
    <w:sectPr w:rsidR="000D5643" w:rsidRPr="001248C2" w:rsidSect="00EE7076">
      <w:pgSz w:w="16838" w:h="11906" w:orient="landscape" w:code="9"/>
      <w:pgMar w:top="567" w:right="567" w:bottom="851" w:left="567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643" w:rsidRDefault="000D5643" w:rsidP="00EE7076">
      <w:r>
        <w:separator/>
      </w:r>
    </w:p>
  </w:endnote>
  <w:endnote w:type="continuationSeparator" w:id="0">
    <w:p w:rsidR="000D5643" w:rsidRDefault="000D5643" w:rsidP="00EE7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643" w:rsidRDefault="000D5643" w:rsidP="00EE7076">
      <w:r>
        <w:separator/>
      </w:r>
    </w:p>
  </w:footnote>
  <w:footnote w:type="continuationSeparator" w:id="0">
    <w:p w:rsidR="000D5643" w:rsidRDefault="000D5643" w:rsidP="00EE7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666"/>
    <w:multiLevelType w:val="hybridMultilevel"/>
    <w:tmpl w:val="90B4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A01A3E"/>
    <w:multiLevelType w:val="multilevel"/>
    <w:tmpl w:val="4A12EC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7196E50"/>
    <w:multiLevelType w:val="multilevel"/>
    <w:tmpl w:val="8A78C5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82A6C62"/>
    <w:multiLevelType w:val="multilevel"/>
    <w:tmpl w:val="23E8DA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4">
    <w:nsid w:val="53856951"/>
    <w:multiLevelType w:val="multilevel"/>
    <w:tmpl w:val="C9BCC87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2847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  <w:b/>
      </w:rPr>
    </w:lvl>
  </w:abstractNum>
  <w:abstractNum w:abstractNumId="6">
    <w:nsid w:val="5AB92D70"/>
    <w:multiLevelType w:val="hybridMultilevel"/>
    <w:tmpl w:val="CE5C298C"/>
    <w:lvl w:ilvl="0" w:tplc="680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D7959"/>
    <w:multiLevelType w:val="multilevel"/>
    <w:tmpl w:val="5FCA61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7F315CCB"/>
    <w:multiLevelType w:val="hybridMultilevel"/>
    <w:tmpl w:val="7982CB7C"/>
    <w:lvl w:ilvl="0" w:tplc="8800D6C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54"/>
    <w:rsid w:val="000048EE"/>
    <w:rsid w:val="0000684C"/>
    <w:rsid w:val="00063D06"/>
    <w:rsid w:val="000D5643"/>
    <w:rsid w:val="001011A5"/>
    <w:rsid w:val="00107254"/>
    <w:rsid w:val="001248C2"/>
    <w:rsid w:val="00166225"/>
    <w:rsid w:val="0018367C"/>
    <w:rsid w:val="00197A60"/>
    <w:rsid w:val="003238CA"/>
    <w:rsid w:val="003239CF"/>
    <w:rsid w:val="0035497E"/>
    <w:rsid w:val="0036686A"/>
    <w:rsid w:val="00390FE1"/>
    <w:rsid w:val="00476D02"/>
    <w:rsid w:val="0050609E"/>
    <w:rsid w:val="005264FF"/>
    <w:rsid w:val="00572273"/>
    <w:rsid w:val="005E0765"/>
    <w:rsid w:val="00672661"/>
    <w:rsid w:val="006A77BB"/>
    <w:rsid w:val="00735CC4"/>
    <w:rsid w:val="007C5764"/>
    <w:rsid w:val="008830BF"/>
    <w:rsid w:val="008B2915"/>
    <w:rsid w:val="008C2780"/>
    <w:rsid w:val="00987103"/>
    <w:rsid w:val="00AA2939"/>
    <w:rsid w:val="00AB4B63"/>
    <w:rsid w:val="00AF2A7C"/>
    <w:rsid w:val="00AF7A06"/>
    <w:rsid w:val="00C731D7"/>
    <w:rsid w:val="00C86A1D"/>
    <w:rsid w:val="00CB1DD7"/>
    <w:rsid w:val="00D05434"/>
    <w:rsid w:val="00D27C6A"/>
    <w:rsid w:val="00D4285D"/>
    <w:rsid w:val="00E37AFE"/>
    <w:rsid w:val="00EE7076"/>
    <w:rsid w:val="00F43C3E"/>
    <w:rsid w:val="00F56ED2"/>
    <w:rsid w:val="00FC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4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6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3239C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83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30BF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EE70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07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E707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07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1224</Words>
  <Characters>6982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ОТЧЕТ ПО ПРОЕКТУ № ____ (идентификационный номер проекта)</dc:title>
  <dc:subject/>
  <dc:creator>Eco1</dc:creator>
  <cp:keywords/>
  <dc:description/>
  <cp:lastModifiedBy>y.penkova</cp:lastModifiedBy>
  <cp:revision>3</cp:revision>
  <dcterms:created xsi:type="dcterms:W3CDTF">2019-02-06T11:18:00Z</dcterms:created>
  <dcterms:modified xsi:type="dcterms:W3CDTF">2019-02-06T11:29:00Z</dcterms:modified>
</cp:coreProperties>
</file>