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68" w:rsidRDefault="00620D68" w:rsidP="003239CF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620D68" w:rsidRDefault="00620D68" w:rsidP="003239CF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_GoBack"/>
      <w:bookmarkEnd w:id="0"/>
      <w:r>
        <w:rPr>
          <w:b/>
          <w:bCs/>
          <w:kern w:val="32"/>
          <w:sz w:val="28"/>
          <w:szCs w:val="28"/>
        </w:rPr>
        <w:t>Карточка бережливого проекта</w:t>
      </w:r>
    </w:p>
    <w:p w:rsidR="00620D68" w:rsidRDefault="00620D68" w:rsidP="003239CF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_________________________________________________________________</w:t>
      </w:r>
    </w:p>
    <w:p w:rsidR="00620D68" w:rsidRPr="008D07BD" w:rsidRDefault="00620D68" w:rsidP="003239CF">
      <w:pPr>
        <w:keepNext/>
        <w:tabs>
          <w:tab w:val="left" w:pos="426"/>
        </w:tabs>
        <w:ind w:firstLine="567"/>
        <w:jc w:val="center"/>
        <w:outlineLvl w:val="0"/>
        <w:rPr>
          <w:bCs/>
          <w:kern w:val="32"/>
          <w:sz w:val="28"/>
          <w:szCs w:val="28"/>
        </w:rPr>
      </w:pPr>
      <w:r>
        <w:rPr>
          <w:noProof/>
        </w:rPr>
        <w:pict>
          <v:rect id="Прямоугольник 19533" o:spid="_x0000_s1026" style="position:absolute;left:0;text-align:left;margin-left:509.4pt;margin-top:1.05pt;width:228pt;height:45.2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" filled="f" stroked="f" strokeweight="2pt">
            <v:path arrowok="t"/>
            <v:textbox>
              <w:txbxContent>
                <w:p w:rsidR="00620D68" w:rsidRPr="000053B7" w:rsidRDefault="00620D68" w:rsidP="003239CF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053B7">
                    <w:rPr>
                      <w:b/>
                      <w:bCs/>
                      <w:color w:val="000000"/>
                      <w:kern w:val="24"/>
                    </w:rPr>
                    <w:t>Утверждаю</w:t>
                  </w:r>
                </w:p>
                <w:p w:rsidR="00620D68" w:rsidRPr="000053B7" w:rsidRDefault="00620D68" w:rsidP="003239CF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>Заказчик    __________________</w:t>
                  </w:r>
                </w:p>
                <w:p w:rsidR="00620D68" w:rsidRPr="000053B7" w:rsidRDefault="00620D68" w:rsidP="003239CF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                  (подпись)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9532" o:spid="_x0000_s1027" style="position:absolute;left:0;text-align:left;margin-left:5.6pt;margin-top:2.7pt;width:228pt;height:45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" filled="f" stroked="f" strokeweight="2pt">
            <v:path arrowok="t"/>
            <v:textbox>
              <w:txbxContent>
                <w:p w:rsidR="00620D68" w:rsidRPr="000053B7" w:rsidRDefault="00620D68" w:rsidP="003239CF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053B7">
                    <w:rPr>
                      <w:b/>
                      <w:bCs/>
                      <w:color w:val="000000"/>
                      <w:kern w:val="24"/>
                    </w:rPr>
                    <w:t>Подготовлено</w:t>
                  </w:r>
                </w:p>
                <w:p w:rsidR="00620D68" w:rsidRPr="000053B7" w:rsidRDefault="00620D68" w:rsidP="003239CF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>Руководитель проекта__________________</w:t>
                  </w:r>
                </w:p>
                <w:p w:rsidR="00620D68" w:rsidRPr="000053B7" w:rsidRDefault="00620D68" w:rsidP="003239CF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 w:rsidRPr="000053B7">
                    <w:rPr>
                      <w:color w:val="000000"/>
                      <w:kern w:val="24"/>
                      <w:sz w:val="22"/>
                      <w:szCs w:val="22"/>
                    </w:rPr>
                    <w:t xml:space="preserve">   (подпись)</w:t>
                  </w:r>
                </w:p>
              </w:txbxContent>
            </v:textbox>
          </v:rect>
        </w:pict>
      </w:r>
      <w:r w:rsidRPr="008D07BD">
        <w:rPr>
          <w:bCs/>
          <w:kern w:val="32"/>
          <w:sz w:val="22"/>
          <w:szCs w:val="28"/>
        </w:rPr>
        <w:t>(наименование проекта)</w:t>
      </w:r>
    </w:p>
    <w:p w:rsidR="00620D68" w:rsidRDefault="00620D68" w:rsidP="003239CF">
      <w:pPr>
        <w:keepNext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</w:rPr>
      </w:pPr>
    </w:p>
    <w:p w:rsidR="00620D68" w:rsidRDefault="00620D68" w:rsidP="003239CF">
      <w:pPr>
        <w:keepNext/>
        <w:tabs>
          <w:tab w:val="left" w:pos="426"/>
        </w:tabs>
        <w:ind w:firstLine="567"/>
        <w:outlineLvl w:val="0"/>
        <w:rPr>
          <w:b/>
          <w:bCs/>
          <w:kern w:val="32"/>
          <w:sz w:val="28"/>
          <w:szCs w:val="28"/>
        </w:rPr>
      </w:pPr>
    </w:p>
    <w:p w:rsidR="00620D68" w:rsidRDefault="00620D68" w:rsidP="003239CF">
      <w:pPr>
        <w:keepNext/>
        <w:tabs>
          <w:tab w:val="left" w:pos="426"/>
        </w:tabs>
        <w:ind w:firstLine="567"/>
        <w:outlineLvl w:val="0"/>
        <w:rPr>
          <w:b/>
          <w:bCs/>
          <w:kern w:val="32"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3260"/>
        <w:gridCol w:w="1480"/>
        <w:gridCol w:w="2371"/>
        <w:gridCol w:w="7206"/>
      </w:tblGrid>
      <w:tr w:rsidR="00620D68" w:rsidRPr="00027225" w:rsidTr="003238CA">
        <w:trPr>
          <w:trHeight w:val="1223"/>
        </w:trPr>
        <w:tc>
          <w:tcPr>
            <w:tcW w:w="7111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>Общие данные: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</w:rPr>
              <w:t>Заказчик:</w:t>
            </w: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 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</w:rPr>
              <w:t>Процесс:</w:t>
            </w: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 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</w:rPr>
              <w:t>Границы процесса:</w:t>
            </w: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 </w:t>
            </w:r>
          </w:p>
          <w:p w:rsidR="00620D68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</w:rPr>
              <w:t>Руководитель проекта</w:t>
            </w:r>
            <w:r>
              <w:rPr>
                <w:b/>
                <w:bCs/>
                <w:kern w:val="32"/>
                <w:sz w:val="23"/>
                <w:szCs w:val="23"/>
                <w:u w:val="single"/>
              </w:rPr>
              <w:t>:</w:t>
            </w: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 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  <w:u w:val="single"/>
              </w:rPr>
              <w:t xml:space="preserve">Команда проекта : </w:t>
            </w:r>
          </w:p>
        </w:tc>
        <w:tc>
          <w:tcPr>
            <w:tcW w:w="720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>Обоснование:</w:t>
            </w:r>
          </w:p>
          <w:p w:rsidR="00620D68" w:rsidRPr="00026584" w:rsidRDefault="00620D68" w:rsidP="003238CA">
            <w:pPr>
              <w:tabs>
                <w:tab w:val="left" w:pos="426"/>
              </w:tabs>
            </w:pPr>
            <w:r w:rsidRPr="00026584">
              <w:t>1.</w:t>
            </w:r>
          </w:p>
          <w:p w:rsidR="00620D68" w:rsidRPr="00026584" w:rsidRDefault="00620D68" w:rsidP="003238CA">
            <w:pPr>
              <w:tabs>
                <w:tab w:val="left" w:pos="426"/>
              </w:tabs>
            </w:pPr>
            <w:r w:rsidRPr="00026584">
              <w:t>2.</w:t>
            </w:r>
          </w:p>
          <w:p w:rsidR="00620D68" w:rsidRPr="004252E3" w:rsidRDefault="00620D68" w:rsidP="003238CA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026584">
              <w:t>3.</w:t>
            </w:r>
          </w:p>
        </w:tc>
      </w:tr>
      <w:tr w:rsidR="00620D68" w:rsidRPr="00027225" w:rsidTr="003238CA">
        <w:trPr>
          <w:trHeight w:val="491"/>
        </w:trPr>
        <w:tc>
          <w:tcPr>
            <w:tcW w:w="7111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Цели </w:t>
            </w:r>
            <w:r>
              <w:rPr>
                <w:b/>
                <w:bCs/>
                <w:kern w:val="32"/>
                <w:sz w:val="23"/>
                <w:szCs w:val="23"/>
              </w:rPr>
              <w:t>и эффекты: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>
              <w:rPr>
                <w:b/>
                <w:bCs/>
                <w:kern w:val="32"/>
                <w:sz w:val="23"/>
                <w:szCs w:val="23"/>
              </w:rPr>
              <w:t>Цели</w:t>
            </w:r>
            <w:r w:rsidRPr="000053B7">
              <w:rPr>
                <w:b/>
                <w:bCs/>
                <w:kern w:val="32"/>
                <w:sz w:val="23"/>
                <w:szCs w:val="23"/>
              </w:rPr>
              <w:t>:</w:t>
            </w:r>
          </w:p>
        </w:tc>
        <w:tc>
          <w:tcPr>
            <w:tcW w:w="720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68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>Сроки реализации мероприятий проекта: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>1.</w:t>
            </w:r>
            <w:r>
              <w:rPr>
                <w:b/>
                <w:bCs/>
                <w:kern w:val="32"/>
                <w:sz w:val="23"/>
                <w:szCs w:val="23"/>
              </w:rPr>
              <w:t xml:space="preserve"> </w:t>
            </w:r>
            <w:r w:rsidRPr="004252E3">
              <w:rPr>
                <w:bCs/>
                <w:kern w:val="32"/>
                <w:sz w:val="23"/>
                <w:szCs w:val="23"/>
              </w:rPr>
              <w:t>Старт проекта(дата)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>2. Анализ текущей ситуации (дата начала – дата окончания):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 xml:space="preserve">     - разработка текущей карты процесса (дата начала - дата окончания);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 xml:space="preserve">     - поиск и выявление проблем (дата начала - дата окончания);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 xml:space="preserve">     - разработка целевой карты процесса (дата начала - дата окончания);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 xml:space="preserve">     - разработка </w:t>
            </w:r>
            <w:r>
              <w:rPr>
                <w:bCs/>
                <w:kern w:val="32"/>
                <w:sz w:val="23"/>
                <w:szCs w:val="23"/>
              </w:rPr>
              <w:t>«</w:t>
            </w:r>
            <w:r w:rsidRPr="004252E3">
              <w:rPr>
                <w:bCs/>
                <w:kern w:val="32"/>
                <w:sz w:val="23"/>
                <w:szCs w:val="23"/>
              </w:rPr>
              <w:t>дорожной карты</w:t>
            </w:r>
            <w:r>
              <w:rPr>
                <w:bCs/>
                <w:kern w:val="32"/>
                <w:sz w:val="23"/>
                <w:szCs w:val="23"/>
              </w:rPr>
              <w:t>»</w:t>
            </w:r>
            <w:r w:rsidRPr="004252E3">
              <w:rPr>
                <w:bCs/>
                <w:kern w:val="32"/>
                <w:sz w:val="23"/>
                <w:szCs w:val="23"/>
              </w:rPr>
              <w:t xml:space="preserve"> реализации проекта (дата начала - дата окончания).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>3. Защита карточки проекта (дата)</w:t>
            </w:r>
          </w:p>
          <w:p w:rsidR="00620D68" w:rsidRPr="004252E3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>4. Внедрение улучшений (дата начала - дата окончания);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4252E3">
              <w:rPr>
                <w:bCs/>
                <w:kern w:val="32"/>
                <w:sz w:val="23"/>
                <w:szCs w:val="23"/>
              </w:rPr>
              <w:t>5. Закрытие проекта (дата)</w:t>
            </w:r>
          </w:p>
        </w:tc>
      </w:tr>
      <w:tr w:rsidR="00620D68" w:rsidRPr="00027225" w:rsidTr="003238CA">
        <w:trPr>
          <w:trHeight w:val="118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Наименование 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>цели, ед. изм.</w:t>
            </w:r>
          </w:p>
        </w:tc>
        <w:tc>
          <w:tcPr>
            <w:tcW w:w="1480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Текущий 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>показатель</w:t>
            </w:r>
          </w:p>
        </w:tc>
        <w:tc>
          <w:tcPr>
            <w:tcW w:w="2371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 xml:space="preserve">Целевой </w:t>
            </w:r>
          </w:p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>показатель</w:t>
            </w: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</w:tr>
      <w:tr w:rsidR="00620D68" w:rsidRPr="00027225" w:rsidTr="003238CA">
        <w:trPr>
          <w:trHeight w:val="115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Pr="00D56DF2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3"/>
                <w:szCs w:val="23"/>
              </w:rPr>
            </w:pPr>
            <w:r w:rsidRPr="00D56DF2">
              <w:rPr>
                <w:bCs/>
                <w:kern w:val="32"/>
                <w:sz w:val="23"/>
                <w:szCs w:val="23"/>
              </w:rPr>
              <w:t>Сокращение времени протекания процесса, мин.</w:t>
            </w:r>
          </w:p>
        </w:tc>
        <w:tc>
          <w:tcPr>
            <w:tcW w:w="1480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2371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</w:tr>
      <w:tr w:rsidR="00620D68" w:rsidRPr="00027225" w:rsidTr="003238CA">
        <w:trPr>
          <w:trHeight w:val="91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Pr="00D56DF2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3"/>
                <w:szCs w:val="23"/>
              </w:rPr>
            </w:pPr>
            <w:r w:rsidRPr="00D56DF2">
              <w:rPr>
                <w:bCs/>
                <w:kern w:val="32"/>
                <w:sz w:val="23"/>
                <w:szCs w:val="23"/>
              </w:rPr>
              <w:t>Сокращение трудоемкости процесса, чел/час.</w:t>
            </w:r>
          </w:p>
        </w:tc>
        <w:tc>
          <w:tcPr>
            <w:tcW w:w="1480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2371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</w:tr>
      <w:tr w:rsidR="00620D68" w:rsidRPr="00027225" w:rsidTr="003238CA">
        <w:trPr>
          <w:trHeight w:val="20"/>
        </w:trPr>
        <w:tc>
          <w:tcPr>
            <w:tcW w:w="3260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Pr="00D56DF2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Cs/>
                <w:kern w:val="32"/>
                <w:sz w:val="23"/>
                <w:szCs w:val="23"/>
              </w:rPr>
            </w:pPr>
            <w:r w:rsidRPr="00D56DF2">
              <w:rPr>
                <w:bCs/>
                <w:kern w:val="32"/>
                <w:sz w:val="23"/>
                <w:szCs w:val="23"/>
              </w:rPr>
              <w:t>Оптимизировать количество отчетов, шт.</w:t>
            </w:r>
          </w:p>
        </w:tc>
        <w:tc>
          <w:tcPr>
            <w:tcW w:w="1480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2371" w:type="dxa"/>
            <w:shd w:val="clear" w:color="auto" w:fill="FFFFFF"/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</w:tr>
      <w:tr w:rsidR="00620D68" w:rsidRPr="00027225" w:rsidTr="003238CA">
        <w:trPr>
          <w:trHeight w:val="469"/>
        </w:trPr>
        <w:tc>
          <w:tcPr>
            <w:tcW w:w="7111" w:type="dxa"/>
            <w:gridSpan w:val="3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20D68" w:rsidRDefault="00620D68" w:rsidP="003238CA">
            <w:pPr>
              <w:keepNext/>
              <w:tabs>
                <w:tab w:val="left" w:pos="426"/>
              </w:tabs>
              <w:jc w:val="center"/>
              <w:outlineLvl w:val="0"/>
              <w:rPr>
                <w:b/>
                <w:bCs/>
                <w:kern w:val="32"/>
                <w:sz w:val="23"/>
                <w:szCs w:val="23"/>
              </w:rPr>
            </w:pPr>
            <w:r w:rsidRPr="000053B7">
              <w:rPr>
                <w:b/>
                <w:bCs/>
                <w:kern w:val="32"/>
                <w:sz w:val="23"/>
                <w:szCs w:val="23"/>
              </w:rPr>
              <w:t>Эффекты:</w:t>
            </w:r>
          </w:p>
          <w:p w:rsidR="00620D68" w:rsidRPr="00D24F7A" w:rsidRDefault="00620D68" w:rsidP="003239CF">
            <w:pPr>
              <w:keepNext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outlineLvl w:val="0"/>
              <w:rPr>
                <w:bCs/>
                <w:i/>
                <w:kern w:val="32"/>
                <w:sz w:val="23"/>
                <w:szCs w:val="23"/>
              </w:rPr>
            </w:pPr>
            <w:r>
              <w:rPr>
                <w:bCs/>
                <w:i/>
                <w:kern w:val="32"/>
                <w:sz w:val="23"/>
                <w:szCs w:val="23"/>
              </w:rPr>
              <w:t>_____________________________</w:t>
            </w:r>
          </w:p>
        </w:tc>
        <w:tc>
          <w:tcPr>
            <w:tcW w:w="720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D68" w:rsidRPr="000053B7" w:rsidRDefault="00620D68" w:rsidP="003238CA">
            <w:pPr>
              <w:keepNext/>
              <w:tabs>
                <w:tab w:val="left" w:pos="426"/>
              </w:tabs>
              <w:jc w:val="both"/>
              <w:outlineLvl w:val="0"/>
              <w:rPr>
                <w:b/>
                <w:bCs/>
                <w:kern w:val="32"/>
                <w:sz w:val="23"/>
                <w:szCs w:val="23"/>
              </w:rPr>
            </w:pPr>
          </w:p>
        </w:tc>
      </w:tr>
    </w:tbl>
    <w:p w:rsidR="00620D68" w:rsidRDefault="00620D68" w:rsidP="003A336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620D68" w:rsidSect="003A3363">
      <w:pgSz w:w="16838" w:h="11906" w:orient="landscape" w:code="9"/>
      <w:pgMar w:top="567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68" w:rsidRDefault="00620D68" w:rsidP="00DB79A7">
      <w:r>
        <w:separator/>
      </w:r>
    </w:p>
  </w:endnote>
  <w:endnote w:type="continuationSeparator" w:id="0">
    <w:p w:rsidR="00620D68" w:rsidRDefault="00620D68" w:rsidP="00DB7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68" w:rsidRDefault="00620D68" w:rsidP="00DB79A7">
      <w:r>
        <w:separator/>
      </w:r>
    </w:p>
  </w:footnote>
  <w:footnote w:type="continuationSeparator" w:id="0">
    <w:p w:rsidR="00620D68" w:rsidRDefault="00620D68" w:rsidP="00DB7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66"/>
    <w:multiLevelType w:val="hybridMultilevel"/>
    <w:tmpl w:val="90B4A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A01A3E"/>
    <w:multiLevelType w:val="multilevel"/>
    <w:tmpl w:val="4A12EC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7196E50"/>
    <w:multiLevelType w:val="multilevel"/>
    <w:tmpl w:val="8A78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82A6C62"/>
    <w:multiLevelType w:val="multilevel"/>
    <w:tmpl w:val="23E8DA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4">
    <w:nsid w:val="53856951"/>
    <w:multiLevelType w:val="multilevel"/>
    <w:tmpl w:val="C9BCC87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70E0ADC"/>
    <w:multiLevelType w:val="multilevel"/>
    <w:tmpl w:val="0AEC65A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2847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  <w:b/>
      </w:rPr>
    </w:lvl>
  </w:abstractNum>
  <w:abstractNum w:abstractNumId="6">
    <w:nsid w:val="5AB92D70"/>
    <w:multiLevelType w:val="hybridMultilevel"/>
    <w:tmpl w:val="CE5C298C"/>
    <w:lvl w:ilvl="0" w:tplc="6802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7F315CCB"/>
    <w:multiLevelType w:val="hybridMultilevel"/>
    <w:tmpl w:val="7982CB7C"/>
    <w:lvl w:ilvl="0" w:tplc="8800D6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54"/>
    <w:rsid w:val="000053B7"/>
    <w:rsid w:val="00026584"/>
    <w:rsid w:val="00027225"/>
    <w:rsid w:val="00063D06"/>
    <w:rsid w:val="00076F00"/>
    <w:rsid w:val="00077C63"/>
    <w:rsid w:val="000B0598"/>
    <w:rsid w:val="001011A5"/>
    <w:rsid w:val="00107254"/>
    <w:rsid w:val="001248C2"/>
    <w:rsid w:val="0018367C"/>
    <w:rsid w:val="00246BE3"/>
    <w:rsid w:val="00323762"/>
    <w:rsid w:val="003238CA"/>
    <w:rsid w:val="003239CF"/>
    <w:rsid w:val="0035497E"/>
    <w:rsid w:val="00390FE1"/>
    <w:rsid w:val="003A3363"/>
    <w:rsid w:val="004252E3"/>
    <w:rsid w:val="0050609E"/>
    <w:rsid w:val="005264FF"/>
    <w:rsid w:val="00620D68"/>
    <w:rsid w:val="006369D1"/>
    <w:rsid w:val="00672661"/>
    <w:rsid w:val="006A77BB"/>
    <w:rsid w:val="00733EB2"/>
    <w:rsid w:val="007816FD"/>
    <w:rsid w:val="00786F3D"/>
    <w:rsid w:val="008830BF"/>
    <w:rsid w:val="008B2915"/>
    <w:rsid w:val="008D07BD"/>
    <w:rsid w:val="00903DCA"/>
    <w:rsid w:val="009605E6"/>
    <w:rsid w:val="00AB4B63"/>
    <w:rsid w:val="00B62973"/>
    <w:rsid w:val="00C1068F"/>
    <w:rsid w:val="00D23B25"/>
    <w:rsid w:val="00D24F7A"/>
    <w:rsid w:val="00D56DF2"/>
    <w:rsid w:val="00DB79A7"/>
    <w:rsid w:val="00DF6B4E"/>
    <w:rsid w:val="00E3636A"/>
    <w:rsid w:val="00EF0867"/>
    <w:rsid w:val="00F5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6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239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83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30B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DB79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9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B79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9A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бережливого проекта</dc:title>
  <dc:subject/>
  <dc:creator>Eco1</dc:creator>
  <cp:keywords/>
  <dc:description/>
  <cp:lastModifiedBy>y.penkova</cp:lastModifiedBy>
  <cp:revision>3</cp:revision>
  <dcterms:created xsi:type="dcterms:W3CDTF">2019-02-06T11:25:00Z</dcterms:created>
  <dcterms:modified xsi:type="dcterms:W3CDTF">2019-02-06T11:30:00Z</dcterms:modified>
</cp:coreProperties>
</file>