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EA" w:rsidRPr="00F643EC" w:rsidRDefault="001116EA" w:rsidP="00F643EC">
      <w:pPr>
        <w:tabs>
          <w:tab w:val="left" w:pos="426"/>
        </w:tabs>
        <w:spacing w:line="240" w:lineRule="auto"/>
        <w:ind w:firstLine="567"/>
        <w:jc w:val="center"/>
        <w:rPr>
          <w:rFonts w:ascii="Times New Roman" w:hAnsi="Times New Roman"/>
          <w:b/>
          <w:sz w:val="24"/>
          <w:szCs w:val="24"/>
        </w:rPr>
      </w:pPr>
      <w:r w:rsidRPr="00F643EC">
        <w:rPr>
          <w:rFonts w:ascii="Times New Roman" w:hAnsi="Times New Roman"/>
          <w:b/>
          <w:sz w:val="24"/>
          <w:szCs w:val="24"/>
        </w:rPr>
        <w:t>Методические рекомендации</w:t>
      </w:r>
    </w:p>
    <w:p w:rsidR="001116EA" w:rsidRPr="00F643EC" w:rsidRDefault="001116EA" w:rsidP="00F643EC">
      <w:pPr>
        <w:keepNext/>
        <w:keepLines/>
        <w:tabs>
          <w:tab w:val="left" w:pos="426"/>
        </w:tabs>
        <w:spacing w:line="240" w:lineRule="auto"/>
        <w:ind w:firstLine="567"/>
        <w:jc w:val="center"/>
        <w:outlineLvl w:val="0"/>
        <w:rPr>
          <w:rFonts w:ascii="Times New Roman" w:hAnsi="Times New Roman"/>
          <w:b/>
          <w:bCs/>
          <w:kern w:val="32"/>
          <w:sz w:val="24"/>
          <w:szCs w:val="24"/>
        </w:rPr>
      </w:pPr>
      <w:r w:rsidRPr="00F643EC">
        <w:rPr>
          <w:rFonts w:ascii="Times New Roman" w:hAnsi="Times New Roman"/>
          <w:b/>
          <w:bCs/>
          <w:kern w:val="32"/>
          <w:sz w:val="24"/>
          <w:szCs w:val="24"/>
        </w:rPr>
        <w:t>по оформлению инициативной заявки по вопросу открытия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tabs>
          <w:tab w:val="left" w:pos="426"/>
          <w:tab w:val="left" w:pos="1276"/>
        </w:tabs>
        <w:spacing w:line="240" w:lineRule="auto"/>
        <w:ind w:firstLine="567"/>
        <w:jc w:val="center"/>
        <w:rPr>
          <w:rFonts w:ascii="Times New Roman" w:hAnsi="Times New Roman"/>
          <w:b/>
          <w:sz w:val="24"/>
          <w:szCs w:val="24"/>
        </w:rPr>
      </w:pPr>
      <w:r w:rsidRPr="00F643EC">
        <w:rPr>
          <w:rFonts w:ascii="Times New Roman" w:hAnsi="Times New Roman"/>
          <w:b/>
          <w:sz w:val="24"/>
          <w:szCs w:val="24"/>
        </w:rPr>
        <w:t>Основные положения</w:t>
      </w: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r w:rsidRPr="00F643EC">
        <w:rPr>
          <w:rFonts w:ascii="Times New Roman" w:hAnsi="Times New Roman"/>
          <w:sz w:val="24"/>
          <w:szCs w:val="24"/>
        </w:rPr>
        <w:t>Инициативная заявка является началом этапа инициации проекта.</w:t>
      </w: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r w:rsidRPr="00F643EC">
        <w:rPr>
          <w:rFonts w:ascii="Times New Roman" w:hAnsi="Times New Roman"/>
          <w:sz w:val="24"/>
          <w:szCs w:val="24"/>
        </w:rPr>
        <w:t>Инициативная заявка носит уведомительный характер, предназначена для предварительного ознакомления с общими сведениями о планируемом проекте, с его идеей.</w:t>
      </w: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В инициативной заявке используются термины и определения, утвержденные постановлением администрации </w:t>
      </w:r>
      <w:r>
        <w:rPr>
          <w:rFonts w:ascii="Times New Roman" w:hAnsi="Times New Roman"/>
          <w:sz w:val="24"/>
          <w:szCs w:val="24"/>
        </w:rPr>
        <w:t xml:space="preserve">Новооскольского района от </w:t>
      </w:r>
      <w:r w:rsidRPr="00F643EC">
        <w:rPr>
          <w:rFonts w:ascii="Times New Roman" w:hAnsi="Times New Roman"/>
          <w:sz w:val="24"/>
          <w:szCs w:val="24"/>
        </w:rPr>
        <w:t>26 декабря 2011  года № 1808 «Об утверждении Положения об управлении проектами в Новооскольском районе».</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Форма инициативной заявки не подлежит корректировке при заполнении.</w:t>
      </w: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r w:rsidRPr="00F643EC">
        <w:rPr>
          <w:rFonts w:ascii="Times New Roman" w:hAnsi="Times New Roman"/>
          <w:sz w:val="24"/>
          <w:szCs w:val="24"/>
        </w:rPr>
        <w:t>Инициативная заявка оформляется по установленной форме в электронном формате в соответствии со следующими требованиями:</w:t>
      </w:r>
    </w:p>
    <w:p w:rsidR="001116EA" w:rsidRPr="00F643EC" w:rsidRDefault="001116EA" w:rsidP="00F643EC">
      <w:pPr>
        <w:pStyle w:val="ListParagraph"/>
        <w:numPr>
          <w:ilvl w:val="0"/>
          <w:numId w:val="8"/>
        </w:numPr>
        <w:tabs>
          <w:tab w:val="left" w:pos="426"/>
          <w:tab w:val="left" w:pos="851"/>
        </w:tabs>
        <w:ind w:left="0" w:firstLine="567"/>
        <w:jc w:val="both"/>
        <w:rPr>
          <w:rFonts w:ascii="Times New Roman" w:hAnsi="Times New Roman"/>
          <w:lang w:val="ru-RU" w:eastAsia="ru-RU"/>
        </w:rPr>
      </w:pPr>
      <w:r w:rsidRPr="00F643EC">
        <w:rPr>
          <w:rFonts w:ascii="Times New Roman" w:hAnsi="Times New Roman"/>
          <w:lang w:val="ru-RU" w:eastAsia="ru-RU"/>
        </w:rPr>
        <w:t>лист формата А4 с книжной ориентацией страниц;</w:t>
      </w:r>
    </w:p>
    <w:p w:rsidR="001116EA" w:rsidRPr="00F643EC" w:rsidRDefault="001116EA" w:rsidP="00F643EC">
      <w:pPr>
        <w:pStyle w:val="ListParagraph"/>
        <w:numPr>
          <w:ilvl w:val="0"/>
          <w:numId w:val="8"/>
        </w:numPr>
        <w:tabs>
          <w:tab w:val="left" w:pos="426"/>
          <w:tab w:val="left" w:pos="851"/>
        </w:tabs>
        <w:ind w:left="0" w:firstLine="567"/>
        <w:jc w:val="both"/>
        <w:rPr>
          <w:rFonts w:ascii="Times New Roman" w:hAnsi="Times New Roman"/>
          <w:lang w:val="ru-RU" w:eastAsia="ru-RU"/>
        </w:rPr>
      </w:pPr>
      <w:r w:rsidRPr="00F643EC">
        <w:rPr>
          <w:rFonts w:ascii="Times New Roman" w:hAnsi="Times New Roman"/>
          <w:lang w:val="ru-RU" w:eastAsia="ru-RU"/>
        </w:rPr>
        <w:t>шрифт текста - «</w:t>
      </w:r>
      <w:r w:rsidRPr="00F643EC">
        <w:rPr>
          <w:rFonts w:ascii="Times New Roman" w:hAnsi="Times New Roman"/>
          <w:lang w:eastAsia="ru-RU"/>
        </w:rPr>
        <w:t>TimesNewRoman</w:t>
      </w:r>
      <w:r w:rsidRPr="00F643EC">
        <w:rPr>
          <w:rFonts w:ascii="Times New Roman" w:hAnsi="Times New Roman"/>
          <w:lang w:val="ru-RU" w:eastAsia="ru-RU"/>
        </w:rPr>
        <w:t>» (или аналог);</w:t>
      </w:r>
    </w:p>
    <w:p w:rsidR="001116EA" w:rsidRPr="00F643EC" w:rsidRDefault="001116EA" w:rsidP="00F643EC">
      <w:pPr>
        <w:pStyle w:val="ListParagraph"/>
        <w:numPr>
          <w:ilvl w:val="0"/>
          <w:numId w:val="8"/>
        </w:numPr>
        <w:tabs>
          <w:tab w:val="left" w:pos="426"/>
          <w:tab w:val="left" w:pos="851"/>
        </w:tabs>
        <w:ind w:left="0" w:firstLine="567"/>
        <w:jc w:val="both"/>
        <w:rPr>
          <w:rFonts w:ascii="Times New Roman" w:hAnsi="Times New Roman"/>
          <w:lang w:eastAsia="ru-RU"/>
        </w:rPr>
      </w:pPr>
      <w:r w:rsidRPr="00F643EC">
        <w:rPr>
          <w:rFonts w:ascii="Times New Roman" w:hAnsi="Times New Roman"/>
          <w:lang w:eastAsia="ru-RU"/>
        </w:rPr>
        <w:t>межстрочный</w:t>
      </w:r>
      <w:r w:rsidRPr="00F643EC">
        <w:rPr>
          <w:rFonts w:ascii="Times New Roman" w:hAnsi="Times New Roman"/>
          <w:lang w:val="ru-RU" w:eastAsia="ru-RU"/>
        </w:rPr>
        <w:t xml:space="preserve"> </w:t>
      </w:r>
      <w:r w:rsidRPr="00F643EC">
        <w:rPr>
          <w:rFonts w:ascii="Times New Roman" w:hAnsi="Times New Roman"/>
          <w:lang w:eastAsia="ru-RU"/>
        </w:rPr>
        <w:t>интервал – единичный;</w:t>
      </w:r>
    </w:p>
    <w:p w:rsidR="001116EA" w:rsidRPr="00F643EC" w:rsidRDefault="001116EA" w:rsidP="00F643EC">
      <w:pPr>
        <w:pStyle w:val="ListParagraph"/>
        <w:numPr>
          <w:ilvl w:val="0"/>
          <w:numId w:val="8"/>
        </w:numPr>
        <w:tabs>
          <w:tab w:val="left" w:pos="426"/>
          <w:tab w:val="left" w:pos="851"/>
        </w:tabs>
        <w:ind w:left="0" w:firstLine="567"/>
        <w:jc w:val="both"/>
        <w:rPr>
          <w:rFonts w:ascii="Times New Roman" w:hAnsi="Times New Roman"/>
          <w:lang w:val="ru-RU" w:eastAsia="ru-RU"/>
        </w:rPr>
      </w:pPr>
      <w:r w:rsidRPr="00F643EC">
        <w:rPr>
          <w:rFonts w:ascii="Times New Roman" w:hAnsi="Times New Roman"/>
          <w:lang w:val="ru-RU" w:eastAsia="ru-RU"/>
        </w:rPr>
        <w:t>размер шрифта – 14.</w:t>
      </w:r>
    </w:p>
    <w:p w:rsidR="001116EA" w:rsidRPr="00F643EC" w:rsidRDefault="001116EA" w:rsidP="00F643EC">
      <w:pPr>
        <w:tabs>
          <w:tab w:val="left" w:pos="426"/>
          <w:tab w:val="left" w:pos="851"/>
        </w:tabs>
        <w:spacing w:line="240" w:lineRule="auto"/>
        <w:ind w:firstLine="567"/>
        <w:jc w:val="both"/>
        <w:rPr>
          <w:rFonts w:ascii="Times New Roman" w:hAnsi="Times New Roman"/>
          <w:sz w:val="24"/>
          <w:szCs w:val="24"/>
        </w:rPr>
      </w:pPr>
    </w:p>
    <w:p w:rsidR="001116EA" w:rsidRPr="00F643EC" w:rsidRDefault="001116EA" w:rsidP="00F643EC">
      <w:pPr>
        <w:tabs>
          <w:tab w:val="left" w:pos="426"/>
          <w:tab w:val="left" w:pos="851"/>
        </w:tabs>
        <w:spacing w:line="240" w:lineRule="auto"/>
        <w:ind w:firstLine="567"/>
        <w:jc w:val="center"/>
        <w:rPr>
          <w:rFonts w:ascii="Times New Roman" w:hAnsi="Times New Roman"/>
          <w:b/>
          <w:sz w:val="24"/>
          <w:szCs w:val="24"/>
        </w:rPr>
      </w:pPr>
      <w:r w:rsidRPr="00F643EC">
        <w:rPr>
          <w:rFonts w:ascii="Times New Roman" w:hAnsi="Times New Roman"/>
          <w:b/>
          <w:sz w:val="24"/>
          <w:szCs w:val="24"/>
        </w:rPr>
        <w:t>Содержание разделов инициативной заявки</w:t>
      </w:r>
    </w:p>
    <w:p w:rsidR="001116EA" w:rsidRPr="00F643EC" w:rsidRDefault="001116EA" w:rsidP="00F643EC">
      <w:pPr>
        <w:tabs>
          <w:tab w:val="left" w:pos="426"/>
          <w:tab w:val="left" w:pos="851"/>
        </w:tabs>
        <w:spacing w:line="240" w:lineRule="auto"/>
        <w:ind w:firstLine="567"/>
        <w:jc w:val="both"/>
        <w:rPr>
          <w:rFonts w:ascii="Times New Roman" w:hAnsi="Times New Roman"/>
          <w:sz w:val="24"/>
          <w:szCs w:val="24"/>
        </w:rPr>
      </w:pPr>
    </w:p>
    <w:p w:rsidR="001116EA" w:rsidRPr="00F643EC" w:rsidRDefault="001116EA" w:rsidP="00F643EC">
      <w:pPr>
        <w:numPr>
          <w:ilvl w:val="0"/>
          <w:numId w:val="2"/>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В разделе «Инициатор проекта (общие сведения)» в п.1.1 – 1.2</w:t>
      </w:r>
      <w:r w:rsidRPr="00F643EC">
        <w:rPr>
          <w:rFonts w:ascii="Times New Roman" w:hAnsi="Times New Roman"/>
          <w:sz w:val="24"/>
          <w:szCs w:val="24"/>
        </w:rPr>
        <w:br/>
        <w:t>с целью установления обратной связи указываются данные об инициаторе проекта. Все графы обязательны к заполнению.</w:t>
      </w:r>
    </w:p>
    <w:p w:rsidR="001116EA" w:rsidRPr="00F643EC" w:rsidRDefault="001116EA" w:rsidP="00F643EC">
      <w:pPr>
        <w:pStyle w:val="ListParagraph"/>
        <w:numPr>
          <w:ilvl w:val="1"/>
          <w:numId w:val="2"/>
        </w:numPr>
        <w:tabs>
          <w:tab w:val="left" w:pos="426"/>
          <w:tab w:val="left" w:pos="851"/>
          <w:tab w:val="left" w:pos="1134"/>
        </w:tabs>
        <w:ind w:left="0" w:firstLine="567"/>
        <w:jc w:val="both"/>
        <w:rPr>
          <w:rFonts w:ascii="Times New Roman" w:hAnsi="Times New Roman"/>
          <w:lang w:val="ru-RU" w:eastAsia="ru-RU"/>
        </w:rPr>
      </w:pPr>
      <w:r w:rsidRPr="00F643EC">
        <w:rPr>
          <w:rFonts w:ascii="Times New Roman" w:hAnsi="Times New Roman"/>
          <w:lang w:val="ru-RU" w:eastAsia="ru-RU"/>
        </w:rPr>
        <w:t>В пункте «Фамилия, Имя, Отчество инициатора проекта» указываются фамилия, имя, отчество инициатора проекта.</w:t>
      </w:r>
    </w:p>
    <w:p w:rsidR="001116EA" w:rsidRPr="00F643EC" w:rsidRDefault="001116EA" w:rsidP="00F643EC">
      <w:pPr>
        <w:pStyle w:val="ListParagraph"/>
        <w:numPr>
          <w:ilvl w:val="1"/>
          <w:numId w:val="2"/>
        </w:numPr>
        <w:tabs>
          <w:tab w:val="left" w:pos="426"/>
          <w:tab w:val="left" w:pos="851"/>
          <w:tab w:val="left" w:pos="1134"/>
        </w:tabs>
        <w:ind w:left="0" w:firstLine="567"/>
        <w:jc w:val="both"/>
        <w:rPr>
          <w:rFonts w:ascii="Times New Roman" w:hAnsi="Times New Roman"/>
          <w:lang w:val="ru-RU" w:eastAsia="ru-RU"/>
        </w:rPr>
      </w:pPr>
      <w:r w:rsidRPr="00F643EC">
        <w:rPr>
          <w:rFonts w:ascii="Times New Roman" w:hAnsi="Times New Roman"/>
          <w:lang w:val="ru-RU" w:eastAsia="ru-RU"/>
        </w:rPr>
        <w:t>В пункте «Должность инициатора проекта (с полным наименованием организации)» указывается должность инициатора проекта с наименованием организации по постоянному месту работы, для учащихся –  класс (факультет) с наименованием учебного заведения, для неработающих – «неработающий».</w:t>
      </w:r>
    </w:p>
    <w:p w:rsidR="001116EA" w:rsidRPr="00F643EC" w:rsidRDefault="001116EA" w:rsidP="00F643EC">
      <w:pPr>
        <w:numPr>
          <w:ilvl w:val="0"/>
          <w:numId w:val="2"/>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В разделе «Краткое описание проекта» должны содержаться сведения об идее проекта, сути инновации, обозначается привлекательность проекта с точки зрения реализации на территории Новооскольского района.</w:t>
      </w:r>
    </w:p>
    <w:p w:rsidR="001116EA" w:rsidRPr="00F643EC" w:rsidRDefault="001116EA" w:rsidP="00F643EC">
      <w:pPr>
        <w:pStyle w:val="ListParagraph"/>
        <w:numPr>
          <w:ilvl w:val="1"/>
          <w:numId w:val="17"/>
        </w:numPr>
        <w:tabs>
          <w:tab w:val="left" w:pos="426"/>
          <w:tab w:val="left" w:pos="851"/>
          <w:tab w:val="left" w:pos="1134"/>
        </w:tabs>
        <w:ind w:left="0" w:firstLine="567"/>
        <w:jc w:val="both"/>
        <w:rPr>
          <w:rFonts w:ascii="Times New Roman" w:hAnsi="Times New Roman"/>
          <w:lang w:val="ru-RU" w:eastAsia="ru-RU"/>
        </w:rPr>
      </w:pPr>
      <w:r w:rsidRPr="00F643EC">
        <w:rPr>
          <w:rFonts w:ascii="Times New Roman" w:hAnsi="Times New Roman"/>
          <w:lang w:val="ru-RU" w:eastAsia="ru-RU"/>
        </w:rPr>
        <w:t xml:space="preserve">В пункте «Укажите предполагаемое наименование проекта» указывается планируемое название проекта, которое необходимо начинать со слов, выражающих действие, далее указывается объект или сфера воздействия, завершать рекомендуется указанием территории реализации проекта, например: </w:t>
      </w:r>
    </w:p>
    <w:p w:rsidR="001116EA" w:rsidRPr="00F643EC" w:rsidRDefault="001116EA" w:rsidP="00F643EC">
      <w:pPr>
        <w:pStyle w:val="ListParagraph"/>
        <w:numPr>
          <w:ilvl w:val="0"/>
          <w:numId w:val="9"/>
        </w:numPr>
        <w:tabs>
          <w:tab w:val="left" w:pos="426"/>
          <w:tab w:val="left" w:pos="851"/>
          <w:tab w:val="left" w:pos="1134"/>
          <w:tab w:val="left" w:pos="1418"/>
        </w:tabs>
        <w:ind w:left="0" w:firstLine="567"/>
        <w:jc w:val="both"/>
        <w:rPr>
          <w:rFonts w:ascii="Times New Roman" w:hAnsi="Times New Roman"/>
          <w:lang w:val="ru-RU" w:eastAsia="ru-RU"/>
        </w:rPr>
      </w:pPr>
      <w:r w:rsidRPr="00F643EC">
        <w:rPr>
          <w:rFonts w:ascii="Times New Roman" w:hAnsi="Times New Roman"/>
          <w:lang w:val="ru-RU" w:eastAsia="ru-RU"/>
        </w:rPr>
        <w:t>«Благоустройство склона по ул. Д. Бедного г. Валуйки»;</w:t>
      </w:r>
    </w:p>
    <w:p w:rsidR="001116EA" w:rsidRPr="00F643EC" w:rsidRDefault="001116EA" w:rsidP="00F643EC">
      <w:pPr>
        <w:pStyle w:val="ListParagraph"/>
        <w:numPr>
          <w:ilvl w:val="0"/>
          <w:numId w:val="9"/>
        </w:numPr>
        <w:tabs>
          <w:tab w:val="left" w:pos="426"/>
          <w:tab w:val="left" w:pos="851"/>
          <w:tab w:val="left" w:pos="1134"/>
          <w:tab w:val="left" w:pos="1418"/>
        </w:tabs>
        <w:ind w:left="0" w:firstLine="567"/>
        <w:jc w:val="both"/>
        <w:rPr>
          <w:rFonts w:ascii="Times New Roman" w:hAnsi="Times New Roman"/>
          <w:lang w:val="ru-RU" w:eastAsia="ru-RU"/>
        </w:rPr>
      </w:pPr>
      <w:r w:rsidRPr="00F643EC">
        <w:rPr>
          <w:rFonts w:ascii="Times New Roman" w:hAnsi="Times New Roman"/>
          <w:lang w:val="ru-RU" w:eastAsia="ru-RU"/>
        </w:rPr>
        <w:t>«Внедрение программно-технического комплекса «Регистратура» в поликлинических учреждениях Белгородской области».</w:t>
      </w:r>
    </w:p>
    <w:p w:rsidR="001116EA" w:rsidRPr="00F643EC" w:rsidRDefault="001116EA" w:rsidP="00F643EC">
      <w:pPr>
        <w:pStyle w:val="ListParagraph"/>
        <w:numPr>
          <w:ilvl w:val="1"/>
          <w:numId w:val="17"/>
        </w:numPr>
        <w:tabs>
          <w:tab w:val="left" w:pos="426"/>
          <w:tab w:val="left" w:pos="851"/>
          <w:tab w:val="left" w:pos="1134"/>
        </w:tabs>
        <w:ind w:left="0" w:firstLine="567"/>
        <w:jc w:val="both"/>
        <w:rPr>
          <w:rFonts w:ascii="Times New Roman" w:hAnsi="Times New Roman"/>
          <w:lang w:val="ru-RU" w:eastAsia="ru-RU"/>
        </w:rPr>
      </w:pPr>
      <w:r w:rsidRPr="00F643EC">
        <w:rPr>
          <w:rFonts w:ascii="Times New Roman" w:hAnsi="Times New Roman"/>
          <w:lang w:val="ru-RU" w:eastAsia="ru-RU"/>
        </w:rPr>
        <w:t>В пункте «Какую проблему решает реализация проекта?» необходимо представить краткое описание проблемы, на решение которой направлен проект.</w:t>
      </w:r>
    </w:p>
    <w:p w:rsidR="001116EA" w:rsidRPr="00F643EC" w:rsidRDefault="001116EA" w:rsidP="00F643EC">
      <w:pPr>
        <w:pStyle w:val="ListParagraph"/>
        <w:numPr>
          <w:ilvl w:val="1"/>
          <w:numId w:val="17"/>
        </w:numPr>
        <w:tabs>
          <w:tab w:val="left" w:pos="426"/>
          <w:tab w:val="left" w:pos="851"/>
          <w:tab w:val="left" w:pos="1134"/>
        </w:tabs>
        <w:ind w:left="0" w:firstLine="567"/>
        <w:jc w:val="both"/>
        <w:rPr>
          <w:rFonts w:ascii="Times New Roman" w:hAnsi="Times New Roman"/>
          <w:lang w:val="ru-RU" w:eastAsia="ru-RU"/>
        </w:rPr>
      </w:pPr>
      <w:r w:rsidRPr="00F643EC">
        <w:rPr>
          <w:rFonts w:ascii="Times New Roman" w:hAnsi="Times New Roman"/>
          <w:lang w:val="ru-RU" w:eastAsia="ru-RU"/>
        </w:rPr>
        <w:t>В пункте  «Укажите цель проекта» указывается цель, которую необходимо достичь по факту окончания проекта (запланированное желаемое состояние объекта управления).</w:t>
      </w:r>
    </w:p>
    <w:p w:rsidR="001116EA" w:rsidRPr="00F643EC" w:rsidRDefault="001116EA" w:rsidP="00F643EC">
      <w:pPr>
        <w:numPr>
          <w:ilvl w:val="0"/>
          <w:numId w:val="2"/>
        </w:numPr>
        <w:tabs>
          <w:tab w:val="left" w:pos="426"/>
          <w:tab w:val="left" w:pos="851"/>
          <w:tab w:val="left" w:pos="1134"/>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В разделе «Команда проекта» указываются данные о группе управления проектов, включающие куратора и руководителя проекта.</w:t>
      </w:r>
    </w:p>
    <w:p w:rsidR="001116EA" w:rsidRPr="00F643EC" w:rsidRDefault="001116EA" w:rsidP="00F643EC">
      <w:pPr>
        <w:numPr>
          <w:ilvl w:val="1"/>
          <w:numId w:val="1"/>
        </w:numPr>
        <w:tabs>
          <w:tab w:val="left" w:pos="426"/>
          <w:tab w:val="left" w:pos="851"/>
          <w:tab w:val="left" w:pos="1134"/>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В пункте «Укажите предполагаемого куратора проекта» указывается куратор проекта, назначаемый от координирующего органа.</w:t>
      </w:r>
    </w:p>
    <w:p w:rsidR="001116EA" w:rsidRPr="00F643EC" w:rsidRDefault="001116EA" w:rsidP="00F643EC">
      <w:pPr>
        <w:numPr>
          <w:ilvl w:val="1"/>
          <w:numId w:val="1"/>
        </w:numPr>
        <w:tabs>
          <w:tab w:val="left" w:pos="426"/>
          <w:tab w:val="left" w:pos="851"/>
          <w:tab w:val="left" w:pos="1134"/>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В пункте «Укажите предполагаемого руководителя проекта» указывается руководитель проекта, назначаемый от исполнителя проекта.</w:t>
      </w:r>
    </w:p>
    <w:p w:rsidR="001116EA" w:rsidRPr="00F643EC" w:rsidRDefault="001116EA" w:rsidP="00F643EC">
      <w:pPr>
        <w:tabs>
          <w:tab w:val="left" w:pos="426"/>
          <w:tab w:val="left" w:pos="851"/>
        </w:tabs>
        <w:spacing w:line="240" w:lineRule="auto"/>
        <w:ind w:firstLine="567"/>
        <w:jc w:val="both"/>
        <w:rPr>
          <w:rFonts w:ascii="Times New Roman" w:hAnsi="Times New Roman"/>
          <w:sz w:val="24"/>
          <w:szCs w:val="24"/>
        </w:rPr>
      </w:pPr>
      <w:r w:rsidRPr="00F643EC">
        <w:rPr>
          <w:rFonts w:ascii="Times New Roman" w:hAnsi="Times New Roman"/>
          <w:sz w:val="24"/>
          <w:szCs w:val="24"/>
        </w:rPr>
        <w:t>Способы представления инициативной заявки:</w:t>
      </w:r>
    </w:p>
    <w:p w:rsidR="001116EA" w:rsidRPr="00F643EC" w:rsidRDefault="001116EA" w:rsidP="00F643EC">
      <w:pPr>
        <w:pStyle w:val="ListParagraph"/>
        <w:numPr>
          <w:ilvl w:val="0"/>
          <w:numId w:val="10"/>
        </w:numPr>
        <w:tabs>
          <w:tab w:val="left" w:pos="426"/>
          <w:tab w:val="left" w:pos="851"/>
          <w:tab w:val="left" w:pos="1134"/>
        </w:tabs>
        <w:ind w:left="0" w:firstLine="567"/>
        <w:jc w:val="both"/>
        <w:rPr>
          <w:rFonts w:ascii="Times New Roman" w:hAnsi="Times New Roman"/>
          <w:lang w:val="ru-RU" w:eastAsia="ru-RU"/>
        </w:rPr>
      </w:pPr>
      <w:r w:rsidRPr="00F643EC">
        <w:rPr>
          <w:rFonts w:ascii="Times New Roman" w:hAnsi="Times New Roman"/>
          <w:lang w:val="ru-RU" w:eastAsia="ru-RU"/>
        </w:rPr>
        <w:t xml:space="preserve">через почтовый адрес: </w:t>
      </w:r>
      <w:smartTag w:uri="urn:schemas-microsoft-com:office:smarttags" w:element="metricconverter">
        <w:smartTagPr>
          <w:attr w:name="ProductID" w:val="309640, г"/>
        </w:smartTagPr>
        <w:r w:rsidRPr="00F643EC">
          <w:rPr>
            <w:rFonts w:ascii="Times New Roman" w:hAnsi="Times New Roman"/>
            <w:lang w:val="ru-RU" w:eastAsia="ru-RU"/>
          </w:rPr>
          <w:t>309640, г</w:t>
        </w:r>
      </w:smartTag>
      <w:r w:rsidRPr="00F643EC">
        <w:rPr>
          <w:rFonts w:ascii="Times New Roman" w:hAnsi="Times New Roman"/>
          <w:lang w:val="ru-RU" w:eastAsia="ru-RU"/>
        </w:rPr>
        <w:t>. Новый Оскол, ул. 1 Мая, 2, администрация Новооскольского района  (отдел инновационного развития и проектов);</w:t>
      </w:r>
    </w:p>
    <w:p w:rsidR="001116EA" w:rsidRPr="00F643EC" w:rsidRDefault="001116EA" w:rsidP="00F643EC">
      <w:pPr>
        <w:pStyle w:val="ListParagraph"/>
        <w:numPr>
          <w:ilvl w:val="0"/>
          <w:numId w:val="10"/>
        </w:numPr>
        <w:tabs>
          <w:tab w:val="left" w:pos="426"/>
          <w:tab w:val="left" w:pos="851"/>
          <w:tab w:val="left" w:pos="1134"/>
        </w:tabs>
        <w:ind w:left="0" w:firstLine="567"/>
        <w:jc w:val="both"/>
        <w:rPr>
          <w:rFonts w:ascii="Times New Roman" w:hAnsi="Times New Roman"/>
          <w:lang w:val="ru-RU" w:eastAsia="ru-RU"/>
        </w:rPr>
      </w:pPr>
      <w:r w:rsidRPr="00F643EC">
        <w:rPr>
          <w:rFonts w:ascii="Times New Roman" w:hAnsi="Times New Roman"/>
          <w:lang w:val="ru-RU" w:eastAsia="ru-RU"/>
        </w:rPr>
        <w:t xml:space="preserve">через автоматизированную информационную систему «Проектное управление» по электронному адресу: </w:t>
      </w:r>
      <w:r w:rsidRPr="00F643EC">
        <w:rPr>
          <w:rFonts w:ascii="Times New Roman" w:hAnsi="Times New Roman"/>
        </w:rPr>
        <w:t>http</w:t>
      </w:r>
      <w:r w:rsidRPr="00F643EC">
        <w:rPr>
          <w:rFonts w:ascii="Times New Roman" w:hAnsi="Times New Roman"/>
          <w:lang w:val="ru-RU"/>
        </w:rPr>
        <w:t>://</w:t>
      </w:r>
      <w:r w:rsidRPr="00F643EC">
        <w:rPr>
          <w:rFonts w:ascii="Times New Roman" w:hAnsi="Times New Roman"/>
          <w:lang w:eastAsia="ru-RU"/>
        </w:rPr>
        <w:t>pm</w:t>
      </w:r>
      <w:r w:rsidRPr="00F643EC">
        <w:rPr>
          <w:rFonts w:ascii="Times New Roman" w:hAnsi="Times New Roman"/>
          <w:lang w:val="ru-RU" w:eastAsia="ru-RU"/>
        </w:rPr>
        <w:t>.</w:t>
      </w:r>
      <w:r w:rsidRPr="00F643EC">
        <w:rPr>
          <w:rFonts w:ascii="Times New Roman" w:hAnsi="Times New Roman"/>
          <w:lang w:eastAsia="ru-RU"/>
        </w:rPr>
        <w:t>belregion</w:t>
      </w:r>
      <w:r w:rsidRPr="00F643EC">
        <w:rPr>
          <w:rFonts w:ascii="Times New Roman" w:hAnsi="Times New Roman"/>
          <w:lang w:val="ru-RU" w:eastAsia="ru-RU"/>
        </w:rPr>
        <w:t>.</w:t>
      </w:r>
      <w:r w:rsidRPr="00F643EC">
        <w:rPr>
          <w:rFonts w:ascii="Times New Roman" w:hAnsi="Times New Roman"/>
          <w:lang w:eastAsia="ru-RU"/>
        </w:rPr>
        <w:t>ru</w:t>
      </w:r>
      <w:r w:rsidRPr="00F643EC">
        <w:rPr>
          <w:rFonts w:ascii="Times New Roman" w:hAnsi="Times New Roman"/>
          <w:lang w:val="ru-RU" w:eastAsia="ru-RU"/>
        </w:rPr>
        <w:t>;</w:t>
      </w:r>
    </w:p>
    <w:p w:rsidR="001116EA" w:rsidRPr="00F643EC" w:rsidRDefault="001116EA" w:rsidP="00F643EC">
      <w:pPr>
        <w:pStyle w:val="ListParagraph"/>
        <w:numPr>
          <w:ilvl w:val="0"/>
          <w:numId w:val="10"/>
        </w:numPr>
        <w:tabs>
          <w:tab w:val="left" w:pos="426"/>
          <w:tab w:val="left" w:pos="851"/>
          <w:tab w:val="left" w:pos="1134"/>
        </w:tabs>
        <w:ind w:left="0" w:firstLine="567"/>
        <w:jc w:val="both"/>
        <w:rPr>
          <w:rFonts w:ascii="Times New Roman" w:hAnsi="Times New Roman"/>
          <w:lang w:val="ru-RU" w:eastAsia="ru-RU"/>
        </w:rPr>
      </w:pPr>
      <w:r w:rsidRPr="00F643EC">
        <w:rPr>
          <w:rFonts w:ascii="Times New Roman" w:hAnsi="Times New Roman"/>
          <w:lang w:val="ru-RU" w:eastAsia="ru-RU"/>
        </w:rPr>
        <w:t xml:space="preserve">через электронный адрес: </w:t>
      </w:r>
      <w:r w:rsidRPr="00F643EC">
        <w:rPr>
          <w:rFonts w:ascii="Times New Roman" w:hAnsi="Times New Roman"/>
        </w:rPr>
        <w:t>noskol</w:t>
      </w:r>
      <w:r w:rsidRPr="00F643EC">
        <w:rPr>
          <w:rFonts w:ascii="Times New Roman" w:hAnsi="Times New Roman"/>
          <w:lang w:val="ru-RU"/>
        </w:rPr>
        <w:t>@</w:t>
      </w:r>
      <w:r w:rsidRPr="00F643EC">
        <w:rPr>
          <w:rFonts w:ascii="Times New Roman" w:hAnsi="Times New Roman"/>
        </w:rPr>
        <w:t>no</w:t>
      </w:r>
      <w:r w:rsidRPr="00F643EC">
        <w:rPr>
          <w:rFonts w:ascii="Times New Roman" w:hAnsi="Times New Roman"/>
          <w:lang w:val="ru-RU"/>
        </w:rPr>
        <w:t>.</w:t>
      </w:r>
      <w:r w:rsidRPr="00F643EC">
        <w:rPr>
          <w:rFonts w:ascii="Times New Roman" w:hAnsi="Times New Roman"/>
        </w:rPr>
        <w:t>belregion</w:t>
      </w:r>
      <w:r w:rsidRPr="00F643EC">
        <w:rPr>
          <w:rFonts w:ascii="Times New Roman" w:hAnsi="Times New Roman"/>
          <w:lang w:val="ru-RU"/>
        </w:rPr>
        <w:t>.</w:t>
      </w:r>
      <w:r w:rsidRPr="00F643EC">
        <w:rPr>
          <w:rFonts w:ascii="Times New Roman" w:hAnsi="Times New Roman"/>
        </w:rPr>
        <w:t>ru</w:t>
      </w:r>
    </w:p>
    <w:p w:rsidR="001116EA" w:rsidRPr="00F643EC" w:rsidRDefault="001116EA" w:rsidP="00F643EC">
      <w:pPr>
        <w:tabs>
          <w:tab w:val="left" w:pos="426"/>
          <w:tab w:val="left" w:pos="851"/>
        </w:tabs>
        <w:spacing w:line="240" w:lineRule="auto"/>
        <w:ind w:firstLine="567"/>
        <w:jc w:val="both"/>
        <w:rPr>
          <w:rFonts w:ascii="Times New Roman" w:hAnsi="Times New Roman"/>
          <w:sz w:val="24"/>
          <w:szCs w:val="24"/>
        </w:rPr>
      </w:pPr>
      <w:r w:rsidRPr="00F643EC">
        <w:rPr>
          <w:rFonts w:ascii="Times New Roman" w:hAnsi="Times New Roman"/>
          <w:sz w:val="24"/>
          <w:szCs w:val="24"/>
        </w:rPr>
        <w:t>Контактный телефон отдела инновационного развития и проектов администрации Новооскольского района: (47233) 4-84-24.</w:t>
      </w: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 w:val="left" w:pos="709"/>
        </w:tabs>
        <w:spacing w:line="240" w:lineRule="auto"/>
        <w:ind w:firstLine="567"/>
        <w:jc w:val="center"/>
        <w:rPr>
          <w:rFonts w:ascii="Times New Roman" w:hAnsi="Times New Roman"/>
          <w:b/>
          <w:color w:val="000000"/>
          <w:sz w:val="24"/>
          <w:szCs w:val="24"/>
        </w:rPr>
      </w:pPr>
    </w:p>
    <w:tbl>
      <w:tblPr>
        <w:tblW w:w="9464" w:type="dxa"/>
        <w:tblLook w:val="00A0"/>
      </w:tblPr>
      <w:tblGrid>
        <w:gridCol w:w="5211"/>
        <w:gridCol w:w="2552"/>
        <w:gridCol w:w="1701"/>
      </w:tblGrid>
      <w:tr w:rsidR="001116EA" w:rsidRPr="00F643EC" w:rsidTr="00144A01">
        <w:tc>
          <w:tcPr>
            <w:tcW w:w="5211" w:type="dxa"/>
          </w:tcPr>
          <w:p w:rsidR="001116EA" w:rsidRPr="00F643EC" w:rsidRDefault="001116EA" w:rsidP="00F643EC">
            <w:pPr>
              <w:tabs>
                <w:tab w:val="left" w:pos="426"/>
                <w:tab w:val="left" w:pos="709"/>
              </w:tabs>
              <w:spacing w:line="240" w:lineRule="auto"/>
              <w:ind w:firstLine="567"/>
              <w:jc w:val="center"/>
              <w:rPr>
                <w:rFonts w:ascii="Times New Roman" w:hAnsi="Times New Roman"/>
                <w:b/>
                <w:bCs/>
                <w:sz w:val="24"/>
                <w:szCs w:val="24"/>
              </w:rPr>
            </w:pPr>
          </w:p>
        </w:tc>
        <w:tc>
          <w:tcPr>
            <w:tcW w:w="2552" w:type="dxa"/>
          </w:tcPr>
          <w:p w:rsidR="001116EA" w:rsidRPr="00F643EC" w:rsidRDefault="001116EA" w:rsidP="00F643EC">
            <w:pPr>
              <w:tabs>
                <w:tab w:val="left" w:pos="0"/>
                <w:tab w:val="left" w:pos="426"/>
                <w:tab w:val="left" w:pos="709"/>
              </w:tabs>
              <w:spacing w:line="240" w:lineRule="auto"/>
              <w:ind w:firstLine="567"/>
              <w:jc w:val="right"/>
              <w:rPr>
                <w:rFonts w:ascii="Times New Roman" w:hAnsi="Times New Roman"/>
                <w:bCs/>
                <w:sz w:val="24"/>
                <w:szCs w:val="24"/>
              </w:rPr>
            </w:pPr>
          </w:p>
        </w:tc>
        <w:tc>
          <w:tcPr>
            <w:tcW w:w="1701" w:type="dxa"/>
          </w:tcPr>
          <w:p w:rsidR="001116EA" w:rsidRPr="00F643EC" w:rsidRDefault="001116EA" w:rsidP="00F643EC">
            <w:pPr>
              <w:tabs>
                <w:tab w:val="left" w:pos="426"/>
                <w:tab w:val="left" w:pos="709"/>
              </w:tabs>
              <w:spacing w:line="240" w:lineRule="auto"/>
              <w:ind w:right="-108"/>
              <w:jc w:val="right"/>
              <w:rPr>
                <w:rFonts w:ascii="Times New Roman" w:hAnsi="Times New Roman"/>
                <w:b/>
                <w:bCs/>
                <w:sz w:val="24"/>
                <w:szCs w:val="24"/>
              </w:rPr>
            </w:pPr>
          </w:p>
        </w:tc>
      </w:tr>
    </w:tbl>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left="3969"/>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color w:val="000000"/>
          <w:sz w:val="24"/>
          <w:szCs w:val="24"/>
        </w:rPr>
      </w:pPr>
    </w:p>
    <w:p w:rsidR="001116EA" w:rsidRPr="00F643EC" w:rsidRDefault="001116EA" w:rsidP="00F643EC">
      <w:pPr>
        <w:spacing w:line="240" w:lineRule="auto"/>
        <w:jc w:val="center"/>
        <w:rPr>
          <w:rFonts w:ascii="Times New Roman" w:hAnsi="Times New Roman"/>
          <w:b/>
          <w:sz w:val="24"/>
          <w:szCs w:val="24"/>
        </w:rPr>
      </w:pPr>
      <w:r w:rsidRPr="00F643EC">
        <w:rPr>
          <w:rFonts w:ascii="Times New Roman" w:hAnsi="Times New Roman"/>
          <w:b/>
          <w:sz w:val="24"/>
          <w:szCs w:val="24"/>
        </w:rPr>
        <w:t>Методические рекомендации</w:t>
      </w:r>
    </w:p>
    <w:p w:rsidR="001116EA" w:rsidRPr="00F643EC" w:rsidRDefault="001116EA" w:rsidP="00F643EC">
      <w:pPr>
        <w:keepNext/>
        <w:keepLines/>
        <w:spacing w:line="240" w:lineRule="auto"/>
        <w:jc w:val="center"/>
        <w:outlineLvl w:val="0"/>
        <w:rPr>
          <w:rFonts w:ascii="Times New Roman" w:hAnsi="Times New Roman"/>
          <w:b/>
          <w:bCs/>
          <w:kern w:val="32"/>
          <w:sz w:val="24"/>
          <w:szCs w:val="24"/>
        </w:rPr>
      </w:pPr>
      <w:r w:rsidRPr="00F643EC">
        <w:rPr>
          <w:rFonts w:ascii="Times New Roman" w:hAnsi="Times New Roman"/>
          <w:b/>
          <w:bCs/>
          <w:kern w:val="32"/>
          <w:sz w:val="24"/>
          <w:szCs w:val="24"/>
        </w:rPr>
        <w:t>по оформлению карточки бережливого проекта</w:t>
      </w:r>
    </w:p>
    <w:p w:rsidR="001116EA" w:rsidRPr="00F643EC" w:rsidRDefault="001116EA" w:rsidP="00F643EC">
      <w:pPr>
        <w:spacing w:line="240" w:lineRule="auto"/>
        <w:jc w:val="both"/>
        <w:rPr>
          <w:rFonts w:ascii="Times New Roman" w:hAnsi="Times New Roman"/>
          <w:sz w:val="24"/>
          <w:szCs w:val="24"/>
          <w:highlight w:val="yellow"/>
        </w:rPr>
      </w:pPr>
    </w:p>
    <w:p w:rsidR="001116EA" w:rsidRPr="00F643EC" w:rsidRDefault="001116EA" w:rsidP="00F643EC">
      <w:pPr>
        <w:tabs>
          <w:tab w:val="left" w:pos="1276"/>
        </w:tabs>
        <w:spacing w:line="240" w:lineRule="auto"/>
        <w:jc w:val="center"/>
        <w:rPr>
          <w:rFonts w:ascii="Times New Roman" w:hAnsi="Times New Roman"/>
          <w:b/>
          <w:sz w:val="24"/>
          <w:szCs w:val="24"/>
        </w:rPr>
      </w:pPr>
      <w:r w:rsidRPr="00F643EC">
        <w:rPr>
          <w:rFonts w:ascii="Times New Roman" w:hAnsi="Times New Roman"/>
          <w:b/>
          <w:sz w:val="24"/>
          <w:szCs w:val="24"/>
        </w:rPr>
        <w:t>Основные положения</w:t>
      </w:r>
    </w:p>
    <w:p w:rsidR="001116EA" w:rsidRPr="00F643EC" w:rsidRDefault="001116EA" w:rsidP="00F643EC">
      <w:pPr>
        <w:tabs>
          <w:tab w:val="left" w:pos="1276"/>
        </w:tabs>
        <w:spacing w:line="240" w:lineRule="auto"/>
        <w:jc w:val="center"/>
        <w:rPr>
          <w:rFonts w:ascii="Times New Roman" w:hAnsi="Times New Roman"/>
          <w:b/>
          <w:sz w:val="24"/>
          <w:szCs w:val="24"/>
          <w:highlight w:val="yellow"/>
        </w:rPr>
      </w:pP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bCs/>
          <w:sz w:val="24"/>
          <w:szCs w:val="24"/>
        </w:rPr>
        <w:t>Карточка бережливого проекта</w:t>
      </w:r>
      <w:r w:rsidRPr="00F643EC">
        <w:rPr>
          <w:rFonts w:ascii="Times New Roman" w:hAnsi="Times New Roman"/>
          <w:sz w:val="24"/>
          <w:szCs w:val="24"/>
        </w:rPr>
        <w:t xml:space="preserve"> является началом этапа инициации бережливого проекта.</w:t>
      </w: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bCs/>
          <w:sz w:val="24"/>
          <w:szCs w:val="24"/>
        </w:rPr>
        <w:t>Карточка бережливого проекта</w:t>
      </w:r>
      <w:r w:rsidRPr="00F643EC">
        <w:rPr>
          <w:rFonts w:ascii="Times New Roman" w:hAnsi="Times New Roman"/>
          <w:sz w:val="24"/>
          <w:szCs w:val="24"/>
        </w:rPr>
        <w:t xml:space="preserve"> носит уведомительный характер, предназначена для предварительного ознакомления с общими сведениями о планируемом бережливом проекте, с его идеей.</w:t>
      </w: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bCs/>
          <w:sz w:val="24"/>
          <w:szCs w:val="24"/>
        </w:rPr>
        <w:t>Карточка бережливого проекта</w:t>
      </w:r>
      <w:r w:rsidRPr="00F643EC">
        <w:rPr>
          <w:rFonts w:ascii="Times New Roman" w:hAnsi="Times New Roman"/>
          <w:sz w:val="24"/>
          <w:szCs w:val="24"/>
        </w:rPr>
        <w:t xml:space="preserve"> оформляется по установленной форме в электронном формате в соответствии со следующими требованиями:</w:t>
      </w:r>
    </w:p>
    <w:p w:rsidR="001116EA" w:rsidRPr="00F643EC" w:rsidRDefault="001116EA" w:rsidP="00F643EC">
      <w:pPr>
        <w:pStyle w:val="ListParagraph"/>
        <w:numPr>
          <w:ilvl w:val="0"/>
          <w:numId w:val="8"/>
        </w:numPr>
        <w:tabs>
          <w:tab w:val="left" w:pos="1276"/>
        </w:tabs>
        <w:ind w:left="0" w:firstLine="851"/>
        <w:jc w:val="both"/>
        <w:rPr>
          <w:rFonts w:ascii="Times New Roman" w:hAnsi="Times New Roman"/>
          <w:lang w:val="ru-RU" w:eastAsia="ru-RU"/>
        </w:rPr>
      </w:pPr>
      <w:r w:rsidRPr="00F643EC">
        <w:rPr>
          <w:rFonts w:ascii="Times New Roman" w:hAnsi="Times New Roman"/>
          <w:lang w:val="ru-RU" w:eastAsia="ru-RU"/>
        </w:rPr>
        <w:t>лист формата А4 с альбомной ориентацией страниц;</w:t>
      </w:r>
    </w:p>
    <w:p w:rsidR="001116EA" w:rsidRPr="00F643EC" w:rsidRDefault="001116EA" w:rsidP="00F643EC">
      <w:pPr>
        <w:pStyle w:val="ListParagraph"/>
        <w:numPr>
          <w:ilvl w:val="0"/>
          <w:numId w:val="8"/>
        </w:numPr>
        <w:tabs>
          <w:tab w:val="left" w:pos="1276"/>
        </w:tabs>
        <w:ind w:left="0" w:firstLine="851"/>
        <w:jc w:val="both"/>
        <w:rPr>
          <w:rFonts w:ascii="Times New Roman" w:hAnsi="Times New Roman"/>
          <w:lang w:val="ru-RU" w:eastAsia="ru-RU"/>
        </w:rPr>
      </w:pPr>
      <w:r w:rsidRPr="00F643EC">
        <w:rPr>
          <w:rFonts w:ascii="Times New Roman" w:hAnsi="Times New Roman"/>
          <w:lang w:val="ru-RU" w:eastAsia="ru-RU"/>
        </w:rPr>
        <w:t>шрифт текста – «</w:t>
      </w:r>
      <w:r w:rsidRPr="00F643EC">
        <w:rPr>
          <w:rFonts w:ascii="Times New Roman" w:hAnsi="Times New Roman"/>
          <w:lang w:eastAsia="ru-RU"/>
        </w:rPr>
        <w:t>Times</w:t>
      </w:r>
      <w:r w:rsidRPr="00F643EC">
        <w:rPr>
          <w:rFonts w:ascii="Times New Roman" w:hAnsi="Times New Roman"/>
          <w:lang w:val="ru-RU" w:eastAsia="ru-RU"/>
        </w:rPr>
        <w:t xml:space="preserve"> </w:t>
      </w:r>
      <w:r w:rsidRPr="00F643EC">
        <w:rPr>
          <w:rFonts w:ascii="Times New Roman" w:hAnsi="Times New Roman"/>
          <w:lang w:eastAsia="ru-RU"/>
        </w:rPr>
        <w:t>New</w:t>
      </w:r>
      <w:r w:rsidRPr="00F643EC">
        <w:rPr>
          <w:rFonts w:ascii="Times New Roman" w:hAnsi="Times New Roman"/>
          <w:lang w:val="ru-RU" w:eastAsia="ru-RU"/>
        </w:rPr>
        <w:t xml:space="preserve"> </w:t>
      </w:r>
      <w:r w:rsidRPr="00F643EC">
        <w:rPr>
          <w:rFonts w:ascii="Times New Roman" w:hAnsi="Times New Roman"/>
          <w:lang w:eastAsia="ru-RU"/>
        </w:rPr>
        <w:t>Roman</w:t>
      </w:r>
      <w:r w:rsidRPr="00F643EC">
        <w:rPr>
          <w:rFonts w:ascii="Times New Roman" w:hAnsi="Times New Roman"/>
          <w:lang w:val="ru-RU" w:eastAsia="ru-RU"/>
        </w:rPr>
        <w:t>» (или аналог);</w:t>
      </w:r>
    </w:p>
    <w:p w:rsidR="001116EA" w:rsidRPr="00F643EC" w:rsidRDefault="001116EA" w:rsidP="00F643EC">
      <w:pPr>
        <w:pStyle w:val="ListParagraph"/>
        <w:numPr>
          <w:ilvl w:val="0"/>
          <w:numId w:val="8"/>
        </w:numPr>
        <w:tabs>
          <w:tab w:val="left" w:pos="1276"/>
        </w:tabs>
        <w:ind w:left="0" w:firstLine="851"/>
        <w:jc w:val="both"/>
        <w:rPr>
          <w:rFonts w:ascii="Times New Roman" w:hAnsi="Times New Roman"/>
          <w:lang w:eastAsia="ru-RU"/>
        </w:rPr>
      </w:pPr>
      <w:r w:rsidRPr="00F643EC">
        <w:rPr>
          <w:rFonts w:ascii="Times New Roman" w:hAnsi="Times New Roman"/>
          <w:lang w:eastAsia="ru-RU"/>
        </w:rPr>
        <w:t>межстрочный</w:t>
      </w:r>
      <w:r w:rsidRPr="00F643EC">
        <w:rPr>
          <w:rFonts w:ascii="Times New Roman" w:hAnsi="Times New Roman"/>
          <w:lang w:val="ru-RU" w:eastAsia="ru-RU"/>
        </w:rPr>
        <w:t xml:space="preserve"> </w:t>
      </w:r>
      <w:r w:rsidRPr="00F643EC">
        <w:rPr>
          <w:rFonts w:ascii="Times New Roman" w:hAnsi="Times New Roman"/>
          <w:lang w:eastAsia="ru-RU"/>
        </w:rPr>
        <w:t>интервал – единичный;</w:t>
      </w:r>
    </w:p>
    <w:p w:rsidR="001116EA" w:rsidRPr="00F643EC" w:rsidRDefault="001116EA" w:rsidP="00F643EC">
      <w:pPr>
        <w:pStyle w:val="ListParagraph"/>
        <w:numPr>
          <w:ilvl w:val="0"/>
          <w:numId w:val="8"/>
        </w:numPr>
        <w:tabs>
          <w:tab w:val="left" w:pos="1276"/>
        </w:tabs>
        <w:ind w:left="0" w:firstLine="851"/>
        <w:jc w:val="both"/>
        <w:rPr>
          <w:rFonts w:ascii="Times New Roman" w:hAnsi="Times New Roman"/>
          <w:lang w:val="ru-RU" w:eastAsia="ru-RU"/>
        </w:rPr>
      </w:pPr>
      <w:r w:rsidRPr="00F643EC">
        <w:rPr>
          <w:rFonts w:ascii="Times New Roman" w:hAnsi="Times New Roman"/>
          <w:lang w:val="ru-RU" w:eastAsia="ru-RU"/>
        </w:rPr>
        <w:t>размер шрифта – 12.</w:t>
      </w: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bCs/>
          <w:sz w:val="24"/>
          <w:szCs w:val="24"/>
        </w:rPr>
        <w:t xml:space="preserve">Карточка </w:t>
      </w:r>
      <w:r w:rsidRPr="00F643EC">
        <w:rPr>
          <w:rFonts w:ascii="Times New Roman" w:hAnsi="Times New Roman"/>
          <w:sz w:val="24"/>
          <w:szCs w:val="24"/>
        </w:rPr>
        <w:t>бережливого проекта подписывается руководителем проекта и утверждается заказчиком.</w:t>
      </w:r>
    </w:p>
    <w:p w:rsidR="001116EA" w:rsidRPr="00F643EC" w:rsidRDefault="001116EA" w:rsidP="00F643EC">
      <w:pPr>
        <w:tabs>
          <w:tab w:val="left" w:pos="1276"/>
        </w:tabs>
        <w:spacing w:line="240" w:lineRule="auto"/>
        <w:ind w:firstLine="851"/>
        <w:jc w:val="both"/>
        <w:rPr>
          <w:rFonts w:ascii="Times New Roman" w:hAnsi="Times New Roman"/>
          <w:sz w:val="24"/>
          <w:szCs w:val="24"/>
        </w:rPr>
      </w:pPr>
    </w:p>
    <w:p w:rsidR="001116EA" w:rsidRPr="00F643EC" w:rsidRDefault="001116EA" w:rsidP="00F643EC">
      <w:pPr>
        <w:tabs>
          <w:tab w:val="left" w:pos="1276"/>
        </w:tabs>
        <w:spacing w:line="240" w:lineRule="auto"/>
        <w:ind w:left="851"/>
        <w:jc w:val="center"/>
        <w:rPr>
          <w:rFonts w:ascii="Times New Roman" w:hAnsi="Times New Roman"/>
          <w:b/>
          <w:sz w:val="24"/>
          <w:szCs w:val="24"/>
        </w:rPr>
      </w:pPr>
      <w:r w:rsidRPr="00F643EC">
        <w:rPr>
          <w:rFonts w:ascii="Times New Roman" w:hAnsi="Times New Roman"/>
          <w:b/>
          <w:sz w:val="24"/>
          <w:szCs w:val="24"/>
        </w:rPr>
        <w:t>Содержание разделов карточки бережливого проекта</w:t>
      </w:r>
    </w:p>
    <w:p w:rsidR="001116EA" w:rsidRPr="00F643EC" w:rsidRDefault="001116EA" w:rsidP="00F643EC">
      <w:pPr>
        <w:tabs>
          <w:tab w:val="left" w:pos="1276"/>
        </w:tabs>
        <w:spacing w:line="240" w:lineRule="auto"/>
        <w:ind w:left="851"/>
        <w:jc w:val="both"/>
        <w:rPr>
          <w:rFonts w:ascii="Times New Roman" w:hAnsi="Times New Roman"/>
          <w:sz w:val="24"/>
          <w:szCs w:val="24"/>
        </w:rPr>
      </w:pPr>
    </w:p>
    <w:p w:rsidR="001116EA" w:rsidRPr="00F643EC" w:rsidRDefault="001116EA" w:rsidP="00F643EC">
      <w:pPr>
        <w:spacing w:line="240" w:lineRule="auto"/>
        <w:ind w:firstLine="851"/>
        <w:jc w:val="both"/>
        <w:rPr>
          <w:rFonts w:ascii="Times New Roman" w:hAnsi="Times New Roman"/>
          <w:sz w:val="24"/>
          <w:szCs w:val="24"/>
        </w:rPr>
      </w:pPr>
      <w:r w:rsidRPr="00F643EC">
        <w:rPr>
          <w:rFonts w:ascii="Times New Roman" w:hAnsi="Times New Roman"/>
          <w:sz w:val="24"/>
          <w:szCs w:val="24"/>
        </w:rPr>
        <w:t>1. В разделе «</w:t>
      </w:r>
      <w:r w:rsidRPr="00F643EC">
        <w:rPr>
          <w:rFonts w:ascii="Times New Roman" w:hAnsi="Times New Roman"/>
          <w:bCs/>
          <w:sz w:val="24"/>
          <w:szCs w:val="24"/>
        </w:rPr>
        <w:t>Общие данные</w:t>
      </w:r>
      <w:r w:rsidRPr="00F643EC">
        <w:rPr>
          <w:rFonts w:ascii="Times New Roman" w:hAnsi="Times New Roman"/>
          <w:sz w:val="24"/>
          <w:szCs w:val="24"/>
        </w:rPr>
        <w:t>» указываются данные о заказчике, процессе, границах процесса, руководителе проекта, команде проекта.</w:t>
      </w:r>
    </w:p>
    <w:p w:rsidR="001116EA" w:rsidRPr="00F643EC" w:rsidRDefault="001116EA" w:rsidP="00F643EC">
      <w:pPr>
        <w:pStyle w:val="ListParagraph"/>
        <w:numPr>
          <w:ilvl w:val="1"/>
          <w:numId w:val="2"/>
        </w:numPr>
        <w:tabs>
          <w:tab w:val="left" w:pos="1418"/>
        </w:tabs>
        <w:ind w:left="0" w:firstLine="851"/>
        <w:jc w:val="both"/>
        <w:rPr>
          <w:rFonts w:ascii="Times New Roman" w:hAnsi="Times New Roman"/>
          <w:lang w:val="ru-RU" w:eastAsia="ru-RU"/>
        </w:rPr>
      </w:pPr>
      <w:r w:rsidRPr="00F643EC">
        <w:rPr>
          <w:rFonts w:ascii="Times New Roman" w:hAnsi="Times New Roman"/>
          <w:lang w:val="ru-RU" w:eastAsia="ru-RU"/>
        </w:rPr>
        <w:t>В пункте «</w:t>
      </w:r>
      <w:r w:rsidRPr="00F643EC">
        <w:rPr>
          <w:rFonts w:ascii="Times New Roman" w:hAnsi="Times New Roman"/>
          <w:bCs/>
          <w:lang w:val="ru-RU" w:eastAsia="ru-RU"/>
        </w:rPr>
        <w:t>Заказчик</w:t>
      </w:r>
      <w:r w:rsidRPr="00F643EC">
        <w:rPr>
          <w:rFonts w:ascii="Times New Roman" w:hAnsi="Times New Roman"/>
          <w:lang w:val="ru-RU" w:eastAsia="ru-RU"/>
        </w:rPr>
        <w:t>» указывается фамилия, имя, отчество, должность заказчика проекта. Заказчиком может выступать руководитель структурного подразделения/руководитель организации, курирующий орган власти.</w:t>
      </w:r>
    </w:p>
    <w:p w:rsidR="001116EA" w:rsidRPr="00F643EC" w:rsidRDefault="001116EA" w:rsidP="00F643EC">
      <w:pPr>
        <w:pStyle w:val="ListParagraph"/>
        <w:numPr>
          <w:ilvl w:val="1"/>
          <w:numId w:val="2"/>
        </w:numPr>
        <w:tabs>
          <w:tab w:val="left" w:pos="1418"/>
        </w:tabs>
        <w:ind w:left="0" w:firstLine="851"/>
        <w:jc w:val="both"/>
        <w:rPr>
          <w:rFonts w:ascii="Times New Roman" w:hAnsi="Times New Roman"/>
          <w:lang w:val="ru-RU" w:eastAsia="ru-RU"/>
        </w:rPr>
      </w:pPr>
      <w:r w:rsidRPr="00F643EC">
        <w:rPr>
          <w:rFonts w:ascii="Times New Roman" w:hAnsi="Times New Roman"/>
          <w:lang w:val="ru-RU" w:eastAsia="ru-RU"/>
        </w:rPr>
        <w:t>В пункте «Процесс» указывается наименование проблемного процесса, планируемого к улучшению в рамках проекта.</w:t>
      </w:r>
    </w:p>
    <w:p w:rsidR="001116EA" w:rsidRPr="00F643EC" w:rsidRDefault="001116EA" w:rsidP="00F643EC">
      <w:pPr>
        <w:pStyle w:val="ListParagraph"/>
        <w:numPr>
          <w:ilvl w:val="1"/>
          <w:numId w:val="2"/>
        </w:numPr>
        <w:tabs>
          <w:tab w:val="left" w:pos="1418"/>
        </w:tabs>
        <w:ind w:left="0" w:firstLine="851"/>
        <w:jc w:val="both"/>
        <w:rPr>
          <w:rFonts w:ascii="Times New Roman" w:hAnsi="Times New Roman"/>
          <w:lang w:val="ru-RU" w:eastAsia="ru-RU"/>
        </w:rPr>
      </w:pPr>
      <w:r w:rsidRPr="00F643EC">
        <w:rPr>
          <w:rFonts w:ascii="Times New Roman" w:hAnsi="Times New Roman"/>
          <w:lang w:val="ru-RU" w:eastAsia="ru-RU"/>
        </w:rPr>
        <w:t>В пункте «Границы процесса» указывается начальный и конечный этапы процесса/фрагмента процесса, в котором планируются улучшения, например: «Организация первичного приема граждан при оказании государственной услуги по содействию в трудоустройстве граждан, границы процесса: от обращения гражданина в ОКУ «Новооскольский центр занятости населения» до выдачи направления на трудоустройство».</w:t>
      </w:r>
    </w:p>
    <w:p w:rsidR="001116EA" w:rsidRPr="00F643EC" w:rsidRDefault="001116EA" w:rsidP="00F643EC">
      <w:pPr>
        <w:pStyle w:val="ListParagraph"/>
        <w:numPr>
          <w:ilvl w:val="1"/>
          <w:numId w:val="2"/>
        </w:numPr>
        <w:tabs>
          <w:tab w:val="left" w:pos="1418"/>
        </w:tabs>
        <w:ind w:left="0" w:firstLine="851"/>
        <w:jc w:val="both"/>
        <w:rPr>
          <w:rFonts w:ascii="Times New Roman" w:hAnsi="Times New Roman"/>
          <w:lang w:val="ru-RU" w:eastAsia="ru-RU"/>
        </w:rPr>
      </w:pPr>
      <w:r w:rsidRPr="00F643EC">
        <w:rPr>
          <w:rFonts w:ascii="Times New Roman" w:hAnsi="Times New Roman"/>
          <w:lang w:val="ru-RU" w:eastAsia="ru-RU"/>
        </w:rPr>
        <w:t>В пункте «Руководитель проекта» указываются фамилия, имя, отчество, должность руководителя проекта. Руководителем проекта может выступать начальник отдела/руководитель структурного подразделения, сотрудник отдела органа власти – владелец процесса. Владелец процесса –должностное лицо, осуществляющее процесс или управляющее ходом процесса, несущее ответственность за результаты и эффекты процесса.</w:t>
      </w:r>
    </w:p>
    <w:p w:rsidR="001116EA" w:rsidRPr="00F643EC" w:rsidRDefault="001116EA" w:rsidP="00F643EC">
      <w:pPr>
        <w:pStyle w:val="ListParagraph"/>
        <w:numPr>
          <w:ilvl w:val="1"/>
          <w:numId w:val="2"/>
        </w:numPr>
        <w:tabs>
          <w:tab w:val="left" w:pos="1418"/>
        </w:tabs>
        <w:ind w:left="0" w:firstLine="709"/>
        <w:jc w:val="both"/>
        <w:rPr>
          <w:rFonts w:ascii="Times New Roman" w:hAnsi="Times New Roman"/>
          <w:lang w:val="ru-RU" w:eastAsia="ru-RU"/>
        </w:rPr>
      </w:pPr>
      <w:r w:rsidRPr="00F643EC">
        <w:rPr>
          <w:rFonts w:ascii="Times New Roman" w:hAnsi="Times New Roman"/>
          <w:lang w:val="ru-RU" w:eastAsia="ru-RU"/>
        </w:rPr>
        <w:t xml:space="preserve">В пункте «Команда проекта» указываются фамилия, имя, отчество участников картирования. </w:t>
      </w:r>
    </w:p>
    <w:p w:rsidR="001116EA" w:rsidRPr="00F643EC" w:rsidRDefault="001116EA" w:rsidP="00F643EC">
      <w:pPr>
        <w:pStyle w:val="ListParagraph"/>
        <w:tabs>
          <w:tab w:val="left" w:pos="1418"/>
        </w:tabs>
        <w:ind w:left="0" w:firstLine="709"/>
        <w:jc w:val="both"/>
        <w:rPr>
          <w:rFonts w:ascii="Times New Roman" w:hAnsi="Times New Roman"/>
          <w:lang w:val="ru-RU" w:eastAsia="ru-RU"/>
        </w:rPr>
      </w:pPr>
      <w:r w:rsidRPr="00F643EC">
        <w:rPr>
          <w:rFonts w:ascii="Times New Roman" w:hAnsi="Times New Roman"/>
          <w:lang w:val="ru-RU" w:eastAsia="ru-RU"/>
        </w:rPr>
        <w:t>2. В разделе «Обоснование» должны содержаться сведения о причинах возникновения потребности в улучшении процесса, например: «Процесс является наиболее значимым в работе отдела, трудоемким (задействует большое число сотрудников), ресурсоемким, социально значимым». При описании обоснования выбора процесса, подлежащего улучшению, рекомендуется представить статистические данные, подтверждающие наличие проблем и/или потенциала для улучшения выбранного процесса, например: «Увеличение числа жалоб на предоставление государственной услуги с 2016 по 2018 годы на 30%».</w:t>
      </w:r>
    </w:p>
    <w:p w:rsidR="001116EA" w:rsidRPr="00F643EC" w:rsidRDefault="001116EA" w:rsidP="00F643EC">
      <w:pPr>
        <w:pStyle w:val="ListParagraph"/>
        <w:tabs>
          <w:tab w:val="left" w:pos="1418"/>
        </w:tabs>
        <w:ind w:left="0" w:firstLine="709"/>
        <w:jc w:val="both"/>
        <w:rPr>
          <w:rFonts w:ascii="Times New Roman" w:hAnsi="Times New Roman"/>
          <w:lang w:val="ru-RU"/>
        </w:rPr>
      </w:pPr>
      <w:r w:rsidRPr="00F643EC">
        <w:rPr>
          <w:rFonts w:ascii="Times New Roman" w:hAnsi="Times New Roman"/>
          <w:lang w:val="ru-RU" w:eastAsia="ru-RU"/>
        </w:rPr>
        <w:t xml:space="preserve">3. </w:t>
      </w:r>
      <w:r w:rsidRPr="00F643EC">
        <w:rPr>
          <w:rFonts w:ascii="Times New Roman" w:hAnsi="Times New Roman"/>
          <w:lang w:val="ru-RU"/>
        </w:rPr>
        <w:t xml:space="preserve">В разделе «Цели и эффекты» необходимо описать цели и эффекты, которые предполагается достичь по итогам реализации проекта. </w:t>
      </w:r>
    </w:p>
    <w:p w:rsidR="001116EA" w:rsidRPr="00F643EC" w:rsidRDefault="001116EA" w:rsidP="00F643EC">
      <w:pPr>
        <w:pStyle w:val="ListParagraph"/>
        <w:tabs>
          <w:tab w:val="left" w:pos="1418"/>
        </w:tabs>
        <w:ind w:left="0" w:firstLine="709"/>
        <w:jc w:val="both"/>
        <w:rPr>
          <w:rFonts w:ascii="Times New Roman" w:hAnsi="Times New Roman"/>
          <w:lang w:val="ru-RU"/>
        </w:rPr>
      </w:pPr>
      <w:r w:rsidRPr="00F643EC">
        <w:rPr>
          <w:rFonts w:ascii="Times New Roman" w:hAnsi="Times New Roman"/>
          <w:lang w:val="ru-RU"/>
        </w:rPr>
        <w:t>3.1. В пункте «Цель» в табличной форме заполняются графы с наименованием цели, используемыми единицами измерения, указываются  текущий и целевой показатели. Количество целей, указанных в карточке проекта, должно быть не менее одной, но не более пяти. Цель, обозначенная в карточке проекта первой, является базовой целью проекта и указывается при формировании паспорта проекта (раздел 2 «Цель и результат проекта»).</w:t>
      </w:r>
    </w:p>
    <w:p w:rsidR="001116EA" w:rsidRPr="00F643EC" w:rsidRDefault="001116EA" w:rsidP="00F643EC">
      <w:pPr>
        <w:pStyle w:val="ListParagraph"/>
        <w:tabs>
          <w:tab w:val="left" w:pos="1418"/>
        </w:tabs>
        <w:ind w:left="0" w:firstLine="709"/>
        <w:jc w:val="both"/>
        <w:rPr>
          <w:rFonts w:ascii="Times New Roman" w:hAnsi="Times New Roman"/>
          <w:lang w:val="ru-RU"/>
        </w:rPr>
      </w:pPr>
      <w:r w:rsidRPr="00F643EC">
        <w:rPr>
          <w:rFonts w:ascii="Times New Roman" w:hAnsi="Times New Roman"/>
          <w:lang w:val="ru-RU"/>
        </w:rPr>
        <w:t xml:space="preserve">3.2. В пункте «Эффекты» указываются качественные показатели, которые планируется достичь по результатам реализации проекта, например: «Повышение удовлетворенности населения качеством предоставляемой государственной услуги». </w:t>
      </w:r>
    </w:p>
    <w:p w:rsidR="001116EA" w:rsidRPr="00F643EC" w:rsidRDefault="001116EA" w:rsidP="00F643EC">
      <w:pPr>
        <w:pStyle w:val="ListParagraph"/>
        <w:tabs>
          <w:tab w:val="left" w:pos="1418"/>
        </w:tabs>
        <w:ind w:left="0" w:firstLine="709"/>
        <w:jc w:val="both"/>
        <w:rPr>
          <w:rFonts w:ascii="Times New Roman" w:hAnsi="Times New Roman"/>
          <w:lang w:val="ru-RU"/>
        </w:rPr>
      </w:pPr>
      <w:r w:rsidRPr="00F643EC">
        <w:rPr>
          <w:rFonts w:ascii="Times New Roman" w:hAnsi="Times New Roman"/>
          <w:lang w:val="ru-RU"/>
        </w:rPr>
        <w:t>4. В разделе «Сроки реализации мероприятий проекта» необходимо представить информацию о сроках:</w:t>
      </w:r>
    </w:p>
    <w:p w:rsidR="001116EA" w:rsidRPr="00F643EC" w:rsidRDefault="001116EA" w:rsidP="00F643EC">
      <w:pPr>
        <w:pStyle w:val="ListParagraph"/>
        <w:tabs>
          <w:tab w:val="left" w:pos="1418"/>
        </w:tabs>
        <w:ind w:left="0" w:firstLine="709"/>
        <w:jc w:val="both"/>
        <w:rPr>
          <w:rFonts w:ascii="Times New Roman" w:hAnsi="Times New Roman"/>
          <w:lang w:val="ru-RU"/>
        </w:rPr>
      </w:pPr>
      <w:r w:rsidRPr="00F643EC">
        <w:rPr>
          <w:rFonts w:ascii="Times New Roman" w:hAnsi="Times New Roman"/>
          <w:lang w:val="ru-RU"/>
        </w:rPr>
        <w:t>- начала проекта (дата формирования команды проекта);</w:t>
      </w:r>
    </w:p>
    <w:p w:rsidR="001116EA" w:rsidRPr="00F643EC" w:rsidRDefault="001116EA" w:rsidP="00F643EC">
      <w:pPr>
        <w:pStyle w:val="ListParagraph"/>
        <w:tabs>
          <w:tab w:val="left" w:pos="1418"/>
        </w:tabs>
        <w:ind w:left="0" w:firstLine="709"/>
        <w:jc w:val="both"/>
        <w:rPr>
          <w:rFonts w:ascii="Times New Roman" w:hAnsi="Times New Roman"/>
          <w:lang w:val="ru-RU"/>
        </w:rPr>
      </w:pPr>
      <w:r w:rsidRPr="00F643EC">
        <w:rPr>
          <w:rFonts w:ascii="Times New Roman" w:hAnsi="Times New Roman"/>
          <w:lang w:val="ru-RU"/>
        </w:rPr>
        <w:t>- анализа текущей ситуации проекта в разрезе сроков разработки карты текущего состояния процесса, поиска и выявления проблем, разработки целевой карты процесса, «дорожной карты» проекта;</w:t>
      </w:r>
    </w:p>
    <w:p w:rsidR="001116EA" w:rsidRPr="00F643EC" w:rsidRDefault="001116EA" w:rsidP="00F643EC">
      <w:pPr>
        <w:pStyle w:val="ListParagraph"/>
        <w:tabs>
          <w:tab w:val="left" w:pos="1418"/>
        </w:tabs>
        <w:ind w:left="0" w:firstLine="709"/>
        <w:jc w:val="both"/>
        <w:rPr>
          <w:rFonts w:ascii="Times New Roman" w:hAnsi="Times New Roman"/>
          <w:lang w:val="ru-RU"/>
        </w:rPr>
      </w:pPr>
      <w:r w:rsidRPr="00F643EC">
        <w:rPr>
          <w:rFonts w:ascii="Times New Roman" w:hAnsi="Times New Roman"/>
          <w:lang w:val="ru-RU"/>
        </w:rPr>
        <w:t>- защиты карточки у заказчика проекта;</w:t>
      </w:r>
    </w:p>
    <w:p w:rsidR="001116EA" w:rsidRPr="00F643EC" w:rsidRDefault="001116EA" w:rsidP="00F643EC">
      <w:pPr>
        <w:pStyle w:val="ListParagraph"/>
        <w:tabs>
          <w:tab w:val="left" w:pos="1418"/>
        </w:tabs>
        <w:ind w:left="0" w:firstLine="709"/>
        <w:jc w:val="both"/>
        <w:rPr>
          <w:rFonts w:ascii="Times New Roman" w:hAnsi="Times New Roman"/>
          <w:lang w:val="ru-RU"/>
        </w:rPr>
      </w:pPr>
      <w:r w:rsidRPr="00F643EC">
        <w:rPr>
          <w:rFonts w:ascii="Times New Roman" w:hAnsi="Times New Roman"/>
          <w:lang w:val="ru-RU"/>
        </w:rPr>
        <w:t>- внедрения улучшений (сроки реализации проекта);</w:t>
      </w:r>
    </w:p>
    <w:p w:rsidR="001116EA" w:rsidRPr="00F643EC" w:rsidRDefault="001116EA" w:rsidP="00F643EC">
      <w:pPr>
        <w:pStyle w:val="ListParagraph"/>
        <w:tabs>
          <w:tab w:val="left" w:pos="1418"/>
        </w:tabs>
        <w:ind w:left="0" w:firstLine="709"/>
        <w:jc w:val="both"/>
        <w:rPr>
          <w:rFonts w:ascii="Times New Roman" w:hAnsi="Times New Roman"/>
          <w:lang w:val="ru-RU"/>
        </w:rPr>
      </w:pPr>
      <w:r w:rsidRPr="00F643EC">
        <w:rPr>
          <w:rFonts w:ascii="Times New Roman" w:hAnsi="Times New Roman"/>
          <w:lang w:val="ru-RU"/>
        </w:rPr>
        <w:t xml:space="preserve">- закрытия проекта (дата закрытия проекта должна совпадать с датой окончания работ по проекту). </w:t>
      </w:r>
    </w:p>
    <w:p w:rsidR="001116EA" w:rsidRPr="00F643EC" w:rsidRDefault="001116EA" w:rsidP="00F643EC">
      <w:pPr>
        <w:pStyle w:val="ListParagraph"/>
        <w:tabs>
          <w:tab w:val="left" w:pos="1418"/>
        </w:tabs>
        <w:ind w:left="0" w:firstLine="709"/>
        <w:jc w:val="both"/>
        <w:rPr>
          <w:rFonts w:ascii="Times New Roman" w:hAnsi="Times New Roman"/>
          <w:lang w:val="ru-RU"/>
        </w:rPr>
      </w:pPr>
      <w:r w:rsidRPr="00F643EC">
        <w:rPr>
          <w:rFonts w:ascii="Times New Roman" w:hAnsi="Times New Roman"/>
          <w:lang w:val="ru-RU"/>
        </w:rPr>
        <w:t>Инициативная заявка направляется в отдел инновационного развития и проектов администрации Новооскольского района для рассмотрения.</w:t>
      </w:r>
    </w:p>
    <w:p w:rsidR="001116EA" w:rsidRPr="00F643EC" w:rsidRDefault="001116EA" w:rsidP="00F643EC">
      <w:pPr>
        <w:tabs>
          <w:tab w:val="left" w:pos="426"/>
          <w:tab w:val="left" w:pos="851"/>
        </w:tabs>
        <w:spacing w:line="240" w:lineRule="auto"/>
        <w:ind w:firstLine="567"/>
        <w:jc w:val="both"/>
        <w:rPr>
          <w:rFonts w:ascii="Times New Roman" w:hAnsi="Times New Roman"/>
          <w:sz w:val="24"/>
          <w:szCs w:val="24"/>
        </w:rPr>
      </w:pPr>
      <w:r w:rsidRPr="00F643EC">
        <w:rPr>
          <w:rFonts w:ascii="Times New Roman" w:hAnsi="Times New Roman"/>
          <w:sz w:val="24"/>
          <w:szCs w:val="24"/>
        </w:rPr>
        <w:t>Контактный телефон отдела инновационного развития и проектов администрации Новооскольского района: (47233) 4-84-24.</w:t>
      </w:r>
    </w:p>
    <w:p w:rsidR="001116EA" w:rsidRPr="00F643EC" w:rsidRDefault="001116EA" w:rsidP="00F643EC">
      <w:pPr>
        <w:tabs>
          <w:tab w:val="left" w:pos="1276"/>
        </w:tabs>
        <w:spacing w:line="240" w:lineRule="auto"/>
        <w:jc w:val="center"/>
        <w:rPr>
          <w:rFonts w:ascii="Times New Roman" w:hAnsi="Times New Roman"/>
          <w:b/>
          <w:sz w:val="24"/>
          <w:szCs w:val="24"/>
          <w:highlight w:val="yellow"/>
        </w:rPr>
      </w:pPr>
    </w:p>
    <w:tbl>
      <w:tblPr>
        <w:tblW w:w="9464" w:type="dxa"/>
        <w:tblLook w:val="00A0"/>
      </w:tblPr>
      <w:tblGrid>
        <w:gridCol w:w="5211"/>
        <w:gridCol w:w="2552"/>
        <w:gridCol w:w="1701"/>
      </w:tblGrid>
      <w:tr w:rsidR="001116EA" w:rsidRPr="00F643EC" w:rsidTr="00144A01">
        <w:tc>
          <w:tcPr>
            <w:tcW w:w="5211" w:type="dxa"/>
          </w:tcPr>
          <w:p w:rsidR="001116EA" w:rsidRPr="00F643EC" w:rsidRDefault="001116EA" w:rsidP="00F643EC">
            <w:pPr>
              <w:spacing w:line="240" w:lineRule="auto"/>
              <w:ind w:left="5" w:firstLine="24"/>
              <w:jc w:val="center"/>
              <w:rPr>
                <w:rFonts w:ascii="Times New Roman" w:hAnsi="Times New Roman"/>
                <w:b/>
                <w:sz w:val="24"/>
                <w:szCs w:val="24"/>
              </w:rPr>
            </w:pPr>
          </w:p>
          <w:p w:rsidR="001116EA" w:rsidRPr="00F643EC" w:rsidRDefault="001116EA" w:rsidP="00F643EC">
            <w:pPr>
              <w:spacing w:line="240" w:lineRule="auto"/>
              <w:ind w:left="5" w:firstLine="24"/>
              <w:jc w:val="center"/>
              <w:rPr>
                <w:rFonts w:ascii="Times New Roman" w:hAnsi="Times New Roman"/>
                <w:b/>
                <w:sz w:val="24"/>
                <w:szCs w:val="24"/>
              </w:rPr>
            </w:pPr>
          </w:p>
          <w:p w:rsidR="001116EA" w:rsidRPr="00F643EC" w:rsidRDefault="001116EA" w:rsidP="00F643EC">
            <w:pPr>
              <w:spacing w:line="240" w:lineRule="auto"/>
              <w:ind w:left="5" w:firstLine="24"/>
              <w:jc w:val="center"/>
              <w:rPr>
                <w:rFonts w:ascii="Times New Roman" w:hAnsi="Times New Roman"/>
                <w:b/>
                <w:sz w:val="24"/>
                <w:szCs w:val="24"/>
              </w:rPr>
            </w:pPr>
          </w:p>
          <w:p w:rsidR="001116EA" w:rsidRPr="00F643EC" w:rsidRDefault="001116EA" w:rsidP="00F643EC">
            <w:pPr>
              <w:spacing w:line="240" w:lineRule="auto"/>
              <w:ind w:left="5" w:firstLine="24"/>
              <w:jc w:val="center"/>
              <w:rPr>
                <w:rFonts w:ascii="Times New Roman" w:hAnsi="Times New Roman"/>
                <w:b/>
                <w:sz w:val="24"/>
                <w:szCs w:val="24"/>
              </w:rPr>
            </w:pPr>
          </w:p>
          <w:p w:rsidR="001116EA" w:rsidRPr="00F643EC" w:rsidRDefault="001116EA" w:rsidP="00F643EC">
            <w:pPr>
              <w:spacing w:line="240" w:lineRule="auto"/>
              <w:ind w:left="5" w:firstLine="24"/>
              <w:jc w:val="center"/>
              <w:rPr>
                <w:rFonts w:ascii="Times New Roman" w:hAnsi="Times New Roman"/>
                <w:b/>
                <w:sz w:val="24"/>
                <w:szCs w:val="24"/>
              </w:rPr>
            </w:pPr>
          </w:p>
          <w:p w:rsidR="001116EA" w:rsidRPr="00F643EC" w:rsidRDefault="001116EA" w:rsidP="00F643EC">
            <w:pPr>
              <w:spacing w:line="240" w:lineRule="auto"/>
              <w:ind w:left="5" w:firstLine="24"/>
              <w:jc w:val="center"/>
              <w:rPr>
                <w:rFonts w:ascii="Times New Roman" w:hAnsi="Times New Roman"/>
                <w:b/>
                <w:sz w:val="24"/>
                <w:szCs w:val="24"/>
              </w:rPr>
            </w:pPr>
          </w:p>
          <w:p w:rsidR="001116EA" w:rsidRPr="00F643EC" w:rsidRDefault="001116EA" w:rsidP="00F643EC">
            <w:pPr>
              <w:spacing w:line="240" w:lineRule="auto"/>
              <w:ind w:left="5" w:firstLine="24"/>
              <w:jc w:val="center"/>
              <w:rPr>
                <w:rFonts w:ascii="Times New Roman" w:hAnsi="Times New Roman"/>
                <w:b/>
                <w:sz w:val="24"/>
                <w:szCs w:val="24"/>
              </w:rPr>
            </w:pPr>
          </w:p>
          <w:p w:rsidR="001116EA" w:rsidRPr="00F643EC" w:rsidRDefault="001116EA" w:rsidP="00F643EC">
            <w:pPr>
              <w:spacing w:line="240" w:lineRule="auto"/>
              <w:ind w:left="5" w:firstLine="24"/>
              <w:jc w:val="center"/>
              <w:rPr>
                <w:rFonts w:ascii="Times New Roman" w:hAnsi="Times New Roman"/>
                <w:b/>
                <w:sz w:val="24"/>
                <w:szCs w:val="24"/>
              </w:rPr>
            </w:pPr>
          </w:p>
          <w:p w:rsidR="001116EA" w:rsidRPr="00F643EC" w:rsidRDefault="001116EA" w:rsidP="00F643EC">
            <w:pPr>
              <w:spacing w:line="240" w:lineRule="auto"/>
              <w:ind w:left="5" w:firstLine="24"/>
              <w:jc w:val="center"/>
              <w:rPr>
                <w:rFonts w:ascii="Times New Roman" w:hAnsi="Times New Roman"/>
                <w:b/>
                <w:sz w:val="24"/>
                <w:szCs w:val="24"/>
              </w:rPr>
            </w:pPr>
          </w:p>
          <w:p w:rsidR="001116EA" w:rsidRPr="00F643EC" w:rsidRDefault="001116EA" w:rsidP="00F643EC">
            <w:pPr>
              <w:spacing w:line="240" w:lineRule="auto"/>
              <w:ind w:left="5" w:firstLine="24"/>
              <w:jc w:val="center"/>
              <w:rPr>
                <w:rFonts w:ascii="Times New Roman" w:hAnsi="Times New Roman"/>
                <w:b/>
                <w:sz w:val="24"/>
                <w:szCs w:val="24"/>
              </w:rPr>
            </w:pPr>
          </w:p>
          <w:p w:rsidR="001116EA" w:rsidRPr="00F643EC" w:rsidRDefault="001116EA" w:rsidP="00F643EC">
            <w:pPr>
              <w:spacing w:line="240" w:lineRule="auto"/>
              <w:ind w:left="5" w:firstLine="24"/>
              <w:jc w:val="center"/>
              <w:rPr>
                <w:rFonts w:ascii="Times New Roman" w:hAnsi="Times New Roman"/>
                <w:b/>
                <w:sz w:val="24"/>
                <w:szCs w:val="24"/>
              </w:rPr>
            </w:pPr>
          </w:p>
          <w:p w:rsidR="001116EA" w:rsidRPr="00F643EC" w:rsidRDefault="001116EA" w:rsidP="00F643EC">
            <w:pPr>
              <w:spacing w:line="240" w:lineRule="auto"/>
              <w:ind w:left="5" w:firstLine="24"/>
              <w:rPr>
                <w:rFonts w:ascii="Times New Roman" w:hAnsi="Times New Roman"/>
                <w:b/>
                <w:bCs/>
                <w:sz w:val="24"/>
                <w:szCs w:val="24"/>
              </w:rPr>
            </w:pPr>
          </w:p>
        </w:tc>
        <w:tc>
          <w:tcPr>
            <w:tcW w:w="2552" w:type="dxa"/>
          </w:tcPr>
          <w:p w:rsidR="001116EA" w:rsidRPr="00F643EC" w:rsidRDefault="001116EA" w:rsidP="00F643EC">
            <w:pPr>
              <w:tabs>
                <w:tab w:val="left" w:pos="0"/>
              </w:tabs>
              <w:spacing w:line="240" w:lineRule="auto"/>
              <w:ind w:left="885" w:hanging="709"/>
              <w:jc w:val="right"/>
              <w:rPr>
                <w:rFonts w:ascii="Times New Roman" w:hAnsi="Times New Roman"/>
                <w:bCs/>
                <w:sz w:val="24"/>
                <w:szCs w:val="24"/>
              </w:rPr>
            </w:pPr>
          </w:p>
        </w:tc>
        <w:tc>
          <w:tcPr>
            <w:tcW w:w="1701" w:type="dxa"/>
          </w:tcPr>
          <w:p w:rsidR="001116EA" w:rsidRPr="00F643EC" w:rsidRDefault="001116EA" w:rsidP="00F643EC">
            <w:pPr>
              <w:spacing w:line="240" w:lineRule="auto"/>
              <w:jc w:val="right"/>
              <w:rPr>
                <w:rFonts w:ascii="Times New Roman" w:hAnsi="Times New Roman"/>
                <w:bCs/>
                <w:sz w:val="24"/>
                <w:szCs w:val="24"/>
              </w:rPr>
            </w:pPr>
          </w:p>
          <w:p w:rsidR="001116EA" w:rsidRPr="00F643EC" w:rsidRDefault="001116EA" w:rsidP="00F643EC">
            <w:pPr>
              <w:spacing w:line="240" w:lineRule="auto"/>
              <w:jc w:val="right"/>
              <w:rPr>
                <w:rFonts w:ascii="Times New Roman" w:hAnsi="Times New Roman"/>
                <w:bCs/>
                <w:sz w:val="24"/>
                <w:szCs w:val="24"/>
              </w:rPr>
            </w:pPr>
          </w:p>
          <w:p w:rsidR="001116EA" w:rsidRPr="00F643EC" w:rsidRDefault="001116EA" w:rsidP="00F643EC">
            <w:pPr>
              <w:spacing w:line="240" w:lineRule="auto"/>
              <w:ind w:right="-108"/>
              <w:jc w:val="right"/>
              <w:rPr>
                <w:rFonts w:ascii="Times New Roman" w:hAnsi="Times New Roman"/>
                <w:b/>
                <w:bCs/>
                <w:sz w:val="24"/>
                <w:szCs w:val="24"/>
              </w:rPr>
            </w:pPr>
          </w:p>
        </w:tc>
      </w:tr>
    </w:tbl>
    <w:p w:rsidR="001116EA" w:rsidRPr="00F643EC" w:rsidRDefault="001116EA" w:rsidP="00F643EC">
      <w:pPr>
        <w:spacing w:line="240" w:lineRule="auto"/>
        <w:jc w:val="center"/>
        <w:rPr>
          <w:rFonts w:ascii="Times New Roman" w:hAnsi="Times New Roman"/>
          <w:b/>
          <w:sz w:val="24"/>
          <w:szCs w:val="24"/>
        </w:rPr>
      </w:pPr>
      <w:r w:rsidRPr="00F643EC">
        <w:rPr>
          <w:rFonts w:ascii="Times New Roman" w:hAnsi="Times New Roman"/>
          <w:b/>
          <w:sz w:val="24"/>
          <w:szCs w:val="24"/>
        </w:rPr>
        <w:t>Методические рекомендации</w:t>
      </w:r>
    </w:p>
    <w:p w:rsidR="001116EA" w:rsidRPr="00F643EC" w:rsidRDefault="001116EA" w:rsidP="00F643EC">
      <w:pPr>
        <w:keepNext/>
        <w:keepLines/>
        <w:spacing w:line="240" w:lineRule="auto"/>
        <w:jc w:val="center"/>
        <w:outlineLvl w:val="0"/>
        <w:rPr>
          <w:rFonts w:ascii="Times New Roman" w:hAnsi="Times New Roman"/>
          <w:b/>
          <w:bCs/>
          <w:color w:val="FF0000"/>
          <w:kern w:val="32"/>
          <w:sz w:val="24"/>
          <w:szCs w:val="24"/>
        </w:rPr>
      </w:pPr>
      <w:r w:rsidRPr="00F643EC">
        <w:rPr>
          <w:rFonts w:ascii="Times New Roman" w:hAnsi="Times New Roman"/>
          <w:b/>
          <w:bCs/>
          <w:kern w:val="32"/>
          <w:sz w:val="24"/>
          <w:szCs w:val="24"/>
        </w:rPr>
        <w:t>по оформлению презентации бережливого проекта</w:t>
      </w:r>
    </w:p>
    <w:p w:rsidR="001116EA" w:rsidRPr="00F643EC" w:rsidRDefault="001116EA" w:rsidP="00F643EC">
      <w:pPr>
        <w:spacing w:line="240" w:lineRule="auto"/>
        <w:jc w:val="both"/>
        <w:rPr>
          <w:rFonts w:ascii="Times New Roman" w:hAnsi="Times New Roman"/>
          <w:sz w:val="24"/>
          <w:szCs w:val="24"/>
          <w:highlight w:val="yellow"/>
        </w:rPr>
      </w:pPr>
    </w:p>
    <w:p w:rsidR="001116EA" w:rsidRPr="00F643EC" w:rsidRDefault="001116EA" w:rsidP="00F643EC">
      <w:pPr>
        <w:tabs>
          <w:tab w:val="left" w:pos="1276"/>
        </w:tabs>
        <w:spacing w:line="240" w:lineRule="auto"/>
        <w:jc w:val="center"/>
        <w:rPr>
          <w:rFonts w:ascii="Times New Roman" w:hAnsi="Times New Roman"/>
          <w:b/>
          <w:sz w:val="24"/>
          <w:szCs w:val="24"/>
        </w:rPr>
      </w:pPr>
      <w:r w:rsidRPr="00F643EC">
        <w:rPr>
          <w:rFonts w:ascii="Times New Roman" w:hAnsi="Times New Roman"/>
          <w:b/>
          <w:sz w:val="24"/>
          <w:szCs w:val="24"/>
        </w:rPr>
        <w:t>Основные положения</w:t>
      </w:r>
    </w:p>
    <w:p w:rsidR="001116EA" w:rsidRPr="00F643EC" w:rsidRDefault="001116EA" w:rsidP="00F643EC">
      <w:pPr>
        <w:tabs>
          <w:tab w:val="left" w:pos="1276"/>
        </w:tabs>
        <w:spacing w:line="240" w:lineRule="auto"/>
        <w:rPr>
          <w:rFonts w:ascii="Times New Roman" w:hAnsi="Times New Roman"/>
          <w:b/>
          <w:sz w:val="24"/>
          <w:szCs w:val="24"/>
          <w:highlight w:val="yellow"/>
        </w:rPr>
      </w:pP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sz w:val="24"/>
          <w:szCs w:val="24"/>
        </w:rPr>
        <w:t xml:space="preserve">Подготовка презентационных материалов обязательна для защиты бережливого проекта на заседании Градостроительно-экономического Совета при главе администрации Новооскольского района. </w:t>
      </w: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sz w:val="24"/>
          <w:szCs w:val="24"/>
        </w:rPr>
        <w:t>В презентации бережливого проекта используются термины и определения, утвержденные постановлением администрации Новооскольского района от 26 декабря 2011 года № 1808  «Об утверждении Положения об управлении проектами в Новооскольском районе» и постановлением администрации Новооскольского района от 03 октября 2018 года № 343 «Об утверждении Положения о бережливом управлении в исполнительно-распорядительных органах Новооскольского района.</w:t>
      </w: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sz w:val="24"/>
          <w:szCs w:val="24"/>
        </w:rPr>
        <w:t>Презентацию бережливого проекта разрабатывает руководитель проекта совместно с рабочей группой проекта.</w:t>
      </w:r>
    </w:p>
    <w:p w:rsidR="001116EA" w:rsidRPr="00F643EC" w:rsidRDefault="001116EA" w:rsidP="00F643EC">
      <w:pPr>
        <w:tabs>
          <w:tab w:val="left" w:pos="1418"/>
        </w:tabs>
        <w:spacing w:line="240" w:lineRule="auto"/>
        <w:ind w:firstLine="851"/>
        <w:jc w:val="both"/>
        <w:rPr>
          <w:rFonts w:ascii="Times New Roman" w:hAnsi="Times New Roman"/>
          <w:sz w:val="24"/>
          <w:szCs w:val="24"/>
        </w:rPr>
      </w:pPr>
      <w:r w:rsidRPr="00F643EC">
        <w:rPr>
          <w:rFonts w:ascii="Times New Roman" w:hAnsi="Times New Roman"/>
          <w:sz w:val="24"/>
          <w:szCs w:val="24"/>
        </w:rPr>
        <w:t>Для подготовки презентации проекта предлагается использовать программу для создания и проведения презентаций, например: Microsoft Office Power Point. Презентация проекта оформляется по установленной форме в электронном формате в соответствии со следующими требованиями:</w:t>
      </w:r>
    </w:p>
    <w:p w:rsidR="001116EA" w:rsidRPr="00F643EC" w:rsidRDefault="001116EA" w:rsidP="00F643EC">
      <w:pPr>
        <w:numPr>
          <w:ilvl w:val="0"/>
          <w:numId w:val="5"/>
        </w:numPr>
        <w:tabs>
          <w:tab w:val="left" w:pos="567"/>
          <w:tab w:val="left" w:pos="1134"/>
        </w:tabs>
        <w:spacing w:after="0" w:line="240" w:lineRule="auto"/>
        <w:ind w:left="0" w:firstLine="851"/>
        <w:jc w:val="both"/>
        <w:rPr>
          <w:rFonts w:ascii="Times New Roman" w:hAnsi="Times New Roman"/>
          <w:sz w:val="24"/>
          <w:szCs w:val="24"/>
        </w:rPr>
      </w:pPr>
      <w:r w:rsidRPr="00F643EC">
        <w:rPr>
          <w:rFonts w:ascii="Times New Roman" w:hAnsi="Times New Roman"/>
          <w:sz w:val="24"/>
          <w:szCs w:val="24"/>
        </w:rPr>
        <w:t xml:space="preserve">используемый шрифт – </w:t>
      </w:r>
      <w:r w:rsidRPr="00F643EC">
        <w:rPr>
          <w:rFonts w:ascii="Times New Roman" w:hAnsi="Times New Roman"/>
          <w:sz w:val="24"/>
          <w:szCs w:val="24"/>
          <w:lang w:val="en-US"/>
        </w:rPr>
        <w:t>Franklin</w:t>
      </w:r>
      <w:r w:rsidRPr="00F643EC">
        <w:rPr>
          <w:rFonts w:ascii="Times New Roman" w:hAnsi="Times New Roman"/>
          <w:sz w:val="24"/>
          <w:szCs w:val="24"/>
        </w:rPr>
        <w:t xml:space="preserve"> </w:t>
      </w:r>
      <w:r w:rsidRPr="00F643EC">
        <w:rPr>
          <w:rFonts w:ascii="Times New Roman" w:hAnsi="Times New Roman"/>
          <w:sz w:val="24"/>
          <w:szCs w:val="24"/>
          <w:lang w:val="en-US"/>
        </w:rPr>
        <w:t>Gothic</w:t>
      </w:r>
      <w:r w:rsidRPr="00F643EC">
        <w:rPr>
          <w:rFonts w:ascii="Times New Roman" w:hAnsi="Times New Roman"/>
          <w:sz w:val="24"/>
          <w:szCs w:val="24"/>
        </w:rPr>
        <w:t xml:space="preserve"> </w:t>
      </w:r>
      <w:r w:rsidRPr="00F643EC">
        <w:rPr>
          <w:rFonts w:ascii="Times New Roman" w:hAnsi="Times New Roman"/>
          <w:sz w:val="24"/>
          <w:szCs w:val="24"/>
          <w:lang w:val="en-US"/>
        </w:rPr>
        <w:t>Book</w:t>
      </w:r>
      <w:r w:rsidRPr="00F643EC">
        <w:rPr>
          <w:rFonts w:ascii="Times New Roman" w:hAnsi="Times New Roman"/>
          <w:sz w:val="24"/>
          <w:szCs w:val="24"/>
        </w:rPr>
        <w:t xml:space="preserve">, для заголовков используется </w:t>
      </w:r>
      <w:r w:rsidRPr="00F643EC">
        <w:rPr>
          <w:rFonts w:ascii="Times New Roman" w:hAnsi="Times New Roman"/>
          <w:sz w:val="24"/>
          <w:szCs w:val="24"/>
          <w:lang w:val="en-US"/>
        </w:rPr>
        <w:t>Franklin</w:t>
      </w:r>
      <w:r w:rsidRPr="00F643EC">
        <w:rPr>
          <w:rFonts w:ascii="Times New Roman" w:hAnsi="Times New Roman"/>
          <w:sz w:val="24"/>
          <w:szCs w:val="24"/>
        </w:rPr>
        <w:t xml:space="preserve"> </w:t>
      </w:r>
      <w:r w:rsidRPr="00F643EC">
        <w:rPr>
          <w:rFonts w:ascii="Times New Roman" w:hAnsi="Times New Roman"/>
          <w:sz w:val="24"/>
          <w:szCs w:val="24"/>
          <w:lang w:val="en-US"/>
        </w:rPr>
        <w:t>Gothic</w:t>
      </w:r>
      <w:r w:rsidRPr="00F643EC">
        <w:rPr>
          <w:rFonts w:ascii="Times New Roman" w:hAnsi="Times New Roman"/>
          <w:sz w:val="24"/>
          <w:szCs w:val="24"/>
        </w:rPr>
        <w:t xml:space="preserve"> </w:t>
      </w:r>
      <w:r w:rsidRPr="00F643EC">
        <w:rPr>
          <w:rFonts w:ascii="Times New Roman" w:hAnsi="Times New Roman"/>
          <w:sz w:val="24"/>
          <w:szCs w:val="24"/>
          <w:lang w:val="en-US"/>
        </w:rPr>
        <w:t>Medium</w:t>
      </w:r>
      <w:r w:rsidRPr="00F643EC">
        <w:rPr>
          <w:rFonts w:ascii="Times New Roman" w:hAnsi="Times New Roman"/>
          <w:sz w:val="24"/>
          <w:szCs w:val="24"/>
        </w:rPr>
        <w:t xml:space="preserve"> (по умолчанию предлагаемые шрифты обозначены в шаблоне слайдов);</w:t>
      </w:r>
    </w:p>
    <w:p w:rsidR="001116EA" w:rsidRPr="00F643EC" w:rsidRDefault="001116EA" w:rsidP="00F643EC">
      <w:pPr>
        <w:numPr>
          <w:ilvl w:val="0"/>
          <w:numId w:val="5"/>
        </w:numPr>
        <w:tabs>
          <w:tab w:val="left" w:pos="567"/>
          <w:tab w:val="left" w:pos="1134"/>
        </w:tabs>
        <w:spacing w:after="0" w:line="240" w:lineRule="auto"/>
        <w:ind w:left="0" w:firstLine="851"/>
        <w:jc w:val="both"/>
        <w:rPr>
          <w:rFonts w:ascii="Times New Roman" w:hAnsi="Times New Roman"/>
          <w:sz w:val="24"/>
          <w:szCs w:val="24"/>
        </w:rPr>
      </w:pPr>
      <w:r w:rsidRPr="00F643EC">
        <w:rPr>
          <w:rFonts w:ascii="Times New Roman" w:hAnsi="Times New Roman"/>
          <w:sz w:val="24"/>
          <w:szCs w:val="24"/>
        </w:rPr>
        <w:t>минимальный размер шрифта – 12;</w:t>
      </w:r>
    </w:p>
    <w:p w:rsidR="001116EA" w:rsidRPr="00F643EC" w:rsidRDefault="001116EA" w:rsidP="00F643EC">
      <w:pPr>
        <w:numPr>
          <w:ilvl w:val="0"/>
          <w:numId w:val="5"/>
        </w:numPr>
        <w:tabs>
          <w:tab w:val="left" w:pos="567"/>
          <w:tab w:val="left" w:pos="1134"/>
        </w:tabs>
        <w:spacing w:after="0" w:line="240" w:lineRule="auto"/>
        <w:ind w:left="0" w:firstLine="851"/>
        <w:jc w:val="both"/>
        <w:rPr>
          <w:rFonts w:ascii="Times New Roman" w:hAnsi="Times New Roman"/>
          <w:sz w:val="24"/>
          <w:szCs w:val="24"/>
        </w:rPr>
      </w:pPr>
      <w:r w:rsidRPr="00F643EC">
        <w:rPr>
          <w:rFonts w:ascii="Times New Roman" w:hAnsi="Times New Roman"/>
          <w:sz w:val="24"/>
          <w:szCs w:val="24"/>
        </w:rPr>
        <w:t>выравнивание текста относительно верхних и нижних границ ячеек таблиц – по середине.</w:t>
      </w:r>
    </w:p>
    <w:p w:rsidR="001116EA" w:rsidRPr="00F643EC" w:rsidRDefault="001116EA" w:rsidP="00F643EC">
      <w:pPr>
        <w:tabs>
          <w:tab w:val="left" w:pos="567"/>
          <w:tab w:val="left" w:pos="1134"/>
        </w:tabs>
        <w:spacing w:line="240" w:lineRule="auto"/>
        <w:ind w:left="851"/>
        <w:jc w:val="both"/>
        <w:rPr>
          <w:rFonts w:ascii="Times New Roman" w:hAnsi="Times New Roman"/>
          <w:sz w:val="24"/>
          <w:szCs w:val="24"/>
        </w:rPr>
      </w:pPr>
    </w:p>
    <w:p w:rsidR="001116EA" w:rsidRPr="00F643EC" w:rsidRDefault="001116EA" w:rsidP="00F643EC">
      <w:pPr>
        <w:spacing w:line="240" w:lineRule="auto"/>
        <w:jc w:val="center"/>
        <w:rPr>
          <w:rFonts w:ascii="Times New Roman" w:hAnsi="Times New Roman"/>
          <w:b/>
          <w:sz w:val="24"/>
          <w:szCs w:val="24"/>
        </w:rPr>
      </w:pPr>
      <w:r w:rsidRPr="00F643EC">
        <w:rPr>
          <w:rFonts w:ascii="Times New Roman" w:hAnsi="Times New Roman"/>
          <w:b/>
          <w:sz w:val="24"/>
          <w:szCs w:val="24"/>
        </w:rPr>
        <w:t>Содержание разделов презентации бережливого проекта</w:t>
      </w:r>
    </w:p>
    <w:p w:rsidR="001116EA" w:rsidRPr="00F643EC" w:rsidRDefault="001116EA" w:rsidP="00F643EC">
      <w:pPr>
        <w:spacing w:line="240" w:lineRule="auto"/>
        <w:jc w:val="center"/>
        <w:rPr>
          <w:rFonts w:ascii="Times New Roman" w:hAnsi="Times New Roman"/>
          <w:b/>
          <w:sz w:val="24"/>
          <w:szCs w:val="24"/>
        </w:rPr>
      </w:pP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Титульный лист презентации проекта (слайд 1).</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На титульном листе презентации бережливого проекта указываются:</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w:t>
      </w:r>
      <w:r w:rsidRPr="00F643EC">
        <w:rPr>
          <w:rFonts w:ascii="Times New Roman" w:hAnsi="Times New Roman"/>
          <w:sz w:val="24"/>
          <w:szCs w:val="24"/>
        </w:rPr>
        <w:tab/>
        <w:t>герб Новооскольского района;</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w:t>
      </w:r>
      <w:r w:rsidRPr="00F643EC">
        <w:rPr>
          <w:rFonts w:ascii="Times New Roman" w:hAnsi="Times New Roman"/>
          <w:sz w:val="24"/>
          <w:szCs w:val="24"/>
        </w:rPr>
        <w:tab/>
        <w:t>наименование проекта, которое необходимо начинать со слов, выражающих действие по оптимизации или усовершенствованию процесса, далее указывается наименование процесса, который необходимо усовершенствовать, например: «Оптимизация процесса рассмотрения обращений граждан и организаций»;</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w:t>
      </w:r>
      <w:r w:rsidRPr="00F643EC">
        <w:rPr>
          <w:rFonts w:ascii="Times New Roman" w:hAnsi="Times New Roman"/>
          <w:sz w:val="24"/>
          <w:szCs w:val="24"/>
        </w:rPr>
        <w:tab/>
        <w:t>ФИО и должность докладчика;</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w:t>
      </w:r>
      <w:r w:rsidRPr="00F643EC">
        <w:rPr>
          <w:rFonts w:ascii="Times New Roman" w:hAnsi="Times New Roman"/>
          <w:sz w:val="24"/>
          <w:szCs w:val="24"/>
        </w:rPr>
        <w:tab/>
        <w:t>хозяйствующий субъект, орган исполнительной власти, орган местного самоуправления, государственный орган и т.д., к которому относится докладчик в рамках своей должности;</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w:t>
      </w:r>
      <w:r w:rsidRPr="00F643EC">
        <w:rPr>
          <w:rFonts w:ascii="Times New Roman" w:hAnsi="Times New Roman"/>
          <w:sz w:val="24"/>
          <w:szCs w:val="24"/>
        </w:rPr>
        <w:tab/>
        <w:t>место (географическое расположение: поселок, город и т.д.) и год рассмотрения презентации бережливого проекта.</w:t>
      </w:r>
    </w:p>
    <w:p w:rsidR="001116EA" w:rsidRPr="00F643EC" w:rsidRDefault="001116EA" w:rsidP="00F643EC">
      <w:pPr>
        <w:spacing w:line="240" w:lineRule="auto"/>
        <w:ind w:firstLine="709"/>
        <w:jc w:val="both"/>
        <w:rPr>
          <w:rFonts w:ascii="Times New Roman" w:hAnsi="Times New Roman"/>
          <w:sz w:val="24"/>
          <w:szCs w:val="24"/>
        </w:rPr>
      </w:pP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Карточка проекта (слайд 2).</w:t>
      </w:r>
    </w:p>
    <w:p w:rsidR="001116EA" w:rsidRPr="00F643EC" w:rsidRDefault="001116EA" w:rsidP="00F643EC">
      <w:pPr>
        <w:spacing w:line="240" w:lineRule="auto"/>
        <w:ind w:firstLine="708"/>
        <w:jc w:val="both"/>
        <w:rPr>
          <w:rFonts w:ascii="Times New Roman" w:hAnsi="Times New Roman"/>
          <w:sz w:val="24"/>
          <w:szCs w:val="24"/>
        </w:rPr>
      </w:pPr>
      <w:r w:rsidRPr="00F643EC">
        <w:rPr>
          <w:rFonts w:ascii="Times New Roman" w:hAnsi="Times New Roman"/>
          <w:sz w:val="24"/>
          <w:szCs w:val="24"/>
        </w:rPr>
        <w:t xml:space="preserve">Раздел содержит информацию о бережливом проекте: наименование проекта, общие данные, цели и эффекты, обоснования, сроки реализации мероприятий проекта. </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Введение в предметную область (описание ситуации «как есть») – обоснование выбора процесса (слайд 3).</w:t>
      </w:r>
    </w:p>
    <w:p w:rsidR="001116EA" w:rsidRPr="00F643EC" w:rsidRDefault="001116EA" w:rsidP="00F643EC">
      <w:pPr>
        <w:spacing w:line="240" w:lineRule="auto"/>
        <w:ind w:firstLine="851"/>
        <w:jc w:val="both"/>
        <w:rPr>
          <w:rFonts w:ascii="Times New Roman" w:hAnsi="Times New Roman"/>
          <w:sz w:val="24"/>
          <w:szCs w:val="24"/>
        </w:rPr>
      </w:pPr>
      <w:r w:rsidRPr="00F643EC">
        <w:rPr>
          <w:rFonts w:ascii="Times New Roman" w:hAnsi="Times New Roman"/>
          <w:sz w:val="24"/>
          <w:szCs w:val="24"/>
        </w:rPr>
        <w:t>Раздел должен содержать аналитическую и статистическую информацию (диаграммы, графики и другое), подтверждающую обоснование выбора процесса, представленное в разделе «Обоснование» карточки проекта.</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 xml:space="preserve"> Введение в предметную область (описание ситуации «как есть») – карта текущего состояния процесса (слайд 4).</w:t>
      </w:r>
    </w:p>
    <w:p w:rsidR="001116EA" w:rsidRPr="00F643EC" w:rsidRDefault="001116EA" w:rsidP="00F643EC">
      <w:pPr>
        <w:spacing w:line="240" w:lineRule="auto"/>
        <w:ind w:firstLine="851"/>
        <w:jc w:val="both"/>
        <w:rPr>
          <w:rFonts w:ascii="Times New Roman" w:hAnsi="Times New Roman"/>
          <w:sz w:val="24"/>
          <w:szCs w:val="24"/>
        </w:rPr>
      </w:pPr>
      <w:r w:rsidRPr="00F643EC">
        <w:rPr>
          <w:rFonts w:ascii="Times New Roman" w:hAnsi="Times New Roman"/>
          <w:sz w:val="24"/>
          <w:szCs w:val="24"/>
        </w:rPr>
        <w:t xml:space="preserve">На слайде должна быть представлена карта текущего состояния процесса, планируемого к улучшению в рамках реализации бережливого проекта. Карта текущего состояния процесса может быть изображена на слайде в формате фотографии или схемы процесса. </w:t>
      </w:r>
    </w:p>
    <w:p w:rsidR="001116EA" w:rsidRPr="00F643EC" w:rsidRDefault="001116EA" w:rsidP="00F643EC">
      <w:pPr>
        <w:spacing w:line="240" w:lineRule="auto"/>
        <w:ind w:firstLine="851"/>
        <w:jc w:val="both"/>
        <w:rPr>
          <w:rFonts w:ascii="Times New Roman" w:hAnsi="Times New Roman"/>
          <w:sz w:val="24"/>
          <w:szCs w:val="24"/>
        </w:rPr>
      </w:pPr>
      <w:r w:rsidRPr="00F643EC">
        <w:rPr>
          <w:rFonts w:ascii="Times New Roman" w:hAnsi="Times New Roman"/>
          <w:sz w:val="24"/>
          <w:szCs w:val="24"/>
        </w:rPr>
        <w:t>В заголовке необходимо указать название карты, например: «Карта текущего состояния процесса «Оптимизация процесса рассмотрения обращений граждан и организаций».</w:t>
      </w:r>
    </w:p>
    <w:p w:rsidR="001116EA" w:rsidRPr="00F643EC" w:rsidRDefault="001116EA" w:rsidP="00F643EC">
      <w:pPr>
        <w:spacing w:line="240" w:lineRule="auto"/>
        <w:ind w:firstLine="851"/>
        <w:jc w:val="both"/>
        <w:rPr>
          <w:rFonts w:ascii="Times New Roman" w:hAnsi="Times New Roman"/>
          <w:sz w:val="24"/>
          <w:szCs w:val="24"/>
        </w:rPr>
      </w:pPr>
      <w:r w:rsidRPr="00F643EC">
        <w:rPr>
          <w:rFonts w:ascii="Times New Roman" w:hAnsi="Times New Roman"/>
          <w:sz w:val="24"/>
          <w:szCs w:val="24"/>
        </w:rPr>
        <w:t>В блоках схемы (стикерах), описывающих операцию текущего состояния процесса необходимо указать информацию о лице, осуществляющем данную операцию (сотрудник/начальник отдела/начальник управления/иное), действие, осуществляемое в рамках данной операции (готовит, делает, подписывает), время осуществления данной операции в единых единицах измерения.</w:t>
      </w:r>
    </w:p>
    <w:p w:rsidR="001116EA" w:rsidRPr="00F643EC" w:rsidRDefault="001116EA" w:rsidP="00F643EC">
      <w:pPr>
        <w:spacing w:line="240" w:lineRule="auto"/>
        <w:ind w:firstLine="851"/>
        <w:jc w:val="both"/>
        <w:rPr>
          <w:rFonts w:ascii="Times New Roman" w:hAnsi="Times New Roman"/>
          <w:sz w:val="24"/>
          <w:szCs w:val="24"/>
        </w:rPr>
      </w:pPr>
      <w:r w:rsidRPr="00F643EC">
        <w:rPr>
          <w:rFonts w:ascii="Times New Roman" w:hAnsi="Times New Roman"/>
          <w:sz w:val="24"/>
          <w:szCs w:val="24"/>
        </w:rPr>
        <w:t>В блоках схемы (стикерах), обозначающих проблемы, необходимо указать формулировку проблемы.</w:t>
      </w:r>
    </w:p>
    <w:p w:rsidR="001116EA" w:rsidRPr="00F643EC" w:rsidRDefault="001116EA" w:rsidP="00F643EC">
      <w:pPr>
        <w:spacing w:line="240" w:lineRule="auto"/>
        <w:ind w:firstLine="851"/>
        <w:jc w:val="both"/>
        <w:rPr>
          <w:rFonts w:ascii="Times New Roman" w:hAnsi="Times New Roman"/>
          <w:sz w:val="24"/>
          <w:szCs w:val="24"/>
        </w:rPr>
      </w:pPr>
      <w:r w:rsidRPr="00F643EC">
        <w:rPr>
          <w:rFonts w:ascii="Times New Roman" w:hAnsi="Times New Roman"/>
          <w:sz w:val="24"/>
          <w:szCs w:val="24"/>
        </w:rPr>
        <w:t>На карте текущего состояния процесса должна быть соблюдена цветовая индикация (операции обозначены желтым цветом, проблемы – красным, решения (при наличии) – зеленым), при использовании иной цветовой индикации рекомендуется сделать сноску на указание цветового обозначения элементов карты.</w:t>
      </w:r>
    </w:p>
    <w:p w:rsidR="001116EA" w:rsidRPr="00F643EC" w:rsidRDefault="001116EA" w:rsidP="00F643EC">
      <w:pPr>
        <w:spacing w:line="240" w:lineRule="auto"/>
        <w:ind w:firstLine="851"/>
        <w:jc w:val="both"/>
        <w:rPr>
          <w:rFonts w:ascii="Times New Roman" w:hAnsi="Times New Roman"/>
          <w:sz w:val="24"/>
          <w:szCs w:val="24"/>
        </w:rPr>
      </w:pPr>
      <w:r w:rsidRPr="00F643EC">
        <w:rPr>
          <w:rFonts w:ascii="Times New Roman" w:hAnsi="Times New Roman"/>
          <w:sz w:val="24"/>
          <w:szCs w:val="24"/>
        </w:rPr>
        <w:t>В правом нижнем углу карты текущего состояния процесса должно быть указано время протекания процесса.</w:t>
      </w:r>
    </w:p>
    <w:p w:rsidR="001116EA" w:rsidRPr="00F643EC" w:rsidRDefault="001116EA" w:rsidP="00F643EC">
      <w:pPr>
        <w:spacing w:line="240" w:lineRule="auto"/>
        <w:ind w:firstLine="851"/>
        <w:jc w:val="both"/>
        <w:rPr>
          <w:rFonts w:ascii="Times New Roman" w:hAnsi="Times New Roman"/>
          <w:sz w:val="24"/>
          <w:szCs w:val="24"/>
        </w:rPr>
      </w:pPr>
    </w:p>
    <w:p w:rsidR="001116EA" w:rsidRPr="00F643EC" w:rsidRDefault="001116EA" w:rsidP="00F643EC">
      <w:pPr>
        <w:spacing w:line="240" w:lineRule="auto"/>
        <w:ind w:firstLine="851"/>
        <w:jc w:val="both"/>
        <w:rPr>
          <w:rFonts w:ascii="Times New Roman" w:hAnsi="Times New Roman"/>
          <w:sz w:val="24"/>
          <w:szCs w:val="24"/>
        </w:rPr>
      </w:pPr>
      <w:r w:rsidRPr="00F643EC">
        <w:rPr>
          <w:rFonts w:ascii="Times New Roman" w:hAnsi="Times New Roman"/>
          <w:sz w:val="24"/>
          <w:szCs w:val="24"/>
        </w:rPr>
        <w:t>Введение в предметную область (описание ситуации «как есть») – пирамида проблем (слайд 5).</w:t>
      </w:r>
    </w:p>
    <w:p w:rsidR="001116EA" w:rsidRPr="00F643EC" w:rsidRDefault="001116EA" w:rsidP="00F643EC">
      <w:pPr>
        <w:spacing w:line="240" w:lineRule="auto"/>
        <w:ind w:firstLine="851"/>
        <w:jc w:val="both"/>
        <w:rPr>
          <w:rFonts w:ascii="Times New Roman" w:hAnsi="Times New Roman"/>
          <w:sz w:val="24"/>
          <w:szCs w:val="24"/>
        </w:rPr>
      </w:pPr>
      <w:r w:rsidRPr="00F643EC">
        <w:rPr>
          <w:rFonts w:ascii="Times New Roman" w:hAnsi="Times New Roman"/>
          <w:sz w:val="24"/>
          <w:szCs w:val="24"/>
        </w:rPr>
        <w:t xml:space="preserve">Слайд содержит графическое распределение проблем по уровням их решения в виде пирамиды. Нижний уровень пирамиды (уровень отдела, управления, департамента) – проблемы, решение которых требует внесения изменений в правовые акты органов власти области, работу программных продуктов органов власти области. Средний уровень пирамиды (региональный уровень) – проблемы, решение которых требует проведения мероприятий с привлечением иных органов власти, внесения изменений в региональное законодательство. Высший уровень пирамиды (федеральный уровень) – проблемы, решение которых требует внесения изменений в федеральное законодательство, работу федеральных программных продуктов). </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Введение в предметную область (описание ситуации «как будет») – карта целевого состояния (слайд 6).</w:t>
      </w:r>
    </w:p>
    <w:p w:rsidR="001116EA" w:rsidRPr="00F643EC" w:rsidRDefault="001116EA" w:rsidP="00F643EC">
      <w:pPr>
        <w:spacing w:line="240" w:lineRule="auto"/>
        <w:ind w:firstLine="851"/>
        <w:jc w:val="both"/>
        <w:rPr>
          <w:rFonts w:ascii="Times New Roman" w:hAnsi="Times New Roman"/>
          <w:color w:val="FF0000"/>
          <w:sz w:val="24"/>
          <w:szCs w:val="24"/>
        </w:rPr>
      </w:pPr>
      <w:r w:rsidRPr="00F643EC">
        <w:rPr>
          <w:rFonts w:ascii="Times New Roman" w:hAnsi="Times New Roman"/>
          <w:sz w:val="24"/>
          <w:szCs w:val="24"/>
        </w:rPr>
        <w:t>На слайде должна быть представлена карта целевого состояния процесса, планируемого к улучшению в рамках реализации бережливого проекта. Карта текущего состояния процесса может быть изображена на слайде в формате фотографии или схемы процесса.</w:t>
      </w:r>
    </w:p>
    <w:p w:rsidR="001116EA" w:rsidRPr="00F643EC" w:rsidRDefault="001116EA" w:rsidP="00F643EC">
      <w:pPr>
        <w:spacing w:line="240" w:lineRule="auto"/>
        <w:ind w:firstLine="851"/>
        <w:jc w:val="both"/>
        <w:rPr>
          <w:rFonts w:ascii="Times New Roman" w:hAnsi="Times New Roman"/>
          <w:sz w:val="24"/>
          <w:szCs w:val="24"/>
        </w:rPr>
      </w:pPr>
      <w:r w:rsidRPr="00F643EC">
        <w:rPr>
          <w:rFonts w:ascii="Times New Roman" w:hAnsi="Times New Roman"/>
          <w:sz w:val="24"/>
          <w:szCs w:val="24"/>
        </w:rPr>
        <w:t>В заголовке необходимо указать название карты, например: «Карта целевого состояния процесса «Процесс рассмотрения обращений».</w:t>
      </w:r>
    </w:p>
    <w:p w:rsidR="001116EA" w:rsidRPr="00F643EC" w:rsidRDefault="001116EA" w:rsidP="00F643EC">
      <w:pPr>
        <w:spacing w:line="240" w:lineRule="auto"/>
        <w:ind w:firstLine="851"/>
        <w:jc w:val="both"/>
        <w:rPr>
          <w:rFonts w:ascii="Times New Roman" w:hAnsi="Times New Roman"/>
          <w:sz w:val="24"/>
          <w:szCs w:val="24"/>
        </w:rPr>
      </w:pPr>
      <w:r w:rsidRPr="00F643EC">
        <w:rPr>
          <w:rFonts w:ascii="Times New Roman" w:hAnsi="Times New Roman"/>
          <w:sz w:val="24"/>
          <w:szCs w:val="24"/>
        </w:rPr>
        <w:t>В блоках схемы (стикерах), описывающих операцию целевого состояния процесса, необходимо указать информацию о лице, осуществляющем данную операцию (сотрудник/начальник отдела/начальник управления/иное), действий, осуществляемом в рамках данной операции (готовит, делает, подписывает), времени осуществления данной операции в единых единицах измерения.</w:t>
      </w:r>
    </w:p>
    <w:p w:rsidR="001116EA" w:rsidRPr="00F643EC" w:rsidRDefault="001116EA" w:rsidP="00F643EC">
      <w:pPr>
        <w:spacing w:line="240" w:lineRule="auto"/>
        <w:ind w:firstLine="851"/>
        <w:jc w:val="both"/>
        <w:rPr>
          <w:rFonts w:ascii="Times New Roman" w:hAnsi="Times New Roman"/>
          <w:sz w:val="24"/>
          <w:szCs w:val="24"/>
        </w:rPr>
      </w:pPr>
      <w:r w:rsidRPr="00F643EC">
        <w:rPr>
          <w:rFonts w:ascii="Times New Roman" w:hAnsi="Times New Roman"/>
          <w:sz w:val="24"/>
          <w:szCs w:val="24"/>
        </w:rPr>
        <w:t>На карте целевого состояния процесса необходимо указать проблемы, которые не могут быть решены в рамках реализации проекта.</w:t>
      </w:r>
    </w:p>
    <w:p w:rsidR="001116EA" w:rsidRPr="00F643EC" w:rsidRDefault="001116EA" w:rsidP="00F643EC">
      <w:pPr>
        <w:spacing w:line="240" w:lineRule="auto"/>
        <w:ind w:firstLine="851"/>
        <w:jc w:val="both"/>
        <w:rPr>
          <w:rFonts w:ascii="Times New Roman" w:hAnsi="Times New Roman"/>
          <w:sz w:val="24"/>
          <w:szCs w:val="24"/>
        </w:rPr>
      </w:pPr>
      <w:r w:rsidRPr="00F643EC">
        <w:rPr>
          <w:rFonts w:ascii="Times New Roman" w:hAnsi="Times New Roman"/>
          <w:sz w:val="24"/>
          <w:szCs w:val="24"/>
        </w:rPr>
        <w:t>В блоках схемы (стикерах), обозначающих проблемы, необходимо указать формулировку проблемы.</w:t>
      </w:r>
    </w:p>
    <w:p w:rsidR="001116EA" w:rsidRPr="00F643EC" w:rsidRDefault="001116EA" w:rsidP="00F643EC">
      <w:pPr>
        <w:spacing w:line="240" w:lineRule="auto"/>
        <w:ind w:firstLine="851"/>
        <w:jc w:val="both"/>
        <w:rPr>
          <w:rFonts w:ascii="Times New Roman" w:hAnsi="Times New Roman"/>
          <w:sz w:val="24"/>
          <w:szCs w:val="24"/>
        </w:rPr>
      </w:pPr>
      <w:r w:rsidRPr="00F643EC">
        <w:rPr>
          <w:rFonts w:ascii="Times New Roman" w:hAnsi="Times New Roman"/>
          <w:sz w:val="24"/>
          <w:szCs w:val="24"/>
        </w:rPr>
        <w:t>На карте целевого состояния процесса должна быть соблюдена цветовая индикация (операции обозначены желтым цветом, проблемы – красным, решения (при наличии) – зеленым), при использовании иной цветовой индикации рекомендуется сделать сноску на указание цветового обозначения элементов карты.</w:t>
      </w:r>
    </w:p>
    <w:p w:rsidR="001116EA" w:rsidRPr="00F643EC" w:rsidRDefault="001116EA" w:rsidP="00F643EC">
      <w:pPr>
        <w:spacing w:line="240" w:lineRule="auto"/>
        <w:ind w:firstLine="851"/>
        <w:jc w:val="both"/>
        <w:rPr>
          <w:rFonts w:ascii="Times New Roman" w:hAnsi="Times New Roman"/>
          <w:sz w:val="24"/>
          <w:szCs w:val="24"/>
        </w:rPr>
      </w:pPr>
      <w:r w:rsidRPr="00F643EC">
        <w:rPr>
          <w:rFonts w:ascii="Times New Roman" w:hAnsi="Times New Roman"/>
          <w:sz w:val="24"/>
          <w:szCs w:val="24"/>
        </w:rPr>
        <w:t>В правом нижнем углу карты целевого состояния процесса должны быть указано время протекания процесса, экономия времени с учетом реализации мероприятий бережливого проекта, рассчитываемая по формуле:</w:t>
      </w:r>
    </w:p>
    <w:p w:rsidR="001116EA" w:rsidRPr="00F643EC" w:rsidRDefault="001116EA" w:rsidP="00F643EC">
      <w:pPr>
        <w:spacing w:line="240" w:lineRule="auto"/>
        <w:ind w:firstLine="708"/>
        <w:jc w:val="both"/>
        <w:rPr>
          <w:rFonts w:ascii="Times New Roman" w:hAnsi="Times New Roman"/>
          <w:sz w:val="24"/>
          <w:szCs w:val="24"/>
        </w:rPr>
      </w:pPr>
    </w:p>
    <w:p w:rsidR="001116EA" w:rsidRPr="00F643EC" w:rsidRDefault="001116EA" w:rsidP="00F643EC">
      <w:pPr>
        <w:spacing w:line="240" w:lineRule="auto"/>
        <w:ind w:firstLine="708"/>
        <w:jc w:val="both"/>
        <w:rPr>
          <w:rFonts w:ascii="Times New Roman" w:hAnsi="Times New Roman"/>
          <w:sz w:val="24"/>
          <w:szCs w:val="24"/>
        </w:rPr>
      </w:pPr>
      <w:r w:rsidRPr="00F643EC">
        <w:rPr>
          <w:rFonts w:ascii="Times New Roman" w:hAnsi="Times New Roman"/>
          <w:sz w:val="24"/>
          <w:szCs w:val="24"/>
        </w:rPr>
        <w:t xml:space="preserve">ЭВ = </w:t>
      </w:r>
      <w:r w:rsidRPr="00F643EC">
        <w:rPr>
          <w:rFonts w:ascii="Times New Roman" w:hAnsi="Times New Roman"/>
          <w:sz w:val="24"/>
          <w:szCs w:val="24"/>
        </w:rPr>
        <w:fldChar w:fldCharType="begin"/>
      </w:r>
      <w:r w:rsidRPr="00F643EC">
        <w:rPr>
          <w:rFonts w:ascii="Times New Roman" w:hAnsi="Times New Roman"/>
          <w:sz w:val="24"/>
          <w:szCs w:val="24"/>
        </w:rPr>
        <w:instrText xml:space="preserve"> QUOTE </w:instrText>
      </w:r>
      <w:r w:rsidRPr="00F643EC">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37FE&quot;/&gt;&lt;wsp:rsid wsp:val=&quot;0001278F&quot;/&gt;&lt;wsp:rsid wsp:val=&quot;00022DC2&quot;/&gt;&lt;wsp:rsid wsp:val=&quot;00041D9A&quot;/&gt;&lt;wsp:rsid wsp:val=&quot;0007454B&quot;/&gt;&lt;wsp:rsid wsp:val=&quot;000750FA&quot;/&gt;&lt;wsp:rsid wsp:val=&quot;0007592E&quot;/&gt;&lt;wsp:rsid wsp:val=&quot;00091739&quot;/&gt;&lt;wsp:rsid wsp:val=&quot;00094CB0&quot;/&gt;&lt;wsp:rsid wsp:val=&quot;00097534&quot;/&gt;&lt;wsp:rsid wsp:val=&quot;000C1617&quot;/&gt;&lt;wsp:rsid wsp:val=&quot;000C2512&quot;/&gt;&lt;wsp:rsid wsp:val=&quot;000E20BB&quot;/&gt;&lt;wsp:rsid wsp:val=&quot;000F153F&quot;/&gt;&lt;wsp:rsid wsp:val=&quot;001057A3&quot;/&gt;&lt;wsp:rsid wsp:val=&quot;001A067F&quot;/&gt;&lt;wsp:rsid wsp:val=&quot;001A1ACB&quot;/&gt;&lt;wsp:rsid wsp:val=&quot;001E751C&quot;/&gt;&lt;wsp:rsid wsp:val=&quot;001F3D6B&quot;/&gt;&lt;wsp:rsid wsp:val=&quot;00200E1A&quot;/&gt;&lt;wsp:rsid wsp:val=&quot;00292B6E&quot;/&gt;&lt;wsp:rsid wsp:val=&quot;002B37FE&quot;/&gt;&lt;wsp:rsid wsp:val=&quot;002D1476&quot;/&gt;&lt;wsp:rsid wsp:val=&quot;002E116C&quot;/&gt;&lt;wsp:rsid wsp:val=&quot;003072F8&quot;/&gt;&lt;wsp:rsid wsp:val=&quot;003724C1&quot;/&gt;&lt;wsp:rsid wsp:val=&quot;00390DDC&quot;/&gt;&lt;wsp:rsid wsp:val=&quot;00392F3E&quot;/&gt;&lt;wsp:rsid wsp:val=&quot;00395AFB&quot;/&gt;&lt;wsp:rsid wsp:val=&quot;003A300B&quot;/&gt;&lt;wsp:rsid wsp:val=&quot;003B39A1&quot;/&gt;&lt;wsp:rsid wsp:val=&quot;003B43EE&quot;/&gt;&lt;wsp:rsid wsp:val=&quot;003C6B77&quot;/&gt;&lt;wsp:rsid wsp:val=&quot;003E4554&quot;/&gt;&lt;wsp:rsid wsp:val=&quot;003E5F98&quot;/&gt;&lt;wsp:rsid wsp:val=&quot;0040200C&quot;/&gt;&lt;wsp:rsid wsp:val=&quot;004348C5&quot;/&gt;&lt;wsp:rsid wsp:val=&quot;00456F65&quot;/&gt;&lt;wsp:rsid wsp:val=&quot;004A31A9&quot;/&gt;&lt;wsp:rsid wsp:val=&quot;004F5083&quot;/&gt;&lt;wsp:rsid wsp:val=&quot;004F6133&quot;/&gt;&lt;wsp:rsid wsp:val=&quot;00505106&quot;/&gt;&lt;wsp:rsid wsp:val=&quot;00510212&quot;/&gt;&lt;wsp:rsid wsp:val=&quot;005323D3&quot;/&gt;&lt;wsp:rsid wsp:val=&quot;005325D8&quot;/&gt;&lt;wsp:rsid wsp:val=&quot;00573AE6&quot;/&gt;&lt;wsp:rsid wsp:val=&quot;00576F0E&quot;/&gt;&lt;wsp:rsid wsp:val=&quot;00586CB3&quot;/&gt;&lt;wsp:rsid wsp:val=&quot;005B5C48&quot;/&gt;&lt;wsp:rsid wsp:val=&quot;005D1476&quot;/&gt;&lt;wsp:rsid wsp:val=&quot;005D2A12&quot;/&gt;&lt;wsp:rsid wsp:val=&quot;005D5237&quot;/&gt;&lt;wsp:rsid wsp:val=&quot;005F4700&quot;/&gt;&lt;wsp:rsid wsp:val=&quot;00624C5F&quot;/&gt;&lt;wsp:rsid wsp:val=&quot;00635328&quot;/&gt;&lt;wsp:rsid wsp:val=&quot;006358F3&quot;/&gt;&lt;wsp:rsid wsp:val=&quot;006378A3&quot;/&gt;&lt;wsp:rsid wsp:val=&quot;00640739&quot;/&gt;&lt;wsp:rsid wsp:val=&quot;00642AD1&quot;/&gt;&lt;wsp:rsid wsp:val=&quot;00675D0F&quot;/&gt;&lt;wsp:rsid wsp:val=&quot;0069792E&quot;/&gt;&lt;wsp:rsid wsp:val=&quot;006A024A&quot;/&gt;&lt;wsp:rsid wsp:val=&quot;006C35DA&quot;/&gt;&lt;wsp:rsid wsp:val=&quot;006D058B&quot;/&gt;&lt;wsp:rsid wsp:val=&quot;006F2140&quot;/&gt;&lt;wsp:rsid wsp:val=&quot;006F5EE8&quot;/&gt;&lt;wsp:rsid wsp:val=&quot;00740270&quot;/&gt;&lt;wsp:rsid wsp:val=&quot;00745A20&quot;/&gt;&lt;wsp:rsid wsp:val=&quot;0075325B&quot;/&gt;&lt;wsp:rsid wsp:val=&quot;00797941&quot;/&gt;&lt;wsp:rsid wsp:val=&quot;007B04FE&quot;/&gt;&lt;wsp:rsid wsp:val=&quot;007B7C5A&quot;/&gt;&lt;wsp:rsid wsp:val=&quot;007C016C&quot;/&gt;&lt;wsp:rsid wsp:val=&quot;007C5C96&quot;/&gt;&lt;wsp:rsid wsp:val=&quot;007D4FFD&quot;/&gt;&lt;wsp:rsid wsp:val=&quot;00813A5A&quot;/&gt;&lt;wsp:rsid wsp:val=&quot;00814CAF&quot;/&gt;&lt;wsp:rsid wsp:val=&quot;008211C1&quot;/&gt;&lt;wsp:rsid wsp:val=&quot;00824F74&quot;/&gt;&lt;wsp:rsid wsp:val=&quot;008300C1&quot;/&gt;&lt;wsp:rsid wsp:val=&quot;008370F6&quot;/&gt;&lt;wsp:rsid wsp:val=&quot;008528D7&quot;/&gt;&lt;wsp:rsid wsp:val=&quot;00860EB5&quot;/&gt;&lt;wsp:rsid wsp:val=&quot;00885F22&quot;/&gt;&lt;wsp:rsid wsp:val=&quot;00895A6C&quot;/&gt;&lt;wsp:rsid wsp:val=&quot;008A3451&quot;/&gt;&lt;wsp:rsid wsp:val=&quot;008C18A7&quot;/&gt;&lt;wsp:rsid wsp:val=&quot;008D122D&quot;/&gt;&lt;wsp:rsid wsp:val=&quot;008D4A24&quot;/&gt;&lt;wsp:rsid wsp:val=&quot;00910878&quot;/&gt;&lt;wsp:rsid wsp:val=&quot;00913ACC&quot;/&gt;&lt;wsp:rsid wsp:val=&quot;00916A09&quot;/&gt;&lt;wsp:rsid wsp:val=&quot;009A0C9A&quot;/&gt;&lt;wsp:rsid wsp:val=&quot;009A24CB&quot;/&gt;&lt;wsp:rsid wsp:val=&quot;00A65324&quot;/&gt;&lt;wsp:rsid wsp:val=&quot;00A8504C&quot;/&gt;&lt;wsp:rsid wsp:val=&quot;00A85E25&quot;/&gt;&lt;wsp:rsid wsp:val=&quot;00AA3096&quot;/&gt;&lt;wsp:rsid wsp:val=&quot;00AA6997&quot;/&gt;&lt;wsp:rsid wsp:val=&quot;00AD266B&quot;/&gt;&lt;wsp:rsid wsp:val=&quot;00AE3EDA&quot;/&gt;&lt;wsp:rsid wsp:val=&quot;00AE4909&quot;/&gt;&lt;wsp:rsid wsp:val=&quot;00B0098F&quot;/&gt;&lt;wsp:rsid wsp:val=&quot;00B532DD&quot;/&gt;&lt;wsp:rsid wsp:val=&quot;00B77070&quot;/&gt;&lt;wsp:rsid wsp:val=&quot;00B77DE6&quot;/&gt;&lt;wsp:rsid wsp:val=&quot;00BA04BC&quot;/&gt;&lt;wsp:rsid wsp:val=&quot;00BD332E&quot;/&gt;&lt;wsp:rsid wsp:val=&quot;00BF3207&quot;/&gt;&lt;wsp:rsid wsp:val=&quot;00BF567E&quot;/&gt;&lt;wsp:rsid wsp:val=&quot;00C13DC3&quot;/&gt;&lt;wsp:rsid wsp:val=&quot;00C20A40&quot;/&gt;&lt;wsp:rsid wsp:val=&quot;00C24978&quot;/&gt;&lt;wsp:rsid wsp:val=&quot;00C32671&quot;/&gt;&lt;wsp:rsid wsp:val=&quot;00C52138&quot;/&gt;&lt;wsp:rsid wsp:val=&quot;00C54F49&quot;/&gt;&lt;wsp:rsid wsp:val=&quot;00CB0571&quot;/&gt;&lt;wsp:rsid wsp:val=&quot;00D0192A&quot;/&gt;&lt;wsp:rsid wsp:val=&quot;00D05B9A&quot;/&gt;&lt;wsp:rsid wsp:val=&quot;00D07979&quot;/&gt;&lt;wsp:rsid wsp:val=&quot;00D302BE&quot;/&gt;&lt;wsp:rsid wsp:val=&quot;00D57BC3&quot;/&gt;&lt;wsp:rsid wsp:val=&quot;00D77564&quot;/&gt;&lt;wsp:rsid wsp:val=&quot;00D80CBD&quot;/&gt;&lt;wsp:rsid wsp:val=&quot;00D959DC&quot;/&gt;&lt;wsp:rsid wsp:val=&quot;00DC1607&quot;/&gt;&lt;wsp:rsid wsp:val=&quot;00DC16BF&quot;/&gt;&lt;wsp:rsid wsp:val=&quot;00DE7483&quot;/&gt;&lt;wsp:rsid wsp:val=&quot;00E00613&quot;/&gt;&lt;wsp:rsid wsp:val=&quot;00E14858&quot;/&gt;&lt;wsp:rsid wsp:val=&quot;00E15363&quot;/&gt;&lt;wsp:rsid wsp:val=&quot;00E27BED&quot;/&gt;&lt;wsp:rsid wsp:val=&quot;00E50033&quot;/&gt;&lt;wsp:rsid wsp:val=&quot;00E53DED&quot;/&gt;&lt;wsp:rsid wsp:val=&quot;00E559D6&quot;/&gt;&lt;wsp:rsid wsp:val=&quot;00E625BC&quot;/&gt;&lt;wsp:rsid wsp:val=&quot;00E66398&quot;/&gt;&lt;wsp:rsid wsp:val=&quot;00E861F2&quot;/&gt;&lt;wsp:rsid wsp:val=&quot;00E968A4&quot;/&gt;&lt;wsp:rsid wsp:val=&quot;00ED64C1&quot;/&gt;&lt;wsp:rsid wsp:val=&quot;00EF5355&quot;/&gt;&lt;wsp:rsid wsp:val=&quot;00F02FB0&quot;/&gt;&lt;wsp:rsid wsp:val=&quot;00F12FFF&quot;/&gt;&lt;wsp:rsid wsp:val=&quot;00F150A7&quot;/&gt;&lt;wsp:rsid wsp:val=&quot;00F26086&quot;/&gt;&lt;wsp:rsid wsp:val=&quot;00F37895&quot;/&gt;&lt;wsp:rsid wsp:val=&quot;00F56810&quot;/&gt;&lt;wsp:rsid wsp:val=&quot;00F768DF&quot;/&gt;&lt;wsp:rsid wsp:val=&quot;00F96866&quot;/&gt;&lt;wsp:rsid wsp:val=&quot;00FA639B&quot;/&gt;&lt;wsp:rsid wsp:val=&quot;00FC35FA&quot;/&gt;&lt;wsp:rsid wsp:val=&quot;00FF3A4C&quot;/&gt;&lt;/wsp:rsids&gt;&lt;/w:docPr&gt;&lt;w:body&gt;&lt;w:p wsp:rsidR=&quot;00000000&quot; wsp:rsidRDefault=&quot;007D4FFD&quot;&gt;&lt;m:oMathPara&gt;&lt;m:oMath&gt;&lt;m:sSub&gt;&lt;m:sSubPr&gt;&lt;m:ctrlPr&gt;&lt;w:rPr&gt;&lt;w:rFonts w:ascii=&quot;Cambria Math&quot; w:h-ansi=&quot;Cambria Math&quot;/&gt;&lt;wx:font wx:val=&quot;Cambria Math&quot;/&gt;&lt;w:i/&gt;&lt;w:sz w:val=&quot;28&quot;/&gt;&lt;w:sz-cs w:val=&quot;26&quot;/&gt;&lt;/w:rPr&gt;&lt;/m:ctrlPr&gt;&lt;/m:sSubPr&gt;&lt;m:e&gt;&lt;m:r&gt;&lt;w:rPr&gt;&lt;w:rFonts w:ascii=&quot;Cambria Math&quot; w:h-ansi=&quot;Cambria Math&quot;/&gt;&lt;wx:font wx:val=&quot;Cambria Math&quot;/&gt;&lt;w:i/&gt;&lt;w:sz w:val=&quot;28&quot;/&gt;&lt;w:sz-cs w:val=&quot;26&quot;/&gt;&lt;/w:rPr&gt;&lt;m:t&gt;Р’РџРџ&lt;/m:t&gt;&lt;/m:r&gt;&lt;/m:e&gt;&lt;m:sub&gt;&lt;m:r&gt;&lt;w:rPr&gt;&lt;w:rFonts w:ascii=&quot;Cambria Math&quot; w:h-ansi=&quot;Cambria Math&quot;/&gt;&lt;wx:font wx:val=&quot;Cambria Math&quot;/&gt;&lt;w:i/&gt;&lt;w:sz w:val=&quot;28&quot;/&gt;&lt;w:sz-cs w:val=&quot;26&quot;/&gt;&lt;/w:rPr&gt;&lt;m:t&gt;(РєР°СЂС‚Р° С‚РµРєСѓС‰РµРіРѕ СЃРѕСЃС‚РѕСЏРЅРёСЏ)&lt;/m:t&gt;&lt;/m:r&gt;&lt;/m:sub&gt;&lt;/m:sSub&gt;&lt;m:r&gt;&lt;w:rPr&gt;&lt;w:rFonts w:ascii=&quot;Cambria Math&quot; w:h-ansi=&quot;Cambria Math&quot;/&gt;&lt;wx:font wx:val=&quot;Cambria Math&quot;/&gt;&lt;w:i/&gt;&lt;w:sz w:val=&quot;28&quot;/&gt;&lt;w:sz-cs w:val=&quot;26&quot;/&gt;&lt;/w:rPr&gt;&lt;m:t&gt;-&lt;/m:t&gt;&lt;/m:r&gt;&lt;m:sSub&gt;&lt;m:sSubPr&gt;&lt;m:ctrlPr&gt;&lt;w:rPr&gt;&lt;w:rFonts w:ascii=&quot;Cambria Math&quot; w:h-ansi=&quot;Cambria Math&quot;/&gt;&lt;wx:font wx:val=&quot;Cambria Math&quot;/&gt;&lt;w:i/&gt;&lt;w:sz w:val=&quot;28&quot;/&gt;&lt;w:sz-cs w:val=&quot;26&quot;/&gt;&lt;/w:rPr&gt;&lt;/m:ctrlPr&gt;&lt;/m:sSubPr&gt;&lt;m:e&gt;&lt;m:r&gt;&lt;w:rPr&gt;&lt;w:rFonts w:ascii=&quot;Cambria Math&quot; w:h-ansi=&quot;Cambria Math&quot;/&gt;&lt;wx:font wx:val=&quot;Cambria Math&quot;/&gt;&lt;w:i/&gt;&lt;w:sz w:val=&quot;28&quot;/&gt;&lt;w:sz-cs w:val=&quot;26&quot;/&gt;&lt;/w:rPr&gt;&lt;m:t&gt;Р’РџРџ&lt;/m:t&gt;&lt;/m:r&gt;&lt;/m:e&gt;&lt;m:sub&gt;&lt;m:r&gt;&lt;w:rPr&gt;&lt;w:rFonts w:ascii=&quot;Cambria Math&quot; w:h-ansi=&quot;Cambria Math&quot;/&gt;&lt;wx:font wx:val=&quot;Cambria Math&quot;/&gt;&lt;w:i/&gt;&lt;w:sz w:val=&quot;28&quot;/&gt;&lt;w:sz-cs w:val=&quot;26&quot;/&gt;&lt;/w:rPr&gt;&lt;m:t&gt;(РєР°СЂС‚Р° С†РµР»РµР»РµРІРѕРіРѕ СЃРѕСЃС‚РѕСЏРЅРёСЏ)&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F643EC">
        <w:rPr>
          <w:rFonts w:ascii="Times New Roman" w:hAnsi="Times New Roman"/>
          <w:sz w:val="24"/>
          <w:szCs w:val="24"/>
        </w:rPr>
        <w:instrText xml:space="preserve"> </w:instrText>
      </w:r>
      <w:r w:rsidRPr="00F643EC">
        <w:rPr>
          <w:rFonts w:ascii="Times New Roman" w:hAnsi="Times New Roman"/>
          <w:sz w:val="24"/>
          <w:szCs w:val="24"/>
        </w:rPr>
        <w:fldChar w:fldCharType="separate"/>
      </w:r>
      <w:r w:rsidRPr="00F643EC">
        <w:rPr>
          <w:rFonts w:ascii="Times New Roman" w:hAnsi="Times New Roman"/>
          <w:sz w:val="24"/>
          <w:szCs w:val="24"/>
        </w:rPr>
        <w:pict>
          <v:shape id="_x0000_i1026" type="#_x0000_t75" style="width:342pt;height:1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37FE&quot;/&gt;&lt;wsp:rsid wsp:val=&quot;0001278F&quot;/&gt;&lt;wsp:rsid wsp:val=&quot;00022DC2&quot;/&gt;&lt;wsp:rsid wsp:val=&quot;00041D9A&quot;/&gt;&lt;wsp:rsid wsp:val=&quot;0007454B&quot;/&gt;&lt;wsp:rsid wsp:val=&quot;000750FA&quot;/&gt;&lt;wsp:rsid wsp:val=&quot;0007592E&quot;/&gt;&lt;wsp:rsid wsp:val=&quot;00091739&quot;/&gt;&lt;wsp:rsid wsp:val=&quot;00094CB0&quot;/&gt;&lt;wsp:rsid wsp:val=&quot;00097534&quot;/&gt;&lt;wsp:rsid wsp:val=&quot;000C1617&quot;/&gt;&lt;wsp:rsid wsp:val=&quot;000C2512&quot;/&gt;&lt;wsp:rsid wsp:val=&quot;000E20BB&quot;/&gt;&lt;wsp:rsid wsp:val=&quot;000F153F&quot;/&gt;&lt;wsp:rsid wsp:val=&quot;001057A3&quot;/&gt;&lt;wsp:rsid wsp:val=&quot;001A067F&quot;/&gt;&lt;wsp:rsid wsp:val=&quot;001A1ACB&quot;/&gt;&lt;wsp:rsid wsp:val=&quot;001E751C&quot;/&gt;&lt;wsp:rsid wsp:val=&quot;001F3D6B&quot;/&gt;&lt;wsp:rsid wsp:val=&quot;00200E1A&quot;/&gt;&lt;wsp:rsid wsp:val=&quot;00292B6E&quot;/&gt;&lt;wsp:rsid wsp:val=&quot;002B37FE&quot;/&gt;&lt;wsp:rsid wsp:val=&quot;002D1476&quot;/&gt;&lt;wsp:rsid wsp:val=&quot;002E116C&quot;/&gt;&lt;wsp:rsid wsp:val=&quot;003072F8&quot;/&gt;&lt;wsp:rsid wsp:val=&quot;003724C1&quot;/&gt;&lt;wsp:rsid wsp:val=&quot;00390DDC&quot;/&gt;&lt;wsp:rsid wsp:val=&quot;00392F3E&quot;/&gt;&lt;wsp:rsid wsp:val=&quot;00395AFB&quot;/&gt;&lt;wsp:rsid wsp:val=&quot;003A300B&quot;/&gt;&lt;wsp:rsid wsp:val=&quot;003B39A1&quot;/&gt;&lt;wsp:rsid wsp:val=&quot;003B43EE&quot;/&gt;&lt;wsp:rsid wsp:val=&quot;003C6B77&quot;/&gt;&lt;wsp:rsid wsp:val=&quot;003E4554&quot;/&gt;&lt;wsp:rsid wsp:val=&quot;003E5F98&quot;/&gt;&lt;wsp:rsid wsp:val=&quot;0040200C&quot;/&gt;&lt;wsp:rsid wsp:val=&quot;004348C5&quot;/&gt;&lt;wsp:rsid wsp:val=&quot;00456F65&quot;/&gt;&lt;wsp:rsid wsp:val=&quot;004A31A9&quot;/&gt;&lt;wsp:rsid wsp:val=&quot;004F5083&quot;/&gt;&lt;wsp:rsid wsp:val=&quot;004F6133&quot;/&gt;&lt;wsp:rsid wsp:val=&quot;00505106&quot;/&gt;&lt;wsp:rsid wsp:val=&quot;00510212&quot;/&gt;&lt;wsp:rsid wsp:val=&quot;005323D3&quot;/&gt;&lt;wsp:rsid wsp:val=&quot;005325D8&quot;/&gt;&lt;wsp:rsid wsp:val=&quot;00573AE6&quot;/&gt;&lt;wsp:rsid wsp:val=&quot;00576F0E&quot;/&gt;&lt;wsp:rsid wsp:val=&quot;00586CB3&quot;/&gt;&lt;wsp:rsid wsp:val=&quot;005B5C48&quot;/&gt;&lt;wsp:rsid wsp:val=&quot;005D1476&quot;/&gt;&lt;wsp:rsid wsp:val=&quot;005D2A12&quot;/&gt;&lt;wsp:rsid wsp:val=&quot;005D5237&quot;/&gt;&lt;wsp:rsid wsp:val=&quot;005F4700&quot;/&gt;&lt;wsp:rsid wsp:val=&quot;00624C5F&quot;/&gt;&lt;wsp:rsid wsp:val=&quot;00635328&quot;/&gt;&lt;wsp:rsid wsp:val=&quot;006358F3&quot;/&gt;&lt;wsp:rsid wsp:val=&quot;006378A3&quot;/&gt;&lt;wsp:rsid wsp:val=&quot;00640739&quot;/&gt;&lt;wsp:rsid wsp:val=&quot;00642AD1&quot;/&gt;&lt;wsp:rsid wsp:val=&quot;00675D0F&quot;/&gt;&lt;wsp:rsid wsp:val=&quot;0069792E&quot;/&gt;&lt;wsp:rsid wsp:val=&quot;006A024A&quot;/&gt;&lt;wsp:rsid wsp:val=&quot;006C35DA&quot;/&gt;&lt;wsp:rsid wsp:val=&quot;006D058B&quot;/&gt;&lt;wsp:rsid wsp:val=&quot;006F2140&quot;/&gt;&lt;wsp:rsid wsp:val=&quot;006F5EE8&quot;/&gt;&lt;wsp:rsid wsp:val=&quot;00740270&quot;/&gt;&lt;wsp:rsid wsp:val=&quot;00745A20&quot;/&gt;&lt;wsp:rsid wsp:val=&quot;0075325B&quot;/&gt;&lt;wsp:rsid wsp:val=&quot;00797941&quot;/&gt;&lt;wsp:rsid wsp:val=&quot;007B04FE&quot;/&gt;&lt;wsp:rsid wsp:val=&quot;007B7C5A&quot;/&gt;&lt;wsp:rsid wsp:val=&quot;007C016C&quot;/&gt;&lt;wsp:rsid wsp:val=&quot;007C5C96&quot;/&gt;&lt;wsp:rsid wsp:val=&quot;007D4FFD&quot;/&gt;&lt;wsp:rsid wsp:val=&quot;00813A5A&quot;/&gt;&lt;wsp:rsid wsp:val=&quot;00814CAF&quot;/&gt;&lt;wsp:rsid wsp:val=&quot;008211C1&quot;/&gt;&lt;wsp:rsid wsp:val=&quot;00824F74&quot;/&gt;&lt;wsp:rsid wsp:val=&quot;008300C1&quot;/&gt;&lt;wsp:rsid wsp:val=&quot;008370F6&quot;/&gt;&lt;wsp:rsid wsp:val=&quot;008528D7&quot;/&gt;&lt;wsp:rsid wsp:val=&quot;00860EB5&quot;/&gt;&lt;wsp:rsid wsp:val=&quot;00885F22&quot;/&gt;&lt;wsp:rsid wsp:val=&quot;00895A6C&quot;/&gt;&lt;wsp:rsid wsp:val=&quot;008A3451&quot;/&gt;&lt;wsp:rsid wsp:val=&quot;008C18A7&quot;/&gt;&lt;wsp:rsid wsp:val=&quot;008D122D&quot;/&gt;&lt;wsp:rsid wsp:val=&quot;008D4A24&quot;/&gt;&lt;wsp:rsid wsp:val=&quot;00910878&quot;/&gt;&lt;wsp:rsid wsp:val=&quot;00913ACC&quot;/&gt;&lt;wsp:rsid wsp:val=&quot;00916A09&quot;/&gt;&lt;wsp:rsid wsp:val=&quot;009A0C9A&quot;/&gt;&lt;wsp:rsid wsp:val=&quot;009A24CB&quot;/&gt;&lt;wsp:rsid wsp:val=&quot;00A65324&quot;/&gt;&lt;wsp:rsid wsp:val=&quot;00A8504C&quot;/&gt;&lt;wsp:rsid wsp:val=&quot;00A85E25&quot;/&gt;&lt;wsp:rsid wsp:val=&quot;00AA3096&quot;/&gt;&lt;wsp:rsid wsp:val=&quot;00AA6997&quot;/&gt;&lt;wsp:rsid wsp:val=&quot;00AD266B&quot;/&gt;&lt;wsp:rsid wsp:val=&quot;00AE3EDA&quot;/&gt;&lt;wsp:rsid wsp:val=&quot;00AE4909&quot;/&gt;&lt;wsp:rsid wsp:val=&quot;00B0098F&quot;/&gt;&lt;wsp:rsid wsp:val=&quot;00B532DD&quot;/&gt;&lt;wsp:rsid wsp:val=&quot;00B77070&quot;/&gt;&lt;wsp:rsid wsp:val=&quot;00B77DE6&quot;/&gt;&lt;wsp:rsid wsp:val=&quot;00BA04BC&quot;/&gt;&lt;wsp:rsid wsp:val=&quot;00BD332E&quot;/&gt;&lt;wsp:rsid wsp:val=&quot;00BF3207&quot;/&gt;&lt;wsp:rsid wsp:val=&quot;00BF567E&quot;/&gt;&lt;wsp:rsid wsp:val=&quot;00C13DC3&quot;/&gt;&lt;wsp:rsid wsp:val=&quot;00C20A40&quot;/&gt;&lt;wsp:rsid wsp:val=&quot;00C24978&quot;/&gt;&lt;wsp:rsid wsp:val=&quot;00C32671&quot;/&gt;&lt;wsp:rsid wsp:val=&quot;00C52138&quot;/&gt;&lt;wsp:rsid wsp:val=&quot;00C54F49&quot;/&gt;&lt;wsp:rsid wsp:val=&quot;00CB0571&quot;/&gt;&lt;wsp:rsid wsp:val=&quot;00D0192A&quot;/&gt;&lt;wsp:rsid wsp:val=&quot;00D05B9A&quot;/&gt;&lt;wsp:rsid wsp:val=&quot;00D07979&quot;/&gt;&lt;wsp:rsid wsp:val=&quot;00D302BE&quot;/&gt;&lt;wsp:rsid wsp:val=&quot;00D57BC3&quot;/&gt;&lt;wsp:rsid wsp:val=&quot;00D77564&quot;/&gt;&lt;wsp:rsid wsp:val=&quot;00D80CBD&quot;/&gt;&lt;wsp:rsid wsp:val=&quot;00D959DC&quot;/&gt;&lt;wsp:rsid wsp:val=&quot;00DC1607&quot;/&gt;&lt;wsp:rsid wsp:val=&quot;00DC16BF&quot;/&gt;&lt;wsp:rsid wsp:val=&quot;00DE7483&quot;/&gt;&lt;wsp:rsid wsp:val=&quot;00E00613&quot;/&gt;&lt;wsp:rsid wsp:val=&quot;00E14858&quot;/&gt;&lt;wsp:rsid wsp:val=&quot;00E15363&quot;/&gt;&lt;wsp:rsid wsp:val=&quot;00E27BED&quot;/&gt;&lt;wsp:rsid wsp:val=&quot;00E50033&quot;/&gt;&lt;wsp:rsid wsp:val=&quot;00E53DED&quot;/&gt;&lt;wsp:rsid wsp:val=&quot;00E559D6&quot;/&gt;&lt;wsp:rsid wsp:val=&quot;00E625BC&quot;/&gt;&lt;wsp:rsid wsp:val=&quot;00E66398&quot;/&gt;&lt;wsp:rsid wsp:val=&quot;00E861F2&quot;/&gt;&lt;wsp:rsid wsp:val=&quot;00E968A4&quot;/&gt;&lt;wsp:rsid wsp:val=&quot;00ED64C1&quot;/&gt;&lt;wsp:rsid wsp:val=&quot;00EF5355&quot;/&gt;&lt;wsp:rsid wsp:val=&quot;00F02FB0&quot;/&gt;&lt;wsp:rsid wsp:val=&quot;00F12FFF&quot;/&gt;&lt;wsp:rsid wsp:val=&quot;00F150A7&quot;/&gt;&lt;wsp:rsid wsp:val=&quot;00F26086&quot;/&gt;&lt;wsp:rsid wsp:val=&quot;00F37895&quot;/&gt;&lt;wsp:rsid wsp:val=&quot;00F56810&quot;/&gt;&lt;wsp:rsid wsp:val=&quot;00F768DF&quot;/&gt;&lt;wsp:rsid wsp:val=&quot;00F96866&quot;/&gt;&lt;wsp:rsid wsp:val=&quot;00FA639B&quot;/&gt;&lt;wsp:rsid wsp:val=&quot;00FC35FA&quot;/&gt;&lt;wsp:rsid wsp:val=&quot;00FF3A4C&quot;/&gt;&lt;/wsp:rsids&gt;&lt;/w:docPr&gt;&lt;w:body&gt;&lt;w:p wsp:rsidR=&quot;00000000&quot; wsp:rsidRDefault=&quot;007D4FFD&quot;&gt;&lt;m:oMathPara&gt;&lt;m:oMath&gt;&lt;m:sSub&gt;&lt;m:sSubPr&gt;&lt;m:ctrlPr&gt;&lt;w:rPr&gt;&lt;w:rFonts w:ascii=&quot;Cambria Math&quot; w:h-ansi=&quot;Cambria Math&quot;/&gt;&lt;wx:font wx:val=&quot;Cambria Math&quot;/&gt;&lt;w:i/&gt;&lt;w:sz w:val=&quot;28&quot;/&gt;&lt;w:sz-cs w:val=&quot;26&quot;/&gt;&lt;/w:rPr&gt;&lt;/m:ctrlPr&gt;&lt;/m:sSubPr&gt;&lt;m:e&gt;&lt;m:r&gt;&lt;w:rPr&gt;&lt;w:rFonts w:ascii=&quot;Cambria Math&quot; w:h-ansi=&quot;Cambria Math&quot;/&gt;&lt;wx:font wx:val=&quot;Cambria Math&quot;/&gt;&lt;w:i/&gt;&lt;w:sz w:val=&quot;28&quot;/&gt;&lt;w:sz-cs w:val=&quot;26&quot;/&gt;&lt;/w:rPr&gt;&lt;m:t&gt;Р’РџРџ&lt;/m:t&gt;&lt;/m:r&gt;&lt;/m:e&gt;&lt;m:sub&gt;&lt;m:r&gt;&lt;w:rPr&gt;&lt;w:rFonts w:ascii=&quot;Cambria Math&quot; w:h-ansi=&quot;Cambria Math&quot;/&gt;&lt;wx:font wx:val=&quot;Cambria Math&quot;/&gt;&lt;w:i/&gt;&lt;w:sz w:val=&quot;28&quot;/&gt;&lt;w:sz-cs w:val=&quot;26&quot;/&gt;&lt;/w:rPr&gt;&lt;m:t&gt;(РєР°СЂС‚Р° С‚РµРєСѓС‰РµРіРѕ СЃРѕСЃС‚РѕСЏРЅРёСЏ)&lt;/m:t&gt;&lt;/m:r&gt;&lt;/m:sub&gt;&lt;/m:sSub&gt;&lt;m:r&gt;&lt;w:rPr&gt;&lt;w:rFonts w:ascii=&quot;Cambria Math&quot; w:h-ansi=&quot;Cambria Math&quot;/&gt;&lt;wx:font wx:val=&quot;Cambria Math&quot;/&gt;&lt;w:i/&gt;&lt;w:sz w:val=&quot;28&quot;/&gt;&lt;w:sz-cs w:val=&quot;26&quot;/&gt;&lt;/w:rPr&gt;&lt;m:t&gt;-&lt;/m:t&gt;&lt;/m:r&gt;&lt;m:sSub&gt;&lt;m:sSubPr&gt;&lt;m:ctrlPr&gt;&lt;w:rPr&gt;&lt;w:rFonts w:ascii=&quot;Cambria Math&quot; w:h-ansi=&quot;Cambria Math&quot;/&gt;&lt;wx:font wx:val=&quot;Cambria Math&quot;/&gt;&lt;w:i/&gt;&lt;w:sz w:val=&quot;28&quot;/&gt;&lt;w:sz-cs w:val=&quot;26&quot;/&gt;&lt;/w:rPr&gt;&lt;/m:ctrlPr&gt;&lt;/m:sSubPr&gt;&lt;m:e&gt;&lt;m:r&gt;&lt;w:rPr&gt;&lt;w:rFonts w:ascii=&quot;Cambria Math&quot; w:h-ansi=&quot;Cambria Math&quot;/&gt;&lt;wx:font wx:val=&quot;Cambria Math&quot;/&gt;&lt;w:i/&gt;&lt;w:sz w:val=&quot;28&quot;/&gt;&lt;w:sz-cs w:val=&quot;26&quot;/&gt;&lt;/w:rPr&gt;&lt;m:t&gt;Р’РџРџ&lt;/m:t&gt;&lt;/m:r&gt;&lt;/m:e&gt;&lt;m:sub&gt;&lt;m:r&gt;&lt;w:rPr&gt;&lt;w:rFonts w:ascii=&quot;Cambria Math&quot; w:h-ansi=&quot;Cambria Math&quot;/&gt;&lt;wx:font wx:val=&quot;Cambria Math&quot;/&gt;&lt;w:i/&gt;&lt;w:sz w:val=&quot;28&quot;/&gt;&lt;w:sz-cs w:val=&quot;26&quot;/&gt;&lt;/w:rPr&gt;&lt;m:t&gt;(РєР°СЂС‚Р° С†РµР»РµР»РµРІРѕРіРѕ СЃРѕСЃС‚РѕСЏРЅРёСЏ)&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F643EC">
        <w:rPr>
          <w:rFonts w:ascii="Times New Roman" w:hAnsi="Times New Roman"/>
          <w:sz w:val="24"/>
          <w:szCs w:val="24"/>
        </w:rPr>
        <w:fldChar w:fldCharType="end"/>
      </w:r>
      <w:r w:rsidRPr="00F643EC">
        <w:rPr>
          <w:rFonts w:ascii="Times New Roman" w:hAnsi="Times New Roman"/>
          <w:sz w:val="24"/>
          <w:szCs w:val="24"/>
        </w:rPr>
        <w:t>,</w:t>
      </w:r>
    </w:p>
    <w:p w:rsidR="001116EA" w:rsidRPr="00F643EC" w:rsidRDefault="001116EA" w:rsidP="00F643EC">
      <w:pPr>
        <w:spacing w:line="240" w:lineRule="auto"/>
        <w:jc w:val="both"/>
        <w:rPr>
          <w:rFonts w:ascii="Times New Roman" w:hAnsi="Times New Roman"/>
          <w:sz w:val="24"/>
          <w:szCs w:val="24"/>
        </w:rPr>
      </w:pPr>
    </w:p>
    <w:p w:rsidR="001116EA" w:rsidRPr="00F643EC" w:rsidRDefault="001116EA" w:rsidP="00F643EC">
      <w:pPr>
        <w:spacing w:line="240" w:lineRule="auto"/>
        <w:jc w:val="both"/>
        <w:rPr>
          <w:rFonts w:ascii="Times New Roman" w:hAnsi="Times New Roman"/>
          <w:sz w:val="24"/>
          <w:szCs w:val="24"/>
        </w:rPr>
      </w:pPr>
      <w:r w:rsidRPr="00F643EC">
        <w:rPr>
          <w:rFonts w:ascii="Times New Roman" w:hAnsi="Times New Roman"/>
          <w:sz w:val="24"/>
          <w:szCs w:val="24"/>
        </w:rPr>
        <w:t>процент экономии времени, рассчитываемый по формуле:</w:t>
      </w:r>
    </w:p>
    <w:p w:rsidR="001116EA" w:rsidRPr="00F643EC" w:rsidRDefault="001116EA" w:rsidP="00F643EC">
      <w:pPr>
        <w:spacing w:line="240" w:lineRule="auto"/>
        <w:ind w:firstLine="709"/>
        <w:jc w:val="both"/>
        <w:rPr>
          <w:rFonts w:ascii="Times New Roman" w:hAnsi="Times New Roman"/>
          <w:sz w:val="24"/>
          <w:szCs w:val="24"/>
        </w:rPr>
      </w:pP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 xml:space="preserve">ЭВ% = </w:t>
      </w:r>
      <w:r w:rsidRPr="00F643EC">
        <w:rPr>
          <w:rFonts w:ascii="Times New Roman" w:hAnsi="Times New Roman"/>
          <w:sz w:val="24"/>
          <w:szCs w:val="24"/>
        </w:rPr>
        <w:fldChar w:fldCharType="begin"/>
      </w:r>
      <w:r w:rsidRPr="00F643EC">
        <w:rPr>
          <w:rFonts w:ascii="Times New Roman" w:hAnsi="Times New Roman"/>
          <w:sz w:val="24"/>
          <w:szCs w:val="24"/>
        </w:rPr>
        <w:instrText xml:space="preserve"> QUOTE </w:instrText>
      </w:r>
      <w:r w:rsidRPr="00F643EC">
        <w:rPr>
          <w:rFonts w:ascii="Times New Roman" w:hAnsi="Times New Roman"/>
          <w:sz w:val="24"/>
          <w:szCs w:val="24"/>
        </w:rPr>
        <w:pict>
          <v:shape id="_x0000_i1027" type="#_x0000_t75" style="width:571.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37FE&quot;/&gt;&lt;wsp:rsid wsp:val=&quot;0001278F&quot;/&gt;&lt;wsp:rsid wsp:val=&quot;00022DC2&quot;/&gt;&lt;wsp:rsid wsp:val=&quot;00041D9A&quot;/&gt;&lt;wsp:rsid wsp:val=&quot;0007454B&quot;/&gt;&lt;wsp:rsid wsp:val=&quot;000750FA&quot;/&gt;&lt;wsp:rsid wsp:val=&quot;0007592E&quot;/&gt;&lt;wsp:rsid wsp:val=&quot;00091739&quot;/&gt;&lt;wsp:rsid wsp:val=&quot;00094CB0&quot;/&gt;&lt;wsp:rsid wsp:val=&quot;00097534&quot;/&gt;&lt;wsp:rsid wsp:val=&quot;000C1617&quot;/&gt;&lt;wsp:rsid wsp:val=&quot;000C2512&quot;/&gt;&lt;wsp:rsid wsp:val=&quot;000E20BB&quot;/&gt;&lt;wsp:rsid wsp:val=&quot;000F153F&quot;/&gt;&lt;wsp:rsid wsp:val=&quot;001057A3&quot;/&gt;&lt;wsp:rsid wsp:val=&quot;001A067F&quot;/&gt;&lt;wsp:rsid wsp:val=&quot;001A1ACB&quot;/&gt;&lt;wsp:rsid wsp:val=&quot;001E751C&quot;/&gt;&lt;wsp:rsid wsp:val=&quot;001F3D6B&quot;/&gt;&lt;wsp:rsid wsp:val=&quot;00200E1A&quot;/&gt;&lt;wsp:rsid wsp:val=&quot;00292B6E&quot;/&gt;&lt;wsp:rsid wsp:val=&quot;002B37FE&quot;/&gt;&lt;wsp:rsid wsp:val=&quot;002D1476&quot;/&gt;&lt;wsp:rsid wsp:val=&quot;002E116C&quot;/&gt;&lt;wsp:rsid wsp:val=&quot;003072F8&quot;/&gt;&lt;wsp:rsid wsp:val=&quot;003724C1&quot;/&gt;&lt;wsp:rsid wsp:val=&quot;00390DDC&quot;/&gt;&lt;wsp:rsid wsp:val=&quot;00392F3E&quot;/&gt;&lt;wsp:rsid wsp:val=&quot;00395AFB&quot;/&gt;&lt;wsp:rsid wsp:val=&quot;003A300B&quot;/&gt;&lt;wsp:rsid wsp:val=&quot;003B39A1&quot;/&gt;&lt;wsp:rsid wsp:val=&quot;003B43EE&quot;/&gt;&lt;wsp:rsid wsp:val=&quot;003C6B77&quot;/&gt;&lt;wsp:rsid wsp:val=&quot;003E4554&quot;/&gt;&lt;wsp:rsid wsp:val=&quot;003E5F98&quot;/&gt;&lt;wsp:rsid wsp:val=&quot;0040200C&quot;/&gt;&lt;wsp:rsid wsp:val=&quot;004348C5&quot;/&gt;&lt;wsp:rsid wsp:val=&quot;00456F65&quot;/&gt;&lt;wsp:rsid wsp:val=&quot;004A31A9&quot;/&gt;&lt;wsp:rsid wsp:val=&quot;004F5083&quot;/&gt;&lt;wsp:rsid wsp:val=&quot;004F6133&quot;/&gt;&lt;wsp:rsid wsp:val=&quot;00505106&quot;/&gt;&lt;wsp:rsid wsp:val=&quot;00510212&quot;/&gt;&lt;wsp:rsid wsp:val=&quot;005323D3&quot;/&gt;&lt;wsp:rsid wsp:val=&quot;005325D8&quot;/&gt;&lt;wsp:rsid wsp:val=&quot;00573AE6&quot;/&gt;&lt;wsp:rsid wsp:val=&quot;00576F0E&quot;/&gt;&lt;wsp:rsid wsp:val=&quot;00586CB3&quot;/&gt;&lt;wsp:rsid wsp:val=&quot;005B5C48&quot;/&gt;&lt;wsp:rsid wsp:val=&quot;005D1476&quot;/&gt;&lt;wsp:rsid wsp:val=&quot;005D2A12&quot;/&gt;&lt;wsp:rsid wsp:val=&quot;005D5237&quot;/&gt;&lt;wsp:rsid wsp:val=&quot;005F4700&quot;/&gt;&lt;wsp:rsid wsp:val=&quot;00624C5F&quot;/&gt;&lt;wsp:rsid wsp:val=&quot;00635328&quot;/&gt;&lt;wsp:rsid wsp:val=&quot;006358F3&quot;/&gt;&lt;wsp:rsid wsp:val=&quot;006378A3&quot;/&gt;&lt;wsp:rsid wsp:val=&quot;00640739&quot;/&gt;&lt;wsp:rsid wsp:val=&quot;00642AD1&quot;/&gt;&lt;wsp:rsid wsp:val=&quot;00675D0F&quot;/&gt;&lt;wsp:rsid wsp:val=&quot;0069792E&quot;/&gt;&lt;wsp:rsid wsp:val=&quot;006A024A&quot;/&gt;&lt;wsp:rsid wsp:val=&quot;006C35DA&quot;/&gt;&lt;wsp:rsid wsp:val=&quot;006D058B&quot;/&gt;&lt;wsp:rsid wsp:val=&quot;006F2140&quot;/&gt;&lt;wsp:rsid wsp:val=&quot;006F5EE8&quot;/&gt;&lt;wsp:rsid wsp:val=&quot;00740270&quot;/&gt;&lt;wsp:rsid wsp:val=&quot;00745A20&quot;/&gt;&lt;wsp:rsid wsp:val=&quot;0075325B&quot;/&gt;&lt;wsp:rsid wsp:val=&quot;00797941&quot;/&gt;&lt;wsp:rsid wsp:val=&quot;007B04FE&quot;/&gt;&lt;wsp:rsid wsp:val=&quot;007B7C5A&quot;/&gt;&lt;wsp:rsid wsp:val=&quot;007C016C&quot;/&gt;&lt;wsp:rsid wsp:val=&quot;007C5C96&quot;/&gt;&lt;wsp:rsid wsp:val=&quot;00813A5A&quot;/&gt;&lt;wsp:rsid wsp:val=&quot;00814CAF&quot;/&gt;&lt;wsp:rsid wsp:val=&quot;008211C1&quot;/&gt;&lt;wsp:rsid wsp:val=&quot;00824F74&quot;/&gt;&lt;wsp:rsid wsp:val=&quot;008300C1&quot;/&gt;&lt;wsp:rsid wsp:val=&quot;008370F6&quot;/&gt;&lt;wsp:rsid wsp:val=&quot;008528D7&quot;/&gt;&lt;wsp:rsid wsp:val=&quot;00860EB5&quot;/&gt;&lt;wsp:rsid wsp:val=&quot;00874DCA&quot;/&gt;&lt;wsp:rsid wsp:val=&quot;00885F22&quot;/&gt;&lt;wsp:rsid wsp:val=&quot;00895A6C&quot;/&gt;&lt;wsp:rsid wsp:val=&quot;008A3451&quot;/&gt;&lt;wsp:rsid wsp:val=&quot;008C18A7&quot;/&gt;&lt;wsp:rsid wsp:val=&quot;008D122D&quot;/&gt;&lt;wsp:rsid wsp:val=&quot;008D4A24&quot;/&gt;&lt;wsp:rsid wsp:val=&quot;00910878&quot;/&gt;&lt;wsp:rsid wsp:val=&quot;00913ACC&quot;/&gt;&lt;wsp:rsid wsp:val=&quot;00916A09&quot;/&gt;&lt;wsp:rsid wsp:val=&quot;009A0C9A&quot;/&gt;&lt;wsp:rsid wsp:val=&quot;009A24CB&quot;/&gt;&lt;wsp:rsid wsp:val=&quot;00A65324&quot;/&gt;&lt;wsp:rsid wsp:val=&quot;00A8504C&quot;/&gt;&lt;wsp:rsid wsp:val=&quot;00A85E25&quot;/&gt;&lt;wsp:rsid wsp:val=&quot;00AA3096&quot;/&gt;&lt;wsp:rsid wsp:val=&quot;00AA6997&quot;/&gt;&lt;wsp:rsid wsp:val=&quot;00AD266B&quot;/&gt;&lt;wsp:rsid wsp:val=&quot;00AE3EDA&quot;/&gt;&lt;wsp:rsid wsp:val=&quot;00AE4909&quot;/&gt;&lt;wsp:rsid wsp:val=&quot;00B0098F&quot;/&gt;&lt;wsp:rsid wsp:val=&quot;00B532DD&quot;/&gt;&lt;wsp:rsid wsp:val=&quot;00B77070&quot;/&gt;&lt;wsp:rsid wsp:val=&quot;00B77DE6&quot;/&gt;&lt;wsp:rsid wsp:val=&quot;00BA04BC&quot;/&gt;&lt;wsp:rsid wsp:val=&quot;00BD332E&quot;/&gt;&lt;wsp:rsid wsp:val=&quot;00BF3207&quot;/&gt;&lt;wsp:rsid wsp:val=&quot;00BF567E&quot;/&gt;&lt;wsp:rsid wsp:val=&quot;00C13DC3&quot;/&gt;&lt;wsp:rsid wsp:val=&quot;00C20A40&quot;/&gt;&lt;wsp:rsid wsp:val=&quot;00C24978&quot;/&gt;&lt;wsp:rsid wsp:val=&quot;00C32671&quot;/&gt;&lt;wsp:rsid wsp:val=&quot;00C52138&quot;/&gt;&lt;wsp:rsid wsp:val=&quot;00C54F49&quot;/&gt;&lt;wsp:rsid wsp:val=&quot;00CB0571&quot;/&gt;&lt;wsp:rsid wsp:val=&quot;00D0192A&quot;/&gt;&lt;wsp:rsid wsp:val=&quot;00D05B9A&quot;/&gt;&lt;wsp:rsid wsp:val=&quot;00D07979&quot;/&gt;&lt;wsp:rsid wsp:val=&quot;00D302BE&quot;/&gt;&lt;wsp:rsid wsp:val=&quot;00D57BC3&quot;/&gt;&lt;wsp:rsid wsp:val=&quot;00D77564&quot;/&gt;&lt;wsp:rsid wsp:val=&quot;00D80CBD&quot;/&gt;&lt;wsp:rsid wsp:val=&quot;00D959DC&quot;/&gt;&lt;wsp:rsid wsp:val=&quot;00DC1607&quot;/&gt;&lt;wsp:rsid wsp:val=&quot;00DC16BF&quot;/&gt;&lt;wsp:rsid wsp:val=&quot;00DE7483&quot;/&gt;&lt;wsp:rsid wsp:val=&quot;00E00613&quot;/&gt;&lt;wsp:rsid wsp:val=&quot;00E14858&quot;/&gt;&lt;wsp:rsid wsp:val=&quot;00E15363&quot;/&gt;&lt;wsp:rsid wsp:val=&quot;00E27BED&quot;/&gt;&lt;wsp:rsid wsp:val=&quot;00E50033&quot;/&gt;&lt;wsp:rsid wsp:val=&quot;00E53DED&quot;/&gt;&lt;wsp:rsid wsp:val=&quot;00E559D6&quot;/&gt;&lt;wsp:rsid wsp:val=&quot;00E625BC&quot;/&gt;&lt;wsp:rsid wsp:val=&quot;00E66398&quot;/&gt;&lt;wsp:rsid wsp:val=&quot;00E861F2&quot;/&gt;&lt;wsp:rsid wsp:val=&quot;00E968A4&quot;/&gt;&lt;wsp:rsid wsp:val=&quot;00ED64C1&quot;/&gt;&lt;wsp:rsid wsp:val=&quot;00EF5355&quot;/&gt;&lt;wsp:rsid wsp:val=&quot;00F02FB0&quot;/&gt;&lt;wsp:rsid wsp:val=&quot;00F12FFF&quot;/&gt;&lt;wsp:rsid wsp:val=&quot;00F150A7&quot;/&gt;&lt;wsp:rsid wsp:val=&quot;00F26086&quot;/&gt;&lt;wsp:rsid wsp:val=&quot;00F37895&quot;/&gt;&lt;wsp:rsid wsp:val=&quot;00F56810&quot;/&gt;&lt;wsp:rsid wsp:val=&quot;00F768DF&quot;/&gt;&lt;wsp:rsid wsp:val=&quot;00F96866&quot;/&gt;&lt;wsp:rsid wsp:val=&quot;00FA639B&quot;/&gt;&lt;wsp:rsid wsp:val=&quot;00FC35FA&quot;/&gt;&lt;wsp:rsid wsp:val=&quot;00FF3A4C&quot;/&gt;&lt;/wsp:rsids&gt;&lt;/w:docPr&gt;&lt;w:body&gt;&lt;w:p wsp:rsidR=&quot;00000000&quot; wsp:rsidRDefault=&quot;00874DCA&quot;&gt;&lt;m:oMathPara&gt;&lt;m:oMath&gt;&lt;m:r&gt;&lt;w:rPr&gt;&lt;w:rFonts w:ascii=&quot;Cambria Math&quot; w:h-ansi=&quot;Cambria Math&quot;/&gt;&lt;wx:font wx:val=&quot;Cambria Math&quot;/&gt;&lt;w:i/&gt;&lt;w:sz w:val=&quot;28&quot;/&gt;&lt;w:sz-cs w:val=&quot;26&quot;/&gt;&lt;/w:rPr&gt;&lt;m:t&gt;100%-( &lt;/m:t&gt;&lt;/m:r&gt;&lt;m:f&gt;&lt;m:fPr&gt;&lt;m:ctrlPr&gt;&lt;w:rPr&gt;&lt;w:rFonts w:ascii=&quot;Cambria Math&quot; w:h-ansi=&quot;Cambria Math&quot;/&gt;&lt;wx:font wx:val=&quot;Cambria Math&quot;/&gt;&lt;w:i/&gt;&lt;w:sz w:val=&quot;28&quot;/&gt;&lt;w:sz-cs w:val=&quot;26&quot;/&gt;&lt;/w:rPr&gt;&lt;/m:ctrlPr&gt;&lt;/m:fPr&gt;&lt;m:num&gt;&lt;m:sSub&gt;&lt;m:sSubPr&gt;&lt;m:ctrlPr&gt;&lt;w:rPr&gt;&lt;w:rFonts w:ascii=&quot;Cambria Math&quot; w:h-ansi=&quot;Cambria Math&quot;/&gt;&lt;wx:font wx:val=&quot;Cambria Math&quot;/&gt;&lt;w:i/&gt;&lt;w:sz w:val=&quot;28&quot;/&gt;&lt;w:sz-cs w:val=&quot;26&quot;/&gt;&lt;/w:rPr&gt;&lt;/m:ctrlPr&gt;&lt;/m:sSubPr&gt;&lt;m:e&gt;&lt;m:r&gt;&lt;w:rPr&gt;&lt;w:rFonts w:ascii=&quot;Cambria Math&quot; w:h-ansi=&quot;Cambria Math&quot;/&gt;&lt;wx:font wx:val=&quot;Cambria Math&quot;/&gt;&lt;w:i/&gt;&lt;w:sz w:val=&quot;28&quot;/&gt;&lt;w:sz-cs w:val=&quot;26&quot;/&gt;&lt;/w:rPr&gt;&lt;m:t&gt;Р’РџРџ&lt;/m:t&gt;&lt;/m:r&gt;&lt;/m:e&gt;&lt;m:sub&gt;&lt;m:r&gt;&lt;w:rPr&gt;&lt;w:rFonts w:ascii=&quot;Cambria Math&quot; w:h-ansi=&quot;Cambria Math&quot;/&gt;&lt;wx:font wx:val=&quot;Cambria Math&quot;/&gt;&lt;w:i/&gt;&lt;w:sz w:val=&quot;28&quot;/&gt;&lt;w:sz-cs w:val=&quot;26&quot;/&gt;&lt;/w:rPr&gt;&lt;m:t&gt;(РєР°СЂС‚Р° С†РµР»РµРІРѕРіРѕ СЃРѕСЃС‚РѕСЏРЅРёСЏ)&lt;/m:t&gt;&lt;/m:r&gt;&lt;/m:sub&gt;&lt;/m:sSub&gt;&lt;/m:num&gt;&lt;m:den&gt;&lt;m:sSub&gt;&lt;m:sSubPr&gt;&lt;m:ctrlPr&gt;&lt;w:rPr&gt;&lt;w:rFonts w:ascii=&quot;Cambria Math&quot; w:h-ansi=&quot;Cambria Math&quot;/&gt;&lt;wx:font wx:val=&quot;Cambria Math&quot;/&gt;&lt;w:i/&gt;&lt;w:sz w:val=&quot;28&quot;/&gt;&lt;w:sz-cs w:val=&quot;26&quot;/&gt;&lt;/w:rPr&gt;&lt;/m:ctrlPr&gt;&lt;/m:sSubPr&gt;&lt;m:e&gt;&lt;m:r&gt;&lt;w:rPr&gt;&lt;w:rFonts w:ascii=&quot;Cambria Math&quot; w:h-ansi=&quot;Cambria Math&quot;/&gt;&lt;wx:font wx:val=&quot;Cambria Math&quot;/&gt;&lt;w:i/&gt;&lt;w:sz w:val=&quot;28&quot;/&gt;&lt;w:sz-cs w:val=&quot;26&quot;/&gt;&lt;/w:rPr&gt;&lt;m:t&gt;Р’РџРџ&lt;/m:t&gt;&lt;/m:r&gt;&lt;/m:e&gt;&lt;m:sub&gt;&lt;m:r&gt;&lt;w:rPr&gt;&lt;w:rFonts w:ascii=&quot;Cambria Math&quot; w:h-ansi=&quot;Cambria Math&quot;/&gt;&lt;wx:font wx:val=&quot;Cambria Math&quot;/&gt;&lt;w:i/&gt;&lt;w:sz w:val=&quot;28&quot;/&gt;&lt;w:sz-cs w:val=&quot;26&quot;/&gt;&lt;/w:rPr&gt;&lt;m:t&gt;(РєР°СЂС‚Р° С‚РµРєСѓС‰РµРіРѕ СЃРѕСЃС‚РѕСЏРЅРёСЏ)&lt;/m:t&gt;&lt;/m:r&gt;&lt;/m:sub&gt;&lt;/m:sSub&gt;&lt;/m:den&gt;&lt;/m:f&gt;&lt;m:r&gt;&lt;w:rPr&gt;&lt;w:rFonts w:ascii=&quot;Cambria Math&quot; w:h-ansi=&quot;Cambria Math&quot;/&gt;&lt;wx:font wx:val=&quot;Cambria Math&quot;/&gt;&lt;w:i/&gt;&lt;w:sz w:val=&quot;28&quot;/&gt;&lt;w:sz-cs w:val=&quot;26&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F643EC">
        <w:rPr>
          <w:rFonts w:ascii="Times New Roman" w:hAnsi="Times New Roman"/>
          <w:sz w:val="24"/>
          <w:szCs w:val="24"/>
        </w:rPr>
        <w:instrText xml:space="preserve"> </w:instrText>
      </w:r>
      <w:r w:rsidRPr="00F643EC">
        <w:rPr>
          <w:rFonts w:ascii="Times New Roman" w:hAnsi="Times New Roman"/>
          <w:sz w:val="24"/>
          <w:szCs w:val="24"/>
        </w:rPr>
        <w:fldChar w:fldCharType="separate"/>
      </w:r>
      <w:r w:rsidRPr="00F643EC">
        <w:rPr>
          <w:rFonts w:ascii="Times New Roman" w:hAnsi="Times New Roman"/>
          <w:sz w:val="24"/>
          <w:szCs w:val="24"/>
        </w:rPr>
        <w:pict>
          <v:shape id="_x0000_i1028" type="#_x0000_t75" style="width:571.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37FE&quot;/&gt;&lt;wsp:rsid wsp:val=&quot;0001278F&quot;/&gt;&lt;wsp:rsid wsp:val=&quot;00022DC2&quot;/&gt;&lt;wsp:rsid wsp:val=&quot;00041D9A&quot;/&gt;&lt;wsp:rsid wsp:val=&quot;0007454B&quot;/&gt;&lt;wsp:rsid wsp:val=&quot;000750FA&quot;/&gt;&lt;wsp:rsid wsp:val=&quot;0007592E&quot;/&gt;&lt;wsp:rsid wsp:val=&quot;00091739&quot;/&gt;&lt;wsp:rsid wsp:val=&quot;00094CB0&quot;/&gt;&lt;wsp:rsid wsp:val=&quot;00097534&quot;/&gt;&lt;wsp:rsid wsp:val=&quot;000C1617&quot;/&gt;&lt;wsp:rsid wsp:val=&quot;000C2512&quot;/&gt;&lt;wsp:rsid wsp:val=&quot;000E20BB&quot;/&gt;&lt;wsp:rsid wsp:val=&quot;000F153F&quot;/&gt;&lt;wsp:rsid wsp:val=&quot;001057A3&quot;/&gt;&lt;wsp:rsid wsp:val=&quot;001A067F&quot;/&gt;&lt;wsp:rsid wsp:val=&quot;001A1ACB&quot;/&gt;&lt;wsp:rsid wsp:val=&quot;001E751C&quot;/&gt;&lt;wsp:rsid wsp:val=&quot;001F3D6B&quot;/&gt;&lt;wsp:rsid wsp:val=&quot;00200E1A&quot;/&gt;&lt;wsp:rsid wsp:val=&quot;00292B6E&quot;/&gt;&lt;wsp:rsid wsp:val=&quot;002B37FE&quot;/&gt;&lt;wsp:rsid wsp:val=&quot;002D1476&quot;/&gt;&lt;wsp:rsid wsp:val=&quot;002E116C&quot;/&gt;&lt;wsp:rsid wsp:val=&quot;003072F8&quot;/&gt;&lt;wsp:rsid wsp:val=&quot;003724C1&quot;/&gt;&lt;wsp:rsid wsp:val=&quot;00390DDC&quot;/&gt;&lt;wsp:rsid wsp:val=&quot;00392F3E&quot;/&gt;&lt;wsp:rsid wsp:val=&quot;00395AFB&quot;/&gt;&lt;wsp:rsid wsp:val=&quot;003A300B&quot;/&gt;&lt;wsp:rsid wsp:val=&quot;003B39A1&quot;/&gt;&lt;wsp:rsid wsp:val=&quot;003B43EE&quot;/&gt;&lt;wsp:rsid wsp:val=&quot;003C6B77&quot;/&gt;&lt;wsp:rsid wsp:val=&quot;003E4554&quot;/&gt;&lt;wsp:rsid wsp:val=&quot;003E5F98&quot;/&gt;&lt;wsp:rsid wsp:val=&quot;0040200C&quot;/&gt;&lt;wsp:rsid wsp:val=&quot;004348C5&quot;/&gt;&lt;wsp:rsid wsp:val=&quot;00456F65&quot;/&gt;&lt;wsp:rsid wsp:val=&quot;004A31A9&quot;/&gt;&lt;wsp:rsid wsp:val=&quot;004F5083&quot;/&gt;&lt;wsp:rsid wsp:val=&quot;004F6133&quot;/&gt;&lt;wsp:rsid wsp:val=&quot;00505106&quot;/&gt;&lt;wsp:rsid wsp:val=&quot;00510212&quot;/&gt;&lt;wsp:rsid wsp:val=&quot;005323D3&quot;/&gt;&lt;wsp:rsid wsp:val=&quot;005325D8&quot;/&gt;&lt;wsp:rsid wsp:val=&quot;00573AE6&quot;/&gt;&lt;wsp:rsid wsp:val=&quot;00576F0E&quot;/&gt;&lt;wsp:rsid wsp:val=&quot;00586CB3&quot;/&gt;&lt;wsp:rsid wsp:val=&quot;005B5C48&quot;/&gt;&lt;wsp:rsid wsp:val=&quot;005D1476&quot;/&gt;&lt;wsp:rsid wsp:val=&quot;005D2A12&quot;/&gt;&lt;wsp:rsid wsp:val=&quot;005D5237&quot;/&gt;&lt;wsp:rsid wsp:val=&quot;005F4700&quot;/&gt;&lt;wsp:rsid wsp:val=&quot;00624C5F&quot;/&gt;&lt;wsp:rsid wsp:val=&quot;00635328&quot;/&gt;&lt;wsp:rsid wsp:val=&quot;006358F3&quot;/&gt;&lt;wsp:rsid wsp:val=&quot;006378A3&quot;/&gt;&lt;wsp:rsid wsp:val=&quot;00640739&quot;/&gt;&lt;wsp:rsid wsp:val=&quot;00642AD1&quot;/&gt;&lt;wsp:rsid wsp:val=&quot;00675D0F&quot;/&gt;&lt;wsp:rsid wsp:val=&quot;0069792E&quot;/&gt;&lt;wsp:rsid wsp:val=&quot;006A024A&quot;/&gt;&lt;wsp:rsid wsp:val=&quot;006C35DA&quot;/&gt;&lt;wsp:rsid wsp:val=&quot;006D058B&quot;/&gt;&lt;wsp:rsid wsp:val=&quot;006F2140&quot;/&gt;&lt;wsp:rsid wsp:val=&quot;006F5EE8&quot;/&gt;&lt;wsp:rsid wsp:val=&quot;00740270&quot;/&gt;&lt;wsp:rsid wsp:val=&quot;00745A20&quot;/&gt;&lt;wsp:rsid wsp:val=&quot;0075325B&quot;/&gt;&lt;wsp:rsid wsp:val=&quot;00797941&quot;/&gt;&lt;wsp:rsid wsp:val=&quot;007B04FE&quot;/&gt;&lt;wsp:rsid wsp:val=&quot;007B7C5A&quot;/&gt;&lt;wsp:rsid wsp:val=&quot;007C016C&quot;/&gt;&lt;wsp:rsid wsp:val=&quot;007C5C96&quot;/&gt;&lt;wsp:rsid wsp:val=&quot;00813A5A&quot;/&gt;&lt;wsp:rsid wsp:val=&quot;00814CAF&quot;/&gt;&lt;wsp:rsid wsp:val=&quot;008211C1&quot;/&gt;&lt;wsp:rsid wsp:val=&quot;00824F74&quot;/&gt;&lt;wsp:rsid wsp:val=&quot;008300C1&quot;/&gt;&lt;wsp:rsid wsp:val=&quot;008370F6&quot;/&gt;&lt;wsp:rsid wsp:val=&quot;008528D7&quot;/&gt;&lt;wsp:rsid wsp:val=&quot;00860EB5&quot;/&gt;&lt;wsp:rsid wsp:val=&quot;00874DCA&quot;/&gt;&lt;wsp:rsid wsp:val=&quot;00885F22&quot;/&gt;&lt;wsp:rsid wsp:val=&quot;00895A6C&quot;/&gt;&lt;wsp:rsid wsp:val=&quot;008A3451&quot;/&gt;&lt;wsp:rsid wsp:val=&quot;008C18A7&quot;/&gt;&lt;wsp:rsid wsp:val=&quot;008D122D&quot;/&gt;&lt;wsp:rsid wsp:val=&quot;008D4A24&quot;/&gt;&lt;wsp:rsid wsp:val=&quot;00910878&quot;/&gt;&lt;wsp:rsid wsp:val=&quot;00913ACC&quot;/&gt;&lt;wsp:rsid wsp:val=&quot;00916A09&quot;/&gt;&lt;wsp:rsid wsp:val=&quot;009A0C9A&quot;/&gt;&lt;wsp:rsid wsp:val=&quot;009A24CB&quot;/&gt;&lt;wsp:rsid wsp:val=&quot;00A65324&quot;/&gt;&lt;wsp:rsid wsp:val=&quot;00A8504C&quot;/&gt;&lt;wsp:rsid wsp:val=&quot;00A85E25&quot;/&gt;&lt;wsp:rsid wsp:val=&quot;00AA3096&quot;/&gt;&lt;wsp:rsid wsp:val=&quot;00AA6997&quot;/&gt;&lt;wsp:rsid wsp:val=&quot;00AD266B&quot;/&gt;&lt;wsp:rsid wsp:val=&quot;00AE3EDA&quot;/&gt;&lt;wsp:rsid wsp:val=&quot;00AE4909&quot;/&gt;&lt;wsp:rsid wsp:val=&quot;00B0098F&quot;/&gt;&lt;wsp:rsid wsp:val=&quot;00B532DD&quot;/&gt;&lt;wsp:rsid wsp:val=&quot;00B77070&quot;/&gt;&lt;wsp:rsid wsp:val=&quot;00B77DE6&quot;/&gt;&lt;wsp:rsid wsp:val=&quot;00BA04BC&quot;/&gt;&lt;wsp:rsid wsp:val=&quot;00BD332E&quot;/&gt;&lt;wsp:rsid wsp:val=&quot;00BF3207&quot;/&gt;&lt;wsp:rsid wsp:val=&quot;00BF567E&quot;/&gt;&lt;wsp:rsid wsp:val=&quot;00C13DC3&quot;/&gt;&lt;wsp:rsid wsp:val=&quot;00C20A40&quot;/&gt;&lt;wsp:rsid wsp:val=&quot;00C24978&quot;/&gt;&lt;wsp:rsid wsp:val=&quot;00C32671&quot;/&gt;&lt;wsp:rsid wsp:val=&quot;00C52138&quot;/&gt;&lt;wsp:rsid wsp:val=&quot;00C54F49&quot;/&gt;&lt;wsp:rsid wsp:val=&quot;00CB0571&quot;/&gt;&lt;wsp:rsid wsp:val=&quot;00D0192A&quot;/&gt;&lt;wsp:rsid wsp:val=&quot;00D05B9A&quot;/&gt;&lt;wsp:rsid wsp:val=&quot;00D07979&quot;/&gt;&lt;wsp:rsid wsp:val=&quot;00D302BE&quot;/&gt;&lt;wsp:rsid wsp:val=&quot;00D57BC3&quot;/&gt;&lt;wsp:rsid wsp:val=&quot;00D77564&quot;/&gt;&lt;wsp:rsid wsp:val=&quot;00D80CBD&quot;/&gt;&lt;wsp:rsid wsp:val=&quot;00D959DC&quot;/&gt;&lt;wsp:rsid wsp:val=&quot;00DC1607&quot;/&gt;&lt;wsp:rsid wsp:val=&quot;00DC16BF&quot;/&gt;&lt;wsp:rsid wsp:val=&quot;00DE7483&quot;/&gt;&lt;wsp:rsid wsp:val=&quot;00E00613&quot;/&gt;&lt;wsp:rsid wsp:val=&quot;00E14858&quot;/&gt;&lt;wsp:rsid wsp:val=&quot;00E15363&quot;/&gt;&lt;wsp:rsid wsp:val=&quot;00E27BED&quot;/&gt;&lt;wsp:rsid wsp:val=&quot;00E50033&quot;/&gt;&lt;wsp:rsid wsp:val=&quot;00E53DED&quot;/&gt;&lt;wsp:rsid wsp:val=&quot;00E559D6&quot;/&gt;&lt;wsp:rsid wsp:val=&quot;00E625BC&quot;/&gt;&lt;wsp:rsid wsp:val=&quot;00E66398&quot;/&gt;&lt;wsp:rsid wsp:val=&quot;00E861F2&quot;/&gt;&lt;wsp:rsid wsp:val=&quot;00E968A4&quot;/&gt;&lt;wsp:rsid wsp:val=&quot;00ED64C1&quot;/&gt;&lt;wsp:rsid wsp:val=&quot;00EF5355&quot;/&gt;&lt;wsp:rsid wsp:val=&quot;00F02FB0&quot;/&gt;&lt;wsp:rsid wsp:val=&quot;00F12FFF&quot;/&gt;&lt;wsp:rsid wsp:val=&quot;00F150A7&quot;/&gt;&lt;wsp:rsid wsp:val=&quot;00F26086&quot;/&gt;&lt;wsp:rsid wsp:val=&quot;00F37895&quot;/&gt;&lt;wsp:rsid wsp:val=&quot;00F56810&quot;/&gt;&lt;wsp:rsid wsp:val=&quot;00F768DF&quot;/&gt;&lt;wsp:rsid wsp:val=&quot;00F96866&quot;/&gt;&lt;wsp:rsid wsp:val=&quot;00FA639B&quot;/&gt;&lt;wsp:rsid wsp:val=&quot;00FC35FA&quot;/&gt;&lt;wsp:rsid wsp:val=&quot;00FF3A4C&quot;/&gt;&lt;/wsp:rsids&gt;&lt;/w:docPr&gt;&lt;w:body&gt;&lt;w:p wsp:rsidR=&quot;00000000&quot; wsp:rsidRDefault=&quot;00874DCA&quot;&gt;&lt;m:oMathPara&gt;&lt;m:oMath&gt;&lt;m:r&gt;&lt;w:rPr&gt;&lt;w:rFonts w:ascii=&quot;Cambria Math&quot; w:h-ansi=&quot;Cambria Math&quot;/&gt;&lt;wx:font wx:val=&quot;Cambria Math&quot;/&gt;&lt;w:i/&gt;&lt;w:sz w:val=&quot;28&quot;/&gt;&lt;w:sz-cs w:val=&quot;26&quot;/&gt;&lt;/w:rPr&gt;&lt;m:t&gt;100%-( &lt;/m:t&gt;&lt;/m:r&gt;&lt;m:f&gt;&lt;m:fPr&gt;&lt;m:ctrlPr&gt;&lt;w:rPr&gt;&lt;w:rFonts w:ascii=&quot;Cambria Math&quot; w:h-ansi=&quot;Cambria Math&quot;/&gt;&lt;wx:font wx:val=&quot;Cambria Math&quot;/&gt;&lt;w:i/&gt;&lt;w:sz w:val=&quot;28&quot;/&gt;&lt;w:sz-cs w:val=&quot;26&quot;/&gt;&lt;/w:rPr&gt;&lt;/m:ctrlPr&gt;&lt;/m:fPr&gt;&lt;m:num&gt;&lt;m:sSub&gt;&lt;m:sSubPr&gt;&lt;m:ctrlPr&gt;&lt;w:rPr&gt;&lt;w:rFonts w:ascii=&quot;Cambria Math&quot; w:h-ansi=&quot;Cambria Math&quot;/&gt;&lt;wx:font wx:val=&quot;Cambria Math&quot;/&gt;&lt;w:i/&gt;&lt;w:sz w:val=&quot;28&quot;/&gt;&lt;w:sz-cs w:val=&quot;26&quot;/&gt;&lt;/w:rPr&gt;&lt;/m:ctrlPr&gt;&lt;/m:sSubPr&gt;&lt;m:e&gt;&lt;m:r&gt;&lt;w:rPr&gt;&lt;w:rFonts w:ascii=&quot;Cambria Math&quot; w:h-ansi=&quot;Cambria Math&quot;/&gt;&lt;wx:font wx:val=&quot;Cambria Math&quot;/&gt;&lt;w:i/&gt;&lt;w:sz w:val=&quot;28&quot;/&gt;&lt;w:sz-cs w:val=&quot;26&quot;/&gt;&lt;/w:rPr&gt;&lt;m:t&gt;Р’РџРџ&lt;/m:t&gt;&lt;/m:r&gt;&lt;/m:e&gt;&lt;m:sub&gt;&lt;m:r&gt;&lt;w:rPr&gt;&lt;w:rFonts w:ascii=&quot;Cambria Math&quot; w:h-ansi=&quot;Cambria Math&quot;/&gt;&lt;wx:font wx:val=&quot;Cambria Math&quot;/&gt;&lt;w:i/&gt;&lt;w:sz w:val=&quot;28&quot;/&gt;&lt;w:sz-cs w:val=&quot;26&quot;/&gt;&lt;/w:rPr&gt;&lt;m:t&gt;(РєР°СЂС‚Р° С†РµР»РµРІРѕРіРѕ СЃРѕСЃС‚РѕСЏРЅРёСЏ)&lt;/m:t&gt;&lt;/m:r&gt;&lt;/m:sub&gt;&lt;/m:sSub&gt;&lt;/m:num&gt;&lt;m:den&gt;&lt;m:sSub&gt;&lt;m:sSubPr&gt;&lt;m:ctrlPr&gt;&lt;w:rPr&gt;&lt;w:rFonts w:ascii=&quot;Cambria Math&quot; w:h-ansi=&quot;Cambria Math&quot;/&gt;&lt;wx:font wx:val=&quot;Cambria Math&quot;/&gt;&lt;w:i/&gt;&lt;w:sz w:val=&quot;28&quot;/&gt;&lt;w:sz-cs w:val=&quot;26&quot;/&gt;&lt;/w:rPr&gt;&lt;/m:ctrlPr&gt;&lt;/m:sSubPr&gt;&lt;m:e&gt;&lt;m:r&gt;&lt;w:rPr&gt;&lt;w:rFonts w:ascii=&quot;Cambria Math&quot; w:h-ansi=&quot;Cambria Math&quot;/&gt;&lt;wx:font wx:val=&quot;Cambria Math&quot;/&gt;&lt;w:i/&gt;&lt;w:sz w:val=&quot;28&quot;/&gt;&lt;w:sz-cs w:val=&quot;26&quot;/&gt;&lt;/w:rPr&gt;&lt;m:t&gt;Р’РџРџ&lt;/m:t&gt;&lt;/m:r&gt;&lt;/m:e&gt;&lt;m:sub&gt;&lt;m:r&gt;&lt;w:rPr&gt;&lt;w:rFonts w:ascii=&quot;Cambria Math&quot; w:h-ansi=&quot;Cambria Math&quot;/&gt;&lt;wx:font wx:val=&quot;Cambria Math&quot;/&gt;&lt;w:i/&gt;&lt;w:sz w:val=&quot;28&quot;/&gt;&lt;w:sz-cs w:val=&quot;26&quot;/&gt;&lt;/w:rPr&gt;&lt;m:t&gt;(РєР°СЂС‚Р° С‚РµРєСѓС‰РµРіРѕ СЃРѕСЃС‚РѕСЏРЅРёСЏ)&lt;/m:t&gt;&lt;/m:r&gt;&lt;/m:sub&gt;&lt;/m:sSub&gt;&lt;/m:den&gt;&lt;/m:f&gt;&lt;m:r&gt;&lt;w:rPr&gt;&lt;w:rFonts w:ascii=&quot;Cambria Math&quot; w:h-ansi=&quot;Cambria Math&quot;/&gt;&lt;wx:font wx:val=&quot;Cambria Math&quot;/&gt;&lt;w:i/&gt;&lt;w:sz w:val=&quot;28&quot;/&gt;&lt;w:sz-cs w:val=&quot;26&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F643EC">
        <w:rPr>
          <w:rFonts w:ascii="Times New Roman" w:hAnsi="Times New Roman"/>
          <w:sz w:val="24"/>
          <w:szCs w:val="24"/>
        </w:rPr>
        <w:fldChar w:fldCharType="end"/>
      </w:r>
      <w:r w:rsidRPr="00F643EC">
        <w:rPr>
          <w:rFonts w:ascii="Times New Roman" w:hAnsi="Times New Roman"/>
          <w:sz w:val="24"/>
          <w:szCs w:val="24"/>
        </w:rPr>
        <w:t>%).</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Проблема. Решение. Вклад в цель (описание ситуации «как будет») (слайд 7).</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В данном разделе тезисно описываются ситуация и параметры соответствующей области (относительно объекта управления) после окончания реализации проекта с использованием изображений, графиков и таблиц.</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Слайды «Цель и результат проекта», «Основные блоки работ проекта», «Бюджет проекта», «Команда проекта», «Контактные данные» оформляются в соответствии с требованиями к оформлению презентаций проектов.</w:t>
      </w:r>
    </w:p>
    <w:p w:rsidR="001116EA" w:rsidRPr="00F643EC" w:rsidRDefault="001116EA" w:rsidP="00F643EC">
      <w:pPr>
        <w:spacing w:line="240" w:lineRule="auto"/>
        <w:ind w:left="4678"/>
        <w:rPr>
          <w:rFonts w:ascii="Times New Roman" w:hAnsi="Times New Roman"/>
          <w:b/>
          <w:color w:val="000000"/>
          <w:sz w:val="24"/>
          <w:szCs w:val="24"/>
          <w:highlight w:val="yellow"/>
        </w:rPr>
      </w:pPr>
    </w:p>
    <w:p w:rsidR="001116EA" w:rsidRPr="00F643EC" w:rsidRDefault="001116EA" w:rsidP="00F643EC">
      <w:pPr>
        <w:spacing w:line="240" w:lineRule="auto"/>
        <w:ind w:left="4678"/>
        <w:jc w:val="center"/>
        <w:rPr>
          <w:rFonts w:ascii="Times New Roman" w:hAnsi="Times New Roman"/>
          <w:b/>
          <w:color w:val="000000"/>
          <w:sz w:val="24"/>
          <w:szCs w:val="24"/>
          <w:highlight w:val="yellow"/>
        </w:rPr>
      </w:pPr>
    </w:p>
    <w:tbl>
      <w:tblPr>
        <w:tblW w:w="9464" w:type="dxa"/>
        <w:tblLook w:val="00A0"/>
      </w:tblPr>
      <w:tblGrid>
        <w:gridCol w:w="5211"/>
        <w:gridCol w:w="2552"/>
        <w:gridCol w:w="1701"/>
      </w:tblGrid>
      <w:tr w:rsidR="001116EA" w:rsidRPr="00F643EC" w:rsidTr="00144A01">
        <w:tc>
          <w:tcPr>
            <w:tcW w:w="5211" w:type="dxa"/>
          </w:tcPr>
          <w:p w:rsidR="001116EA" w:rsidRPr="00F643EC" w:rsidRDefault="001116EA" w:rsidP="00F643EC">
            <w:pPr>
              <w:spacing w:line="240" w:lineRule="auto"/>
              <w:ind w:left="5" w:firstLine="24"/>
              <w:jc w:val="center"/>
              <w:rPr>
                <w:rFonts w:ascii="Times New Roman" w:hAnsi="Times New Roman"/>
                <w:b/>
                <w:bCs/>
                <w:sz w:val="24"/>
                <w:szCs w:val="24"/>
              </w:rPr>
            </w:pPr>
          </w:p>
        </w:tc>
        <w:tc>
          <w:tcPr>
            <w:tcW w:w="2552" w:type="dxa"/>
          </w:tcPr>
          <w:p w:rsidR="001116EA" w:rsidRPr="00F643EC" w:rsidRDefault="001116EA" w:rsidP="00F643EC">
            <w:pPr>
              <w:tabs>
                <w:tab w:val="left" w:pos="0"/>
              </w:tabs>
              <w:spacing w:line="240" w:lineRule="auto"/>
              <w:ind w:left="885" w:hanging="709"/>
              <w:jc w:val="right"/>
              <w:rPr>
                <w:rFonts w:ascii="Times New Roman" w:hAnsi="Times New Roman"/>
                <w:bCs/>
                <w:sz w:val="24"/>
                <w:szCs w:val="24"/>
              </w:rPr>
            </w:pPr>
          </w:p>
        </w:tc>
        <w:tc>
          <w:tcPr>
            <w:tcW w:w="1701" w:type="dxa"/>
          </w:tcPr>
          <w:p w:rsidR="001116EA" w:rsidRPr="00F643EC" w:rsidRDefault="001116EA" w:rsidP="00F643EC">
            <w:pPr>
              <w:spacing w:line="240" w:lineRule="auto"/>
              <w:ind w:right="-108"/>
              <w:jc w:val="right"/>
              <w:rPr>
                <w:rFonts w:ascii="Times New Roman" w:hAnsi="Times New Roman"/>
                <w:b/>
                <w:bCs/>
                <w:sz w:val="24"/>
                <w:szCs w:val="24"/>
              </w:rPr>
            </w:pPr>
          </w:p>
        </w:tc>
      </w:tr>
    </w:tbl>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rPr>
          <w:rFonts w:ascii="Times New Roman" w:hAnsi="Times New Roman"/>
          <w:color w:val="000000"/>
          <w:sz w:val="24"/>
          <w:szCs w:val="24"/>
        </w:rPr>
      </w:pPr>
    </w:p>
    <w:p w:rsidR="001116EA" w:rsidRPr="00F643EC" w:rsidRDefault="001116EA" w:rsidP="00F643EC">
      <w:pPr>
        <w:tabs>
          <w:tab w:val="left" w:pos="426"/>
        </w:tabs>
        <w:spacing w:line="240" w:lineRule="auto"/>
        <w:ind w:firstLine="567"/>
        <w:rPr>
          <w:rFonts w:ascii="Times New Roman" w:hAnsi="Times New Roman"/>
          <w:color w:val="000000"/>
          <w:sz w:val="24"/>
          <w:szCs w:val="24"/>
        </w:rPr>
      </w:pPr>
    </w:p>
    <w:p w:rsidR="001116EA" w:rsidRPr="00F643EC" w:rsidRDefault="001116EA" w:rsidP="00F643EC">
      <w:pPr>
        <w:tabs>
          <w:tab w:val="left" w:pos="426"/>
        </w:tabs>
        <w:spacing w:line="240" w:lineRule="auto"/>
        <w:ind w:firstLine="567"/>
        <w:rPr>
          <w:rFonts w:ascii="Times New Roman" w:hAnsi="Times New Roman"/>
          <w:color w:val="000000"/>
          <w:sz w:val="24"/>
          <w:szCs w:val="24"/>
        </w:rPr>
      </w:pPr>
    </w:p>
    <w:p w:rsidR="001116EA" w:rsidRPr="00F643EC" w:rsidRDefault="001116EA" w:rsidP="00F643EC">
      <w:pPr>
        <w:tabs>
          <w:tab w:val="left" w:pos="426"/>
        </w:tabs>
        <w:spacing w:line="240" w:lineRule="auto"/>
        <w:ind w:firstLine="567"/>
        <w:rPr>
          <w:rFonts w:ascii="Times New Roman" w:hAnsi="Times New Roman"/>
          <w:color w:val="000000"/>
          <w:sz w:val="24"/>
          <w:szCs w:val="24"/>
        </w:rPr>
      </w:pPr>
    </w:p>
    <w:p w:rsidR="001116EA" w:rsidRPr="00F643EC" w:rsidRDefault="001116EA" w:rsidP="00F643EC">
      <w:pPr>
        <w:tabs>
          <w:tab w:val="left" w:pos="426"/>
        </w:tabs>
        <w:spacing w:line="240" w:lineRule="auto"/>
        <w:ind w:firstLine="567"/>
        <w:rPr>
          <w:rFonts w:ascii="Times New Roman" w:hAnsi="Times New Roman"/>
          <w:color w:val="000000"/>
          <w:sz w:val="24"/>
          <w:szCs w:val="24"/>
        </w:rPr>
      </w:pPr>
    </w:p>
    <w:p w:rsidR="001116EA" w:rsidRPr="00F643EC" w:rsidRDefault="001116EA" w:rsidP="00F643EC">
      <w:pPr>
        <w:tabs>
          <w:tab w:val="left" w:pos="426"/>
        </w:tabs>
        <w:spacing w:line="240" w:lineRule="auto"/>
        <w:ind w:firstLine="567"/>
        <w:rPr>
          <w:rFonts w:ascii="Times New Roman" w:hAnsi="Times New Roman"/>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sz w:val="24"/>
          <w:szCs w:val="24"/>
        </w:rPr>
      </w:pPr>
      <w:r w:rsidRPr="00F643EC">
        <w:rPr>
          <w:rFonts w:ascii="Times New Roman" w:hAnsi="Times New Roman"/>
          <w:b/>
          <w:sz w:val="24"/>
          <w:szCs w:val="24"/>
        </w:rPr>
        <w:t>Методические рекомендации</w:t>
      </w:r>
    </w:p>
    <w:p w:rsidR="001116EA" w:rsidRPr="00F643EC" w:rsidRDefault="001116EA" w:rsidP="00F643EC">
      <w:pPr>
        <w:keepNext/>
        <w:keepLines/>
        <w:tabs>
          <w:tab w:val="left" w:pos="426"/>
        </w:tabs>
        <w:spacing w:line="240" w:lineRule="auto"/>
        <w:ind w:firstLine="567"/>
        <w:jc w:val="center"/>
        <w:outlineLvl w:val="0"/>
        <w:rPr>
          <w:rFonts w:ascii="Times New Roman" w:hAnsi="Times New Roman"/>
          <w:b/>
          <w:bCs/>
          <w:kern w:val="32"/>
          <w:sz w:val="24"/>
          <w:szCs w:val="24"/>
        </w:rPr>
      </w:pPr>
      <w:r w:rsidRPr="00F643EC">
        <w:rPr>
          <w:rFonts w:ascii="Times New Roman" w:hAnsi="Times New Roman"/>
          <w:b/>
          <w:bCs/>
          <w:kern w:val="32"/>
          <w:sz w:val="24"/>
          <w:szCs w:val="24"/>
        </w:rPr>
        <w:t>по оформлению паспорта проекта</w:t>
      </w:r>
    </w:p>
    <w:p w:rsidR="001116EA" w:rsidRPr="00F643EC" w:rsidRDefault="001116EA" w:rsidP="00F643EC">
      <w:pPr>
        <w:tabs>
          <w:tab w:val="left" w:pos="426"/>
        </w:tabs>
        <w:spacing w:line="240" w:lineRule="auto"/>
        <w:ind w:firstLine="567"/>
        <w:rPr>
          <w:rFonts w:ascii="Times New Roman" w:hAnsi="Times New Roman"/>
          <w:b/>
          <w:sz w:val="24"/>
          <w:szCs w:val="24"/>
          <w:highlight w:val="yellow"/>
        </w:rPr>
      </w:pPr>
    </w:p>
    <w:p w:rsidR="001116EA" w:rsidRPr="00F643EC" w:rsidRDefault="001116EA" w:rsidP="00F643EC">
      <w:pPr>
        <w:pStyle w:val="ConsPlusNormal"/>
        <w:tabs>
          <w:tab w:val="left" w:pos="426"/>
        </w:tabs>
        <w:ind w:firstLine="567"/>
        <w:jc w:val="both"/>
        <w:rPr>
          <w:rFonts w:ascii="Times New Roman" w:hAnsi="Times New Roman" w:cs="Times New Roman"/>
          <w:sz w:val="24"/>
          <w:szCs w:val="24"/>
        </w:rPr>
      </w:pPr>
      <w:r w:rsidRPr="00F643EC">
        <w:rPr>
          <w:rFonts w:ascii="Times New Roman" w:hAnsi="Times New Roman" w:cs="Times New Roman"/>
          <w:sz w:val="24"/>
          <w:szCs w:val="24"/>
        </w:rPr>
        <w:t>Паспорт проекта является завершением этапа инициации и началом этапа планирования проекта. Паспорт проекта предназначен для описания проекта и необходим для управления им.</w:t>
      </w:r>
    </w:p>
    <w:p w:rsidR="001116EA" w:rsidRPr="00F643EC" w:rsidRDefault="001116EA" w:rsidP="00F643EC">
      <w:pPr>
        <w:pStyle w:val="ConsPlusNormal"/>
        <w:tabs>
          <w:tab w:val="left" w:pos="426"/>
        </w:tabs>
        <w:ind w:firstLine="567"/>
        <w:jc w:val="both"/>
        <w:rPr>
          <w:rFonts w:ascii="Times New Roman" w:hAnsi="Times New Roman" w:cs="Times New Roman"/>
          <w:sz w:val="24"/>
          <w:szCs w:val="24"/>
        </w:rPr>
      </w:pPr>
      <w:r w:rsidRPr="00F643EC">
        <w:rPr>
          <w:rFonts w:ascii="Times New Roman" w:hAnsi="Times New Roman" w:cs="Times New Roman"/>
          <w:sz w:val="24"/>
          <w:szCs w:val="24"/>
        </w:rPr>
        <w:t>Термины и определения, используемые в паспорте проекта, являются общепринятыми и утвержденными постановлением администрации Новооскольского района от 26 декабря 2011 года № 1808 «Об утверждении Положения об управлении проектами в Новооскольском районе».</w:t>
      </w:r>
    </w:p>
    <w:p w:rsidR="001116EA" w:rsidRPr="00F643EC" w:rsidRDefault="001116EA" w:rsidP="00F643EC">
      <w:pPr>
        <w:pStyle w:val="ConsPlusNormal"/>
        <w:tabs>
          <w:tab w:val="left" w:pos="426"/>
        </w:tabs>
        <w:ind w:firstLine="567"/>
        <w:jc w:val="both"/>
        <w:rPr>
          <w:rFonts w:ascii="Times New Roman" w:hAnsi="Times New Roman" w:cs="Times New Roman"/>
          <w:sz w:val="24"/>
          <w:szCs w:val="24"/>
        </w:rPr>
      </w:pPr>
      <w:r w:rsidRPr="00F643EC">
        <w:rPr>
          <w:rFonts w:ascii="Times New Roman" w:hAnsi="Times New Roman" w:cs="Times New Roman"/>
          <w:sz w:val="24"/>
          <w:szCs w:val="24"/>
        </w:rPr>
        <w:t>Паспорт проекта готовит куратор проекта совместно с инициатором, руководителем и при необходимости представителем заказчика проекта.</w:t>
      </w:r>
    </w:p>
    <w:p w:rsidR="001116EA" w:rsidRPr="00F643EC" w:rsidRDefault="001116EA" w:rsidP="00F643EC">
      <w:pPr>
        <w:pStyle w:val="ConsPlusNormal"/>
        <w:tabs>
          <w:tab w:val="left" w:pos="426"/>
        </w:tabs>
        <w:ind w:firstLine="567"/>
        <w:jc w:val="both"/>
        <w:rPr>
          <w:rFonts w:ascii="Times New Roman" w:hAnsi="Times New Roman" w:cs="Times New Roman"/>
          <w:sz w:val="24"/>
          <w:szCs w:val="24"/>
        </w:rPr>
      </w:pPr>
      <w:r w:rsidRPr="00F643EC">
        <w:rPr>
          <w:rFonts w:ascii="Times New Roman" w:hAnsi="Times New Roman" w:cs="Times New Roman"/>
          <w:sz w:val="24"/>
          <w:szCs w:val="24"/>
        </w:rPr>
        <w:t>Форма паспорта проекта не подлежит корректировке при заполнении.</w:t>
      </w:r>
    </w:p>
    <w:p w:rsidR="001116EA" w:rsidRPr="00F643EC" w:rsidRDefault="001116EA" w:rsidP="00F643EC">
      <w:pPr>
        <w:pStyle w:val="ConsPlusNormal"/>
        <w:tabs>
          <w:tab w:val="left" w:pos="426"/>
        </w:tabs>
        <w:ind w:firstLine="567"/>
        <w:jc w:val="both"/>
        <w:rPr>
          <w:rFonts w:ascii="Times New Roman" w:hAnsi="Times New Roman" w:cs="Times New Roman"/>
          <w:sz w:val="24"/>
          <w:szCs w:val="24"/>
        </w:rPr>
      </w:pPr>
      <w:r w:rsidRPr="00F643EC">
        <w:rPr>
          <w:rFonts w:ascii="Times New Roman" w:hAnsi="Times New Roman" w:cs="Times New Roman"/>
          <w:sz w:val="24"/>
          <w:szCs w:val="24"/>
        </w:rPr>
        <w:t>Паспорт проекта выпускается в 3-х экземплярах, которые хранятся у руководителя проекта, куратора проекта и председателя Градостроительно-экономического Совета при главе администрации Новооскольского района.</w:t>
      </w:r>
    </w:p>
    <w:p w:rsidR="001116EA" w:rsidRPr="00F643EC" w:rsidRDefault="001116EA" w:rsidP="00F643EC">
      <w:pPr>
        <w:pStyle w:val="ConsPlusNormal"/>
        <w:tabs>
          <w:tab w:val="left" w:pos="426"/>
        </w:tabs>
        <w:ind w:firstLine="567"/>
        <w:jc w:val="both"/>
        <w:rPr>
          <w:rFonts w:ascii="Times New Roman" w:hAnsi="Times New Roman" w:cs="Times New Roman"/>
          <w:sz w:val="24"/>
          <w:szCs w:val="24"/>
        </w:rPr>
      </w:pPr>
      <w:r w:rsidRPr="00F643EC">
        <w:rPr>
          <w:rFonts w:ascii="Times New Roman" w:hAnsi="Times New Roman" w:cs="Times New Roman"/>
          <w:sz w:val="24"/>
          <w:szCs w:val="24"/>
        </w:rPr>
        <w:t>После утверждения паспорта проекта оператор мониторинга проекта размещает электронную версию документа в соответствующем проекте в АИС «Проектное управление».</w:t>
      </w:r>
    </w:p>
    <w:p w:rsidR="001116EA" w:rsidRPr="00F643EC" w:rsidRDefault="001116EA" w:rsidP="00F643EC">
      <w:pPr>
        <w:pStyle w:val="ConsPlusNormal"/>
        <w:tabs>
          <w:tab w:val="left" w:pos="426"/>
        </w:tabs>
        <w:ind w:firstLine="567"/>
        <w:jc w:val="both"/>
        <w:rPr>
          <w:rFonts w:ascii="Times New Roman" w:hAnsi="Times New Roman" w:cs="Times New Roman"/>
          <w:sz w:val="24"/>
          <w:szCs w:val="24"/>
        </w:rPr>
      </w:pPr>
      <w:r w:rsidRPr="00F643EC">
        <w:rPr>
          <w:rFonts w:ascii="Times New Roman" w:hAnsi="Times New Roman" w:cs="Times New Roman"/>
          <w:sz w:val="24"/>
          <w:szCs w:val="24"/>
        </w:rPr>
        <w:t>Сроком формирования базовой версии паспорта проекта считается дата представления его окончательной версии в АИС «Проектное управление» с учетом корректировок на основе замечаний департамента внутренней и кадровой политики области.</w:t>
      </w:r>
    </w:p>
    <w:p w:rsidR="001116EA" w:rsidRPr="00F643EC" w:rsidRDefault="001116EA" w:rsidP="00F643EC">
      <w:pPr>
        <w:pStyle w:val="ConsPlusNormal"/>
        <w:tabs>
          <w:tab w:val="left" w:pos="426"/>
        </w:tabs>
        <w:ind w:firstLine="567"/>
        <w:jc w:val="both"/>
        <w:rPr>
          <w:rFonts w:ascii="Times New Roman" w:hAnsi="Times New Roman" w:cs="Times New Roman"/>
          <w:sz w:val="24"/>
          <w:szCs w:val="24"/>
        </w:rPr>
      </w:pPr>
      <w:r w:rsidRPr="00F643EC">
        <w:rPr>
          <w:rFonts w:ascii="Times New Roman" w:hAnsi="Times New Roman" w:cs="Times New Roman"/>
          <w:sz w:val="24"/>
          <w:szCs w:val="24"/>
        </w:rPr>
        <w:t>В случае возникновения необходимости внесения корректировок в подписанный всеми сторонами паспорт проекта изменения оформляются отдельным документом – «Ведомостью изменений», который после утверждения будет являться неотъемлемой частью паспорта проекта. Скорректированный паспорт проекта (в том числе и утвержденная «Ведомость изменений» в качестве приложения к паспорту проекта) размещается в АИС «Проектное управление».</w:t>
      </w: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 w:val="left" w:pos="1418"/>
        </w:tabs>
        <w:spacing w:line="240" w:lineRule="auto"/>
        <w:ind w:firstLine="567"/>
        <w:jc w:val="center"/>
        <w:rPr>
          <w:rFonts w:ascii="Times New Roman" w:hAnsi="Times New Roman"/>
          <w:b/>
          <w:sz w:val="24"/>
          <w:szCs w:val="24"/>
        </w:rPr>
      </w:pPr>
      <w:r w:rsidRPr="00F643EC">
        <w:rPr>
          <w:rFonts w:ascii="Times New Roman" w:hAnsi="Times New Roman"/>
          <w:b/>
          <w:sz w:val="24"/>
          <w:szCs w:val="24"/>
        </w:rPr>
        <w:t>Содержание разделов паспорта проекта</w:t>
      </w:r>
    </w:p>
    <w:p w:rsidR="001116EA" w:rsidRPr="00F643EC" w:rsidRDefault="001116EA" w:rsidP="00F643EC">
      <w:pPr>
        <w:tabs>
          <w:tab w:val="left" w:pos="426"/>
          <w:tab w:val="left" w:pos="1418"/>
        </w:tabs>
        <w:spacing w:line="240" w:lineRule="auto"/>
        <w:ind w:firstLine="567"/>
        <w:jc w:val="center"/>
        <w:rPr>
          <w:rFonts w:ascii="Times New Roman" w:hAnsi="Times New Roman"/>
          <w:b/>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заголовке указывается наименование проекта, которое должно совпадать с названием соответствующего проекта в АИС «Проектное управление».</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Наименование проекта необходимо начинать со слов, выражающих действие, далее указывается объект или сфера воздействия, завершать рекомендуется указанием территории реализации проекта, например: </w:t>
      </w:r>
    </w:p>
    <w:p w:rsidR="001116EA" w:rsidRPr="00F643EC" w:rsidRDefault="001116EA" w:rsidP="00F643EC">
      <w:pPr>
        <w:pStyle w:val="ListParagraph"/>
        <w:numPr>
          <w:ilvl w:val="0"/>
          <w:numId w:val="9"/>
        </w:numPr>
        <w:tabs>
          <w:tab w:val="left" w:pos="426"/>
          <w:tab w:val="left" w:pos="1134"/>
        </w:tabs>
        <w:ind w:left="0" w:firstLine="567"/>
        <w:jc w:val="both"/>
        <w:rPr>
          <w:rFonts w:ascii="Times New Roman" w:hAnsi="Times New Roman"/>
          <w:lang w:val="ru-RU" w:eastAsia="ru-RU"/>
        </w:rPr>
      </w:pPr>
      <w:r w:rsidRPr="00F643EC">
        <w:rPr>
          <w:rFonts w:ascii="Times New Roman" w:hAnsi="Times New Roman"/>
          <w:lang w:val="ru-RU" w:eastAsia="ru-RU"/>
        </w:rPr>
        <w:t>«Благоустройство склона по ул. Д. Бедного г. Валуйки»;</w:t>
      </w:r>
    </w:p>
    <w:p w:rsidR="001116EA" w:rsidRPr="00F643EC" w:rsidRDefault="001116EA" w:rsidP="00F643EC">
      <w:pPr>
        <w:pStyle w:val="ListParagraph"/>
        <w:numPr>
          <w:ilvl w:val="0"/>
          <w:numId w:val="9"/>
        </w:numPr>
        <w:tabs>
          <w:tab w:val="left" w:pos="426"/>
          <w:tab w:val="left" w:pos="1134"/>
        </w:tabs>
        <w:ind w:left="0" w:firstLine="567"/>
        <w:jc w:val="both"/>
        <w:rPr>
          <w:rFonts w:ascii="Times New Roman" w:hAnsi="Times New Roman"/>
          <w:lang w:val="ru-RU" w:eastAsia="ru-RU"/>
        </w:rPr>
      </w:pPr>
      <w:r w:rsidRPr="00F643EC">
        <w:rPr>
          <w:rFonts w:ascii="Times New Roman" w:hAnsi="Times New Roman"/>
          <w:lang w:val="ru-RU" w:eastAsia="ru-RU"/>
        </w:rPr>
        <w:t>«Внедрение программно-технического комплекса «Регистратура» в поликлинических учреждениях Белгородской области».</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поле «Идентификационный номер» на листе «Основные положения»указывается номер, соответствующий номеру проекта в АИС «Проектное управление».</w:t>
      </w:r>
    </w:p>
    <w:p w:rsidR="001116EA" w:rsidRPr="00F643EC" w:rsidRDefault="001116EA" w:rsidP="00F643EC">
      <w:pPr>
        <w:numPr>
          <w:ilvl w:val="0"/>
          <w:numId w:val="25"/>
        </w:numPr>
        <w:tabs>
          <w:tab w:val="left" w:pos="426"/>
          <w:tab w:val="left" w:pos="993"/>
        </w:tabs>
        <w:spacing w:after="0" w:line="240" w:lineRule="auto"/>
        <w:ind w:left="0" w:firstLine="567"/>
        <w:jc w:val="center"/>
        <w:rPr>
          <w:rFonts w:ascii="Times New Roman" w:hAnsi="Times New Roman"/>
          <w:b/>
          <w:sz w:val="24"/>
          <w:szCs w:val="24"/>
        </w:rPr>
      </w:pPr>
      <w:r w:rsidRPr="00F643EC">
        <w:rPr>
          <w:rFonts w:ascii="Times New Roman" w:hAnsi="Times New Roman"/>
          <w:b/>
          <w:sz w:val="24"/>
          <w:szCs w:val="24"/>
        </w:rPr>
        <w:t>Основные положения</w:t>
      </w:r>
    </w:p>
    <w:p w:rsidR="001116EA" w:rsidRPr="00F643EC" w:rsidRDefault="001116EA" w:rsidP="00F643EC">
      <w:pPr>
        <w:tabs>
          <w:tab w:val="left" w:pos="426"/>
          <w:tab w:val="left" w:pos="993"/>
        </w:tabs>
        <w:spacing w:line="240" w:lineRule="auto"/>
        <w:ind w:left="567"/>
        <w:rPr>
          <w:rFonts w:ascii="Times New Roman" w:hAnsi="Times New Roman"/>
          <w:b/>
          <w:sz w:val="24"/>
          <w:szCs w:val="24"/>
        </w:rPr>
      </w:pP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На странице «Основные положения» паспорта проекта в поле «</w:t>
      </w:r>
      <w:r w:rsidRPr="00F643EC">
        <w:rPr>
          <w:rFonts w:ascii="Times New Roman" w:hAnsi="Times New Roman"/>
          <w:bCs/>
          <w:kern w:val="24"/>
          <w:sz w:val="24"/>
          <w:szCs w:val="24"/>
        </w:rPr>
        <w:t>Координирующий орган</w:t>
      </w:r>
      <w:r w:rsidRPr="00F643EC">
        <w:rPr>
          <w:rFonts w:ascii="Times New Roman" w:hAnsi="Times New Roman"/>
          <w:sz w:val="24"/>
          <w:szCs w:val="24"/>
        </w:rPr>
        <w:t>» указывается администрация Новооскольского района, государственный орган области, осуществляющий организационное сопровождение и мониторинг разработки и реализации проекта.</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В поле «</w:t>
      </w:r>
      <w:r w:rsidRPr="00F643EC">
        <w:rPr>
          <w:rFonts w:ascii="Times New Roman" w:hAnsi="Times New Roman"/>
          <w:bCs/>
          <w:kern w:val="24"/>
          <w:sz w:val="24"/>
          <w:szCs w:val="24"/>
        </w:rPr>
        <w:t>Куратор проекта: ФИО, должность»</w:t>
      </w:r>
      <w:r w:rsidRPr="00F643EC">
        <w:rPr>
          <w:rFonts w:ascii="Times New Roman" w:hAnsi="Times New Roman"/>
          <w:sz w:val="24"/>
          <w:szCs w:val="24"/>
        </w:rPr>
        <w:t xml:space="preserve"> указываются должность, фамилия, имя и отчество куратора проекта, ставится подпись куратора проекта.</w:t>
      </w:r>
    </w:p>
    <w:p w:rsidR="001116EA" w:rsidRPr="00F643EC" w:rsidRDefault="001116EA" w:rsidP="00F643EC">
      <w:pPr>
        <w:tabs>
          <w:tab w:val="left" w:pos="426"/>
          <w:tab w:val="left" w:pos="1418"/>
        </w:tabs>
        <w:spacing w:line="240" w:lineRule="auto"/>
        <w:ind w:firstLine="567"/>
        <w:jc w:val="both"/>
        <w:rPr>
          <w:rFonts w:ascii="Times New Roman" w:hAnsi="Times New Roman"/>
          <w:color w:val="000000"/>
          <w:sz w:val="24"/>
          <w:szCs w:val="24"/>
        </w:rPr>
      </w:pPr>
      <w:r w:rsidRPr="00F643EC">
        <w:rPr>
          <w:rFonts w:ascii="Times New Roman" w:hAnsi="Times New Roman"/>
          <w:color w:val="000000"/>
          <w:sz w:val="24"/>
          <w:szCs w:val="24"/>
        </w:rPr>
        <w:t xml:space="preserve">В поле «Исполнитель» указывается наименование структурного подразделения  администрации Новооскольского района, хозяйствующего субъекта, который принимает на себя обязательства по достижению цели проекта. </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В поле «</w:t>
      </w:r>
      <w:r w:rsidRPr="00F643EC">
        <w:rPr>
          <w:rFonts w:ascii="Times New Roman" w:hAnsi="Times New Roman"/>
          <w:bCs/>
          <w:kern w:val="24"/>
          <w:sz w:val="24"/>
          <w:szCs w:val="24"/>
        </w:rPr>
        <w:t>Руководитель проекта: ФИО, должность</w:t>
      </w:r>
      <w:r w:rsidRPr="00F643EC">
        <w:rPr>
          <w:rFonts w:ascii="Times New Roman" w:hAnsi="Times New Roman"/>
          <w:sz w:val="24"/>
          <w:szCs w:val="24"/>
        </w:rPr>
        <w:t>» указываются должность, фамилия, имя, отчество руководителя проекта, ставится подпись руководителя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В поле «Председатель Градостроительно-экономического Совета: </w:t>
      </w:r>
      <w:r w:rsidRPr="00F643EC">
        <w:rPr>
          <w:rFonts w:ascii="Times New Roman" w:hAnsi="Times New Roman"/>
          <w:bCs/>
          <w:kern w:val="24"/>
          <w:sz w:val="24"/>
          <w:szCs w:val="24"/>
        </w:rPr>
        <w:t>ФИО, должность</w:t>
      </w:r>
      <w:r w:rsidRPr="00F643EC">
        <w:rPr>
          <w:rFonts w:ascii="Times New Roman" w:hAnsi="Times New Roman"/>
          <w:sz w:val="24"/>
          <w:szCs w:val="24"/>
        </w:rPr>
        <w:t>» указываются должность, фамилия, имя и отчество председателя Градостроительно-экономического Совета, ставится подпись председателя Градостроительно-экономического Совета.</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В поле «Инициатор: </w:t>
      </w:r>
      <w:r w:rsidRPr="00F643EC">
        <w:rPr>
          <w:rFonts w:ascii="Times New Roman" w:hAnsi="Times New Roman"/>
          <w:bCs/>
          <w:kern w:val="24"/>
          <w:sz w:val="24"/>
          <w:szCs w:val="24"/>
        </w:rPr>
        <w:t>ФИО, должность</w:t>
      </w:r>
      <w:r w:rsidRPr="00F643EC">
        <w:rPr>
          <w:rFonts w:ascii="Times New Roman" w:hAnsi="Times New Roman"/>
          <w:sz w:val="24"/>
          <w:szCs w:val="24"/>
        </w:rPr>
        <w:t>» указываются, фамилия, имя, отчество и должность физического лица, которое выступает с обоснованием необходимости и возможности реализации проекта.  Инициатор проекта может представлять интересы исполнителя, координирующего органа или заказчика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графах «</w:t>
      </w:r>
      <w:r w:rsidRPr="00F643EC">
        <w:rPr>
          <w:rFonts w:ascii="Times New Roman" w:hAnsi="Times New Roman"/>
          <w:bCs/>
          <w:kern w:val="24"/>
          <w:sz w:val="24"/>
          <w:szCs w:val="24"/>
        </w:rPr>
        <w:t xml:space="preserve">СРОК РЕАЛИЗАЦИИ: дата начала </w:t>
      </w:r>
      <w:r w:rsidRPr="00F643EC">
        <w:rPr>
          <w:rFonts w:ascii="Times New Roman" w:hAnsi="Times New Roman"/>
          <w:sz w:val="24"/>
          <w:szCs w:val="24"/>
        </w:rPr>
        <w:t>и  дата окончания» указываются соответственно плановые даты начала и окончания работ в рамках проекта в формате ДД.ММ.ГГ.</w:t>
      </w:r>
    </w:p>
    <w:p w:rsidR="001116EA" w:rsidRPr="00F643EC" w:rsidRDefault="001116EA" w:rsidP="00F643EC">
      <w:pPr>
        <w:tabs>
          <w:tab w:val="left" w:pos="426"/>
        </w:tabs>
        <w:spacing w:line="240" w:lineRule="auto"/>
        <w:ind w:firstLine="567"/>
        <w:jc w:val="both"/>
        <w:textAlignment w:val="baseline"/>
        <w:rPr>
          <w:rFonts w:ascii="Times New Roman" w:hAnsi="Times New Roman"/>
          <w:sz w:val="24"/>
          <w:szCs w:val="24"/>
        </w:rPr>
      </w:pPr>
      <w:r w:rsidRPr="00F643EC">
        <w:rPr>
          <w:rFonts w:ascii="Times New Roman" w:hAnsi="Times New Roman"/>
          <w:sz w:val="24"/>
          <w:szCs w:val="24"/>
        </w:rPr>
        <w:t>В графе «</w:t>
      </w:r>
      <w:r w:rsidRPr="00F643EC">
        <w:rPr>
          <w:rFonts w:ascii="Times New Roman" w:hAnsi="Times New Roman"/>
          <w:bCs/>
          <w:kern w:val="24"/>
          <w:sz w:val="24"/>
          <w:szCs w:val="24"/>
        </w:rPr>
        <w:t>БЮДЖЕТ ПРОЕКТА (тыс. руб.)</w:t>
      </w:r>
      <w:r w:rsidRPr="00F643EC">
        <w:rPr>
          <w:rFonts w:ascii="Times New Roman" w:hAnsi="Times New Roman"/>
          <w:sz w:val="24"/>
          <w:szCs w:val="24"/>
        </w:rPr>
        <w:t>» указывается общая сумма бюджета, которую предполагается затратить на проект.</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Раздел «Характеристика проекта» содержит данные о территории реализации проекта, об уровне сложности (в соответствии с распоряжением администрации Новооскольского района от 17 июля 2012 года № 482-р «Об утверждении порядка определения уровня профессионального соответствия проектных специалистов» и типе проекта (в соответствии с постановлением администрации Новооскольского района от 28 февраля 2011 года № 240 «О формировании и использовании премиальных выплат участникам разработки и реализации проектов»). </w:t>
      </w:r>
    </w:p>
    <w:p w:rsidR="001116EA" w:rsidRPr="00F643EC" w:rsidRDefault="001116EA" w:rsidP="00F643EC">
      <w:pPr>
        <w:pStyle w:val="ListParagraph"/>
        <w:tabs>
          <w:tab w:val="left" w:pos="426"/>
          <w:tab w:val="left" w:pos="1134"/>
        </w:tabs>
        <w:ind w:left="0" w:firstLine="567"/>
        <w:jc w:val="both"/>
        <w:rPr>
          <w:rFonts w:ascii="Times New Roman" w:hAnsi="Times New Roman"/>
          <w:lang w:val="ru-RU" w:eastAsia="ru-RU"/>
        </w:rPr>
      </w:pPr>
      <w:r w:rsidRPr="00F643EC">
        <w:rPr>
          <w:rFonts w:ascii="Times New Roman" w:hAnsi="Times New Roman"/>
          <w:lang w:val="ru-RU" w:eastAsia="ru-RU"/>
        </w:rPr>
        <w:t xml:space="preserve">В графе  «Направление Стратегии социально-экономического развития Новооскольского района» указывается направление стратегии развития района в соответствии с решением Мунициального совета Новооскольского района от 27 марта 2018 года № 592 «Об утверждении  </w:t>
      </w:r>
      <w:hyperlink r:id="rId9" w:history="1">
        <w:r w:rsidRPr="00F643EC">
          <w:rPr>
            <w:rFonts w:ascii="Times New Roman" w:hAnsi="Times New Roman"/>
            <w:lang w:val="ru-RU" w:eastAsia="ru-RU"/>
          </w:rPr>
          <w:t>Стратегии</w:t>
        </w:r>
      </w:hyperlink>
      <w:r w:rsidRPr="00F643EC">
        <w:rPr>
          <w:rFonts w:ascii="Times New Roman" w:hAnsi="Times New Roman"/>
          <w:lang w:val="ru-RU" w:eastAsia="ru-RU"/>
        </w:rPr>
        <w:t xml:space="preserve"> социально-экономического развития Новооскольского района на период до 2025 года», с обозначением соответствующего пункта.</w:t>
      </w:r>
    </w:p>
    <w:p w:rsidR="001116EA" w:rsidRPr="00F643EC" w:rsidRDefault="001116EA" w:rsidP="00F643EC">
      <w:pPr>
        <w:pStyle w:val="ListParagraph"/>
        <w:tabs>
          <w:tab w:val="left" w:pos="426"/>
          <w:tab w:val="left" w:pos="1418"/>
        </w:tabs>
        <w:ind w:left="0" w:firstLine="567"/>
        <w:jc w:val="both"/>
        <w:rPr>
          <w:rFonts w:ascii="Times New Roman" w:hAnsi="Times New Roman"/>
          <w:lang w:val="ru-RU" w:eastAsia="ru-RU"/>
        </w:rPr>
      </w:pPr>
      <w:r w:rsidRPr="00F643EC">
        <w:rPr>
          <w:rFonts w:ascii="Times New Roman" w:hAnsi="Times New Roman"/>
          <w:lang w:val="ru-RU" w:eastAsia="ru-RU"/>
        </w:rPr>
        <w:t xml:space="preserve">В графе  «Индикатор (показатель) реализации Стратегии социально-экономического развития Новооскольского района указывается индикатор реализации стратегии развития района в соответствии с решением Мунициального совета Новооскольского района от 27 марта 2018 года № 592 «Об утверждении  </w:t>
      </w:r>
      <w:hyperlink r:id="rId10" w:history="1">
        <w:r w:rsidRPr="00F643EC">
          <w:rPr>
            <w:rFonts w:ascii="Times New Roman" w:hAnsi="Times New Roman"/>
            <w:lang w:val="ru-RU" w:eastAsia="ru-RU"/>
          </w:rPr>
          <w:t>Стратегии</w:t>
        </w:r>
      </w:hyperlink>
      <w:r w:rsidRPr="00F643EC">
        <w:rPr>
          <w:rFonts w:ascii="Times New Roman" w:hAnsi="Times New Roman"/>
          <w:lang w:val="ru-RU" w:eastAsia="ru-RU"/>
        </w:rPr>
        <w:t xml:space="preserve"> социально-экономического развития Новооскольского района на период до 2025 года».</w:t>
      </w:r>
    </w:p>
    <w:p w:rsidR="001116EA" w:rsidRPr="00F643EC" w:rsidRDefault="001116EA" w:rsidP="00F643EC">
      <w:pPr>
        <w:pStyle w:val="ListParagraph"/>
        <w:tabs>
          <w:tab w:val="left" w:pos="426"/>
          <w:tab w:val="left" w:pos="1418"/>
        </w:tabs>
        <w:ind w:left="0" w:firstLine="567"/>
        <w:jc w:val="both"/>
        <w:rPr>
          <w:rFonts w:ascii="Times New Roman" w:hAnsi="Times New Roman"/>
          <w:lang w:val="ru-RU" w:eastAsia="ru-RU"/>
        </w:rPr>
      </w:pPr>
      <w:r w:rsidRPr="00F643EC">
        <w:rPr>
          <w:rFonts w:ascii="Times New Roman" w:hAnsi="Times New Roman"/>
          <w:lang w:val="ru-RU" w:eastAsia="ru-RU"/>
        </w:rPr>
        <w:t>В графах  «Наименование муниципальной программы Новооскольского района» и «Наименование подпрограммы муниципальной программы Новооскольского района» указываются муниципальная программа и соответствующая подпрограмма, в рамках которой планируется реализация данного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Раздел «Критерии успешности проекта» содержит перечень критериев и соответствующих показателей, по которым планируется оценивать успешность реализации проекта по факту его завершения. Значения данных критериев устанавливаются на этапе подготовки паспорта проекта.</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В строке «Отклонение по бюджету» необходимо указать максимальное значение допускаемого отклонения от «базового» ограничения бюджета. Необходимо ориентироваться на значение, не превышающее 3-5% от общего бюджета проекта.</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В строке «Отклонение по срокам» необходимо указать максимальное значение допускаемого отклонения по отношению к срокам реализации проекта. Необходимо ориентироваться на временной период, не превышающий 3-5% от общей длительности проекта.</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Строки  «Достижение результата проекта» и «Соблюдение требований к результату проекта» отражают весовую долю достижения указанных параметров в общей оценке успешности проекта.</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p>
    <w:p w:rsidR="001116EA" w:rsidRPr="00F643EC" w:rsidRDefault="001116EA" w:rsidP="00F643EC">
      <w:pPr>
        <w:pStyle w:val="ListParagraph"/>
        <w:numPr>
          <w:ilvl w:val="0"/>
          <w:numId w:val="25"/>
        </w:numPr>
        <w:tabs>
          <w:tab w:val="left" w:pos="426"/>
          <w:tab w:val="left" w:pos="1134"/>
        </w:tabs>
        <w:ind w:left="0" w:firstLine="567"/>
        <w:jc w:val="center"/>
        <w:rPr>
          <w:rFonts w:ascii="Times New Roman" w:hAnsi="Times New Roman"/>
          <w:b/>
        </w:rPr>
      </w:pPr>
      <w:r w:rsidRPr="00F643EC">
        <w:rPr>
          <w:rFonts w:ascii="Times New Roman" w:hAnsi="Times New Roman"/>
          <w:b/>
        </w:rPr>
        <w:t>Цель и результат</w:t>
      </w:r>
      <w:r w:rsidRPr="00F643EC">
        <w:rPr>
          <w:rFonts w:ascii="Times New Roman" w:hAnsi="Times New Roman"/>
          <w:b/>
          <w:lang w:val="ru-RU"/>
        </w:rPr>
        <w:t xml:space="preserve"> </w:t>
      </w:r>
      <w:r w:rsidRPr="00F643EC">
        <w:rPr>
          <w:rFonts w:ascii="Times New Roman" w:hAnsi="Times New Roman"/>
          <w:b/>
        </w:rPr>
        <w:t>проекта</w:t>
      </w:r>
      <w:r w:rsidRPr="00F643EC">
        <w:rPr>
          <w:rFonts w:ascii="Times New Roman" w:hAnsi="Times New Roman"/>
          <w:b/>
          <w:lang w:val="ru-RU"/>
        </w:rPr>
        <w:t>.</w:t>
      </w:r>
    </w:p>
    <w:p w:rsidR="001116EA" w:rsidRPr="00F643EC" w:rsidRDefault="001116EA" w:rsidP="00F643EC">
      <w:pPr>
        <w:pStyle w:val="ListParagraph"/>
        <w:tabs>
          <w:tab w:val="left" w:pos="426"/>
          <w:tab w:val="left" w:pos="1134"/>
        </w:tabs>
        <w:ind w:left="567"/>
        <w:rPr>
          <w:rFonts w:ascii="Times New Roman" w:hAnsi="Times New Roman"/>
          <w:b/>
        </w:rPr>
      </w:pPr>
    </w:p>
    <w:p w:rsidR="001116EA" w:rsidRPr="00F643EC" w:rsidRDefault="001116EA" w:rsidP="00F643EC">
      <w:pPr>
        <w:pStyle w:val="ListParagraph"/>
        <w:tabs>
          <w:tab w:val="left" w:pos="426"/>
          <w:tab w:val="left" w:pos="1418"/>
        </w:tabs>
        <w:ind w:left="0" w:firstLine="567"/>
        <w:jc w:val="both"/>
        <w:rPr>
          <w:rFonts w:ascii="Times New Roman" w:hAnsi="Times New Roman"/>
          <w:lang w:val="ru-RU" w:eastAsia="ru-RU"/>
        </w:rPr>
      </w:pPr>
      <w:r w:rsidRPr="00F643EC">
        <w:rPr>
          <w:rFonts w:ascii="Times New Roman" w:hAnsi="Times New Roman"/>
          <w:lang w:val="ru-RU" w:eastAsia="ru-RU"/>
        </w:rPr>
        <w:t>Данный раздел содержит подробную информацию о цели, способе её достижения, результате и пользователях  проекта.</w:t>
      </w:r>
    </w:p>
    <w:p w:rsidR="001116EA" w:rsidRPr="00F643EC" w:rsidRDefault="001116EA" w:rsidP="00F643EC">
      <w:pPr>
        <w:pStyle w:val="ListParagraph"/>
        <w:tabs>
          <w:tab w:val="left" w:pos="426"/>
          <w:tab w:val="left" w:pos="1418"/>
        </w:tabs>
        <w:ind w:left="0" w:firstLine="567"/>
        <w:jc w:val="both"/>
        <w:rPr>
          <w:rFonts w:ascii="Times New Roman" w:hAnsi="Times New Roman"/>
          <w:lang w:val="ru-RU"/>
        </w:rPr>
      </w:pPr>
      <w:r w:rsidRPr="00F643EC">
        <w:rPr>
          <w:rFonts w:ascii="Times New Roman" w:hAnsi="Times New Roman"/>
          <w:lang w:val="ru-RU" w:eastAsia="ru-RU"/>
        </w:rPr>
        <w:t xml:space="preserve">В строке «Измеримая цель проекта» указывается </w:t>
      </w:r>
      <w:r w:rsidRPr="00F643EC">
        <w:rPr>
          <w:rFonts w:ascii="Times New Roman" w:hAnsi="Times New Roman"/>
          <w:lang w:val="ru-RU"/>
        </w:rPr>
        <w:t>цель, которую необходимо достичь по факту окончания проекта. Цель проекта – запланированное желаемое состояние объекта управления, она должна соответствовать следующим требованиям:</w:t>
      </w:r>
    </w:p>
    <w:p w:rsidR="001116EA" w:rsidRPr="00F643EC" w:rsidRDefault="001116EA" w:rsidP="00F643EC">
      <w:pPr>
        <w:pStyle w:val="ListParagraph"/>
        <w:numPr>
          <w:ilvl w:val="0"/>
          <w:numId w:val="11"/>
        </w:numPr>
        <w:tabs>
          <w:tab w:val="left" w:pos="426"/>
          <w:tab w:val="left" w:pos="851"/>
        </w:tabs>
        <w:autoSpaceDE w:val="0"/>
        <w:autoSpaceDN w:val="0"/>
        <w:adjustRightInd w:val="0"/>
        <w:ind w:left="0" w:firstLine="567"/>
        <w:jc w:val="both"/>
        <w:rPr>
          <w:rFonts w:ascii="Times New Roman" w:hAnsi="Times New Roman"/>
          <w:lang w:val="ru-RU"/>
        </w:rPr>
      </w:pPr>
      <w:r w:rsidRPr="00F643EC">
        <w:rPr>
          <w:rFonts w:ascii="Times New Roman" w:hAnsi="Times New Roman"/>
          <w:lang w:val="ru-RU"/>
        </w:rPr>
        <w:t>отражать ожидаемый социально-экономический полезный эффект от реализации проекта;</w:t>
      </w:r>
    </w:p>
    <w:p w:rsidR="001116EA" w:rsidRPr="00F643EC" w:rsidRDefault="001116EA" w:rsidP="00F643EC">
      <w:pPr>
        <w:pStyle w:val="ListParagraph"/>
        <w:numPr>
          <w:ilvl w:val="0"/>
          <w:numId w:val="11"/>
        </w:numPr>
        <w:tabs>
          <w:tab w:val="left" w:pos="426"/>
          <w:tab w:val="left" w:pos="851"/>
        </w:tabs>
        <w:autoSpaceDE w:val="0"/>
        <w:autoSpaceDN w:val="0"/>
        <w:adjustRightInd w:val="0"/>
        <w:ind w:left="0" w:firstLine="567"/>
        <w:jc w:val="both"/>
        <w:rPr>
          <w:rFonts w:ascii="Times New Roman" w:hAnsi="Times New Roman"/>
          <w:lang w:val="ru-RU"/>
        </w:rPr>
      </w:pPr>
      <w:r w:rsidRPr="00F643EC">
        <w:rPr>
          <w:rFonts w:ascii="Times New Roman" w:hAnsi="Times New Roman"/>
          <w:lang w:val="ru-RU"/>
        </w:rPr>
        <w:t>иметь измеримые количественные показатели и сроки достижения;</w:t>
      </w:r>
    </w:p>
    <w:p w:rsidR="001116EA" w:rsidRPr="00F643EC" w:rsidRDefault="001116EA" w:rsidP="00F643EC">
      <w:pPr>
        <w:pStyle w:val="ListParagraph"/>
        <w:numPr>
          <w:ilvl w:val="0"/>
          <w:numId w:val="11"/>
        </w:numPr>
        <w:tabs>
          <w:tab w:val="left" w:pos="426"/>
          <w:tab w:val="left" w:pos="851"/>
        </w:tabs>
        <w:autoSpaceDE w:val="0"/>
        <w:autoSpaceDN w:val="0"/>
        <w:adjustRightInd w:val="0"/>
        <w:ind w:left="0" w:firstLine="567"/>
        <w:jc w:val="both"/>
        <w:rPr>
          <w:rFonts w:ascii="Times New Roman" w:hAnsi="Times New Roman"/>
          <w:lang w:val="ru-RU"/>
        </w:rPr>
      </w:pPr>
      <w:r w:rsidRPr="00F643EC">
        <w:rPr>
          <w:rFonts w:ascii="Times New Roman" w:hAnsi="Times New Roman"/>
          <w:lang w:val="ru-RU"/>
        </w:rPr>
        <w:t>быть достижимой в реальных условиях, в которых осуществляется проект;</w:t>
      </w:r>
    </w:p>
    <w:p w:rsidR="001116EA" w:rsidRPr="00F643EC" w:rsidRDefault="001116EA" w:rsidP="00F643EC">
      <w:pPr>
        <w:pStyle w:val="ListParagraph"/>
        <w:numPr>
          <w:ilvl w:val="0"/>
          <w:numId w:val="11"/>
        </w:numPr>
        <w:tabs>
          <w:tab w:val="left" w:pos="426"/>
          <w:tab w:val="left" w:pos="851"/>
        </w:tabs>
        <w:autoSpaceDE w:val="0"/>
        <w:autoSpaceDN w:val="0"/>
        <w:adjustRightInd w:val="0"/>
        <w:ind w:left="0" w:firstLine="567"/>
        <w:jc w:val="both"/>
        <w:rPr>
          <w:rFonts w:ascii="Times New Roman" w:hAnsi="Times New Roman"/>
          <w:lang w:val="ru-RU"/>
        </w:rPr>
      </w:pPr>
      <w:r w:rsidRPr="00F643EC">
        <w:rPr>
          <w:rFonts w:ascii="Times New Roman" w:hAnsi="Times New Roman"/>
          <w:lang w:val="ru-RU"/>
        </w:rPr>
        <w:t>полностью находиться в сфере ответственности и влияния исполнителя проекта.</w:t>
      </w:r>
    </w:p>
    <w:p w:rsidR="001116EA" w:rsidRPr="00F643EC" w:rsidRDefault="001116EA" w:rsidP="00F643EC">
      <w:pPr>
        <w:tabs>
          <w:tab w:val="left" w:pos="284"/>
          <w:tab w:val="left" w:pos="426"/>
        </w:tabs>
        <w:spacing w:line="240" w:lineRule="auto"/>
        <w:ind w:firstLine="567"/>
        <w:contextualSpacing/>
        <w:jc w:val="both"/>
        <w:rPr>
          <w:rFonts w:ascii="Times New Roman" w:hAnsi="Times New Roman"/>
          <w:sz w:val="24"/>
          <w:szCs w:val="24"/>
        </w:rPr>
      </w:pPr>
      <w:r w:rsidRPr="00F643EC">
        <w:rPr>
          <w:rFonts w:ascii="Times New Roman" w:hAnsi="Times New Roman"/>
          <w:sz w:val="24"/>
          <w:szCs w:val="24"/>
        </w:rPr>
        <w:t>Пример: организовать переработку муки в объеме 29,5 тыс. тонн в год на территории Шебекинского района к концу 2016 года.</w:t>
      </w:r>
    </w:p>
    <w:p w:rsidR="001116EA" w:rsidRPr="00F643EC" w:rsidRDefault="001116EA" w:rsidP="00F643EC">
      <w:pPr>
        <w:tabs>
          <w:tab w:val="left" w:pos="284"/>
          <w:tab w:val="left" w:pos="426"/>
        </w:tabs>
        <w:spacing w:line="240" w:lineRule="auto"/>
        <w:ind w:firstLine="567"/>
        <w:contextualSpacing/>
        <w:jc w:val="both"/>
        <w:rPr>
          <w:rFonts w:ascii="Times New Roman" w:hAnsi="Times New Roman"/>
          <w:sz w:val="24"/>
          <w:szCs w:val="24"/>
        </w:rPr>
      </w:pPr>
      <w:r w:rsidRPr="00F643EC">
        <w:rPr>
          <w:rFonts w:ascii="Times New Roman" w:hAnsi="Times New Roman"/>
          <w:sz w:val="24"/>
          <w:szCs w:val="24"/>
        </w:rPr>
        <w:t>Цель проекта, утвержденная в паспорте проекта, не подлежит изменению на протяжении всех этапов жизненного цикла проекта.</w:t>
      </w:r>
    </w:p>
    <w:p w:rsidR="001116EA" w:rsidRPr="00F643EC" w:rsidRDefault="001116EA" w:rsidP="00F643EC">
      <w:pPr>
        <w:pStyle w:val="ListParagraph"/>
        <w:tabs>
          <w:tab w:val="left" w:pos="426"/>
          <w:tab w:val="left" w:pos="1418"/>
        </w:tabs>
        <w:ind w:left="0" w:firstLine="567"/>
        <w:jc w:val="both"/>
        <w:rPr>
          <w:rFonts w:ascii="Times New Roman" w:hAnsi="Times New Roman"/>
          <w:lang w:val="ru-RU" w:eastAsia="ru-RU"/>
        </w:rPr>
      </w:pPr>
      <w:r w:rsidRPr="00F643EC">
        <w:rPr>
          <w:rFonts w:ascii="Times New Roman" w:hAnsi="Times New Roman"/>
          <w:lang w:val="ru-RU" w:eastAsia="ru-RU"/>
        </w:rPr>
        <w:t>В строке «Способ достижения цели» необходимо указать оптимальный путь достижения обозначенной цели, например: строительство и организация работы мельницы.</w:t>
      </w:r>
    </w:p>
    <w:p w:rsidR="001116EA" w:rsidRPr="00F643EC" w:rsidRDefault="001116EA" w:rsidP="00F643EC">
      <w:pPr>
        <w:pStyle w:val="ListParagraph"/>
        <w:tabs>
          <w:tab w:val="left" w:pos="426"/>
          <w:tab w:val="left" w:pos="1418"/>
        </w:tabs>
        <w:ind w:left="0" w:firstLine="567"/>
        <w:jc w:val="both"/>
        <w:rPr>
          <w:rFonts w:ascii="Times New Roman" w:hAnsi="Times New Roman"/>
          <w:lang w:val="ru-RU"/>
        </w:rPr>
      </w:pPr>
      <w:r w:rsidRPr="00F643EC">
        <w:rPr>
          <w:rFonts w:ascii="Times New Roman" w:hAnsi="Times New Roman"/>
          <w:lang w:val="ru-RU" w:eastAsia="ru-RU"/>
        </w:rPr>
        <w:t>В строке «Результат проекта» в графе «Результат» указывается измеримое выражение</w:t>
      </w:r>
      <w:r w:rsidRPr="00F643EC">
        <w:rPr>
          <w:rFonts w:ascii="Times New Roman" w:hAnsi="Times New Roman"/>
          <w:lang w:val="ru-RU"/>
        </w:rPr>
        <w:t xml:space="preserve"> социальных, экономических, интеллектуальных и иных эффектов, планируемых получить в результате реализации проекта (</w:t>
      </w:r>
      <w:r w:rsidRPr="00F643EC">
        <w:rPr>
          <w:rFonts w:ascii="Times New Roman" w:hAnsi="Times New Roman"/>
          <w:lang w:val="ru-RU" w:eastAsia="ru-RU"/>
        </w:rPr>
        <w:t>материальный объект, предоставленная услуга, нематериальный актив, знания и т.д.). Фактически результат – это подтверждение достижения цели.</w:t>
      </w:r>
    </w:p>
    <w:p w:rsidR="001116EA" w:rsidRPr="00F643EC" w:rsidRDefault="001116EA" w:rsidP="00F643EC">
      <w:pPr>
        <w:tabs>
          <w:tab w:val="left" w:pos="284"/>
          <w:tab w:val="left" w:pos="426"/>
        </w:tabs>
        <w:spacing w:line="240" w:lineRule="auto"/>
        <w:ind w:firstLine="567"/>
        <w:contextualSpacing/>
        <w:jc w:val="both"/>
        <w:rPr>
          <w:rFonts w:ascii="Times New Roman" w:hAnsi="Times New Roman"/>
          <w:sz w:val="24"/>
          <w:szCs w:val="24"/>
        </w:rPr>
      </w:pPr>
      <w:r w:rsidRPr="00F643EC">
        <w:rPr>
          <w:rFonts w:ascii="Times New Roman" w:hAnsi="Times New Roman"/>
          <w:sz w:val="24"/>
          <w:szCs w:val="24"/>
        </w:rPr>
        <w:t>Пример: организована работамельницыпо переработке муки с проектной мощностью не менее 29,5 тыс. тонн в год на территории Шебекинского района.</w:t>
      </w:r>
    </w:p>
    <w:p w:rsidR="001116EA" w:rsidRPr="00F643EC" w:rsidRDefault="001116EA" w:rsidP="00F643EC">
      <w:pPr>
        <w:tabs>
          <w:tab w:val="left" w:pos="284"/>
          <w:tab w:val="left" w:pos="426"/>
        </w:tabs>
        <w:spacing w:line="240" w:lineRule="auto"/>
        <w:ind w:firstLine="567"/>
        <w:contextualSpacing/>
        <w:jc w:val="both"/>
        <w:rPr>
          <w:rFonts w:ascii="Times New Roman" w:hAnsi="Times New Roman"/>
          <w:sz w:val="24"/>
          <w:szCs w:val="24"/>
        </w:rPr>
      </w:pPr>
      <w:r w:rsidRPr="00F643EC">
        <w:rPr>
          <w:rFonts w:ascii="Times New Roman" w:hAnsi="Times New Roman"/>
          <w:sz w:val="24"/>
          <w:szCs w:val="24"/>
        </w:rPr>
        <w:t xml:space="preserve">В поле «Период, год» указываются значения соответствующего показателя, обозначенного в требованиях к результату проекта в разрезе значений по годам реализации проекта. При необходимости указания одного показателя в разных единицах измерения создаются отдельные строки. </w:t>
      </w:r>
    </w:p>
    <w:p w:rsidR="001116EA" w:rsidRPr="00F643EC" w:rsidRDefault="001116EA" w:rsidP="00F643EC">
      <w:pPr>
        <w:tabs>
          <w:tab w:val="left" w:pos="284"/>
          <w:tab w:val="left" w:pos="426"/>
        </w:tabs>
        <w:spacing w:line="240" w:lineRule="auto"/>
        <w:ind w:firstLine="567"/>
        <w:contextualSpacing/>
        <w:jc w:val="both"/>
        <w:rPr>
          <w:rFonts w:ascii="Times New Roman" w:hAnsi="Times New Roman"/>
          <w:sz w:val="24"/>
          <w:szCs w:val="24"/>
        </w:rPr>
      </w:pPr>
      <w:r w:rsidRPr="00F643EC">
        <w:rPr>
          <w:rFonts w:ascii="Times New Roman" w:hAnsi="Times New Roman"/>
          <w:sz w:val="24"/>
          <w:szCs w:val="24"/>
        </w:rPr>
        <w:t>По каждому показателю должно быть указано базовое значение, по сравнению с которым в ходе реализации проекта будет отслеживаться динамика роста показателя. За базовое значение принимается последняя актуальная величина показателя. Базовое значение показателя, а также дата его расчета (в формате «ММ.ДД.ГГ».) указываются в графе «Базовое значение» соответствующей таблицы.</w:t>
      </w:r>
    </w:p>
    <w:p w:rsidR="001116EA" w:rsidRPr="00F643EC" w:rsidRDefault="001116EA" w:rsidP="00F643EC">
      <w:pPr>
        <w:tabs>
          <w:tab w:val="left" w:pos="284"/>
          <w:tab w:val="left" w:pos="426"/>
        </w:tabs>
        <w:spacing w:line="240" w:lineRule="auto"/>
        <w:ind w:firstLine="567"/>
        <w:contextualSpacing/>
        <w:jc w:val="both"/>
        <w:rPr>
          <w:rFonts w:ascii="Times New Roman" w:hAnsi="Times New Roman"/>
          <w:sz w:val="24"/>
          <w:szCs w:val="24"/>
        </w:rPr>
      </w:pPr>
      <w:r w:rsidRPr="00F643EC">
        <w:rPr>
          <w:rFonts w:ascii="Times New Roman" w:hAnsi="Times New Roman"/>
          <w:sz w:val="24"/>
          <w:szCs w:val="24"/>
        </w:rPr>
        <w:t>Для рассчитываемых показателей в приложении к паспорту проекта  указывается методика (формула) расчета  и ответственный за измерение (член команды проекта).</w:t>
      </w:r>
    </w:p>
    <w:p w:rsidR="001116EA" w:rsidRPr="00F643EC" w:rsidRDefault="001116EA" w:rsidP="00F643EC">
      <w:pPr>
        <w:tabs>
          <w:tab w:val="left" w:pos="284"/>
          <w:tab w:val="left" w:pos="426"/>
        </w:tabs>
        <w:spacing w:line="240" w:lineRule="auto"/>
        <w:ind w:firstLine="567"/>
        <w:contextualSpacing/>
        <w:jc w:val="both"/>
        <w:rPr>
          <w:rFonts w:ascii="Times New Roman" w:hAnsi="Times New Roman"/>
          <w:sz w:val="24"/>
          <w:szCs w:val="24"/>
        </w:rPr>
      </w:pPr>
      <w:r w:rsidRPr="00F643EC">
        <w:rPr>
          <w:rFonts w:ascii="Times New Roman" w:hAnsi="Times New Roman"/>
          <w:sz w:val="24"/>
          <w:szCs w:val="24"/>
        </w:rPr>
        <w:t>В графе «Вид подтверждения» обозначается документ, подтверждающий достижение указанного результата проекта.</w:t>
      </w:r>
    </w:p>
    <w:p w:rsidR="001116EA" w:rsidRPr="00F643EC" w:rsidRDefault="001116EA" w:rsidP="00F643EC">
      <w:pPr>
        <w:pStyle w:val="ListParagraph"/>
        <w:tabs>
          <w:tab w:val="left" w:pos="426"/>
          <w:tab w:val="left" w:pos="1418"/>
        </w:tabs>
        <w:ind w:left="0" w:firstLine="567"/>
        <w:jc w:val="both"/>
        <w:rPr>
          <w:rFonts w:ascii="Times New Roman" w:hAnsi="Times New Roman"/>
          <w:lang w:val="ru-RU" w:eastAsia="ru-RU"/>
        </w:rPr>
      </w:pPr>
      <w:r w:rsidRPr="00F643EC">
        <w:rPr>
          <w:rFonts w:ascii="Times New Roman" w:hAnsi="Times New Roman"/>
          <w:lang w:val="ru-RU" w:eastAsia="ru-RU"/>
        </w:rPr>
        <w:t>В строке «Требования к результату проекта» в графе «Требование» указываются качественные и количественные характеристики результата, которые будут учитываться при его достижении (площадь объекта; количество смен работы; требования, указанные в техническом задании; наличие определенного вида оборудования; создание ряда объектов и т.д.). В графе «Вид подтверждения» обозначается документ, подтверждающий достижение указанного требования. Данные документы должны входить в состав документов, подтверждающих выполнение работ проекта (раздел 1 плана управления проектом).</w:t>
      </w:r>
    </w:p>
    <w:p w:rsidR="001116EA" w:rsidRPr="00F643EC" w:rsidRDefault="001116EA" w:rsidP="00F643EC">
      <w:pPr>
        <w:pStyle w:val="ListParagraph"/>
        <w:tabs>
          <w:tab w:val="left" w:pos="426"/>
          <w:tab w:val="left" w:pos="1418"/>
        </w:tabs>
        <w:ind w:left="0" w:firstLine="567"/>
        <w:jc w:val="both"/>
        <w:rPr>
          <w:rFonts w:ascii="Times New Roman" w:hAnsi="Times New Roman"/>
          <w:lang w:val="ru-RU" w:eastAsia="ru-RU"/>
        </w:rPr>
      </w:pPr>
      <w:r w:rsidRPr="00F643EC">
        <w:rPr>
          <w:rFonts w:ascii="Times New Roman" w:hAnsi="Times New Roman"/>
          <w:lang w:val="ru-RU" w:eastAsia="ru-RU"/>
        </w:rPr>
        <w:t>Для экономических проектов обязательными требованиями к результату являются:</w:t>
      </w:r>
    </w:p>
    <w:p w:rsidR="001116EA" w:rsidRPr="00F643EC" w:rsidRDefault="001116EA" w:rsidP="00F643EC">
      <w:pPr>
        <w:pStyle w:val="ListParagraph"/>
        <w:tabs>
          <w:tab w:val="left" w:pos="426"/>
          <w:tab w:val="left" w:pos="851"/>
        </w:tabs>
        <w:ind w:left="0" w:firstLine="567"/>
        <w:jc w:val="both"/>
        <w:rPr>
          <w:rFonts w:ascii="Times New Roman" w:hAnsi="Times New Roman"/>
          <w:lang w:val="ru-RU" w:eastAsia="ru-RU"/>
        </w:rPr>
      </w:pPr>
      <w:r w:rsidRPr="00F643EC">
        <w:rPr>
          <w:rFonts w:ascii="Times New Roman" w:hAnsi="Times New Roman"/>
          <w:lang w:val="ru-RU" w:eastAsia="ru-RU"/>
        </w:rPr>
        <w:t>– количество созданных новых рабочих мест;</w:t>
      </w:r>
    </w:p>
    <w:p w:rsidR="001116EA" w:rsidRPr="00F643EC" w:rsidRDefault="001116EA" w:rsidP="00F643EC">
      <w:pPr>
        <w:pStyle w:val="ListParagraph"/>
        <w:tabs>
          <w:tab w:val="left" w:pos="426"/>
          <w:tab w:val="left" w:pos="851"/>
        </w:tabs>
        <w:ind w:left="0" w:firstLine="567"/>
        <w:jc w:val="both"/>
        <w:rPr>
          <w:rFonts w:ascii="Times New Roman" w:hAnsi="Times New Roman"/>
          <w:lang w:val="ru-RU" w:eastAsia="ru-RU"/>
        </w:rPr>
      </w:pPr>
      <w:r w:rsidRPr="00F643EC">
        <w:rPr>
          <w:rFonts w:ascii="Times New Roman" w:hAnsi="Times New Roman"/>
          <w:lang w:val="ru-RU" w:eastAsia="ru-RU"/>
        </w:rPr>
        <w:t>– размер среднемесячной заработной платы (необходимо руководствоваться установленным  размером среднемесячной заработной платы в целом по области);</w:t>
      </w:r>
    </w:p>
    <w:p w:rsidR="001116EA" w:rsidRPr="00F643EC" w:rsidRDefault="001116EA" w:rsidP="00F643EC">
      <w:pPr>
        <w:pStyle w:val="ListParagraph"/>
        <w:tabs>
          <w:tab w:val="left" w:pos="426"/>
          <w:tab w:val="left" w:pos="851"/>
          <w:tab w:val="left" w:pos="1134"/>
        </w:tabs>
        <w:ind w:left="0" w:firstLine="567"/>
        <w:jc w:val="both"/>
        <w:rPr>
          <w:rFonts w:ascii="Times New Roman" w:hAnsi="Times New Roman"/>
          <w:lang w:val="ru-RU" w:eastAsia="ru-RU"/>
        </w:rPr>
      </w:pPr>
      <w:r w:rsidRPr="00F643EC">
        <w:rPr>
          <w:rFonts w:ascii="Times New Roman" w:hAnsi="Times New Roman"/>
          <w:lang w:val="ru-RU" w:eastAsia="ru-RU"/>
        </w:rPr>
        <w:t>– размер налоговых поступлений в консолидированный бюджет области (в соответствии с утвержденными нормативами налоговой нагрузки на уровне региона);</w:t>
      </w:r>
    </w:p>
    <w:p w:rsidR="001116EA" w:rsidRPr="00F643EC" w:rsidRDefault="001116EA" w:rsidP="00F643EC">
      <w:pPr>
        <w:pStyle w:val="ListParagraph"/>
        <w:tabs>
          <w:tab w:val="left" w:pos="426"/>
          <w:tab w:val="left" w:pos="851"/>
          <w:tab w:val="left" w:pos="1134"/>
        </w:tabs>
        <w:ind w:left="0" w:firstLine="567"/>
        <w:jc w:val="both"/>
        <w:rPr>
          <w:rFonts w:ascii="Times New Roman" w:hAnsi="Times New Roman"/>
          <w:lang w:val="ru-RU" w:eastAsia="ru-RU"/>
        </w:rPr>
      </w:pPr>
      <w:r w:rsidRPr="00F643EC">
        <w:rPr>
          <w:rFonts w:ascii="Times New Roman" w:hAnsi="Times New Roman"/>
          <w:lang w:val="ru-RU" w:eastAsia="ru-RU"/>
        </w:rPr>
        <w:t>– целевые значения выработки на одного работника (согласно значениям, указанным в таблице 1).</w:t>
      </w:r>
    </w:p>
    <w:p w:rsidR="001116EA" w:rsidRPr="00F643EC" w:rsidRDefault="001116EA" w:rsidP="00F643EC">
      <w:pPr>
        <w:pStyle w:val="ListParagraph"/>
        <w:tabs>
          <w:tab w:val="left" w:pos="426"/>
          <w:tab w:val="left" w:pos="1418"/>
        </w:tabs>
        <w:ind w:left="0" w:firstLine="567"/>
        <w:jc w:val="both"/>
        <w:rPr>
          <w:rFonts w:ascii="Times New Roman" w:hAnsi="Times New Roman"/>
          <w:lang w:val="ru-RU" w:eastAsia="ru-RU"/>
        </w:rPr>
      </w:pPr>
    </w:p>
    <w:p w:rsidR="001116EA" w:rsidRPr="00F643EC" w:rsidRDefault="001116EA" w:rsidP="00F643EC">
      <w:pPr>
        <w:pStyle w:val="ListParagraph"/>
        <w:tabs>
          <w:tab w:val="left" w:pos="426"/>
          <w:tab w:val="left" w:pos="1418"/>
        </w:tabs>
        <w:ind w:left="0" w:firstLine="567"/>
        <w:jc w:val="right"/>
        <w:rPr>
          <w:rFonts w:ascii="Times New Roman" w:hAnsi="Times New Roman"/>
          <w:lang w:val="ru-RU" w:eastAsia="ru-RU"/>
        </w:rPr>
      </w:pPr>
      <w:r w:rsidRPr="00F643EC">
        <w:rPr>
          <w:rFonts w:ascii="Times New Roman" w:hAnsi="Times New Roman"/>
          <w:lang w:val="ru-RU" w:eastAsia="ru-RU"/>
        </w:rPr>
        <w:t>Таблица 1</w:t>
      </w:r>
    </w:p>
    <w:p w:rsidR="001116EA" w:rsidRPr="00F643EC" w:rsidRDefault="001116EA" w:rsidP="00F643EC">
      <w:pPr>
        <w:pStyle w:val="ListParagraph"/>
        <w:tabs>
          <w:tab w:val="left" w:pos="426"/>
          <w:tab w:val="left" w:pos="1418"/>
        </w:tabs>
        <w:ind w:left="0" w:firstLine="567"/>
        <w:jc w:val="right"/>
        <w:rPr>
          <w:rFonts w:ascii="Times New Roman" w:hAnsi="Times New Roman"/>
          <w:lang w:val="ru-RU" w:eastAsia="ru-RU"/>
        </w:rPr>
      </w:pPr>
    </w:p>
    <w:p w:rsidR="001116EA" w:rsidRPr="00F643EC" w:rsidRDefault="001116EA" w:rsidP="00F643EC">
      <w:pPr>
        <w:pStyle w:val="ListParagraph"/>
        <w:tabs>
          <w:tab w:val="left" w:pos="426"/>
          <w:tab w:val="left" w:pos="1418"/>
        </w:tabs>
        <w:ind w:left="0" w:firstLine="567"/>
        <w:jc w:val="center"/>
        <w:rPr>
          <w:rFonts w:ascii="Times New Roman" w:hAnsi="Times New Roman"/>
          <w:lang w:val="ru-RU" w:eastAsia="ru-RU"/>
        </w:rPr>
      </w:pPr>
      <w:r w:rsidRPr="00F643EC">
        <w:rPr>
          <w:rFonts w:ascii="Times New Roman" w:hAnsi="Times New Roman"/>
          <w:b/>
          <w:bCs/>
          <w:lang w:val="ru-RU" w:eastAsia="ru-RU"/>
        </w:rPr>
        <w:t>Прогноз выработки в расчете на 1 занятого в экономике области на период до 2021 года</w:t>
      </w:r>
    </w:p>
    <w:p w:rsidR="001116EA" w:rsidRPr="00F643EC" w:rsidRDefault="001116EA" w:rsidP="00F643EC">
      <w:pPr>
        <w:pStyle w:val="ListParagraph"/>
        <w:tabs>
          <w:tab w:val="left" w:pos="426"/>
          <w:tab w:val="left" w:pos="1418"/>
        </w:tabs>
        <w:ind w:left="0" w:firstLine="567"/>
        <w:jc w:val="both"/>
        <w:rPr>
          <w:rFonts w:ascii="Times New Roman" w:hAnsi="Times New Roman"/>
          <w:lang w:val="ru-RU" w:eastAsia="ru-RU"/>
        </w:rPr>
      </w:pPr>
    </w:p>
    <w:tbl>
      <w:tblPr>
        <w:tblW w:w="9498" w:type="dxa"/>
        <w:tblInd w:w="57" w:type="dxa"/>
        <w:tblLayout w:type="fixed"/>
        <w:tblCellMar>
          <w:top w:w="57" w:type="dxa"/>
          <w:left w:w="57" w:type="dxa"/>
          <w:bottom w:w="57" w:type="dxa"/>
          <w:right w:w="57" w:type="dxa"/>
        </w:tblCellMar>
        <w:tblLook w:val="00A0"/>
      </w:tblPr>
      <w:tblGrid>
        <w:gridCol w:w="3686"/>
        <w:gridCol w:w="1134"/>
        <w:gridCol w:w="1134"/>
        <w:gridCol w:w="1134"/>
        <w:gridCol w:w="1276"/>
        <w:gridCol w:w="1134"/>
      </w:tblGrid>
      <w:tr w:rsidR="001116EA" w:rsidRPr="00F643EC" w:rsidTr="00144A01">
        <w:trPr>
          <w:trHeight w:val="295"/>
          <w:tblHeader/>
        </w:trPr>
        <w:tc>
          <w:tcPr>
            <w:tcW w:w="3686" w:type="dxa"/>
            <w:vMerge w:val="restart"/>
            <w:tcBorders>
              <w:top w:val="single" w:sz="4" w:space="0" w:color="auto"/>
              <w:left w:val="single" w:sz="4" w:space="0" w:color="auto"/>
              <w:bottom w:val="single" w:sz="4" w:space="0" w:color="000000"/>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b/>
                <w:bCs/>
                <w:sz w:val="24"/>
                <w:szCs w:val="24"/>
              </w:rPr>
            </w:pPr>
            <w:r w:rsidRPr="00F643EC">
              <w:rPr>
                <w:rFonts w:ascii="Times New Roman" w:hAnsi="Times New Roman"/>
                <w:b/>
                <w:bCs/>
                <w:sz w:val="24"/>
                <w:szCs w:val="24"/>
              </w:rPr>
              <w:t>Вид экономической деятельности</w:t>
            </w:r>
          </w:p>
        </w:tc>
        <w:tc>
          <w:tcPr>
            <w:tcW w:w="5812" w:type="dxa"/>
            <w:gridSpan w:val="5"/>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567"/>
              <w:jc w:val="center"/>
              <w:rPr>
                <w:rFonts w:ascii="Times New Roman" w:hAnsi="Times New Roman"/>
                <w:b/>
                <w:bCs/>
                <w:sz w:val="24"/>
                <w:szCs w:val="24"/>
              </w:rPr>
            </w:pPr>
            <w:r w:rsidRPr="00F643EC">
              <w:rPr>
                <w:rFonts w:ascii="Times New Roman" w:hAnsi="Times New Roman"/>
                <w:b/>
                <w:bCs/>
                <w:sz w:val="24"/>
                <w:szCs w:val="24"/>
              </w:rPr>
              <w:t>Выработка в расчете на одного занятого, млн руб.</w:t>
            </w:r>
          </w:p>
        </w:tc>
      </w:tr>
      <w:tr w:rsidR="001116EA" w:rsidRPr="00F643EC" w:rsidTr="00144A01">
        <w:trPr>
          <w:trHeight w:val="494"/>
          <w:tblHeader/>
        </w:trPr>
        <w:tc>
          <w:tcPr>
            <w:tcW w:w="3686" w:type="dxa"/>
            <w:vMerge/>
            <w:tcBorders>
              <w:top w:val="single" w:sz="4" w:space="0" w:color="auto"/>
              <w:left w:val="single" w:sz="4" w:space="0" w:color="auto"/>
              <w:bottom w:val="single" w:sz="4" w:space="0" w:color="000000"/>
              <w:right w:val="single" w:sz="4" w:space="0" w:color="auto"/>
            </w:tcBorders>
            <w:vAlign w:val="center"/>
          </w:tcPr>
          <w:p w:rsidR="001116EA" w:rsidRPr="00F643EC" w:rsidRDefault="001116EA" w:rsidP="00F643EC">
            <w:pPr>
              <w:tabs>
                <w:tab w:val="left" w:pos="426"/>
              </w:tabs>
              <w:spacing w:line="240" w:lineRule="auto"/>
              <w:ind w:firstLine="567"/>
              <w:rPr>
                <w:rFonts w:ascii="Times New Roman" w:hAnsi="Times New Roman"/>
                <w:b/>
                <w:bCs/>
                <w:sz w:val="24"/>
                <w:szCs w:val="24"/>
              </w:rPr>
            </w:pPr>
          </w:p>
        </w:tc>
        <w:tc>
          <w:tcPr>
            <w:tcW w:w="113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b/>
                <w:bCs/>
                <w:sz w:val="24"/>
                <w:szCs w:val="24"/>
              </w:rPr>
            </w:pPr>
            <w:r w:rsidRPr="00F643EC">
              <w:rPr>
                <w:rFonts w:ascii="Times New Roman" w:hAnsi="Times New Roman"/>
                <w:b/>
                <w:bCs/>
                <w:sz w:val="24"/>
                <w:szCs w:val="24"/>
              </w:rPr>
              <w:t>2017 год (оценка)</w:t>
            </w:r>
          </w:p>
        </w:tc>
        <w:tc>
          <w:tcPr>
            <w:tcW w:w="113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b/>
                <w:bCs/>
                <w:sz w:val="24"/>
                <w:szCs w:val="24"/>
              </w:rPr>
            </w:pPr>
            <w:r w:rsidRPr="00F643EC">
              <w:rPr>
                <w:rFonts w:ascii="Times New Roman" w:hAnsi="Times New Roman"/>
                <w:b/>
                <w:bCs/>
                <w:sz w:val="24"/>
                <w:szCs w:val="24"/>
              </w:rPr>
              <w:t>2018 год (прогноз)</w:t>
            </w:r>
          </w:p>
        </w:tc>
        <w:tc>
          <w:tcPr>
            <w:tcW w:w="113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b/>
                <w:bCs/>
                <w:sz w:val="24"/>
                <w:szCs w:val="24"/>
              </w:rPr>
            </w:pPr>
            <w:r w:rsidRPr="00F643EC">
              <w:rPr>
                <w:rFonts w:ascii="Times New Roman" w:hAnsi="Times New Roman"/>
                <w:b/>
                <w:bCs/>
                <w:sz w:val="24"/>
                <w:szCs w:val="24"/>
              </w:rPr>
              <w:t>2019 год (прогноз)</w:t>
            </w:r>
          </w:p>
        </w:tc>
        <w:tc>
          <w:tcPr>
            <w:tcW w:w="1276"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b/>
                <w:bCs/>
                <w:sz w:val="24"/>
                <w:szCs w:val="24"/>
              </w:rPr>
            </w:pPr>
            <w:r w:rsidRPr="00F643EC">
              <w:rPr>
                <w:rFonts w:ascii="Times New Roman" w:hAnsi="Times New Roman"/>
                <w:b/>
                <w:bCs/>
                <w:sz w:val="24"/>
                <w:szCs w:val="24"/>
              </w:rPr>
              <w:t>2020 год (прогноз)</w:t>
            </w:r>
          </w:p>
        </w:tc>
        <w:tc>
          <w:tcPr>
            <w:tcW w:w="113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b/>
                <w:bCs/>
                <w:sz w:val="24"/>
                <w:szCs w:val="24"/>
              </w:rPr>
            </w:pPr>
            <w:r w:rsidRPr="00F643EC">
              <w:rPr>
                <w:rFonts w:ascii="Times New Roman" w:hAnsi="Times New Roman"/>
                <w:b/>
                <w:bCs/>
                <w:sz w:val="24"/>
                <w:szCs w:val="24"/>
              </w:rPr>
              <w:t>2021 год (прогноз)</w:t>
            </w:r>
          </w:p>
        </w:tc>
      </w:tr>
      <w:tr w:rsidR="001116EA" w:rsidRPr="00F643EC" w:rsidTr="00144A01">
        <w:trPr>
          <w:trHeight w:val="38"/>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Сельское, лесное хозяйство,  охота,  рыболовство и рыбоводство</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3,1</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3,2</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3,4</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3,6</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3,8</w:t>
            </w:r>
          </w:p>
        </w:tc>
      </w:tr>
      <w:tr w:rsidR="001116EA" w:rsidRPr="00F643EC" w:rsidTr="00144A01">
        <w:trPr>
          <w:trHeight w:val="38"/>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Добыча полезных ископаемых</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4,3</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4,6</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4,8</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5,1</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5,4</w:t>
            </w:r>
          </w:p>
        </w:tc>
      </w:tr>
      <w:tr w:rsidR="001116EA" w:rsidRPr="00F643EC" w:rsidTr="00144A01">
        <w:trPr>
          <w:trHeight w:val="38"/>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Обрабатывающие производства</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4,1</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4,2</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4,3</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4,5</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4,6</w:t>
            </w:r>
          </w:p>
        </w:tc>
      </w:tr>
      <w:tr w:rsidR="001116EA" w:rsidRPr="00F643EC" w:rsidTr="00144A01">
        <w:trPr>
          <w:trHeight w:val="296"/>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в том числе:</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 </w:t>
            </w:r>
          </w:p>
        </w:tc>
      </w:tr>
      <w:tr w:rsidR="001116EA" w:rsidRPr="00F643EC" w:rsidTr="00144A01">
        <w:trPr>
          <w:trHeight w:val="38"/>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производство пищевых продуктов</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5,1</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5,4</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5,6</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5,8</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6,1</w:t>
            </w:r>
          </w:p>
        </w:tc>
      </w:tr>
      <w:tr w:rsidR="001116EA" w:rsidRPr="00F643EC" w:rsidTr="00144A01">
        <w:trPr>
          <w:trHeight w:val="38"/>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производство химических веществ и химических продуктов</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3,9</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4,0</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4,2</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4,6</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4,8</w:t>
            </w:r>
          </w:p>
        </w:tc>
      </w:tr>
      <w:tr w:rsidR="001116EA" w:rsidRPr="00F643EC" w:rsidTr="00144A01">
        <w:trPr>
          <w:trHeight w:val="510"/>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производство лекарственных средств и материалов, применяемых в медицинских целях</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9,2</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9,5</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9,6</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9,7</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9,9</w:t>
            </w:r>
          </w:p>
        </w:tc>
      </w:tr>
      <w:tr w:rsidR="001116EA" w:rsidRPr="00F643EC" w:rsidTr="00144A01">
        <w:trPr>
          <w:trHeight w:val="38"/>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производство прочей неметаллической минеральной продукции</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2,2</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2,3</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2,4</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2,5</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2,6</w:t>
            </w:r>
          </w:p>
        </w:tc>
      </w:tr>
      <w:tr w:rsidR="001116EA" w:rsidRPr="00F643EC" w:rsidTr="00144A01">
        <w:trPr>
          <w:trHeight w:val="255"/>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производство металлургическое</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7,5</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7,7</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7,9</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8,1</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8,2</w:t>
            </w:r>
          </w:p>
        </w:tc>
      </w:tr>
      <w:tr w:rsidR="001116EA" w:rsidRPr="00F643EC" w:rsidTr="00144A01">
        <w:trPr>
          <w:trHeight w:val="274"/>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производство готовых металлических изделий, кроме машин и оборудования</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2,0</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2,0</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2,1</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2,1</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2,1</w:t>
            </w:r>
          </w:p>
        </w:tc>
      </w:tr>
      <w:tr w:rsidR="001116EA" w:rsidRPr="00F643EC" w:rsidTr="00144A01">
        <w:trPr>
          <w:trHeight w:val="259"/>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производство компьютеров, электронных и оптических изделий</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3,6</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3,7</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3,8</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3,9</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4,1</w:t>
            </w:r>
          </w:p>
        </w:tc>
      </w:tr>
      <w:tr w:rsidR="001116EA" w:rsidRPr="00F643EC" w:rsidTr="00144A01">
        <w:trPr>
          <w:trHeight w:val="255"/>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производство электрического оборудования</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2,0</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2,0</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2,0</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2,0</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2,0</w:t>
            </w:r>
          </w:p>
        </w:tc>
      </w:tr>
      <w:tr w:rsidR="001116EA" w:rsidRPr="00F643EC" w:rsidTr="00144A01">
        <w:trPr>
          <w:trHeight w:val="38"/>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производство машин и оборудования, не включенных в другие группировки</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3,6</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3,7</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3,7</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3,7</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3,8</w:t>
            </w:r>
          </w:p>
        </w:tc>
      </w:tr>
      <w:tr w:rsidR="001116EA" w:rsidRPr="00F643EC" w:rsidTr="00144A01">
        <w:trPr>
          <w:trHeight w:val="38"/>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производство прочих транспортных средств и оборудования</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2,2</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2,5</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2,5</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2,8</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2,8</w:t>
            </w:r>
          </w:p>
        </w:tc>
      </w:tr>
      <w:tr w:rsidR="001116EA" w:rsidRPr="00F643EC" w:rsidTr="00144A01">
        <w:trPr>
          <w:trHeight w:val="38"/>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 xml:space="preserve">Обеспечение электрической энергией, газом и паром; кондиционирование воздуха </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2,6</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2,7</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2,7</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2,8</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2,9</w:t>
            </w:r>
          </w:p>
        </w:tc>
      </w:tr>
      <w:tr w:rsidR="001116EA" w:rsidRPr="00F643EC" w:rsidTr="00144A01">
        <w:trPr>
          <w:trHeight w:val="38"/>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1,1</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1,1</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1,1</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1,1</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1,1</w:t>
            </w:r>
          </w:p>
        </w:tc>
      </w:tr>
      <w:tr w:rsidR="001116EA" w:rsidRPr="00F643EC" w:rsidTr="00144A01">
        <w:trPr>
          <w:trHeight w:val="38"/>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Строительство</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1,8</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1,9</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1,9</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2,0</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2,0</w:t>
            </w:r>
          </w:p>
        </w:tc>
      </w:tr>
      <w:tr w:rsidR="001116EA" w:rsidRPr="00F643EC" w:rsidTr="00144A01">
        <w:trPr>
          <w:trHeight w:val="38"/>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 xml:space="preserve">Торговля оптовая и розничная; ремонт автотранспортных средств и мотоциклов </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1,4</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1,4</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1,5</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1,5</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1,6</w:t>
            </w:r>
          </w:p>
        </w:tc>
      </w:tr>
      <w:tr w:rsidR="001116EA" w:rsidRPr="00F643EC" w:rsidTr="00144A01">
        <w:trPr>
          <w:trHeight w:val="255"/>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 xml:space="preserve">Транспортировка и хранение </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1,5</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1,5</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1,5</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1,6</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1,6</w:t>
            </w:r>
          </w:p>
        </w:tc>
      </w:tr>
      <w:tr w:rsidR="001116EA" w:rsidRPr="00F643EC" w:rsidTr="00144A01">
        <w:trPr>
          <w:trHeight w:val="255"/>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Деятельность гостиниц и предприятий общественного питания</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0,6</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0,6</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0,6</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0,7</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0,7</w:t>
            </w:r>
          </w:p>
        </w:tc>
      </w:tr>
      <w:tr w:rsidR="001116EA" w:rsidRPr="00F643EC" w:rsidTr="00144A01">
        <w:trPr>
          <w:trHeight w:val="487"/>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 xml:space="preserve">Деятельность в области информации и связи </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1,8</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1,9</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2,0</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2,1</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2,2</w:t>
            </w:r>
          </w:p>
        </w:tc>
      </w:tr>
      <w:tr w:rsidR="001116EA" w:rsidRPr="00F643EC" w:rsidTr="00144A01">
        <w:trPr>
          <w:trHeight w:val="38"/>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 xml:space="preserve">Деятельность финансовая и страховая </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0,3</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0,4</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0,4</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0,4</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0,4</w:t>
            </w:r>
          </w:p>
        </w:tc>
      </w:tr>
      <w:tr w:rsidR="001116EA" w:rsidRPr="00F643EC" w:rsidTr="00144A01">
        <w:trPr>
          <w:trHeight w:val="38"/>
        </w:trPr>
        <w:tc>
          <w:tcPr>
            <w:tcW w:w="3686" w:type="dxa"/>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 xml:space="preserve">Деятельность по операциям с недвижимым имуществом </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0,7</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0,7</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0,7</w:t>
            </w:r>
          </w:p>
        </w:tc>
        <w:tc>
          <w:tcPr>
            <w:tcW w:w="127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0,7</w:t>
            </w:r>
          </w:p>
        </w:tc>
        <w:tc>
          <w:tcPr>
            <w:tcW w:w="113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0,8</w:t>
            </w:r>
          </w:p>
        </w:tc>
      </w:tr>
      <w:tr w:rsidR="001116EA" w:rsidRPr="00F643EC" w:rsidTr="00144A01">
        <w:trPr>
          <w:trHeight w:val="38"/>
        </w:trPr>
        <w:tc>
          <w:tcPr>
            <w:tcW w:w="3686" w:type="dxa"/>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 xml:space="preserve">Деятельность профессиональная, научная и техническая </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1,2</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1,3</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1,4</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1,5</w:t>
            </w:r>
          </w:p>
        </w:tc>
      </w:tr>
      <w:tr w:rsidR="001116EA" w:rsidRPr="00F643EC" w:rsidTr="00144A01">
        <w:trPr>
          <w:trHeight w:val="662"/>
        </w:trPr>
        <w:tc>
          <w:tcPr>
            <w:tcW w:w="3686" w:type="dxa"/>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 xml:space="preserve">Деятельность административная и сопутствующие дополнительные услуги </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0,6</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0,6</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0,6</w:t>
            </w:r>
          </w:p>
        </w:tc>
        <w:tc>
          <w:tcPr>
            <w:tcW w:w="1276"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0,6</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0,6</w:t>
            </w:r>
          </w:p>
        </w:tc>
      </w:tr>
      <w:tr w:rsidR="001116EA" w:rsidRPr="00F643EC" w:rsidTr="00144A01">
        <w:trPr>
          <w:trHeight w:val="973"/>
        </w:trPr>
        <w:tc>
          <w:tcPr>
            <w:tcW w:w="3686" w:type="dxa"/>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 xml:space="preserve">Государственное управление и обеспечение военной безопасности; социальное обеспечение </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1,2</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1,4</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1,5</w:t>
            </w:r>
          </w:p>
        </w:tc>
        <w:tc>
          <w:tcPr>
            <w:tcW w:w="1276"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1,6</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1,7</w:t>
            </w:r>
          </w:p>
        </w:tc>
      </w:tr>
      <w:tr w:rsidR="001116EA" w:rsidRPr="00F643EC" w:rsidTr="00144A01">
        <w:trPr>
          <w:trHeight w:val="183"/>
        </w:trPr>
        <w:tc>
          <w:tcPr>
            <w:tcW w:w="3686" w:type="dxa"/>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Образование</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0,3</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0,3</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0,4</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0,4</w:t>
            </w:r>
          </w:p>
        </w:tc>
      </w:tr>
      <w:tr w:rsidR="001116EA" w:rsidRPr="00F643EC" w:rsidTr="00144A01">
        <w:trPr>
          <w:trHeight w:val="38"/>
        </w:trPr>
        <w:tc>
          <w:tcPr>
            <w:tcW w:w="3686" w:type="dxa"/>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Деятельность в области здравоохранения и социальных услуг</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0,7</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0,7</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0,8</w:t>
            </w:r>
          </w:p>
        </w:tc>
        <w:tc>
          <w:tcPr>
            <w:tcW w:w="1276"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0,8</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0,9</w:t>
            </w:r>
          </w:p>
        </w:tc>
      </w:tr>
      <w:tr w:rsidR="001116EA" w:rsidRPr="00F643EC" w:rsidTr="00144A01">
        <w:trPr>
          <w:trHeight w:val="38"/>
        </w:trPr>
        <w:tc>
          <w:tcPr>
            <w:tcW w:w="3686" w:type="dxa"/>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 xml:space="preserve">Деятельность в области культуры, спорта, организации досуга и развлечений </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0,7</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0,7</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0,8</w:t>
            </w:r>
          </w:p>
        </w:tc>
        <w:tc>
          <w:tcPr>
            <w:tcW w:w="1276"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0,9</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1,0</w:t>
            </w:r>
          </w:p>
        </w:tc>
      </w:tr>
      <w:tr w:rsidR="001116EA" w:rsidRPr="00F643EC" w:rsidTr="00144A01">
        <w:trPr>
          <w:trHeight w:val="38"/>
        </w:trPr>
        <w:tc>
          <w:tcPr>
            <w:tcW w:w="3686" w:type="dxa"/>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color w:val="000000"/>
                <w:sz w:val="24"/>
                <w:szCs w:val="24"/>
              </w:rPr>
            </w:pPr>
            <w:r w:rsidRPr="00F643EC">
              <w:rPr>
                <w:rFonts w:ascii="Times New Roman" w:hAnsi="Times New Roman"/>
                <w:color w:val="000000"/>
                <w:sz w:val="24"/>
                <w:szCs w:val="24"/>
              </w:rPr>
              <w:t xml:space="preserve">Предоставление прочих видов услуг </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0,6</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0,6</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0,6</w:t>
            </w:r>
          </w:p>
        </w:tc>
        <w:tc>
          <w:tcPr>
            <w:tcW w:w="1276"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0,6</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0,6</w:t>
            </w:r>
          </w:p>
        </w:tc>
      </w:tr>
      <w:tr w:rsidR="001116EA" w:rsidRPr="00F643EC" w:rsidTr="00144A01">
        <w:trPr>
          <w:trHeight w:val="38"/>
        </w:trPr>
        <w:tc>
          <w:tcPr>
            <w:tcW w:w="3686" w:type="dxa"/>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34"/>
              <w:rPr>
                <w:rFonts w:ascii="Times New Roman" w:hAnsi="Times New Roman"/>
                <w:b/>
                <w:bCs/>
                <w:sz w:val="24"/>
                <w:szCs w:val="24"/>
              </w:rPr>
            </w:pPr>
            <w:r w:rsidRPr="00F643EC">
              <w:rPr>
                <w:rFonts w:ascii="Times New Roman" w:hAnsi="Times New Roman"/>
                <w:b/>
                <w:bCs/>
                <w:sz w:val="24"/>
                <w:szCs w:val="24"/>
              </w:rPr>
              <w:t>В среднем по видам деятельности</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b/>
                <w:bCs/>
                <w:color w:val="000000"/>
                <w:sz w:val="24"/>
                <w:szCs w:val="24"/>
              </w:rPr>
            </w:pPr>
            <w:r w:rsidRPr="00F643EC">
              <w:rPr>
                <w:rFonts w:ascii="Times New Roman" w:hAnsi="Times New Roman"/>
                <w:b/>
                <w:bCs/>
                <w:color w:val="000000"/>
                <w:sz w:val="24"/>
                <w:szCs w:val="24"/>
              </w:rPr>
              <w:t>2,1</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b/>
                <w:bCs/>
                <w:color w:val="000000"/>
                <w:sz w:val="24"/>
                <w:szCs w:val="24"/>
              </w:rPr>
            </w:pPr>
            <w:r w:rsidRPr="00F643EC">
              <w:rPr>
                <w:rFonts w:ascii="Times New Roman" w:hAnsi="Times New Roman"/>
                <w:b/>
                <w:bCs/>
                <w:color w:val="000000"/>
                <w:sz w:val="24"/>
                <w:szCs w:val="24"/>
              </w:rPr>
              <w:t>2,2</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b/>
                <w:bCs/>
                <w:color w:val="000000"/>
                <w:sz w:val="24"/>
                <w:szCs w:val="24"/>
              </w:rPr>
            </w:pPr>
            <w:r w:rsidRPr="00F643EC">
              <w:rPr>
                <w:rFonts w:ascii="Times New Roman" w:hAnsi="Times New Roman"/>
                <w:b/>
                <w:bCs/>
                <w:color w:val="000000"/>
                <w:sz w:val="24"/>
                <w:szCs w:val="24"/>
              </w:rPr>
              <w:t>2,3</w:t>
            </w:r>
          </w:p>
        </w:tc>
        <w:tc>
          <w:tcPr>
            <w:tcW w:w="1276"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b/>
                <w:bCs/>
                <w:color w:val="000000"/>
                <w:sz w:val="24"/>
                <w:szCs w:val="24"/>
              </w:rPr>
            </w:pPr>
            <w:r w:rsidRPr="00F643EC">
              <w:rPr>
                <w:rFonts w:ascii="Times New Roman" w:hAnsi="Times New Roman"/>
                <w:b/>
                <w:bCs/>
                <w:color w:val="000000"/>
                <w:sz w:val="24"/>
                <w:szCs w:val="24"/>
              </w:rPr>
              <w:t>2,4</w:t>
            </w:r>
          </w:p>
        </w:tc>
        <w:tc>
          <w:tcPr>
            <w:tcW w:w="113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b/>
                <w:bCs/>
                <w:color w:val="000000"/>
                <w:sz w:val="24"/>
                <w:szCs w:val="24"/>
              </w:rPr>
            </w:pPr>
            <w:r w:rsidRPr="00F643EC">
              <w:rPr>
                <w:rFonts w:ascii="Times New Roman" w:hAnsi="Times New Roman"/>
                <w:b/>
                <w:bCs/>
                <w:color w:val="000000"/>
                <w:sz w:val="24"/>
                <w:szCs w:val="24"/>
              </w:rPr>
              <w:t>2,5</w:t>
            </w:r>
          </w:p>
        </w:tc>
      </w:tr>
    </w:tbl>
    <w:p w:rsidR="001116EA" w:rsidRPr="00F643EC" w:rsidRDefault="001116EA" w:rsidP="00F643EC">
      <w:pPr>
        <w:pStyle w:val="ListParagraph"/>
        <w:tabs>
          <w:tab w:val="left" w:pos="426"/>
          <w:tab w:val="left" w:pos="1418"/>
        </w:tabs>
        <w:ind w:left="0" w:firstLine="567"/>
        <w:jc w:val="both"/>
        <w:rPr>
          <w:rFonts w:ascii="Times New Roman" w:hAnsi="Times New Roman"/>
          <w:lang w:val="ru-RU" w:eastAsia="ru-RU"/>
        </w:rPr>
      </w:pPr>
    </w:p>
    <w:p w:rsidR="001116EA" w:rsidRPr="00F643EC" w:rsidRDefault="001116EA" w:rsidP="00F643EC">
      <w:pPr>
        <w:pStyle w:val="ListParagraph"/>
        <w:tabs>
          <w:tab w:val="left" w:pos="426"/>
          <w:tab w:val="left" w:pos="1418"/>
        </w:tabs>
        <w:ind w:left="0" w:firstLine="567"/>
        <w:jc w:val="both"/>
        <w:rPr>
          <w:rFonts w:ascii="Times New Roman" w:hAnsi="Times New Roman"/>
          <w:lang w:val="ru-RU"/>
        </w:rPr>
      </w:pPr>
      <w:r w:rsidRPr="00F643EC">
        <w:rPr>
          <w:rFonts w:ascii="Times New Roman" w:hAnsi="Times New Roman"/>
          <w:lang w:val="ru-RU" w:eastAsia="ru-RU"/>
        </w:rPr>
        <w:t>В строке «Пользователи результатом проекта» указывается круг потребителей</w:t>
      </w:r>
      <w:r w:rsidRPr="00F643EC">
        <w:rPr>
          <w:rFonts w:ascii="Times New Roman" w:hAnsi="Times New Roman"/>
          <w:lang w:val="ru-RU"/>
        </w:rPr>
        <w:t xml:space="preserve"> (область применения) результата проекта.</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p>
    <w:p w:rsidR="001116EA" w:rsidRPr="00F643EC" w:rsidRDefault="001116EA" w:rsidP="00F643EC">
      <w:pPr>
        <w:keepNext/>
        <w:tabs>
          <w:tab w:val="left" w:pos="426"/>
        </w:tabs>
        <w:spacing w:line="240" w:lineRule="auto"/>
        <w:ind w:firstLine="567"/>
        <w:jc w:val="center"/>
        <w:outlineLvl w:val="1"/>
        <w:rPr>
          <w:rFonts w:ascii="Times New Roman" w:hAnsi="Times New Roman"/>
          <w:b/>
          <w:sz w:val="24"/>
          <w:szCs w:val="24"/>
        </w:rPr>
      </w:pPr>
      <w:r w:rsidRPr="00F643EC">
        <w:rPr>
          <w:rFonts w:ascii="Times New Roman" w:hAnsi="Times New Roman"/>
          <w:b/>
          <w:sz w:val="24"/>
          <w:szCs w:val="24"/>
        </w:rPr>
        <w:t>Дополнительная информация</w:t>
      </w:r>
    </w:p>
    <w:p w:rsidR="001116EA" w:rsidRPr="00F643EC" w:rsidRDefault="001116EA" w:rsidP="00F643EC">
      <w:pPr>
        <w:tabs>
          <w:tab w:val="left" w:pos="284"/>
          <w:tab w:val="left" w:pos="426"/>
        </w:tabs>
        <w:spacing w:line="240" w:lineRule="auto"/>
        <w:ind w:firstLine="567"/>
        <w:contextualSpacing/>
        <w:rPr>
          <w:rFonts w:ascii="Times New Roman" w:hAnsi="Times New Roman"/>
          <w:sz w:val="24"/>
          <w:szCs w:val="24"/>
        </w:rPr>
      </w:pP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При необходимости паспорт проекта может быть дополнен следующими приложениями:</w:t>
      </w:r>
    </w:p>
    <w:p w:rsidR="001116EA" w:rsidRPr="00F643EC" w:rsidRDefault="001116EA" w:rsidP="00F643EC">
      <w:pPr>
        <w:numPr>
          <w:ilvl w:val="0"/>
          <w:numId w:val="3"/>
        </w:numPr>
        <w:tabs>
          <w:tab w:val="left" w:pos="426"/>
          <w:tab w:val="left" w:pos="709"/>
          <w:tab w:val="left" w:pos="851"/>
        </w:tabs>
        <w:spacing w:after="0" w:line="240" w:lineRule="auto"/>
        <w:ind w:left="0" w:firstLine="567"/>
        <w:contextualSpacing/>
        <w:jc w:val="both"/>
        <w:rPr>
          <w:rFonts w:ascii="Times New Roman" w:hAnsi="Times New Roman"/>
          <w:sz w:val="24"/>
          <w:szCs w:val="24"/>
        </w:rPr>
      </w:pPr>
      <w:r w:rsidRPr="00F643EC">
        <w:rPr>
          <w:rFonts w:ascii="Times New Roman" w:hAnsi="Times New Roman"/>
          <w:sz w:val="24"/>
          <w:szCs w:val="24"/>
        </w:rPr>
        <w:t>технико-экономическое обоснование проекта;</w:t>
      </w:r>
    </w:p>
    <w:p w:rsidR="001116EA" w:rsidRPr="00F643EC" w:rsidRDefault="001116EA" w:rsidP="00F643EC">
      <w:pPr>
        <w:numPr>
          <w:ilvl w:val="0"/>
          <w:numId w:val="3"/>
        </w:numPr>
        <w:tabs>
          <w:tab w:val="left" w:pos="426"/>
          <w:tab w:val="left" w:pos="709"/>
          <w:tab w:val="left" w:pos="851"/>
        </w:tabs>
        <w:spacing w:after="0" w:line="240" w:lineRule="auto"/>
        <w:ind w:left="0" w:firstLine="567"/>
        <w:contextualSpacing/>
        <w:jc w:val="both"/>
        <w:rPr>
          <w:rFonts w:ascii="Times New Roman" w:hAnsi="Times New Roman"/>
          <w:sz w:val="24"/>
          <w:szCs w:val="24"/>
        </w:rPr>
      </w:pPr>
      <w:r w:rsidRPr="00F643EC">
        <w:rPr>
          <w:rFonts w:ascii="Times New Roman" w:hAnsi="Times New Roman"/>
          <w:sz w:val="24"/>
          <w:szCs w:val="24"/>
        </w:rPr>
        <w:t>бизнес-план проекта;</w:t>
      </w:r>
    </w:p>
    <w:p w:rsidR="001116EA" w:rsidRPr="00F643EC" w:rsidRDefault="001116EA" w:rsidP="00F643EC">
      <w:pPr>
        <w:numPr>
          <w:ilvl w:val="0"/>
          <w:numId w:val="3"/>
        </w:numPr>
        <w:tabs>
          <w:tab w:val="left" w:pos="426"/>
          <w:tab w:val="left" w:pos="709"/>
          <w:tab w:val="left" w:pos="851"/>
        </w:tabs>
        <w:spacing w:after="0" w:line="240" w:lineRule="auto"/>
        <w:ind w:left="0" w:firstLine="567"/>
        <w:contextualSpacing/>
        <w:jc w:val="both"/>
        <w:rPr>
          <w:rFonts w:ascii="Times New Roman" w:hAnsi="Times New Roman"/>
          <w:sz w:val="24"/>
          <w:szCs w:val="24"/>
        </w:rPr>
      </w:pPr>
      <w:r w:rsidRPr="00F643EC">
        <w:rPr>
          <w:rFonts w:ascii="Times New Roman" w:hAnsi="Times New Roman"/>
          <w:sz w:val="24"/>
          <w:szCs w:val="24"/>
        </w:rPr>
        <w:t>концепция проекта;</w:t>
      </w:r>
    </w:p>
    <w:p w:rsidR="001116EA" w:rsidRPr="00F643EC" w:rsidRDefault="001116EA" w:rsidP="00F643EC">
      <w:pPr>
        <w:numPr>
          <w:ilvl w:val="0"/>
          <w:numId w:val="3"/>
        </w:numPr>
        <w:tabs>
          <w:tab w:val="left" w:pos="426"/>
          <w:tab w:val="left" w:pos="709"/>
          <w:tab w:val="left" w:pos="851"/>
        </w:tabs>
        <w:spacing w:after="0" w:line="240" w:lineRule="auto"/>
        <w:ind w:left="0" w:firstLine="567"/>
        <w:contextualSpacing/>
        <w:jc w:val="both"/>
        <w:rPr>
          <w:rFonts w:ascii="Times New Roman" w:hAnsi="Times New Roman"/>
          <w:sz w:val="24"/>
          <w:szCs w:val="24"/>
        </w:rPr>
      </w:pPr>
      <w:r w:rsidRPr="00F643EC">
        <w:rPr>
          <w:rFonts w:ascii="Times New Roman" w:hAnsi="Times New Roman"/>
          <w:sz w:val="24"/>
          <w:szCs w:val="24"/>
        </w:rPr>
        <w:t>методики расчета показателей в разрезе значений по годам реализации проекта;</w:t>
      </w:r>
    </w:p>
    <w:p w:rsidR="001116EA" w:rsidRPr="00F643EC" w:rsidRDefault="001116EA" w:rsidP="00F643EC">
      <w:pPr>
        <w:tabs>
          <w:tab w:val="left" w:pos="426"/>
          <w:tab w:val="left" w:pos="993"/>
        </w:tabs>
        <w:spacing w:line="240" w:lineRule="auto"/>
        <w:ind w:firstLine="567"/>
        <w:contextualSpacing/>
        <w:jc w:val="both"/>
        <w:rPr>
          <w:rFonts w:ascii="Times New Roman" w:hAnsi="Times New Roman"/>
          <w:sz w:val="24"/>
          <w:szCs w:val="24"/>
        </w:rPr>
      </w:pPr>
      <w:r w:rsidRPr="00F643EC">
        <w:rPr>
          <w:rFonts w:ascii="Times New Roman" w:hAnsi="Times New Roman"/>
          <w:sz w:val="24"/>
          <w:szCs w:val="24"/>
        </w:rPr>
        <w:t>– прочие материалы, которые дают более детальное представление о проекте.</w:t>
      </w:r>
    </w:p>
    <w:p w:rsidR="001116EA" w:rsidRPr="00F643EC" w:rsidRDefault="001116EA" w:rsidP="00F643EC">
      <w:pPr>
        <w:tabs>
          <w:tab w:val="left" w:pos="426"/>
          <w:tab w:val="left" w:pos="993"/>
        </w:tabs>
        <w:spacing w:line="240" w:lineRule="auto"/>
        <w:ind w:firstLine="567"/>
        <w:contextualSpacing/>
        <w:jc w:val="both"/>
        <w:rPr>
          <w:rFonts w:ascii="Times New Roman" w:hAnsi="Times New Roman"/>
          <w:sz w:val="24"/>
          <w:szCs w:val="24"/>
        </w:rPr>
      </w:pPr>
    </w:p>
    <w:p w:rsidR="001116EA" w:rsidRPr="00F643EC" w:rsidRDefault="001116EA" w:rsidP="00F643EC">
      <w:pPr>
        <w:tabs>
          <w:tab w:val="left" w:pos="426"/>
          <w:tab w:val="left" w:pos="993"/>
        </w:tabs>
        <w:spacing w:line="240" w:lineRule="auto"/>
        <w:ind w:firstLine="567"/>
        <w:contextualSpacing/>
        <w:jc w:val="both"/>
        <w:rPr>
          <w:rFonts w:ascii="Times New Roman" w:hAnsi="Times New Roman"/>
          <w:sz w:val="24"/>
          <w:szCs w:val="24"/>
        </w:rPr>
      </w:pPr>
    </w:p>
    <w:tbl>
      <w:tblPr>
        <w:tblW w:w="9464" w:type="dxa"/>
        <w:tblLook w:val="00A0"/>
      </w:tblPr>
      <w:tblGrid>
        <w:gridCol w:w="5211"/>
        <w:gridCol w:w="2552"/>
        <w:gridCol w:w="1701"/>
      </w:tblGrid>
      <w:tr w:rsidR="001116EA" w:rsidRPr="00F643EC" w:rsidTr="00144A01">
        <w:tc>
          <w:tcPr>
            <w:tcW w:w="5211" w:type="dxa"/>
          </w:tcPr>
          <w:p w:rsidR="001116EA" w:rsidRPr="00F643EC" w:rsidRDefault="001116EA" w:rsidP="00F643EC">
            <w:pPr>
              <w:tabs>
                <w:tab w:val="left" w:pos="426"/>
              </w:tabs>
              <w:spacing w:line="240" w:lineRule="auto"/>
              <w:ind w:firstLine="567"/>
              <w:jc w:val="center"/>
              <w:rPr>
                <w:rFonts w:ascii="Times New Roman" w:hAnsi="Times New Roman"/>
                <w:b/>
                <w:bCs/>
                <w:sz w:val="24"/>
                <w:szCs w:val="24"/>
              </w:rPr>
            </w:pPr>
          </w:p>
        </w:tc>
        <w:tc>
          <w:tcPr>
            <w:tcW w:w="2552" w:type="dxa"/>
          </w:tcPr>
          <w:p w:rsidR="001116EA" w:rsidRPr="00F643EC" w:rsidRDefault="001116EA" w:rsidP="00F643EC">
            <w:pPr>
              <w:tabs>
                <w:tab w:val="left" w:pos="0"/>
                <w:tab w:val="left" w:pos="426"/>
              </w:tabs>
              <w:spacing w:line="240" w:lineRule="auto"/>
              <w:ind w:firstLine="567"/>
              <w:jc w:val="right"/>
              <w:rPr>
                <w:rFonts w:ascii="Times New Roman" w:hAnsi="Times New Roman"/>
                <w:bCs/>
                <w:sz w:val="24"/>
                <w:szCs w:val="24"/>
              </w:rPr>
            </w:pPr>
          </w:p>
        </w:tc>
        <w:tc>
          <w:tcPr>
            <w:tcW w:w="1701" w:type="dxa"/>
          </w:tcPr>
          <w:p w:rsidR="001116EA" w:rsidRPr="00F643EC" w:rsidRDefault="001116EA" w:rsidP="00F643EC">
            <w:pPr>
              <w:tabs>
                <w:tab w:val="left" w:pos="426"/>
              </w:tabs>
              <w:spacing w:line="240" w:lineRule="auto"/>
              <w:ind w:firstLine="34"/>
              <w:rPr>
                <w:rFonts w:ascii="Times New Roman" w:hAnsi="Times New Roman"/>
                <w:b/>
                <w:bCs/>
                <w:sz w:val="24"/>
                <w:szCs w:val="24"/>
              </w:rPr>
            </w:pPr>
          </w:p>
        </w:tc>
      </w:tr>
    </w:tbl>
    <w:p w:rsidR="001116EA" w:rsidRPr="00F643EC" w:rsidRDefault="001116EA" w:rsidP="00F643EC">
      <w:pPr>
        <w:tabs>
          <w:tab w:val="left" w:pos="426"/>
        </w:tabs>
        <w:spacing w:line="240" w:lineRule="auto"/>
        <w:ind w:left="4678"/>
        <w:jc w:val="center"/>
        <w:rPr>
          <w:rFonts w:ascii="Times New Roman" w:hAnsi="Times New Roman"/>
          <w:b/>
          <w:sz w:val="24"/>
          <w:szCs w:val="24"/>
        </w:rPr>
      </w:pPr>
      <w:r w:rsidRPr="00F643EC">
        <w:rPr>
          <w:rFonts w:ascii="Times New Roman" w:hAnsi="Times New Roman"/>
          <w:b/>
          <w:color w:val="000000"/>
          <w:sz w:val="24"/>
          <w:szCs w:val="24"/>
        </w:rPr>
        <w:br w:type="page"/>
      </w:r>
    </w:p>
    <w:p w:rsidR="001116EA" w:rsidRPr="00F643EC" w:rsidRDefault="001116EA" w:rsidP="00F643EC">
      <w:pPr>
        <w:tabs>
          <w:tab w:val="left" w:pos="426"/>
        </w:tabs>
        <w:spacing w:line="240" w:lineRule="auto"/>
        <w:ind w:firstLine="567"/>
        <w:jc w:val="center"/>
        <w:rPr>
          <w:rFonts w:ascii="Times New Roman" w:hAnsi="Times New Roman"/>
          <w:b/>
          <w:sz w:val="24"/>
          <w:szCs w:val="24"/>
        </w:rPr>
      </w:pPr>
      <w:r w:rsidRPr="00F643EC">
        <w:rPr>
          <w:rFonts w:ascii="Times New Roman" w:hAnsi="Times New Roman"/>
          <w:b/>
          <w:sz w:val="24"/>
          <w:szCs w:val="24"/>
        </w:rPr>
        <w:t>Методические рекомендации</w:t>
      </w:r>
    </w:p>
    <w:p w:rsidR="001116EA" w:rsidRPr="00F643EC" w:rsidRDefault="001116EA" w:rsidP="00F643EC">
      <w:pPr>
        <w:keepNext/>
        <w:keepLines/>
        <w:tabs>
          <w:tab w:val="left" w:pos="426"/>
        </w:tabs>
        <w:spacing w:line="240" w:lineRule="auto"/>
        <w:ind w:firstLine="567"/>
        <w:jc w:val="center"/>
        <w:outlineLvl w:val="0"/>
        <w:rPr>
          <w:rFonts w:ascii="Times New Roman" w:hAnsi="Times New Roman"/>
          <w:b/>
          <w:bCs/>
          <w:kern w:val="32"/>
          <w:sz w:val="24"/>
          <w:szCs w:val="24"/>
        </w:rPr>
      </w:pPr>
      <w:r w:rsidRPr="00F643EC">
        <w:rPr>
          <w:rFonts w:ascii="Times New Roman" w:hAnsi="Times New Roman"/>
          <w:b/>
          <w:bCs/>
          <w:kern w:val="32"/>
          <w:sz w:val="24"/>
          <w:szCs w:val="24"/>
        </w:rPr>
        <w:t>по оформлению плана управления проектом</w:t>
      </w: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tabs>
          <w:tab w:val="left" w:pos="426"/>
        </w:tabs>
        <w:spacing w:line="240" w:lineRule="auto"/>
        <w:ind w:firstLine="567"/>
        <w:jc w:val="center"/>
        <w:rPr>
          <w:rFonts w:ascii="Times New Roman" w:hAnsi="Times New Roman"/>
          <w:b/>
          <w:sz w:val="24"/>
          <w:szCs w:val="24"/>
        </w:rPr>
      </w:pPr>
      <w:r w:rsidRPr="00F643EC">
        <w:rPr>
          <w:rFonts w:ascii="Times New Roman" w:hAnsi="Times New Roman"/>
          <w:b/>
          <w:sz w:val="24"/>
          <w:szCs w:val="24"/>
        </w:rPr>
        <w:t>Основные положения</w:t>
      </w: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План управления проектом – обязательный документ, наличие которого является завершением этапа планирования и началом этапа реализации проекта. Данный документ описывает плановые величины длительности, стоимости и объема работ. План управления проектом разрабатывается руководителем проекта совместно с рабочей группой, утверждается куратором проекта и председателем Градостроительно-экономического Совета.</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Задачи и сроки  исполнения, установленные в плане управления проектом, являются обязательными для исполнения руководителем проекта и всеми участниками рабочей группы.</w:t>
      </w: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В плане управления проектом используются термины и определения, утвержденные постановлением администрации Новооскольского района от 26 декабря 2011 года № 1808 «Об утверждении Положения об управлении проектами в Новооскольском районе». Форма плана управления проектом не подлежит корректировке при заполнении. </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План управления проектом подготавливается в соответствии с установленной формой в трех экземплярах, которые хранятся у руководителя проекта, куратора проекта и председателя Градостроительно-экономического Совета.</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После утверждения электронная версия плана управления проектом размещается в соответствующем проекте в автоматизированной информационной системе «Проектное управление» (далее – АИС «Проектное управление»).</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Сроком формирования базовой версии плана управления проектом считается  дата представления его окончательной версии в АИС «Проектное управление».  </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В случае возникновения необходимости внесения корректировок в подписанный всеми сторонами план управления проектом изменения оформляются отдельным документом – «Ведомостью изменений», который после утверждения будет являться неотъемлемой частью плана управления проектом. Скорректированный план управления проектом (в том числе и утвержденная «Ведомость изменений» в качестве приложения к плану управления проектом) размещается в АИС «Проектное управление».</w:t>
      </w:r>
    </w:p>
    <w:p w:rsidR="001116EA" w:rsidRPr="00F643EC" w:rsidRDefault="001116EA" w:rsidP="00F643EC">
      <w:pPr>
        <w:keepNext/>
        <w:tabs>
          <w:tab w:val="left" w:pos="426"/>
        </w:tabs>
        <w:spacing w:line="240" w:lineRule="auto"/>
        <w:ind w:firstLine="567"/>
        <w:jc w:val="center"/>
        <w:outlineLvl w:val="1"/>
        <w:rPr>
          <w:rFonts w:ascii="Times New Roman" w:hAnsi="Times New Roman"/>
          <w:b/>
          <w:sz w:val="24"/>
          <w:szCs w:val="24"/>
        </w:rPr>
      </w:pPr>
    </w:p>
    <w:p w:rsidR="001116EA" w:rsidRPr="00F643EC" w:rsidRDefault="001116EA" w:rsidP="00F643EC">
      <w:pPr>
        <w:keepNext/>
        <w:tabs>
          <w:tab w:val="left" w:pos="426"/>
        </w:tabs>
        <w:spacing w:line="240" w:lineRule="auto"/>
        <w:ind w:firstLine="567"/>
        <w:jc w:val="center"/>
        <w:outlineLvl w:val="1"/>
        <w:rPr>
          <w:rFonts w:ascii="Times New Roman" w:hAnsi="Times New Roman"/>
          <w:b/>
          <w:sz w:val="24"/>
          <w:szCs w:val="24"/>
        </w:rPr>
      </w:pPr>
      <w:r w:rsidRPr="00F643EC">
        <w:rPr>
          <w:rFonts w:ascii="Times New Roman" w:hAnsi="Times New Roman"/>
          <w:b/>
          <w:sz w:val="24"/>
          <w:szCs w:val="24"/>
        </w:rPr>
        <w:t>Содержание разделов плана управления проектом</w:t>
      </w:r>
    </w:p>
    <w:p w:rsidR="001116EA" w:rsidRPr="00F643EC" w:rsidRDefault="001116EA" w:rsidP="00F643EC">
      <w:pPr>
        <w:keepNext/>
        <w:tabs>
          <w:tab w:val="left" w:pos="426"/>
        </w:tabs>
        <w:spacing w:line="240" w:lineRule="auto"/>
        <w:ind w:firstLine="567"/>
        <w:outlineLvl w:val="1"/>
        <w:rPr>
          <w:rFonts w:ascii="Times New Roman" w:hAnsi="Times New Roman"/>
          <w:b/>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поле «ПЛАН УПРАВЛЕНИЯ ПРОЕКТОМ №» указываются номер и наименование проекта, которые должны совпадать с названием и номером соответствующих проекту в АИС «Проектное управление».</w:t>
      </w:r>
    </w:p>
    <w:p w:rsidR="001116EA" w:rsidRPr="00F643EC" w:rsidRDefault="001116EA" w:rsidP="00F643EC">
      <w:pPr>
        <w:keepNext/>
        <w:tabs>
          <w:tab w:val="left" w:pos="426"/>
        </w:tabs>
        <w:spacing w:line="240" w:lineRule="auto"/>
        <w:ind w:firstLine="567"/>
        <w:outlineLvl w:val="1"/>
        <w:rPr>
          <w:rFonts w:ascii="Times New Roman" w:hAnsi="Times New Roman"/>
          <w:b/>
          <w:sz w:val="24"/>
          <w:szCs w:val="24"/>
        </w:rPr>
      </w:pPr>
    </w:p>
    <w:p w:rsidR="001116EA" w:rsidRPr="00F643EC" w:rsidRDefault="001116EA" w:rsidP="00F643EC">
      <w:pPr>
        <w:numPr>
          <w:ilvl w:val="0"/>
          <w:numId w:val="28"/>
        </w:numPr>
        <w:tabs>
          <w:tab w:val="left" w:pos="426"/>
          <w:tab w:val="left" w:pos="851"/>
        </w:tabs>
        <w:spacing w:after="0" w:line="240" w:lineRule="auto"/>
        <w:ind w:left="0" w:firstLine="567"/>
        <w:jc w:val="center"/>
        <w:rPr>
          <w:rFonts w:ascii="Times New Roman" w:hAnsi="Times New Roman"/>
          <w:b/>
          <w:sz w:val="24"/>
          <w:szCs w:val="24"/>
        </w:rPr>
      </w:pPr>
      <w:r w:rsidRPr="00F643EC">
        <w:rPr>
          <w:rFonts w:ascii="Times New Roman" w:hAnsi="Times New Roman"/>
          <w:b/>
          <w:sz w:val="24"/>
          <w:szCs w:val="24"/>
        </w:rPr>
        <w:t>Основные положения.</w:t>
      </w:r>
    </w:p>
    <w:p w:rsidR="001116EA" w:rsidRPr="00F643EC" w:rsidRDefault="001116EA" w:rsidP="00F643EC">
      <w:pPr>
        <w:tabs>
          <w:tab w:val="left" w:pos="426"/>
          <w:tab w:val="left" w:pos="851"/>
        </w:tabs>
        <w:spacing w:line="240" w:lineRule="auto"/>
        <w:ind w:left="567"/>
        <w:rPr>
          <w:rFonts w:ascii="Times New Roman" w:hAnsi="Times New Roman"/>
          <w:b/>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поле «Куратор проекта: ФИО, должность» указываются фамилия, имя, отчество и должность куратора проекта, ставится подпись куратора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поле «Руководитель проекта: ФИО, должность» указываются фамилия, имя, отчество и должность руководителя проекта, ставится подпись руководителя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поле «Председатель Градостроительно-экономического Совета: ФИО, должность» указываются фамилия, имя, отчество и должность председателя Градостроительно-экономического Совета.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pStyle w:val="Heading2"/>
        <w:numPr>
          <w:ilvl w:val="0"/>
          <w:numId w:val="28"/>
        </w:numPr>
        <w:tabs>
          <w:tab w:val="left" w:pos="426"/>
          <w:tab w:val="left" w:pos="851"/>
          <w:tab w:val="left" w:pos="993"/>
          <w:tab w:val="left" w:pos="1134"/>
          <w:tab w:val="left" w:pos="1276"/>
        </w:tabs>
        <w:ind w:left="1070" w:hanging="153"/>
        <w:rPr>
          <w:szCs w:val="24"/>
        </w:rPr>
      </w:pPr>
      <w:r w:rsidRPr="00F643EC">
        <w:rPr>
          <w:szCs w:val="24"/>
        </w:rPr>
        <w:t>Календарный план-график работ по проекту.</w:t>
      </w:r>
    </w:p>
    <w:p w:rsidR="001116EA" w:rsidRPr="00F643EC" w:rsidRDefault="001116EA" w:rsidP="00F643EC">
      <w:pPr>
        <w:spacing w:line="240" w:lineRule="auto"/>
        <w:rPr>
          <w:rFonts w:ascii="Times New Roman" w:hAnsi="Times New Roman"/>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Данный раздел предназначен для формализации мероприятий проекта, содержит перечень работ и процессов, которые планируется выполнить в рамках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Под кодом задач проекта (графа «Код») понимается цифровое обозначение работ и процессов в порядке их следования в проекте (1, 2, 3, 4 и т.д.). Задача может состоять из подзадач, имеющих подчиненный уровень иерархии (1.1, 1.2, 2.1 и т.д.).</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«Тип» обозначается принадлежность выполняемых действий в рамках проекта к процессу или работе. Для работ в данной графе необходимо отразить сокращение в виде «Р», для процессов – в виде «П».</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«Название работы/процесса» в хронологической последовательности перечисляются блоки работ с детализацией на работы и процессы нижнего уровня.</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При выделении процессов в рамках проекта необходимо руководствоваться типовыми процессами, представленными в таблице 2.</w:t>
      </w:r>
    </w:p>
    <w:p w:rsidR="001116EA" w:rsidRPr="00F643EC" w:rsidRDefault="001116EA" w:rsidP="00F643EC">
      <w:pPr>
        <w:tabs>
          <w:tab w:val="left" w:pos="426"/>
        </w:tabs>
        <w:spacing w:line="240" w:lineRule="auto"/>
        <w:ind w:firstLine="567"/>
        <w:jc w:val="right"/>
        <w:rPr>
          <w:rFonts w:ascii="Times New Roman" w:hAnsi="Times New Roman"/>
          <w:sz w:val="24"/>
          <w:szCs w:val="24"/>
        </w:rPr>
      </w:pPr>
    </w:p>
    <w:p w:rsidR="001116EA" w:rsidRPr="00F643EC" w:rsidRDefault="001116EA" w:rsidP="00F643EC">
      <w:pPr>
        <w:tabs>
          <w:tab w:val="left" w:pos="426"/>
        </w:tabs>
        <w:spacing w:line="240" w:lineRule="auto"/>
        <w:ind w:firstLine="567"/>
        <w:jc w:val="right"/>
        <w:rPr>
          <w:rFonts w:ascii="Times New Roman" w:hAnsi="Times New Roman"/>
          <w:sz w:val="24"/>
          <w:szCs w:val="24"/>
        </w:rPr>
      </w:pPr>
      <w:r w:rsidRPr="00F643EC">
        <w:rPr>
          <w:rFonts w:ascii="Times New Roman" w:hAnsi="Times New Roman"/>
          <w:sz w:val="24"/>
          <w:szCs w:val="24"/>
        </w:rPr>
        <w:t>Таблица 2</w:t>
      </w:r>
    </w:p>
    <w:p w:rsidR="001116EA" w:rsidRPr="00F643EC" w:rsidRDefault="001116EA" w:rsidP="00F643EC">
      <w:pPr>
        <w:tabs>
          <w:tab w:val="left" w:pos="426"/>
        </w:tabs>
        <w:spacing w:line="240" w:lineRule="auto"/>
        <w:ind w:firstLine="567"/>
        <w:jc w:val="center"/>
        <w:rPr>
          <w:rFonts w:ascii="Times New Roman" w:hAnsi="Times New Roman"/>
          <w:b/>
          <w:sz w:val="24"/>
          <w:szCs w:val="24"/>
        </w:rPr>
      </w:pPr>
    </w:p>
    <w:p w:rsidR="001116EA" w:rsidRPr="00F643EC" w:rsidRDefault="001116EA" w:rsidP="00F643EC">
      <w:pPr>
        <w:tabs>
          <w:tab w:val="left" w:pos="426"/>
        </w:tabs>
        <w:spacing w:line="240" w:lineRule="auto"/>
        <w:ind w:firstLine="567"/>
        <w:jc w:val="center"/>
        <w:rPr>
          <w:rFonts w:ascii="Times New Roman" w:hAnsi="Times New Roman"/>
          <w:b/>
          <w:sz w:val="24"/>
          <w:szCs w:val="24"/>
        </w:rPr>
      </w:pPr>
      <w:r w:rsidRPr="00F643EC">
        <w:rPr>
          <w:rFonts w:ascii="Times New Roman" w:hAnsi="Times New Roman"/>
          <w:b/>
          <w:sz w:val="24"/>
          <w:szCs w:val="24"/>
        </w:rPr>
        <w:t>Типовые процессы проекта</w:t>
      </w:r>
    </w:p>
    <w:p w:rsidR="001116EA" w:rsidRPr="00F643EC" w:rsidRDefault="001116EA" w:rsidP="00F643EC">
      <w:pPr>
        <w:tabs>
          <w:tab w:val="left" w:pos="426"/>
        </w:tabs>
        <w:spacing w:line="240" w:lineRule="auto"/>
        <w:ind w:firstLine="567"/>
        <w:jc w:val="center"/>
        <w:rPr>
          <w:rFonts w:ascii="Times New Roman" w:hAnsi="Times New Roman"/>
          <w:b/>
          <w:sz w:val="24"/>
          <w:szCs w:val="24"/>
        </w:rPr>
      </w:pPr>
    </w:p>
    <w:tbl>
      <w:tblPr>
        <w:tblW w:w="9384" w:type="dxa"/>
        <w:tblCellMar>
          <w:left w:w="28" w:type="dxa"/>
          <w:right w:w="28" w:type="dxa"/>
        </w:tblCellMar>
        <w:tblLook w:val="00A0"/>
      </w:tblPr>
      <w:tblGrid>
        <w:gridCol w:w="2152"/>
        <w:gridCol w:w="7232"/>
      </w:tblGrid>
      <w:tr w:rsidR="001116EA" w:rsidRPr="00F643EC" w:rsidTr="00144A01">
        <w:trPr>
          <w:trHeight w:val="517"/>
          <w:tblHeader/>
        </w:trPr>
        <w:tc>
          <w:tcPr>
            <w:tcW w:w="2152" w:type="dxa"/>
            <w:vMerge w:val="restart"/>
            <w:tcBorders>
              <w:top w:val="single" w:sz="4" w:space="0" w:color="auto"/>
              <w:left w:val="single" w:sz="4" w:space="0" w:color="auto"/>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b/>
                <w:bCs/>
                <w:color w:val="000000"/>
                <w:sz w:val="24"/>
                <w:szCs w:val="24"/>
              </w:rPr>
            </w:pPr>
            <w:r w:rsidRPr="00F643EC">
              <w:rPr>
                <w:rFonts w:ascii="Times New Roman" w:hAnsi="Times New Roman"/>
                <w:b/>
                <w:bCs/>
                <w:color w:val="000000"/>
                <w:sz w:val="24"/>
                <w:szCs w:val="24"/>
              </w:rPr>
              <w:t xml:space="preserve">Направление </w:t>
            </w:r>
          </w:p>
        </w:tc>
        <w:tc>
          <w:tcPr>
            <w:tcW w:w="7232" w:type="dxa"/>
            <w:vMerge w:val="restart"/>
            <w:tcBorders>
              <w:top w:val="single" w:sz="4" w:space="0" w:color="auto"/>
              <w:left w:val="single" w:sz="4" w:space="0" w:color="auto"/>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b/>
                <w:bCs/>
                <w:color w:val="000000"/>
                <w:sz w:val="24"/>
                <w:szCs w:val="24"/>
              </w:rPr>
            </w:pPr>
            <w:r w:rsidRPr="00F643EC">
              <w:rPr>
                <w:rFonts w:ascii="Times New Roman" w:hAnsi="Times New Roman"/>
                <w:b/>
                <w:bCs/>
                <w:color w:val="000000"/>
                <w:sz w:val="24"/>
                <w:szCs w:val="24"/>
              </w:rPr>
              <w:t>Типовой процесс</w:t>
            </w:r>
          </w:p>
        </w:tc>
      </w:tr>
      <w:tr w:rsidR="001116EA" w:rsidRPr="00F643EC" w:rsidTr="00144A01">
        <w:trPr>
          <w:trHeight w:val="517"/>
          <w:tblHeader/>
        </w:trPr>
        <w:tc>
          <w:tcPr>
            <w:tcW w:w="2152" w:type="dxa"/>
            <w:vMerge/>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b/>
                <w:bCs/>
                <w:color w:val="000000"/>
                <w:sz w:val="24"/>
                <w:szCs w:val="24"/>
              </w:rPr>
            </w:pPr>
          </w:p>
        </w:tc>
        <w:tc>
          <w:tcPr>
            <w:tcW w:w="7232" w:type="dxa"/>
            <w:vMerge/>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ind w:firstLine="567"/>
              <w:rPr>
                <w:rFonts w:ascii="Times New Roman" w:hAnsi="Times New Roman"/>
                <w:b/>
                <w:bCs/>
                <w:color w:val="000000"/>
                <w:sz w:val="24"/>
                <w:szCs w:val="24"/>
              </w:rPr>
            </w:pPr>
          </w:p>
        </w:tc>
      </w:tr>
      <w:tr w:rsidR="001116EA" w:rsidRPr="00F643EC" w:rsidTr="00144A01">
        <w:trPr>
          <w:trHeight w:val="70"/>
        </w:trPr>
        <w:tc>
          <w:tcPr>
            <w:tcW w:w="2152" w:type="dxa"/>
            <w:vMerge w:val="restart"/>
            <w:tcBorders>
              <w:top w:val="single" w:sz="4" w:space="0" w:color="auto"/>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Строительство и реконструкция</w:t>
            </w:r>
          </w:p>
        </w:tc>
        <w:tc>
          <w:tcPr>
            <w:tcW w:w="7232"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Экспертиза проектно-сметной документации</w:t>
            </w:r>
          </w:p>
        </w:tc>
      </w:tr>
      <w:tr w:rsidR="001116EA" w:rsidRPr="00F643EC" w:rsidTr="00144A01">
        <w:trPr>
          <w:trHeight w:val="70"/>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Формирование пакета документов для разработки проектно-сметной документации</w:t>
            </w:r>
          </w:p>
        </w:tc>
      </w:tr>
      <w:tr w:rsidR="001116EA" w:rsidRPr="00F643EC" w:rsidTr="00144A01">
        <w:trPr>
          <w:trHeight w:val="70"/>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Разработка технического задания</w:t>
            </w:r>
          </w:p>
        </w:tc>
      </w:tr>
      <w:tr w:rsidR="001116EA" w:rsidRPr="00F643EC" w:rsidTr="00144A01">
        <w:trPr>
          <w:trHeight w:val="70"/>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Разработка проектно-сметной документации</w:t>
            </w:r>
          </w:p>
        </w:tc>
      </w:tr>
      <w:tr w:rsidR="001116EA" w:rsidRPr="00F643EC" w:rsidTr="00144A01">
        <w:trPr>
          <w:trHeight w:val="70"/>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Формирование пакета документов для получения разрешения на строительство</w:t>
            </w:r>
          </w:p>
        </w:tc>
      </w:tr>
      <w:tr w:rsidR="001116EA" w:rsidRPr="00F643EC" w:rsidTr="00144A01">
        <w:trPr>
          <w:trHeight w:val="70"/>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Контроль за исполнением строительно-монтажных работ</w:t>
            </w:r>
          </w:p>
        </w:tc>
      </w:tr>
      <w:tr w:rsidR="001116EA" w:rsidRPr="00F643EC" w:rsidTr="00144A01">
        <w:trPr>
          <w:trHeight w:val="70"/>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Формирование пакета документов для получения разрешения на ввод объекта в эксплуатацию</w:t>
            </w:r>
          </w:p>
        </w:tc>
      </w:tr>
      <w:tr w:rsidR="001116EA" w:rsidRPr="00F643EC" w:rsidTr="00144A01">
        <w:trPr>
          <w:trHeight w:val="70"/>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Приемка объекта в эксплуатацию</w:t>
            </w:r>
          </w:p>
        </w:tc>
      </w:tr>
      <w:tr w:rsidR="001116EA" w:rsidRPr="00F643EC" w:rsidTr="00144A01">
        <w:trPr>
          <w:trHeight w:val="70"/>
        </w:trPr>
        <w:tc>
          <w:tcPr>
            <w:tcW w:w="2152" w:type="dxa"/>
            <w:vMerge/>
            <w:tcBorders>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Передача объекта на баланс</w:t>
            </w:r>
          </w:p>
        </w:tc>
      </w:tr>
      <w:tr w:rsidR="001116EA" w:rsidRPr="00F643EC" w:rsidTr="00144A01">
        <w:trPr>
          <w:trHeight w:val="64"/>
        </w:trPr>
        <w:tc>
          <w:tcPr>
            <w:tcW w:w="2152" w:type="dxa"/>
            <w:vMerge w:val="restart"/>
            <w:tcBorders>
              <w:top w:val="single" w:sz="4" w:space="0" w:color="auto"/>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Работа с информационными системами</w:t>
            </w:r>
          </w:p>
        </w:tc>
        <w:tc>
          <w:tcPr>
            <w:tcW w:w="7232" w:type="dxa"/>
            <w:tcBorders>
              <w:top w:val="nil"/>
              <w:left w:val="nil"/>
              <w:bottom w:val="nil"/>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Контроль и систематическая актуализация сведений в существующих информационных системах</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Мониторинг работоспособности программного продукта/программно-аппаратного комплекса</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Устранение неисправностей и тестирование действующего программного продукта/программно-аппаратного комплекса</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Регистрация новых пользователей существующих систем</w:t>
            </w:r>
          </w:p>
        </w:tc>
      </w:tr>
      <w:tr w:rsidR="001116EA" w:rsidRPr="00F643EC" w:rsidTr="00144A01">
        <w:trPr>
          <w:trHeight w:val="277"/>
        </w:trPr>
        <w:tc>
          <w:tcPr>
            <w:tcW w:w="2152" w:type="dxa"/>
            <w:vMerge/>
            <w:tcBorders>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Сопровождение и техническая поддержка информационной системы и оборудования</w:t>
            </w:r>
          </w:p>
        </w:tc>
      </w:tr>
      <w:tr w:rsidR="001116EA" w:rsidRPr="00F643EC" w:rsidTr="00144A01">
        <w:trPr>
          <w:trHeight w:val="277"/>
        </w:trPr>
        <w:tc>
          <w:tcPr>
            <w:tcW w:w="2152" w:type="dxa"/>
            <w:vMerge w:val="restart"/>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Имущественные и земельные отношения</w:t>
            </w: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Оформление договора/акта аренды, купли-продажи (безвозмездного пользования) на имущество или земельный участок</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Подготовка документации, организация и проведение аукциона (конкурса) на право заключения договора аренды/продажи (безвозмездного пользования) на имущество или земельный участок</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Государственная регистрация права (сделки) на недвижимое имущество или земельный участок</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Постановка объекта недвижимости или земельного участка на государственный кадастровый учет</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 xml:space="preserve">Получение сведений из государственного кадастра недвижимости и </w:t>
            </w:r>
            <w:r w:rsidRPr="00F643EC">
              <w:rPr>
                <w:rFonts w:ascii="Times New Roman" w:hAnsi="Times New Roman"/>
                <w:sz w:val="24"/>
                <w:szCs w:val="24"/>
              </w:rPr>
              <w:t>Единого государственного реестра прав на недвижимое имущество и сделок с ним</w:t>
            </w:r>
            <w:r w:rsidRPr="00F643EC">
              <w:rPr>
                <w:rFonts w:ascii="Times New Roman" w:hAnsi="Times New Roman"/>
                <w:color w:val="000000"/>
                <w:sz w:val="24"/>
                <w:szCs w:val="24"/>
              </w:rPr>
              <w:t xml:space="preserve"> об объектах недвижимости и земельных участках</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 xml:space="preserve">Внесение изменений в государственный кадастр недвижимости и </w:t>
            </w:r>
            <w:r w:rsidRPr="00F643EC">
              <w:rPr>
                <w:rFonts w:ascii="Times New Roman" w:hAnsi="Times New Roman"/>
                <w:sz w:val="24"/>
                <w:szCs w:val="24"/>
              </w:rPr>
              <w:t>Единый государственный реестр прав на недвижимое имущество и сделок с ним</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Подготовка схемы расположения земельного участка на кадастровом плане территории</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Выполнение кадастровых работ</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 xml:space="preserve">Подбор земельного участка для строительства </w:t>
            </w:r>
          </w:p>
        </w:tc>
      </w:tr>
      <w:tr w:rsidR="001116EA" w:rsidRPr="00F643EC" w:rsidTr="00144A01">
        <w:trPr>
          <w:trHeight w:val="277"/>
        </w:trPr>
        <w:tc>
          <w:tcPr>
            <w:tcW w:w="2152" w:type="dxa"/>
            <w:vMerge/>
            <w:tcBorders>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Инвентаризация имущества</w:t>
            </w:r>
          </w:p>
        </w:tc>
      </w:tr>
      <w:tr w:rsidR="001116EA" w:rsidRPr="00F643EC" w:rsidTr="00144A01">
        <w:trPr>
          <w:trHeight w:val="277"/>
        </w:trPr>
        <w:tc>
          <w:tcPr>
            <w:tcW w:w="2152" w:type="dxa"/>
            <w:vMerge w:val="restart"/>
            <w:tcBorders>
              <w:top w:val="single" w:sz="4" w:space="0" w:color="auto"/>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Контроль мониторинг, экспертиза и анализ</w:t>
            </w: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Вычитка, экспертиза, редактирование, подготовка к визированию документов/представленной информации на соответствие установленным требованиям и нормативной правовой документации</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Контроль за исполнением качественных и количественных характеристик нормативных правовых актов</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Оценка динамики и качества показателей, численности; изменений объекта исследования</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Определение влияния отклонений от установленных требований/нормативных значений</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Оценка оптимальности расходов бюджета различных уровней</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Определение качества показателей</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Свод показателей</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Мониторинг показателей, состояния объекта, текущей ситуации, существующего опыта и практик и прочее</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Организация и проведение проверок на постоянной основе</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Проведение оценочных процедур</w:t>
            </w:r>
          </w:p>
        </w:tc>
      </w:tr>
      <w:tr w:rsidR="001116EA" w:rsidRPr="00F643EC" w:rsidTr="00144A01">
        <w:trPr>
          <w:trHeight w:val="60"/>
        </w:trPr>
        <w:tc>
          <w:tcPr>
            <w:tcW w:w="2152" w:type="dxa"/>
            <w:vMerge w:val="restart"/>
            <w:tcBorders>
              <w:top w:val="single" w:sz="4" w:space="0" w:color="auto"/>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Организация финансирования и предоставление форм государственной поддержки</w:t>
            </w:r>
          </w:p>
        </w:tc>
        <w:tc>
          <w:tcPr>
            <w:tcW w:w="7232" w:type="dxa"/>
            <w:tcBorders>
              <w:top w:val="single" w:sz="4" w:space="0" w:color="auto"/>
              <w:left w:val="nil"/>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Подготовка пакета документов для Инвестиционного совета при Губернаторе области</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Выполнение процессов в рамках процедур по предоставлению грантов, гарантий, обеспечению субсидиями</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Контроль за использованием грантов, гарантий, субсидий и прочее</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Подготовка пакета документов для включения объектов в инвестиционные программы по обеспечению инженерной инфраструктурой  хозяйствующих субъектов</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Осуществление финансирования проектных работ (контракта, мероприятий и прочее)</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Контроль  освоения денежных средств</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Выплаты стипендий и иные социальные выплаты</w:t>
            </w:r>
          </w:p>
        </w:tc>
      </w:tr>
      <w:tr w:rsidR="001116EA" w:rsidRPr="00F643EC" w:rsidTr="00144A01">
        <w:trPr>
          <w:trHeight w:val="277"/>
        </w:trPr>
        <w:tc>
          <w:tcPr>
            <w:tcW w:w="2152" w:type="dxa"/>
            <w:vMerge w:val="restart"/>
            <w:tcBorders>
              <w:top w:val="single" w:sz="4" w:space="0" w:color="auto"/>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Информационное сопровождение</w:t>
            </w: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Разработка, согласование и утверждение схем, концепций, макетов рекламного продукта</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Изготовлени</w:t>
            </w:r>
            <w:r w:rsidRPr="00F643EC">
              <w:rPr>
                <w:rFonts w:ascii="Times New Roman" w:hAnsi="Times New Roman"/>
                <w:strike/>
                <w:color w:val="000000"/>
                <w:sz w:val="24"/>
                <w:szCs w:val="24"/>
              </w:rPr>
              <w:t>е</w:t>
            </w:r>
            <w:r w:rsidRPr="00F643EC">
              <w:rPr>
                <w:rFonts w:ascii="Times New Roman" w:hAnsi="Times New Roman"/>
                <w:color w:val="000000"/>
                <w:sz w:val="24"/>
                <w:szCs w:val="24"/>
              </w:rPr>
              <w:t xml:space="preserve"> полиграфической, рекламной продукции</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Подготовка, размещение, выпуск пресс-релизов, статей, видеороликов и другого рода информации в средствах массовой информации; организация брифингов</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Организация участия средств массовой информации в мероприятиях</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Организация и проведение аккредитации средств массовой информации</w:t>
            </w:r>
          </w:p>
        </w:tc>
      </w:tr>
      <w:tr w:rsidR="001116EA" w:rsidRPr="00F643EC" w:rsidTr="00144A01">
        <w:trPr>
          <w:trHeight w:val="277"/>
        </w:trPr>
        <w:tc>
          <w:tcPr>
            <w:tcW w:w="2152" w:type="dxa"/>
            <w:vMerge/>
            <w:tcBorders>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Проведение мониторинга публикаций</w:t>
            </w:r>
          </w:p>
        </w:tc>
      </w:tr>
      <w:tr w:rsidR="001116EA" w:rsidRPr="00F643EC" w:rsidTr="00144A01">
        <w:trPr>
          <w:trHeight w:val="277"/>
        </w:trPr>
        <w:tc>
          <w:tcPr>
            <w:tcW w:w="2152" w:type="dxa"/>
            <w:vMerge w:val="restart"/>
            <w:tcBorders>
              <w:top w:val="single" w:sz="4" w:space="0" w:color="auto"/>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Реорганизационные процедуры</w:t>
            </w: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Процедуры лицензирования, аккредитации, аттестации</w:t>
            </w:r>
          </w:p>
        </w:tc>
      </w:tr>
      <w:tr w:rsidR="001116EA" w:rsidRPr="00F643EC" w:rsidTr="00144A01">
        <w:trPr>
          <w:trHeight w:val="277"/>
        </w:trPr>
        <w:tc>
          <w:tcPr>
            <w:tcW w:w="2152" w:type="dxa"/>
            <w:vMerge/>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Процедуры реорганизации и ликвидации</w:t>
            </w:r>
          </w:p>
        </w:tc>
      </w:tr>
      <w:tr w:rsidR="001116EA" w:rsidRPr="00F643EC" w:rsidTr="00144A01">
        <w:trPr>
          <w:trHeight w:val="277"/>
        </w:trPr>
        <w:tc>
          <w:tcPr>
            <w:tcW w:w="2152" w:type="dxa"/>
            <w:vMerge w:val="restart"/>
            <w:tcBorders>
              <w:top w:val="single" w:sz="4" w:space="0" w:color="auto"/>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Кадровые процедуры и формирование компетенций</w:t>
            </w: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Организация и сопровождение процедур назначения и освобождения от должности</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Организация и сопровождение процедур заключения и оформления служебных контрактов, трудовых договоров</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Подготовка и оформление наградных документов и документов о поощрении</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 xml:space="preserve">Организация и проведение профилактических медицинских осмотров </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Организация конкурсов и включение в кадровые резервы</w:t>
            </w:r>
          </w:p>
        </w:tc>
      </w:tr>
      <w:tr w:rsidR="001116EA" w:rsidRPr="00F643EC" w:rsidTr="00144A01">
        <w:trPr>
          <w:trHeight w:val="277"/>
        </w:trPr>
        <w:tc>
          <w:tcPr>
            <w:tcW w:w="2152" w:type="dxa"/>
            <w:vMerge/>
            <w:tcBorders>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Организация стажировки</w:t>
            </w:r>
          </w:p>
        </w:tc>
      </w:tr>
      <w:tr w:rsidR="001116EA" w:rsidRPr="00F643EC" w:rsidTr="00144A01">
        <w:trPr>
          <w:trHeight w:val="496"/>
        </w:trPr>
        <w:tc>
          <w:tcPr>
            <w:tcW w:w="2152" w:type="dxa"/>
            <w:vMerge/>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Организация и проведение систематической профессиональной подготовки, повышения квалификации, обучения</w:t>
            </w:r>
          </w:p>
        </w:tc>
      </w:tr>
      <w:tr w:rsidR="001116EA" w:rsidRPr="00F643EC" w:rsidTr="00144A01">
        <w:trPr>
          <w:trHeight w:val="277"/>
        </w:trPr>
        <w:tc>
          <w:tcPr>
            <w:tcW w:w="2152" w:type="dxa"/>
            <w:vMerge/>
            <w:tcBorders>
              <w:top w:val="single" w:sz="4" w:space="0" w:color="auto"/>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Оценка обучения (тестирование и прочее)</w:t>
            </w:r>
          </w:p>
        </w:tc>
      </w:tr>
      <w:tr w:rsidR="001116EA" w:rsidRPr="00F643EC" w:rsidTr="00144A01">
        <w:trPr>
          <w:trHeight w:val="277"/>
        </w:trPr>
        <w:tc>
          <w:tcPr>
            <w:tcW w:w="2152" w:type="dxa"/>
            <w:vMerge/>
            <w:tcBorders>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Оказание методической поддержки</w:t>
            </w:r>
          </w:p>
        </w:tc>
      </w:tr>
      <w:tr w:rsidR="001116EA" w:rsidRPr="00F643EC" w:rsidTr="00144A01">
        <w:trPr>
          <w:trHeight w:val="277"/>
        </w:trPr>
        <w:tc>
          <w:tcPr>
            <w:tcW w:w="2152" w:type="dxa"/>
            <w:vMerge w:val="restart"/>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Договорная работа, закупочная деятельность</w:t>
            </w: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Запрос и подготовка коммерческих предложений</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Подготовка конкурсной документации</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Разработка проекта договора, контракта, соглашения (в т.ч. государственных контрактов) и прочее</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Разработка государственного задания</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Объявление и проведение торгов</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Согласование, корректировка в процессе согласования и заключение договора, контракта и прочее</w:t>
            </w:r>
          </w:p>
        </w:tc>
      </w:tr>
      <w:tr w:rsidR="001116EA" w:rsidRPr="00F643EC" w:rsidTr="00144A01">
        <w:trPr>
          <w:trHeight w:val="277"/>
        </w:trPr>
        <w:tc>
          <w:tcPr>
            <w:tcW w:w="215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Государственная регистрация договора, контракта и прочее</w:t>
            </w:r>
          </w:p>
        </w:tc>
      </w:tr>
      <w:tr w:rsidR="001116EA" w:rsidRPr="00F643EC" w:rsidTr="00144A01">
        <w:trPr>
          <w:trHeight w:val="277"/>
        </w:trPr>
        <w:tc>
          <w:tcPr>
            <w:tcW w:w="2152" w:type="dxa"/>
            <w:vMerge/>
            <w:tcBorders>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7232"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Иные работы, связанные с разработкой и заключением договора, контракта и прочее</w:t>
            </w:r>
          </w:p>
        </w:tc>
      </w:tr>
    </w:tbl>
    <w:p w:rsidR="001116EA" w:rsidRPr="00F643EC" w:rsidRDefault="001116EA" w:rsidP="00F643EC">
      <w:pPr>
        <w:tabs>
          <w:tab w:val="left" w:pos="426"/>
        </w:tabs>
        <w:spacing w:line="240" w:lineRule="auto"/>
        <w:ind w:firstLine="567"/>
        <w:jc w:val="center"/>
        <w:rPr>
          <w:rFonts w:ascii="Times New Roman" w:hAnsi="Times New Roman"/>
          <w:b/>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При определении степени детализации блоков работ проекта рекомендуется руководствоваться следующим принципом: в случае, если ответом на ниже представленные вопросы является «нет», то данный блок работ, возможно декомпозировать далее:</w:t>
      </w:r>
    </w:p>
    <w:p w:rsidR="001116EA" w:rsidRPr="00F643EC" w:rsidRDefault="001116EA" w:rsidP="00F643EC">
      <w:pPr>
        <w:numPr>
          <w:ilvl w:val="0"/>
          <w:numId w:val="12"/>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за работой или процессом закреплен единственный ответственный?</w:t>
      </w:r>
    </w:p>
    <w:p w:rsidR="001116EA" w:rsidRPr="00F643EC" w:rsidRDefault="001116EA" w:rsidP="00F643EC">
      <w:pPr>
        <w:numPr>
          <w:ilvl w:val="0"/>
          <w:numId w:val="12"/>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блок работ означает получение единственного результата?</w:t>
      </w:r>
    </w:p>
    <w:p w:rsidR="001116EA" w:rsidRPr="00F643EC" w:rsidRDefault="001116EA" w:rsidP="00F643EC">
      <w:pPr>
        <w:numPr>
          <w:ilvl w:val="0"/>
          <w:numId w:val="12"/>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требования к ресурсам в ходе выполнения работ или процессов блока работ значительных изменений не претерпят?</w:t>
      </w:r>
    </w:p>
    <w:p w:rsidR="001116EA" w:rsidRPr="00F643EC" w:rsidRDefault="001116EA" w:rsidP="00F643EC">
      <w:pPr>
        <w:numPr>
          <w:ilvl w:val="0"/>
          <w:numId w:val="12"/>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отсутствуют риски, которые могут потребовать дальнейшей детализации блока работ?</w:t>
      </w:r>
    </w:p>
    <w:p w:rsidR="001116EA" w:rsidRPr="00F643EC" w:rsidRDefault="001116EA" w:rsidP="00F643EC">
      <w:pPr>
        <w:numPr>
          <w:ilvl w:val="0"/>
          <w:numId w:val="12"/>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можно ли рассчитать продолжительность и стоимость блока работ с достаточной точностью?</w:t>
      </w:r>
    </w:p>
    <w:p w:rsidR="001116EA" w:rsidRPr="00F643EC" w:rsidRDefault="001116EA" w:rsidP="00F643EC">
      <w:pPr>
        <w:numPr>
          <w:ilvl w:val="0"/>
          <w:numId w:val="12"/>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достаточна ли детализация для того, чтобы установить взаимозависимости между блоками работ?</w:t>
      </w:r>
    </w:p>
    <w:p w:rsidR="001116EA" w:rsidRPr="00F643EC" w:rsidRDefault="001116EA" w:rsidP="00F643EC">
      <w:pPr>
        <w:numPr>
          <w:ilvl w:val="0"/>
          <w:numId w:val="12"/>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ясно ли определен блок работ, соблюдено ли единообразие наименований?</w:t>
      </w:r>
    </w:p>
    <w:p w:rsidR="001116EA" w:rsidRPr="00F643EC" w:rsidRDefault="001116EA" w:rsidP="00F643EC">
      <w:pPr>
        <w:numPr>
          <w:ilvl w:val="0"/>
          <w:numId w:val="12"/>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можно ли точно определить, когда блок работ реализован?</w:t>
      </w:r>
    </w:p>
    <w:p w:rsidR="001116EA" w:rsidRPr="00F643EC" w:rsidRDefault="001116EA" w:rsidP="00F643EC">
      <w:pPr>
        <w:numPr>
          <w:ilvl w:val="0"/>
          <w:numId w:val="12"/>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понятна ли суть блока работ соответствующим заинтересованным лицам?</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Примечание: данный принцип предоставляется в помощь и не является обязательным для применения, могут применяться и другие методики по декомпозиции блоков работ. </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Пример перечня блоков работ по проекту:</w:t>
      </w:r>
    </w:p>
    <w:p w:rsidR="001116EA" w:rsidRPr="00F643EC" w:rsidRDefault="001116EA" w:rsidP="00F643EC">
      <w:pPr>
        <w:tabs>
          <w:tab w:val="left" w:pos="426"/>
        </w:tabs>
        <w:spacing w:line="240" w:lineRule="auto"/>
        <w:ind w:firstLine="567"/>
        <w:jc w:val="both"/>
        <w:rPr>
          <w:rFonts w:ascii="Times New Roman" w:hAnsi="Times New Roman"/>
          <w:sz w:val="24"/>
          <w:szCs w:val="24"/>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008"/>
        <w:gridCol w:w="8348"/>
      </w:tblGrid>
      <w:tr w:rsidR="001116EA" w:rsidRPr="00F643EC" w:rsidTr="00144A01">
        <w:tc>
          <w:tcPr>
            <w:tcW w:w="1008" w:type="dxa"/>
            <w:shd w:val="clear" w:color="auto" w:fill="FFFFFF"/>
            <w:vAlign w:val="center"/>
          </w:tcPr>
          <w:p w:rsidR="001116EA" w:rsidRPr="00F643EC" w:rsidRDefault="001116EA" w:rsidP="00F643EC">
            <w:pPr>
              <w:numPr>
                <w:ilvl w:val="0"/>
                <w:numId w:val="13"/>
              </w:numPr>
              <w:tabs>
                <w:tab w:val="left" w:pos="269"/>
              </w:tabs>
              <w:spacing w:after="0" w:line="240" w:lineRule="auto"/>
              <w:ind w:left="0" w:hanging="15"/>
              <w:jc w:val="center"/>
              <w:rPr>
                <w:rFonts w:ascii="Times New Roman" w:hAnsi="Times New Roman"/>
                <w:b/>
                <w:sz w:val="24"/>
                <w:szCs w:val="24"/>
              </w:rPr>
            </w:pP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b/>
                <w:iCs/>
                <w:color w:val="000000"/>
                <w:sz w:val="24"/>
                <w:szCs w:val="24"/>
              </w:rPr>
            </w:pPr>
            <w:r w:rsidRPr="00F643EC">
              <w:rPr>
                <w:rFonts w:ascii="Times New Roman" w:hAnsi="Times New Roman"/>
                <w:b/>
                <w:iCs/>
                <w:color w:val="000000"/>
                <w:sz w:val="24"/>
                <w:szCs w:val="24"/>
              </w:rPr>
              <w:t>Архитектурное проектирование</w:t>
            </w:r>
          </w:p>
        </w:tc>
      </w:tr>
      <w:tr w:rsidR="001116EA" w:rsidRPr="00F643EC" w:rsidTr="00144A01">
        <w:tc>
          <w:tcPr>
            <w:tcW w:w="1008" w:type="dxa"/>
            <w:shd w:val="clear" w:color="auto" w:fill="FFFFFF"/>
            <w:vAlign w:val="center"/>
          </w:tcPr>
          <w:p w:rsidR="001116EA" w:rsidRPr="00F643EC" w:rsidRDefault="001116EA" w:rsidP="00F643EC">
            <w:pPr>
              <w:numPr>
                <w:ilvl w:val="1"/>
                <w:numId w:val="14"/>
              </w:numPr>
              <w:tabs>
                <w:tab w:val="left" w:pos="411"/>
              </w:tabs>
              <w:spacing w:after="0" w:line="240" w:lineRule="auto"/>
              <w:ind w:left="0" w:hanging="15"/>
              <w:jc w:val="center"/>
              <w:rPr>
                <w:rFonts w:ascii="Times New Roman" w:hAnsi="Times New Roman"/>
                <w:sz w:val="24"/>
                <w:szCs w:val="24"/>
              </w:rPr>
            </w:pP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Разработка генерального плана застройки</w:t>
            </w:r>
          </w:p>
        </w:tc>
      </w:tr>
      <w:tr w:rsidR="001116EA" w:rsidRPr="00F643EC" w:rsidTr="00144A01">
        <w:tc>
          <w:tcPr>
            <w:tcW w:w="1008" w:type="dxa"/>
            <w:shd w:val="clear" w:color="auto" w:fill="FFFFFF"/>
            <w:vAlign w:val="center"/>
          </w:tcPr>
          <w:p w:rsidR="001116EA" w:rsidRPr="00F643EC" w:rsidRDefault="001116EA" w:rsidP="00F643EC">
            <w:pPr>
              <w:numPr>
                <w:ilvl w:val="1"/>
                <w:numId w:val="14"/>
              </w:numPr>
              <w:tabs>
                <w:tab w:val="left" w:pos="411"/>
              </w:tabs>
              <w:spacing w:after="0" w:line="240" w:lineRule="auto"/>
              <w:ind w:left="0" w:hanging="15"/>
              <w:jc w:val="center"/>
              <w:rPr>
                <w:rFonts w:ascii="Times New Roman" w:hAnsi="Times New Roman"/>
                <w:sz w:val="24"/>
                <w:szCs w:val="24"/>
              </w:rPr>
            </w:pP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 xml:space="preserve">Разработка проекта планировки территории </w:t>
            </w:r>
          </w:p>
        </w:tc>
      </w:tr>
      <w:tr w:rsidR="001116EA" w:rsidRPr="00F643EC" w:rsidTr="00144A01">
        <w:tc>
          <w:tcPr>
            <w:tcW w:w="1008" w:type="dxa"/>
            <w:shd w:val="clear" w:color="auto" w:fill="FFFFFF"/>
            <w:vAlign w:val="center"/>
          </w:tcPr>
          <w:p w:rsidR="001116EA" w:rsidRPr="00F643EC" w:rsidRDefault="001116EA" w:rsidP="00F643EC">
            <w:pPr>
              <w:numPr>
                <w:ilvl w:val="1"/>
                <w:numId w:val="14"/>
              </w:numPr>
              <w:tabs>
                <w:tab w:val="left" w:pos="411"/>
              </w:tabs>
              <w:spacing w:after="0" w:line="240" w:lineRule="auto"/>
              <w:ind w:left="0" w:hanging="15"/>
              <w:jc w:val="center"/>
              <w:rPr>
                <w:rFonts w:ascii="Times New Roman" w:hAnsi="Times New Roman"/>
                <w:sz w:val="24"/>
                <w:szCs w:val="24"/>
              </w:rPr>
            </w:pP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Разработка ТЗ на проектирование</w:t>
            </w:r>
          </w:p>
        </w:tc>
      </w:tr>
      <w:tr w:rsidR="001116EA" w:rsidRPr="00F643EC" w:rsidTr="00144A01">
        <w:tc>
          <w:tcPr>
            <w:tcW w:w="1008" w:type="dxa"/>
            <w:shd w:val="clear" w:color="auto" w:fill="FFFFFF"/>
            <w:vAlign w:val="center"/>
          </w:tcPr>
          <w:p w:rsidR="001116EA" w:rsidRPr="00F643EC" w:rsidRDefault="001116EA" w:rsidP="00F643EC">
            <w:pPr>
              <w:numPr>
                <w:ilvl w:val="1"/>
                <w:numId w:val="14"/>
              </w:numPr>
              <w:tabs>
                <w:tab w:val="left" w:pos="411"/>
              </w:tabs>
              <w:spacing w:after="0" w:line="240" w:lineRule="auto"/>
              <w:ind w:left="0" w:hanging="15"/>
              <w:jc w:val="center"/>
              <w:rPr>
                <w:rFonts w:ascii="Times New Roman" w:hAnsi="Times New Roman"/>
                <w:sz w:val="24"/>
                <w:szCs w:val="24"/>
              </w:rPr>
            </w:pP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Определение проектной организации</w:t>
            </w:r>
          </w:p>
        </w:tc>
      </w:tr>
      <w:tr w:rsidR="001116EA" w:rsidRPr="00F643EC" w:rsidTr="00144A01">
        <w:tc>
          <w:tcPr>
            <w:tcW w:w="1008" w:type="dxa"/>
            <w:shd w:val="clear" w:color="auto" w:fill="FFFFFF"/>
            <w:vAlign w:val="center"/>
          </w:tcPr>
          <w:p w:rsidR="001116EA" w:rsidRPr="00F643EC" w:rsidRDefault="001116EA" w:rsidP="00F643EC">
            <w:pPr>
              <w:numPr>
                <w:ilvl w:val="1"/>
                <w:numId w:val="14"/>
              </w:numPr>
              <w:tabs>
                <w:tab w:val="left" w:pos="411"/>
              </w:tabs>
              <w:spacing w:after="0" w:line="240" w:lineRule="auto"/>
              <w:ind w:left="0" w:hanging="15"/>
              <w:jc w:val="center"/>
              <w:rPr>
                <w:rFonts w:ascii="Times New Roman" w:hAnsi="Times New Roman"/>
                <w:sz w:val="24"/>
                <w:szCs w:val="24"/>
              </w:rPr>
            </w:pP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Разработка эскизного проекта</w:t>
            </w:r>
          </w:p>
        </w:tc>
      </w:tr>
      <w:tr w:rsidR="001116EA" w:rsidRPr="00F643EC" w:rsidTr="00144A01">
        <w:tc>
          <w:tcPr>
            <w:tcW w:w="1008" w:type="dxa"/>
            <w:shd w:val="clear" w:color="auto" w:fill="FFFFFF"/>
            <w:vAlign w:val="center"/>
          </w:tcPr>
          <w:p w:rsidR="001116EA" w:rsidRPr="00F643EC" w:rsidRDefault="001116EA" w:rsidP="00F643EC">
            <w:pPr>
              <w:numPr>
                <w:ilvl w:val="1"/>
                <w:numId w:val="14"/>
              </w:numPr>
              <w:tabs>
                <w:tab w:val="left" w:pos="411"/>
              </w:tabs>
              <w:spacing w:after="0" w:line="240" w:lineRule="auto"/>
              <w:ind w:left="0" w:hanging="15"/>
              <w:jc w:val="center"/>
              <w:rPr>
                <w:rFonts w:ascii="Times New Roman" w:hAnsi="Times New Roman"/>
                <w:sz w:val="24"/>
                <w:szCs w:val="24"/>
              </w:rPr>
            </w:pP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Согласование эскизного проекта</w:t>
            </w:r>
          </w:p>
        </w:tc>
      </w:tr>
      <w:tr w:rsidR="001116EA" w:rsidRPr="00F643EC" w:rsidTr="00144A01">
        <w:tc>
          <w:tcPr>
            <w:tcW w:w="1008" w:type="dxa"/>
            <w:shd w:val="clear" w:color="auto" w:fill="FFFFFF"/>
            <w:vAlign w:val="center"/>
          </w:tcPr>
          <w:p w:rsidR="001116EA" w:rsidRPr="00F643EC" w:rsidRDefault="001116EA" w:rsidP="00F643EC">
            <w:pPr>
              <w:numPr>
                <w:ilvl w:val="1"/>
                <w:numId w:val="14"/>
              </w:numPr>
              <w:tabs>
                <w:tab w:val="left" w:pos="411"/>
              </w:tabs>
              <w:spacing w:after="0" w:line="240" w:lineRule="auto"/>
              <w:ind w:left="0" w:hanging="15"/>
              <w:jc w:val="center"/>
              <w:rPr>
                <w:rFonts w:ascii="Times New Roman" w:hAnsi="Times New Roman"/>
                <w:sz w:val="24"/>
                <w:szCs w:val="24"/>
              </w:rPr>
            </w:pP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Разработка проектно-сметной документации</w:t>
            </w:r>
          </w:p>
        </w:tc>
      </w:tr>
      <w:tr w:rsidR="001116EA" w:rsidRPr="00F643EC" w:rsidTr="00144A01">
        <w:tc>
          <w:tcPr>
            <w:tcW w:w="1008" w:type="dxa"/>
            <w:shd w:val="clear" w:color="auto" w:fill="FFFFFF"/>
            <w:vAlign w:val="center"/>
          </w:tcPr>
          <w:p w:rsidR="001116EA" w:rsidRPr="00F643EC" w:rsidRDefault="001116EA" w:rsidP="00F643EC">
            <w:pPr>
              <w:numPr>
                <w:ilvl w:val="1"/>
                <w:numId w:val="14"/>
              </w:numPr>
              <w:tabs>
                <w:tab w:val="left" w:pos="411"/>
              </w:tabs>
              <w:spacing w:after="0" w:line="240" w:lineRule="auto"/>
              <w:ind w:left="0" w:hanging="15"/>
              <w:jc w:val="center"/>
              <w:rPr>
                <w:rFonts w:ascii="Times New Roman" w:hAnsi="Times New Roman"/>
                <w:sz w:val="24"/>
                <w:szCs w:val="24"/>
              </w:rPr>
            </w:pP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Проведение государственной экспертизы</w:t>
            </w:r>
          </w:p>
        </w:tc>
      </w:tr>
      <w:tr w:rsidR="001116EA" w:rsidRPr="00F643EC" w:rsidTr="00144A01">
        <w:tc>
          <w:tcPr>
            <w:tcW w:w="1008" w:type="dxa"/>
            <w:shd w:val="clear" w:color="auto" w:fill="FFFFFF"/>
            <w:vAlign w:val="center"/>
          </w:tcPr>
          <w:p w:rsidR="001116EA" w:rsidRPr="00F643EC" w:rsidRDefault="001116EA" w:rsidP="00F643EC">
            <w:pPr>
              <w:numPr>
                <w:ilvl w:val="0"/>
                <w:numId w:val="13"/>
              </w:numPr>
              <w:tabs>
                <w:tab w:val="left" w:pos="269"/>
              </w:tabs>
              <w:spacing w:after="0" w:line="240" w:lineRule="auto"/>
              <w:ind w:left="-157" w:firstLine="157"/>
              <w:jc w:val="center"/>
              <w:rPr>
                <w:rFonts w:ascii="Times New Roman" w:hAnsi="Times New Roman"/>
                <w:b/>
                <w:sz w:val="24"/>
                <w:szCs w:val="24"/>
              </w:rPr>
            </w:pP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b/>
                <w:sz w:val="24"/>
                <w:szCs w:val="24"/>
              </w:rPr>
            </w:pPr>
            <w:r w:rsidRPr="00F643EC">
              <w:rPr>
                <w:rFonts w:ascii="Times New Roman" w:hAnsi="Times New Roman"/>
                <w:b/>
                <w:bCs/>
                <w:color w:val="000000"/>
                <w:sz w:val="24"/>
                <w:szCs w:val="24"/>
              </w:rPr>
              <w:t>Организация строительства</w:t>
            </w:r>
          </w:p>
        </w:tc>
      </w:tr>
      <w:tr w:rsidR="001116EA" w:rsidRPr="00F643EC" w:rsidTr="00144A01">
        <w:tc>
          <w:tcPr>
            <w:tcW w:w="1008" w:type="dxa"/>
            <w:shd w:val="clear" w:color="auto" w:fill="FFFFFF"/>
            <w:vAlign w:val="center"/>
          </w:tcPr>
          <w:p w:rsidR="001116EA" w:rsidRPr="00F643EC" w:rsidRDefault="001116EA" w:rsidP="00F643EC">
            <w:pPr>
              <w:tabs>
                <w:tab w:val="left" w:pos="269"/>
              </w:tabs>
              <w:spacing w:line="240" w:lineRule="auto"/>
              <w:ind w:left="-157" w:firstLine="157"/>
              <w:jc w:val="center"/>
              <w:rPr>
                <w:rFonts w:ascii="Times New Roman" w:hAnsi="Times New Roman"/>
                <w:sz w:val="24"/>
                <w:szCs w:val="24"/>
              </w:rPr>
            </w:pPr>
            <w:r w:rsidRPr="00F643EC">
              <w:rPr>
                <w:rFonts w:ascii="Times New Roman" w:hAnsi="Times New Roman"/>
                <w:sz w:val="24"/>
                <w:szCs w:val="24"/>
              </w:rPr>
              <w:t>2.1</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Оформление документов на земельный участок</w:t>
            </w:r>
          </w:p>
        </w:tc>
      </w:tr>
      <w:tr w:rsidR="001116EA" w:rsidRPr="00F643EC" w:rsidTr="00144A01">
        <w:tc>
          <w:tcPr>
            <w:tcW w:w="1008" w:type="dxa"/>
            <w:shd w:val="clear" w:color="auto" w:fill="FFFFFF"/>
          </w:tcPr>
          <w:p w:rsidR="001116EA" w:rsidRPr="00F643EC" w:rsidRDefault="001116EA" w:rsidP="00F643EC">
            <w:pPr>
              <w:tabs>
                <w:tab w:val="left" w:pos="269"/>
              </w:tabs>
              <w:spacing w:line="240" w:lineRule="auto"/>
              <w:ind w:left="-157" w:firstLine="157"/>
              <w:jc w:val="center"/>
              <w:rPr>
                <w:rFonts w:ascii="Times New Roman" w:hAnsi="Times New Roman"/>
                <w:sz w:val="24"/>
                <w:szCs w:val="24"/>
              </w:rPr>
            </w:pPr>
            <w:r w:rsidRPr="00F643EC">
              <w:rPr>
                <w:rFonts w:ascii="Times New Roman" w:hAnsi="Times New Roman"/>
                <w:sz w:val="24"/>
                <w:szCs w:val="24"/>
              </w:rPr>
              <w:t>2.2</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Получение разрешения на строительство</w:t>
            </w:r>
          </w:p>
        </w:tc>
      </w:tr>
      <w:tr w:rsidR="001116EA" w:rsidRPr="00F643EC" w:rsidTr="00144A01">
        <w:tc>
          <w:tcPr>
            <w:tcW w:w="1008" w:type="dxa"/>
            <w:shd w:val="clear" w:color="auto" w:fill="FFFFFF"/>
          </w:tcPr>
          <w:p w:rsidR="001116EA" w:rsidRPr="00F643EC" w:rsidRDefault="001116EA" w:rsidP="00F643EC">
            <w:pPr>
              <w:tabs>
                <w:tab w:val="left" w:pos="269"/>
              </w:tabs>
              <w:spacing w:line="240" w:lineRule="auto"/>
              <w:ind w:left="-157" w:firstLine="157"/>
              <w:jc w:val="center"/>
              <w:rPr>
                <w:rFonts w:ascii="Times New Roman" w:hAnsi="Times New Roman"/>
                <w:sz w:val="24"/>
                <w:szCs w:val="24"/>
              </w:rPr>
            </w:pPr>
            <w:r w:rsidRPr="00F643EC">
              <w:rPr>
                <w:rFonts w:ascii="Times New Roman" w:hAnsi="Times New Roman"/>
                <w:sz w:val="24"/>
                <w:szCs w:val="24"/>
              </w:rPr>
              <w:t>2.3</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Подготовка пакета документов для проведения конкурса по выбору генподрядчика</w:t>
            </w:r>
          </w:p>
        </w:tc>
      </w:tr>
      <w:tr w:rsidR="001116EA" w:rsidRPr="00F643EC" w:rsidTr="00144A01">
        <w:tc>
          <w:tcPr>
            <w:tcW w:w="1008" w:type="dxa"/>
            <w:shd w:val="clear" w:color="auto" w:fill="FFFFFF"/>
          </w:tcPr>
          <w:p w:rsidR="001116EA" w:rsidRPr="00F643EC" w:rsidRDefault="001116EA" w:rsidP="00F643EC">
            <w:pPr>
              <w:tabs>
                <w:tab w:val="left" w:pos="269"/>
              </w:tabs>
              <w:spacing w:line="240" w:lineRule="auto"/>
              <w:ind w:left="-157" w:firstLine="157"/>
              <w:jc w:val="center"/>
              <w:rPr>
                <w:rFonts w:ascii="Times New Roman" w:hAnsi="Times New Roman"/>
                <w:sz w:val="24"/>
                <w:szCs w:val="24"/>
              </w:rPr>
            </w:pPr>
            <w:r w:rsidRPr="00F643EC">
              <w:rPr>
                <w:rFonts w:ascii="Times New Roman" w:hAnsi="Times New Roman"/>
                <w:sz w:val="24"/>
                <w:szCs w:val="24"/>
              </w:rPr>
              <w:t>2.4</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Проведение конкурса по отбору генподрядчика</w:t>
            </w:r>
          </w:p>
        </w:tc>
      </w:tr>
      <w:tr w:rsidR="001116EA" w:rsidRPr="00F643EC" w:rsidTr="00144A01">
        <w:tc>
          <w:tcPr>
            <w:tcW w:w="1008" w:type="dxa"/>
            <w:shd w:val="clear" w:color="auto" w:fill="FFFFFF"/>
          </w:tcPr>
          <w:p w:rsidR="001116EA" w:rsidRPr="00F643EC" w:rsidRDefault="001116EA" w:rsidP="00F643EC">
            <w:pPr>
              <w:tabs>
                <w:tab w:val="left" w:pos="269"/>
              </w:tabs>
              <w:spacing w:line="240" w:lineRule="auto"/>
              <w:ind w:left="-157" w:firstLine="157"/>
              <w:jc w:val="center"/>
              <w:rPr>
                <w:rFonts w:ascii="Times New Roman" w:hAnsi="Times New Roman"/>
                <w:sz w:val="24"/>
                <w:szCs w:val="24"/>
              </w:rPr>
            </w:pPr>
            <w:r w:rsidRPr="00F643EC">
              <w:rPr>
                <w:rFonts w:ascii="Times New Roman" w:hAnsi="Times New Roman"/>
                <w:sz w:val="24"/>
                <w:szCs w:val="24"/>
              </w:rPr>
              <w:t>2.5</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Заключение договора генподряда</w:t>
            </w:r>
          </w:p>
        </w:tc>
      </w:tr>
      <w:tr w:rsidR="001116EA" w:rsidRPr="00F643EC" w:rsidTr="00144A01">
        <w:tc>
          <w:tcPr>
            <w:tcW w:w="1008" w:type="dxa"/>
            <w:shd w:val="clear" w:color="auto" w:fill="FFFFFF"/>
          </w:tcPr>
          <w:p w:rsidR="001116EA" w:rsidRPr="00F643EC" w:rsidRDefault="001116EA" w:rsidP="00F643EC">
            <w:pPr>
              <w:tabs>
                <w:tab w:val="left" w:pos="269"/>
              </w:tabs>
              <w:spacing w:line="240" w:lineRule="auto"/>
              <w:ind w:left="-157" w:firstLine="157"/>
              <w:jc w:val="center"/>
              <w:rPr>
                <w:rFonts w:ascii="Times New Roman" w:hAnsi="Times New Roman"/>
                <w:sz w:val="24"/>
                <w:szCs w:val="24"/>
              </w:rPr>
            </w:pPr>
            <w:r w:rsidRPr="00F643EC">
              <w:rPr>
                <w:rFonts w:ascii="Times New Roman" w:hAnsi="Times New Roman"/>
                <w:sz w:val="24"/>
                <w:szCs w:val="24"/>
              </w:rPr>
              <w:t>2.6</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Подготовка и утверждение графика строительства и финансирования</w:t>
            </w:r>
          </w:p>
        </w:tc>
      </w:tr>
      <w:tr w:rsidR="001116EA" w:rsidRPr="00F643EC" w:rsidTr="00144A01">
        <w:tc>
          <w:tcPr>
            <w:tcW w:w="1008" w:type="dxa"/>
            <w:shd w:val="clear" w:color="auto" w:fill="FFFFFF"/>
          </w:tcPr>
          <w:p w:rsidR="001116EA" w:rsidRPr="00F643EC" w:rsidRDefault="001116EA" w:rsidP="00F643EC">
            <w:pPr>
              <w:tabs>
                <w:tab w:val="left" w:pos="269"/>
              </w:tabs>
              <w:spacing w:line="240" w:lineRule="auto"/>
              <w:ind w:left="-157" w:firstLine="157"/>
              <w:jc w:val="center"/>
              <w:rPr>
                <w:rFonts w:ascii="Times New Roman" w:hAnsi="Times New Roman"/>
                <w:sz w:val="24"/>
                <w:szCs w:val="24"/>
              </w:rPr>
            </w:pPr>
            <w:r w:rsidRPr="00F643EC">
              <w:rPr>
                <w:rFonts w:ascii="Times New Roman" w:hAnsi="Times New Roman"/>
                <w:sz w:val="24"/>
                <w:szCs w:val="24"/>
              </w:rPr>
              <w:t>2.7</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Выбор подрядчика</w:t>
            </w:r>
          </w:p>
        </w:tc>
      </w:tr>
      <w:tr w:rsidR="001116EA" w:rsidRPr="00F643EC" w:rsidTr="00144A01">
        <w:tc>
          <w:tcPr>
            <w:tcW w:w="1008" w:type="dxa"/>
            <w:shd w:val="clear" w:color="auto" w:fill="FFFFFF"/>
          </w:tcPr>
          <w:p w:rsidR="001116EA" w:rsidRPr="00F643EC" w:rsidRDefault="001116EA" w:rsidP="00F643EC">
            <w:pPr>
              <w:tabs>
                <w:tab w:val="left" w:pos="269"/>
              </w:tabs>
              <w:spacing w:line="240" w:lineRule="auto"/>
              <w:ind w:left="-157" w:firstLine="157"/>
              <w:jc w:val="center"/>
              <w:rPr>
                <w:rFonts w:ascii="Times New Roman" w:hAnsi="Times New Roman"/>
                <w:sz w:val="24"/>
                <w:szCs w:val="24"/>
              </w:rPr>
            </w:pPr>
            <w:r w:rsidRPr="00F643EC">
              <w:rPr>
                <w:rFonts w:ascii="Times New Roman" w:hAnsi="Times New Roman"/>
                <w:sz w:val="24"/>
                <w:szCs w:val="24"/>
              </w:rPr>
              <w:t>2.8</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Подготовка и утверждение графика строительства</w:t>
            </w:r>
          </w:p>
        </w:tc>
      </w:tr>
      <w:tr w:rsidR="001116EA" w:rsidRPr="00F643EC" w:rsidTr="00144A01">
        <w:tc>
          <w:tcPr>
            <w:tcW w:w="1008" w:type="dxa"/>
            <w:shd w:val="clear" w:color="auto" w:fill="FFFFFF"/>
            <w:vAlign w:val="center"/>
          </w:tcPr>
          <w:p w:rsidR="001116EA" w:rsidRPr="00F643EC" w:rsidRDefault="001116EA" w:rsidP="00F643EC">
            <w:pPr>
              <w:numPr>
                <w:ilvl w:val="0"/>
                <w:numId w:val="13"/>
              </w:numPr>
              <w:tabs>
                <w:tab w:val="left" w:pos="269"/>
              </w:tabs>
              <w:spacing w:after="0" w:line="240" w:lineRule="auto"/>
              <w:ind w:left="0" w:hanging="15"/>
              <w:jc w:val="center"/>
              <w:rPr>
                <w:rFonts w:ascii="Times New Roman" w:hAnsi="Times New Roman"/>
                <w:b/>
                <w:sz w:val="24"/>
                <w:szCs w:val="24"/>
              </w:rPr>
            </w:pP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b/>
                <w:iCs/>
                <w:color w:val="000000"/>
                <w:sz w:val="24"/>
                <w:szCs w:val="24"/>
              </w:rPr>
            </w:pPr>
            <w:r w:rsidRPr="00F643EC">
              <w:rPr>
                <w:rFonts w:ascii="Times New Roman" w:hAnsi="Times New Roman"/>
                <w:b/>
                <w:iCs/>
                <w:color w:val="000000"/>
                <w:sz w:val="24"/>
                <w:szCs w:val="24"/>
              </w:rPr>
              <w:t>Обеспечение финансирования</w:t>
            </w:r>
          </w:p>
        </w:tc>
      </w:tr>
      <w:tr w:rsidR="001116EA" w:rsidRPr="00F643EC" w:rsidTr="00144A01">
        <w:tc>
          <w:tcPr>
            <w:tcW w:w="1008" w:type="dxa"/>
            <w:shd w:val="clear" w:color="auto" w:fill="FFFFFF"/>
            <w:vAlign w:val="center"/>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3.1</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Формирование реестра потенциальных арендаторов</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3.2</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Разработка и утверждение бизнес-плана</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3.3</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Открытие кредитной линии</w:t>
            </w:r>
          </w:p>
        </w:tc>
      </w:tr>
      <w:tr w:rsidR="001116EA" w:rsidRPr="00F643EC" w:rsidTr="00144A01">
        <w:tc>
          <w:tcPr>
            <w:tcW w:w="1008" w:type="dxa"/>
            <w:shd w:val="clear" w:color="auto" w:fill="FFFFFF"/>
            <w:vAlign w:val="center"/>
          </w:tcPr>
          <w:p w:rsidR="001116EA" w:rsidRPr="00F643EC" w:rsidRDefault="001116EA" w:rsidP="00F643EC">
            <w:pPr>
              <w:numPr>
                <w:ilvl w:val="0"/>
                <w:numId w:val="13"/>
              </w:numPr>
              <w:tabs>
                <w:tab w:val="left" w:pos="-15"/>
                <w:tab w:val="left" w:pos="269"/>
              </w:tabs>
              <w:spacing w:after="0" w:line="240" w:lineRule="auto"/>
              <w:ind w:left="0" w:hanging="15"/>
              <w:jc w:val="center"/>
              <w:rPr>
                <w:rFonts w:ascii="Times New Roman" w:hAnsi="Times New Roman"/>
                <w:b/>
                <w:sz w:val="24"/>
                <w:szCs w:val="24"/>
              </w:rPr>
            </w:pP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b/>
                <w:sz w:val="24"/>
                <w:szCs w:val="24"/>
              </w:rPr>
            </w:pPr>
            <w:r w:rsidRPr="00F643EC">
              <w:rPr>
                <w:rFonts w:ascii="Times New Roman" w:hAnsi="Times New Roman"/>
                <w:b/>
                <w:bCs/>
                <w:color w:val="000000"/>
                <w:sz w:val="24"/>
                <w:szCs w:val="24"/>
              </w:rPr>
              <w:t>Выполнение строительно-монтажных работ</w:t>
            </w:r>
          </w:p>
        </w:tc>
      </w:tr>
      <w:tr w:rsidR="001116EA" w:rsidRPr="00F643EC" w:rsidTr="00144A01">
        <w:tc>
          <w:tcPr>
            <w:tcW w:w="1008" w:type="dxa"/>
            <w:shd w:val="clear" w:color="auto" w:fill="FFFFFF"/>
            <w:vAlign w:val="center"/>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4.1</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Выполнение земляных работ</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4.2</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Подключение к инженерным сетям</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4.3</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Устройство свайных фундаментов</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4.4</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Устройство перекрытия на отметке -2,150</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4.4</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Устройство стен техподполья</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4.5</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Устройство перекрытий на отм. 0,000</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4.6</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Устройство стен и перегородок 1, 2, 3, 4, 5 этажей</w:t>
            </w:r>
          </w:p>
        </w:tc>
      </w:tr>
      <w:tr w:rsidR="001116EA" w:rsidRPr="00F643EC" w:rsidTr="00144A01">
        <w:tc>
          <w:tcPr>
            <w:tcW w:w="1008" w:type="dxa"/>
            <w:shd w:val="clear" w:color="auto" w:fill="FFFFFF"/>
            <w:vAlign w:val="center"/>
          </w:tcPr>
          <w:p w:rsidR="001116EA" w:rsidRPr="00F643EC" w:rsidRDefault="001116EA" w:rsidP="00F643EC">
            <w:pPr>
              <w:tabs>
                <w:tab w:val="left" w:pos="-15"/>
                <w:tab w:val="left" w:pos="411"/>
                <w:tab w:val="left" w:pos="508"/>
              </w:tabs>
              <w:spacing w:line="240" w:lineRule="auto"/>
              <w:ind w:hanging="15"/>
              <w:jc w:val="center"/>
              <w:rPr>
                <w:rFonts w:ascii="Times New Roman" w:hAnsi="Times New Roman"/>
                <w:sz w:val="24"/>
                <w:szCs w:val="24"/>
              </w:rPr>
            </w:pPr>
            <w:r w:rsidRPr="00F643EC">
              <w:rPr>
                <w:rFonts w:ascii="Times New Roman" w:hAnsi="Times New Roman"/>
                <w:sz w:val="24"/>
                <w:szCs w:val="24"/>
              </w:rPr>
              <w:t>4.6.1</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sz w:val="24"/>
                <w:szCs w:val="24"/>
              </w:rPr>
            </w:pPr>
            <w:r w:rsidRPr="00F643EC">
              <w:rPr>
                <w:rFonts w:ascii="Times New Roman" w:hAnsi="Times New Roman"/>
                <w:color w:val="000000"/>
                <w:sz w:val="24"/>
                <w:szCs w:val="24"/>
              </w:rPr>
              <w:t>Устройство стен и перегородок 1 этажа</w:t>
            </w:r>
          </w:p>
        </w:tc>
      </w:tr>
      <w:tr w:rsidR="001116EA" w:rsidRPr="00F643EC" w:rsidTr="00144A01">
        <w:tc>
          <w:tcPr>
            <w:tcW w:w="1008" w:type="dxa"/>
            <w:shd w:val="clear" w:color="auto" w:fill="FFFFFF"/>
            <w:vAlign w:val="center"/>
          </w:tcPr>
          <w:p w:rsidR="001116EA" w:rsidRPr="00F643EC" w:rsidRDefault="001116EA" w:rsidP="00F643EC">
            <w:pPr>
              <w:tabs>
                <w:tab w:val="left" w:pos="-15"/>
                <w:tab w:val="left" w:pos="411"/>
                <w:tab w:val="left" w:pos="508"/>
              </w:tabs>
              <w:spacing w:line="240" w:lineRule="auto"/>
              <w:ind w:hanging="15"/>
              <w:jc w:val="center"/>
              <w:rPr>
                <w:rFonts w:ascii="Times New Roman" w:hAnsi="Times New Roman"/>
                <w:sz w:val="24"/>
                <w:szCs w:val="24"/>
              </w:rPr>
            </w:pPr>
            <w:r w:rsidRPr="00F643EC">
              <w:rPr>
                <w:rFonts w:ascii="Times New Roman" w:hAnsi="Times New Roman"/>
                <w:sz w:val="24"/>
                <w:szCs w:val="24"/>
              </w:rPr>
              <w:t>4.6.2</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Устройство стен и перегородок 2 этажа</w:t>
            </w:r>
          </w:p>
        </w:tc>
      </w:tr>
      <w:tr w:rsidR="001116EA" w:rsidRPr="00F643EC" w:rsidTr="00144A01">
        <w:tc>
          <w:tcPr>
            <w:tcW w:w="1008" w:type="dxa"/>
            <w:shd w:val="clear" w:color="auto" w:fill="FFFFFF"/>
            <w:vAlign w:val="center"/>
          </w:tcPr>
          <w:p w:rsidR="001116EA" w:rsidRPr="00F643EC" w:rsidRDefault="001116EA" w:rsidP="00F643EC">
            <w:pPr>
              <w:tabs>
                <w:tab w:val="left" w:pos="-15"/>
                <w:tab w:val="left" w:pos="411"/>
                <w:tab w:val="left" w:pos="508"/>
              </w:tabs>
              <w:spacing w:line="240" w:lineRule="auto"/>
              <w:ind w:hanging="15"/>
              <w:jc w:val="center"/>
              <w:rPr>
                <w:rFonts w:ascii="Times New Roman" w:hAnsi="Times New Roman"/>
                <w:sz w:val="24"/>
                <w:szCs w:val="24"/>
              </w:rPr>
            </w:pPr>
            <w:r w:rsidRPr="00F643EC">
              <w:rPr>
                <w:rFonts w:ascii="Times New Roman" w:hAnsi="Times New Roman"/>
                <w:sz w:val="24"/>
                <w:szCs w:val="24"/>
              </w:rPr>
              <w:t>4.6.3</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Устройство стен и перегородок 3 этажа</w:t>
            </w:r>
          </w:p>
        </w:tc>
      </w:tr>
      <w:tr w:rsidR="001116EA" w:rsidRPr="00F643EC" w:rsidTr="00144A01">
        <w:tc>
          <w:tcPr>
            <w:tcW w:w="1008" w:type="dxa"/>
            <w:shd w:val="clear" w:color="auto" w:fill="FFFFFF"/>
            <w:vAlign w:val="center"/>
          </w:tcPr>
          <w:p w:rsidR="001116EA" w:rsidRPr="00F643EC" w:rsidRDefault="001116EA" w:rsidP="00F643EC">
            <w:pPr>
              <w:tabs>
                <w:tab w:val="left" w:pos="-15"/>
                <w:tab w:val="left" w:pos="411"/>
                <w:tab w:val="left" w:pos="508"/>
              </w:tabs>
              <w:spacing w:line="240" w:lineRule="auto"/>
              <w:ind w:hanging="15"/>
              <w:jc w:val="center"/>
              <w:rPr>
                <w:rFonts w:ascii="Times New Roman" w:hAnsi="Times New Roman"/>
                <w:sz w:val="24"/>
                <w:szCs w:val="24"/>
              </w:rPr>
            </w:pPr>
            <w:r w:rsidRPr="00F643EC">
              <w:rPr>
                <w:rFonts w:ascii="Times New Roman" w:hAnsi="Times New Roman"/>
                <w:sz w:val="24"/>
                <w:szCs w:val="24"/>
              </w:rPr>
              <w:t>4.6.4</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Устройство стен и перегородок 4 этажа</w:t>
            </w:r>
          </w:p>
        </w:tc>
      </w:tr>
      <w:tr w:rsidR="001116EA" w:rsidRPr="00F643EC" w:rsidTr="00144A01">
        <w:tc>
          <w:tcPr>
            <w:tcW w:w="1008" w:type="dxa"/>
            <w:shd w:val="clear" w:color="auto" w:fill="FFFFFF"/>
            <w:vAlign w:val="center"/>
          </w:tcPr>
          <w:p w:rsidR="001116EA" w:rsidRPr="00F643EC" w:rsidRDefault="001116EA" w:rsidP="00F643EC">
            <w:pPr>
              <w:tabs>
                <w:tab w:val="left" w:pos="-15"/>
                <w:tab w:val="left" w:pos="411"/>
                <w:tab w:val="left" w:pos="508"/>
              </w:tabs>
              <w:spacing w:line="240" w:lineRule="auto"/>
              <w:ind w:hanging="15"/>
              <w:jc w:val="center"/>
              <w:rPr>
                <w:rFonts w:ascii="Times New Roman" w:hAnsi="Times New Roman"/>
                <w:sz w:val="24"/>
                <w:szCs w:val="24"/>
              </w:rPr>
            </w:pPr>
            <w:r w:rsidRPr="00F643EC">
              <w:rPr>
                <w:rFonts w:ascii="Times New Roman" w:hAnsi="Times New Roman"/>
                <w:sz w:val="24"/>
                <w:szCs w:val="24"/>
              </w:rPr>
              <w:t>4.6.5</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Устройство стен и перегородок 5 этажа</w:t>
            </w:r>
          </w:p>
        </w:tc>
      </w:tr>
      <w:tr w:rsidR="001116EA" w:rsidRPr="00F643EC" w:rsidTr="00144A01">
        <w:tc>
          <w:tcPr>
            <w:tcW w:w="1008" w:type="dxa"/>
            <w:shd w:val="clear" w:color="auto" w:fill="FFFFFF"/>
            <w:vAlign w:val="center"/>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4.7</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sz w:val="24"/>
                <w:szCs w:val="24"/>
              </w:rPr>
            </w:pPr>
            <w:r w:rsidRPr="00F643EC">
              <w:rPr>
                <w:rFonts w:ascii="Times New Roman" w:hAnsi="Times New Roman"/>
                <w:color w:val="000000"/>
                <w:sz w:val="24"/>
                <w:szCs w:val="24"/>
              </w:rPr>
              <w:t>Устройство перекрытий на 1, 2, 3, 4, 5 этажах</w:t>
            </w:r>
          </w:p>
        </w:tc>
      </w:tr>
      <w:tr w:rsidR="001116EA" w:rsidRPr="00F643EC" w:rsidTr="00144A01">
        <w:tc>
          <w:tcPr>
            <w:tcW w:w="1008" w:type="dxa"/>
            <w:shd w:val="clear" w:color="auto" w:fill="FFFFFF"/>
            <w:vAlign w:val="center"/>
          </w:tcPr>
          <w:p w:rsidR="001116EA" w:rsidRPr="00F643EC" w:rsidRDefault="001116EA" w:rsidP="00F643EC">
            <w:pPr>
              <w:tabs>
                <w:tab w:val="left" w:pos="-15"/>
                <w:tab w:val="left" w:pos="411"/>
                <w:tab w:val="left" w:pos="508"/>
              </w:tabs>
              <w:spacing w:line="240" w:lineRule="auto"/>
              <w:ind w:hanging="15"/>
              <w:jc w:val="center"/>
              <w:rPr>
                <w:rFonts w:ascii="Times New Roman" w:hAnsi="Times New Roman"/>
                <w:sz w:val="24"/>
                <w:szCs w:val="24"/>
              </w:rPr>
            </w:pPr>
            <w:r w:rsidRPr="00F643EC">
              <w:rPr>
                <w:rFonts w:ascii="Times New Roman" w:hAnsi="Times New Roman"/>
                <w:sz w:val="24"/>
                <w:szCs w:val="24"/>
              </w:rPr>
              <w:t>4.7.1</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Устройство перекрытий на 1 этаже</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4.7.2</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Устройство перекрытий на 2 этаже</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4.7.3</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Устройство перекрытий на 3 этаже</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4.7.4</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Устройство перекрытий на 4 этаже</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4.7.5</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Устройство перекрытий на 5 этаже</w:t>
            </w:r>
          </w:p>
        </w:tc>
      </w:tr>
      <w:tr w:rsidR="001116EA" w:rsidRPr="00F643EC" w:rsidTr="00144A01">
        <w:tc>
          <w:tcPr>
            <w:tcW w:w="1008" w:type="dxa"/>
            <w:shd w:val="clear" w:color="auto" w:fill="FFFFFF"/>
            <w:vAlign w:val="center"/>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4.8</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Устройство покрытия</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4.9</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Монтаж лестничных маршей</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4.10</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Устройство кровли</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4.11</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Наружная отделка</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4.12</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Установка оконных и дверных блоков</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4.13</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Монтаж витражей</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4.14</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Закрыт тепловой контур</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4.15</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Поставки и монтаж инвентаря и оборудования</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4.16</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Внутренняя отделка</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4.17</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Благоустройство территории</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4.18</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Разводка системы водоснабжения и водоотведения</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4.19</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Разводка системы отопления</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4.20</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Устройство системы вентиляции</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4.21</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Устройство системы газоснабжения</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4.22</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Разводка силового электрооборудования и освещения</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4.23</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Подключение инженерных сетей</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4.24</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Сдача объекта госкомиссии</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4.25</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Регистрация права собственности на объект</w:t>
            </w:r>
          </w:p>
        </w:tc>
      </w:tr>
      <w:tr w:rsidR="001116EA" w:rsidRPr="00F643EC" w:rsidTr="00144A01">
        <w:tc>
          <w:tcPr>
            <w:tcW w:w="1008" w:type="dxa"/>
            <w:shd w:val="clear" w:color="auto" w:fill="FFFFFF"/>
            <w:vAlign w:val="center"/>
          </w:tcPr>
          <w:p w:rsidR="001116EA" w:rsidRPr="00F643EC" w:rsidRDefault="001116EA" w:rsidP="00F643EC">
            <w:pPr>
              <w:numPr>
                <w:ilvl w:val="0"/>
                <w:numId w:val="13"/>
              </w:numPr>
              <w:tabs>
                <w:tab w:val="left" w:pos="-15"/>
                <w:tab w:val="left" w:pos="269"/>
              </w:tabs>
              <w:spacing w:after="0" w:line="240" w:lineRule="auto"/>
              <w:ind w:left="0" w:hanging="15"/>
              <w:jc w:val="center"/>
              <w:rPr>
                <w:rFonts w:ascii="Times New Roman" w:hAnsi="Times New Roman"/>
                <w:b/>
                <w:sz w:val="24"/>
                <w:szCs w:val="24"/>
              </w:rPr>
            </w:pP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b/>
                <w:color w:val="000000"/>
                <w:sz w:val="24"/>
                <w:szCs w:val="24"/>
              </w:rPr>
            </w:pPr>
            <w:r w:rsidRPr="00F643EC">
              <w:rPr>
                <w:rFonts w:ascii="Times New Roman" w:hAnsi="Times New Roman"/>
                <w:b/>
                <w:color w:val="000000"/>
                <w:sz w:val="24"/>
                <w:szCs w:val="24"/>
              </w:rPr>
              <w:t>Сдача объекта в аренду</w:t>
            </w:r>
          </w:p>
        </w:tc>
      </w:tr>
      <w:tr w:rsidR="001116EA" w:rsidRPr="00F643EC" w:rsidTr="00144A01">
        <w:trPr>
          <w:hidden/>
        </w:trPr>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vanish/>
                <w:sz w:val="24"/>
                <w:szCs w:val="24"/>
              </w:rPr>
              <w:t>5.1</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Распределение квартир по организациям</w:t>
            </w:r>
          </w:p>
        </w:tc>
      </w:tr>
      <w:tr w:rsidR="001116EA" w:rsidRPr="00F643EC" w:rsidTr="00144A01">
        <w:trPr>
          <w:hidden/>
        </w:trPr>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vanish/>
                <w:sz w:val="24"/>
                <w:szCs w:val="24"/>
              </w:rPr>
              <w:t>5.2</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Распределение нежилых помещений по целевому назначению</w:t>
            </w:r>
          </w:p>
        </w:tc>
      </w:tr>
      <w:tr w:rsidR="001116EA" w:rsidRPr="00F643EC" w:rsidTr="00144A01">
        <w:trPr>
          <w:hidden/>
        </w:trPr>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vanish/>
                <w:sz w:val="24"/>
                <w:szCs w:val="24"/>
              </w:rPr>
              <w:t>5.3</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Заключение договоров аренды квартир с организациями, кв.м</w:t>
            </w:r>
          </w:p>
        </w:tc>
      </w:tr>
      <w:tr w:rsidR="001116EA" w:rsidRPr="00F643EC" w:rsidTr="00144A01">
        <w:trPr>
          <w:hidden/>
        </w:trPr>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vanish/>
                <w:sz w:val="24"/>
                <w:szCs w:val="24"/>
              </w:rPr>
              <w:t>5.4</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Заключение договоров аренды квартир с жильцами, кв.м</w:t>
            </w:r>
          </w:p>
        </w:tc>
      </w:tr>
      <w:tr w:rsidR="001116EA" w:rsidRPr="00F643EC" w:rsidTr="00144A01">
        <w:trPr>
          <w:hidden/>
        </w:trPr>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vanish/>
                <w:sz w:val="24"/>
                <w:szCs w:val="24"/>
              </w:rPr>
              <w:t>5.5</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Заключение договоров аренды нежилых помещений площадей, кв.м</w:t>
            </w:r>
          </w:p>
        </w:tc>
      </w:tr>
      <w:tr w:rsidR="001116EA" w:rsidRPr="00F643EC" w:rsidTr="00144A01">
        <w:tc>
          <w:tcPr>
            <w:tcW w:w="1008" w:type="dxa"/>
            <w:shd w:val="clear" w:color="auto" w:fill="FFFFFF"/>
            <w:vAlign w:val="center"/>
          </w:tcPr>
          <w:p w:rsidR="001116EA" w:rsidRPr="00F643EC" w:rsidRDefault="001116EA" w:rsidP="00F643EC">
            <w:pPr>
              <w:numPr>
                <w:ilvl w:val="0"/>
                <w:numId w:val="13"/>
              </w:numPr>
              <w:tabs>
                <w:tab w:val="left" w:pos="-15"/>
                <w:tab w:val="left" w:pos="269"/>
              </w:tabs>
              <w:spacing w:after="0" w:line="240" w:lineRule="auto"/>
              <w:ind w:left="0" w:hanging="15"/>
              <w:jc w:val="center"/>
              <w:rPr>
                <w:rFonts w:ascii="Times New Roman" w:hAnsi="Times New Roman"/>
                <w:b/>
                <w:sz w:val="24"/>
                <w:szCs w:val="24"/>
              </w:rPr>
            </w:pP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b/>
                <w:color w:val="000000"/>
                <w:sz w:val="24"/>
                <w:szCs w:val="24"/>
              </w:rPr>
            </w:pPr>
            <w:r w:rsidRPr="00F643EC">
              <w:rPr>
                <w:rFonts w:ascii="Times New Roman" w:hAnsi="Times New Roman"/>
                <w:b/>
                <w:color w:val="000000"/>
                <w:sz w:val="24"/>
                <w:szCs w:val="24"/>
              </w:rPr>
              <w:t>Организация вспомогательных сервисов</w:t>
            </w:r>
          </w:p>
        </w:tc>
      </w:tr>
      <w:tr w:rsidR="001116EA" w:rsidRPr="00F643EC" w:rsidTr="00144A01">
        <w:tc>
          <w:tcPr>
            <w:tcW w:w="1008" w:type="dxa"/>
            <w:shd w:val="clear" w:color="auto" w:fill="FFFFFF"/>
            <w:vAlign w:val="center"/>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6.1</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Разработка проекта сервисного обслуживания квартир</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6.2</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Разработка проекта сервисного обслуживания нежилых помещений</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6.3</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Осуществление сервисного обслуживания квартир</w:t>
            </w:r>
          </w:p>
        </w:tc>
      </w:tr>
      <w:tr w:rsidR="001116EA" w:rsidRPr="00F643EC" w:rsidTr="00144A01">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sz w:val="24"/>
                <w:szCs w:val="24"/>
              </w:rPr>
              <w:t>6.4</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Осуществление сервисного обслуживания нежилых помещений</w:t>
            </w:r>
          </w:p>
        </w:tc>
      </w:tr>
      <w:tr w:rsidR="001116EA" w:rsidRPr="00F643EC" w:rsidTr="00144A01">
        <w:tc>
          <w:tcPr>
            <w:tcW w:w="1008" w:type="dxa"/>
            <w:shd w:val="clear" w:color="auto" w:fill="FFFFFF"/>
            <w:vAlign w:val="center"/>
          </w:tcPr>
          <w:p w:rsidR="001116EA" w:rsidRPr="00F643EC" w:rsidRDefault="001116EA" w:rsidP="00F643EC">
            <w:pPr>
              <w:numPr>
                <w:ilvl w:val="0"/>
                <w:numId w:val="13"/>
              </w:numPr>
              <w:tabs>
                <w:tab w:val="left" w:pos="-15"/>
                <w:tab w:val="left" w:pos="269"/>
              </w:tabs>
              <w:spacing w:after="0" w:line="240" w:lineRule="auto"/>
              <w:ind w:left="0" w:hanging="15"/>
              <w:jc w:val="center"/>
              <w:rPr>
                <w:rFonts w:ascii="Times New Roman" w:hAnsi="Times New Roman"/>
                <w:b/>
                <w:sz w:val="24"/>
                <w:szCs w:val="24"/>
              </w:rPr>
            </w:pP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b/>
                <w:color w:val="000000"/>
                <w:sz w:val="24"/>
                <w:szCs w:val="24"/>
              </w:rPr>
            </w:pPr>
            <w:r w:rsidRPr="00F643EC">
              <w:rPr>
                <w:rFonts w:ascii="Times New Roman" w:hAnsi="Times New Roman"/>
                <w:b/>
                <w:color w:val="000000"/>
                <w:sz w:val="24"/>
                <w:szCs w:val="24"/>
              </w:rPr>
              <w:t>Организация эксплуатации объекта и заселение</w:t>
            </w:r>
          </w:p>
        </w:tc>
      </w:tr>
      <w:tr w:rsidR="001116EA" w:rsidRPr="00F643EC" w:rsidTr="00144A01">
        <w:trPr>
          <w:hidden/>
        </w:trPr>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vanish/>
                <w:sz w:val="24"/>
                <w:szCs w:val="24"/>
              </w:rPr>
              <w:t>7.1</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Выбор управляющей компании</w:t>
            </w:r>
          </w:p>
        </w:tc>
      </w:tr>
      <w:tr w:rsidR="001116EA" w:rsidRPr="00F643EC" w:rsidTr="00144A01">
        <w:trPr>
          <w:hidden/>
        </w:trPr>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vanish/>
                <w:sz w:val="24"/>
                <w:szCs w:val="24"/>
              </w:rPr>
              <w:t>7.2</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Заключение дого</w:t>
            </w:r>
            <w:bookmarkStart w:id="0" w:name="_GoBack"/>
            <w:bookmarkEnd w:id="0"/>
            <w:r w:rsidRPr="00F643EC">
              <w:rPr>
                <w:rFonts w:ascii="Times New Roman" w:hAnsi="Times New Roman"/>
                <w:iCs/>
                <w:color w:val="000000"/>
                <w:sz w:val="24"/>
                <w:szCs w:val="24"/>
              </w:rPr>
              <w:t>вора с управляющей компанией</w:t>
            </w:r>
          </w:p>
        </w:tc>
      </w:tr>
      <w:tr w:rsidR="001116EA" w:rsidRPr="00F643EC" w:rsidTr="00144A01">
        <w:trPr>
          <w:hidden/>
        </w:trPr>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vanish/>
                <w:sz w:val="24"/>
                <w:szCs w:val="24"/>
              </w:rPr>
              <w:t>7.3</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Приемка объекта управляющей компанией</w:t>
            </w:r>
          </w:p>
        </w:tc>
      </w:tr>
      <w:tr w:rsidR="001116EA" w:rsidRPr="00F643EC" w:rsidTr="00144A01">
        <w:trPr>
          <w:hidden/>
        </w:trPr>
        <w:tc>
          <w:tcPr>
            <w:tcW w:w="1008" w:type="dxa"/>
            <w:shd w:val="clear" w:color="auto" w:fill="FFFFFF"/>
          </w:tcPr>
          <w:p w:rsidR="001116EA" w:rsidRPr="00F643EC" w:rsidRDefault="001116EA" w:rsidP="00F643EC">
            <w:pPr>
              <w:tabs>
                <w:tab w:val="left" w:pos="-15"/>
                <w:tab w:val="left" w:pos="411"/>
              </w:tabs>
              <w:spacing w:line="240" w:lineRule="auto"/>
              <w:ind w:hanging="15"/>
              <w:jc w:val="center"/>
              <w:rPr>
                <w:rFonts w:ascii="Times New Roman" w:hAnsi="Times New Roman"/>
                <w:sz w:val="24"/>
                <w:szCs w:val="24"/>
              </w:rPr>
            </w:pPr>
            <w:r w:rsidRPr="00F643EC">
              <w:rPr>
                <w:rFonts w:ascii="Times New Roman" w:hAnsi="Times New Roman"/>
                <w:vanish/>
                <w:sz w:val="24"/>
                <w:szCs w:val="24"/>
              </w:rPr>
              <w:t>7.4</w:t>
            </w:r>
          </w:p>
        </w:tc>
        <w:tc>
          <w:tcPr>
            <w:tcW w:w="8348" w:type="dxa"/>
            <w:shd w:val="clear" w:color="auto" w:fill="FFFFFF"/>
            <w:vAlign w:val="center"/>
          </w:tcPr>
          <w:p w:rsidR="001116EA" w:rsidRPr="00F643EC" w:rsidRDefault="001116EA" w:rsidP="00F643EC">
            <w:pPr>
              <w:tabs>
                <w:tab w:val="left" w:pos="426"/>
              </w:tabs>
              <w:spacing w:line="240" w:lineRule="auto"/>
              <w:rPr>
                <w:rFonts w:ascii="Times New Roman" w:hAnsi="Times New Roman"/>
                <w:iCs/>
                <w:color w:val="000000"/>
                <w:sz w:val="24"/>
                <w:szCs w:val="24"/>
              </w:rPr>
            </w:pPr>
            <w:r w:rsidRPr="00F643EC">
              <w:rPr>
                <w:rFonts w:ascii="Times New Roman" w:hAnsi="Times New Roman"/>
                <w:iCs/>
                <w:color w:val="000000"/>
                <w:sz w:val="24"/>
                <w:szCs w:val="24"/>
              </w:rPr>
              <w:t>Размещение резидентов, кв.м</w:t>
            </w:r>
          </w:p>
        </w:tc>
      </w:tr>
    </w:tbl>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tabs>
          <w:tab w:val="left" w:pos="142"/>
          <w:tab w:val="left" w:pos="426"/>
          <w:tab w:val="left" w:pos="1134"/>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«Дл-ть, дн.» указывается планируемая продолжительность работ в рабочих днях.</w:t>
      </w:r>
    </w:p>
    <w:p w:rsidR="001116EA" w:rsidRPr="00F643EC" w:rsidRDefault="001116EA" w:rsidP="00F643EC">
      <w:pPr>
        <w:tabs>
          <w:tab w:val="left" w:pos="142"/>
          <w:tab w:val="left" w:pos="426"/>
          <w:tab w:val="left" w:pos="1134"/>
        </w:tabs>
        <w:spacing w:line="240" w:lineRule="auto"/>
        <w:ind w:firstLine="567"/>
        <w:jc w:val="both"/>
        <w:rPr>
          <w:rFonts w:ascii="Times New Roman" w:hAnsi="Times New Roman"/>
          <w:sz w:val="24"/>
          <w:szCs w:val="24"/>
        </w:rPr>
      </w:pPr>
      <w:r w:rsidRPr="00F643EC">
        <w:rPr>
          <w:rFonts w:ascii="Times New Roman" w:hAnsi="Times New Roman"/>
          <w:sz w:val="24"/>
          <w:szCs w:val="24"/>
        </w:rPr>
        <w:t>Длительность работ, блоков работ и общая длительность проекта рассчитываются как количество рабочих дней между датой начала и датой окончания работ, блока работ, проекта соответственно.</w:t>
      </w:r>
    </w:p>
    <w:p w:rsidR="001116EA" w:rsidRPr="00F643EC" w:rsidRDefault="001116EA" w:rsidP="00F643EC">
      <w:pPr>
        <w:tabs>
          <w:tab w:val="left" w:pos="142"/>
          <w:tab w:val="left" w:pos="426"/>
          <w:tab w:val="left" w:pos="1134"/>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графах «Начало» и  «Окончание» указываются соответственно плановые даты начала и окончания работ и процессов в формате ДД.ММ.ГГ.</w:t>
      </w:r>
    </w:p>
    <w:p w:rsidR="001116EA" w:rsidRPr="00F643EC" w:rsidRDefault="001116EA" w:rsidP="00F643EC">
      <w:pPr>
        <w:tabs>
          <w:tab w:val="left" w:pos="142"/>
          <w:tab w:val="left" w:pos="426"/>
          <w:tab w:val="left" w:pos="1134"/>
        </w:tabs>
        <w:spacing w:line="240" w:lineRule="auto"/>
        <w:ind w:firstLine="567"/>
        <w:jc w:val="both"/>
        <w:rPr>
          <w:rFonts w:ascii="Times New Roman" w:hAnsi="Times New Roman"/>
          <w:sz w:val="24"/>
          <w:szCs w:val="24"/>
        </w:rPr>
      </w:pPr>
      <w:r w:rsidRPr="00F643EC">
        <w:rPr>
          <w:rFonts w:ascii="Times New Roman" w:hAnsi="Times New Roman"/>
          <w:sz w:val="24"/>
          <w:szCs w:val="24"/>
        </w:rPr>
        <w:t>В строке «Итого» указывается дата начала и окончания работ и процессов по проекту в формате ДД.ММ.ГГ., а также количество рабочих дней между указанными датами.</w:t>
      </w:r>
    </w:p>
    <w:p w:rsidR="001116EA" w:rsidRPr="00F643EC" w:rsidRDefault="001116EA" w:rsidP="00F643EC">
      <w:pPr>
        <w:tabs>
          <w:tab w:val="left" w:pos="142"/>
          <w:tab w:val="left" w:pos="426"/>
          <w:tab w:val="left" w:pos="1134"/>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«Документ о выполнении» указывается документ, который служит подтверждением выполнения работ или процессов, например:</w:t>
      </w:r>
    </w:p>
    <w:p w:rsidR="001116EA" w:rsidRPr="00F643EC" w:rsidRDefault="001116EA" w:rsidP="00F643EC">
      <w:pPr>
        <w:numPr>
          <w:ilvl w:val="0"/>
          <w:numId w:val="15"/>
        </w:numPr>
        <w:tabs>
          <w:tab w:val="left" w:pos="142"/>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акт выполненных работ;</w:t>
      </w:r>
    </w:p>
    <w:p w:rsidR="001116EA" w:rsidRPr="00F643EC" w:rsidRDefault="001116EA" w:rsidP="00F643EC">
      <w:pPr>
        <w:numPr>
          <w:ilvl w:val="0"/>
          <w:numId w:val="15"/>
        </w:numPr>
        <w:tabs>
          <w:tab w:val="left" w:pos="142"/>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протокол конкурсной комиссии.</w:t>
      </w:r>
    </w:p>
    <w:p w:rsidR="001116EA" w:rsidRPr="00F643EC" w:rsidRDefault="001116EA" w:rsidP="00F643EC">
      <w:pPr>
        <w:tabs>
          <w:tab w:val="left" w:pos="142"/>
          <w:tab w:val="left" w:pos="426"/>
          <w:tab w:val="left" w:pos="1134"/>
        </w:tabs>
        <w:spacing w:line="240" w:lineRule="auto"/>
        <w:ind w:firstLine="567"/>
        <w:jc w:val="both"/>
        <w:rPr>
          <w:rFonts w:ascii="Times New Roman" w:hAnsi="Times New Roman"/>
          <w:sz w:val="24"/>
          <w:szCs w:val="24"/>
        </w:rPr>
      </w:pPr>
      <w:r w:rsidRPr="00F643EC">
        <w:rPr>
          <w:rFonts w:ascii="Times New Roman" w:hAnsi="Times New Roman"/>
          <w:sz w:val="24"/>
          <w:szCs w:val="24"/>
        </w:rPr>
        <w:t>Для блоков работ в данной графе указывается отчет по блоку работ по форме утвержденной приложением к настоящему распоряжению.</w:t>
      </w:r>
    </w:p>
    <w:p w:rsidR="001116EA" w:rsidRPr="00F643EC" w:rsidRDefault="001116EA" w:rsidP="00F643EC">
      <w:pPr>
        <w:tabs>
          <w:tab w:val="left" w:pos="142"/>
          <w:tab w:val="left" w:pos="426"/>
          <w:tab w:val="left" w:pos="1134"/>
        </w:tabs>
        <w:spacing w:line="240" w:lineRule="auto"/>
        <w:ind w:firstLine="567"/>
        <w:jc w:val="both"/>
        <w:rPr>
          <w:rFonts w:ascii="Times New Roman" w:hAnsi="Times New Roman"/>
          <w:sz w:val="24"/>
          <w:szCs w:val="24"/>
        </w:rPr>
      </w:pPr>
      <w:r w:rsidRPr="00F643EC">
        <w:rPr>
          <w:rFonts w:ascii="Times New Roman" w:hAnsi="Times New Roman"/>
          <w:sz w:val="24"/>
          <w:szCs w:val="24"/>
        </w:rPr>
        <w:t>В случае, если работа или процесс выполнены до момента утверждения базового плана управления проектом, данный факт отражается в скобках после наименования работы или процесса (с помощью пометки «выполнено»).</w:t>
      </w:r>
    </w:p>
    <w:p w:rsidR="001116EA" w:rsidRPr="00F643EC" w:rsidRDefault="001116EA" w:rsidP="00F643EC">
      <w:pPr>
        <w:tabs>
          <w:tab w:val="left" w:pos="142"/>
          <w:tab w:val="left" w:pos="426"/>
          <w:tab w:val="left" w:pos="1134"/>
        </w:tabs>
        <w:spacing w:line="240" w:lineRule="auto"/>
        <w:ind w:firstLine="567"/>
        <w:jc w:val="both"/>
        <w:rPr>
          <w:rFonts w:ascii="Times New Roman" w:hAnsi="Times New Roman"/>
          <w:sz w:val="24"/>
          <w:szCs w:val="24"/>
        </w:rPr>
      </w:pPr>
      <w:r w:rsidRPr="00F643EC">
        <w:rPr>
          <w:rFonts w:ascii="Times New Roman" w:hAnsi="Times New Roman"/>
          <w:sz w:val="24"/>
          <w:szCs w:val="24"/>
        </w:rPr>
        <w:t>Документы, указываемые в данной графе, на стадии реализации проекта размещаются в АИС «Проектное управление» и являются основанием для подтверждения выполнения соответствующей работы или процесса.</w:t>
      </w:r>
    </w:p>
    <w:p w:rsidR="001116EA" w:rsidRPr="00F643EC" w:rsidRDefault="001116EA" w:rsidP="00F643EC">
      <w:pPr>
        <w:tabs>
          <w:tab w:val="left" w:pos="142"/>
          <w:tab w:val="left" w:pos="426"/>
          <w:tab w:val="left" w:pos="1134"/>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«ФИО исполнителя» указываются члены рабочей группы (ФИО), ответственные за выполнение работ и процессов, предусмотренных календарным планом-графиком проекта.</w:t>
      </w:r>
    </w:p>
    <w:p w:rsidR="001116EA" w:rsidRPr="00F643EC" w:rsidRDefault="001116EA" w:rsidP="00F643EC">
      <w:pPr>
        <w:tabs>
          <w:tab w:val="left" w:pos="142"/>
          <w:tab w:val="left" w:pos="426"/>
          <w:tab w:val="left" w:pos="1134"/>
        </w:tabs>
        <w:spacing w:line="240" w:lineRule="auto"/>
        <w:ind w:firstLine="567"/>
        <w:jc w:val="both"/>
        <w:rPr>
          <w:rFonts w:ascii="Times New Roman" w:hAnsi="Times New Roman"/>
          <w:sz w:val="24"/>
          <w:szCs w:val="24"/>
        </w:rPr>
      </w:pPr>
    </w:p>
    <w:p w:rsidR="001116EA" w:rsidRPr="00F643EC" w:rsidRDefault="001116EA" w:rsidP="00F643EC">
      <w:pPr>
        <w:pStyle w:val="ListParagraph"/>
        <w:numPr>
          <w:ilvl w:val="0"/>
          <w:numId w:val="28"/>
        </w:numPr>
        <w:tabs>
          <w:tab w:val="left" w:pos="142"/>
          <w:tab w:val="left" w:pos="426"/>
          <w:tab w:val="left" w:pos="851"/>
        </w:tabs>
        <w:ind w:left="567" w:firstLine="0"/>
        <w:jc w:val="center"/>
        <w:rPr>
          <w:rFonts w:ascii="Times New Roman" w:hAnsi="Times New Roman"/>
          <w:b/>
        </w:rPr>
      </w:pPr>
      <w:r w:rsidRPr="00F643EC">
        <w:rPr>
          <w:rFonts w:ascii="Times New Roman" w:hAnsi="Times New Roman"/>
          <w:b/>
        </w:rPr>
        <w:t>Бюджет проекта.</w:t>
      </w:r>
    </w:p>
    <w:p w:rsidR="001116EA" w:rsidRPr="00F643EC" w:rsidRDefault="001116EA" w:rsidP="00F643EC">
      <w:pPr>
        <w:pStyle w:val="ListParagraph"/>
        <w:tabs>
          <w:tab w:val="left" w:pos="142"/>
          <w:tab w:val="left" w:pos="426"/>
          <w:tab w:val="left" w:pos="851"/>
        </w:tabs>
        <w:ind w:left="567"/>
        <w:rPr>
          <w:rFonts w:ascii="Times New Roman" w:hAnsi="Times New Roman"/>
          <w:b/>
        </w:rPr>
      </w:pPr>
    </w:p>
    <w:p w:rsidR="001116EA" w:rsidRPr="00F643EC" w:rsidRDefault="001116EA" w:rsidP="00F643EC">
      <w:pPr>
        <w:tabs>
          <w:tab w:val="left" w:pos="142"/>
          <w:tab w:val="left" w:pos="426"/>
          <w:tab w:val="left" w:pos="1134"/>
          <w:tab w:val="left" w:pos="1560"/>
        </w:tabs>
        <w:spacing w:line="240" w:lineRule="auto"/>
        <w:ind w:firstLine="567"/>
        <w:jc w:val="both"/>
        <w:rPr>
          <w:rFonts w:ascii="Times New Roman" w:hAnsi="Times New Roman"/>
          <w:sz w:val="24"/>
          <w:szCs w:val="24"/>
        </w:rPr>
      </w:pPr>
      <w:r w:rsidRPr="00F643EC">
        <w:rPr>
          <w:rFonts w:ascii="Times New Roman" w:hAnsi="Times New Roman"/>
          <w:sz w:val="24"/>
          <w:szCs w:val="24"/>
        </w:rPr>
        <w:t>Раздел включает план затрат, необходимых для реализации проекта, в стоимостном выражении. Бюджет проекта формируется в разрезе работ и процессов проекта. Денежные суммы в таблице указываются в тысячах рублей.</w:t>
      </w:r>
    </w:p>
    <w:p w:rsidR="001116EA" w:rsidRPr="00F643EC" w:rsidRDefault="001116EA" w:rsidP="00F643EC">
      <w:pPr>
        <w:tabs>
          <w:tab w:val="left" w:pos="142"/>
          <w:tab w:val="left" w:pos="426"/>
          <w:tab w:val="left" w:pos="1134"/>
          <w:tab w:val="left" w:pos="1560"/>
        </w:tabs>
        <w:spacing w:line="240" w:lineRule="auto"/>
        <w:ind w:firstLine="567"/>
        <w:jc w:val="both"/>
        <w:rPr>
          <w:rFonts w:ascii="Times New Roman" w:hAnsi="Times New Roman"/>
          <w:sz w:val="24"/>
          <w:szCs w:val="24"/>
        </w:rPr>
      </w:pPr>
      <w:r w:rsidRPr="00F643EC">
        <w:rPr>
          <w:rFonts w:ascii="Times New Roman" w:hAnsi="Times New Roman"/>
          <w:sz w:val="24"/>
          <w:szCs w:val="24"/>
        </w:rPr>
        <w:t>Данные графы «Код работы/процесса» должны соответствовать данным одноименной графы, обозначенным в разделе 1 «Календарный план-график работ по проекту».</w:t>
      </w:r>
    </w:p>
    <w:p w:rsidR="001116EA" w:rsidRPr="00F643EC" w:rsidRDefault="001116EA" w:rsidP="00F643EC">
      <w:pPr>
        <w:tabs>
          <w:tab w:val="left" w:pos="142"/>
          <w:tab w:val="left" w:pos="426"/>
          <w:tab w:val="left" w:pos="1134"/>
          <w:tab w:val="left" w:pos="1560"/>
        </w:tabs>
        <w:spacing w:line="240" w:lineRule="auto"/>
        <w:ind w:firstLine="567"/>
        <w:jc w:val="both"/>
        <w:rPr>
          <w:rFonts w:ascii="Times New Roman" w:hAnsi="Times New Roman"/>
          <w:sz w:val="24"/>
          <w:szCs w:val="24"/>
        </w:rPr>
      </w:pPr>
      <w:r w:rsidRPr="00F643EC">
        <w:rPr>
          <w:rFonts w:ascii="Times New Roman" w:hAnsi="Times New Roman"/>
          <w:sz w:val="24"/>
          <w:szCs w:val="24"/>
        </w:rPr>
        <w:t>Графа «Название работы/процесса» должна соответствовать названию задачи в разделе 1 «Календарный план-график работ по проекту».</w:t>
      </w:r>
    </w:p>
    <w:p w:rsidR="001116EA" w:rsidRPr="00F643EC" w:rsidRDefault="001116EA" w:rsidP="00F643EC">
      <w:pPr>
        <w:tabs>
          <w:tab w:val="left" w:pos="142"/>
          <w:tab w:val="left" w:pos="426"/>
          <w:tab w:val="left" w:pos="1134"/>
          <w:tab w:val="left" w:pos="1560"/>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«Сумма, тыс. руб.» указывается общая сумма затрат по всем источникам финансирования в разрезе работ и процессов проекта.</w:t>
      </w:r>
    </w:p>
    <w:p w:rsidR="001116EA" w:rsidRPr="00F643EC" w:rsidRDefault="001116EA" w:rsidP="00F643EC">
      <w:pPr>
        <w:pStyle w:val="ListParagraph"/>
        <w:tabs>
          <w:tab w:val="left" w:pos="142"/>
          <w:tab w:val="left" w:pos="426"/>
          <w:tab w:val="left" w:pos="1134"/>
          <w:tab w:val="left" w:pos="1560"/>
        </w:tabs>
        <w:ind w:left="0" w:firstLine="567"/>
        <w:jc w:val="both"/>
        <w:rPr>
          <w:rFonts w:ascii="Times New Roman" w:hAnsi="Times New Roman"/>
          <w:lang w:val="ru-RU"/>
        </w:rPr>
      </w:pPr>
      <w:r w:rsidRPr="00F643EC">
        <w:rPr>
          <w:rFonts w:ascii="Times New Roman" w:hAnsi="Times New Roman"/>
          <w:lang w:val="ru-RU"/>
        </w:rPr>
        <w:t>В графе «Бюджетные источники финансирования» необходимо указать сумму, планируемую к выделению из федерального, областного и местного бюджетов для реализации работ в рамках проекта с указанием основания выделения денежных средств.</w:t>
      </w:r>
    </w:p>
    <w:p w:rsidR="001116EA" w:rsidRPr="00F643EC" w:rsidRDefault="001116EA" w:rsidP="00F643EC">
      <w:pPr>
        <w:pStyle w:val="ListParagraph"/>
        <w:tabs>
          <w:tab w:val="left" w:pos="142"/>
          <w:tab w:val="left" w:pos="426"/>
          <w:tab w:val="left" w:pos="1134"/>
          <w:tab w:val="left" w:pos="1560"/>
        </w:tabs>
        <w:ind w:left="0" w:firstLine="567"/>
        <w:jc w:val="both"/>
        <w:rPr>
          <w:rFonts w:ascii="Times New Roman" w:hAnsi="Times New Roman"/>
          <w:lang w:val="ru-RU"/>
        </w:rPr>
      </w:pPr>
      <w:r w:rsidRPr="00F643EC">
        <w:rPr>
          <w:rFonts w:ascii="Times New Roman" w:hAnsi="Times New Roman"/>
          <w:lang w:val="ru-RU"/>
        </w:rPr>
        <w:t>Графа «Внебюджетные источники финансирования» содержит суммы, выделяемые на финансирование проекта из средств хозяйствующего субъекта, с помощью заемных средств на реализацию проекта, а также из иных источников финансирования (в том числе и из средств фондов и иных организаций, учредителем которых являются государственные органы Российской Федерации или Правительство Белгородской области).</w:t>
      </w:r>
    </w:p>
    <w:p w:rsidR="001116EA" w:rsidRPr="00F643EC" w:rsidRDefault="001116EA" w:rsidP="00F643EC">
      <w:pPr>
        <w:pStyle w:val="ListParagraph"/>
        <w:tabs>
          <w:tab w:val="left" w:pos="142"/>
          <w:tab w:val="left" w:pos="426"/>
          <w:tab w:val="left" w:pos="1134"/>
          <w:tab w:val="left" w:pos="1560"/>
        </w:tabs>
        <w:ind w:left="0" w:firstLine="567"/>
        <w:jc w:val="both"/>
        <w:rPr>
          <w:rFonts w:ascii="Times New Roman" w:hAnsi="Times New Roman"/>
          <w:lang w:val="ru-RU"/>
        </w:rPr>
      </w:pPr>
    </w:p>
    <w:p w:rsidR="001116EA" w:rsidRPr="00F643EC" w:rsidRDefault="001116EA" w:rsidP="00F643EC">
      <w:pPr>
        <w:pStyle w:val="ListParagraph"/>
        <w:keepNext/>
        <w:numPr>
          <w:ilvl w:val="0"/>
          <w:numId w:val="28"/>
        </w:numPr>
        <w:tabs>
          <w:tab w:val="left" w:pos="142"/>
          <w:tab w:val="left" w:pos="426"/>
          <w:tab w:val="left" w:pos="851"/>
        </w:tabs>
        <w:ind w:left="1070" w:hanging="503"/>
        <w:jc w:val="center"/>
        <w:outlineLvl w:val="1"/>
        <w:rPr>
          <w:rFonts w:ascii="Times New Roman" w:hAnsi="Times New Roman"/>
          <w:b/>
        </w:rPr>
      </w:pPr>
      <w:r w:rsidRPr="00F643EC">
        <w:rPr>
          <w:rFonts w:ascii="Times New Roman" w:hAnsi="Times New Roman"/>
          <w:b/>
        </w:rPr>
        <w:t>Риски проекта.</w:t>
      </w:r>
    </w:p>
    <w:p w:rsidR="001116EA" w:rsidRPr="00F643EC" w:rsidRDefault="001116EA" w:rsidP="00F643EC">
      <w:pPr>
        <w:pStyle w:val="ListParagraph"/>
        <w:keepNext/>
        <w:tabs>
          <w:tab w:val="left" w:pos="142"/>
          <w:tab w:val="left" w:pos="426"/>
          <w:tab w:val="left" w:pos="851"/>
        </w:tabs>
        <w:ind w:left="1070"/>
        <w:outlineLvl w:val="1"/>
        <w:rPr>
          <w:rFonts w:ascii="Times New Roman" w:hAnsi="Times New Roman"/>
          <w:b/>
        </w:rPr>
      </w:pPr>
    </w:p>
    <w:p w:rsidR="001116EA" w:rsidRPr="00F643EC" w:rsidRDefault="001116EA" w:rsidP="00F643EC">
      <w:pPr>
        <w:tabs>
          <w:tab w:val="left" w:pos="142"/>
          <w:tab w:val="left" w:pos="426"/>
          <w:tab w:val="left" w:pos="1134"/>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Раздел служит для планирования возможных рисков проекта. Понятием риска характеризуется неопределенность (событие, причина, условие), связанная с возможностью возникновения в ходе реализации проекта неблагоприятных ситуаций и последствий.</w:t>
      </w:r>
    </w:p>
    <w:p w:rsidR="001116EA" w:rsidRPr="00F643EC" w:rsidRDefault="001116EA" w:rsidP="00F643EC">
      <w:pPr>
        <w:tabs>
          <w:tab w:val="left" w:pos="142"/>
          <w:tab w:val="left" w:pos="426"/>
          <w:tab w:val="left" w:pos="1134"/>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 указывается номер риска в таблице в арифметической последовательности (1, 2, 3 и. т.д.).</w:t>
      </w:r>
    </w:p>
    <w:p w:rsidR="001116EA" w:rsidRPr="00F643EC" w:rsidRDefault="001116EA" w:rsidP="00F643EC">
      <w:pPr>
        <w:tabs>
          <w:tab w:val="left" w:pos="142"/>
          <w:tab w:val="left" w:pos="426"/>
          <w:tab w:val="left" w:pos="1134"/>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w:t>
      </w:r>
      <w:r w:rsidRPr="00F643EC">
        <w:rPr>
          <w:rFonts w:ascii="Times New Roman" w:hAnsi="Times New Roman"/>
          <w:bCs/>
          <w:sz w:val="24"/>
          <w:szCs w:val="24"/>
        </w:rPr>
        <w:t xml:space="preserve">Риск» указывается </w:t>
      </w:r>
      <w:r w:rsidRPr="00F643EC">
        <w:rPr>
          <w:rFonts w:ascii="Times New Roman" w:hAnsi="Times New Roman"/>
          <w:sz w:val="24"/>
          <w:szCs w:val="24"/>
        </w:rPr>
        <w:t>событие с отрицательными последствиями, возникновение которого имеет высокую вероятность и способно оказать влияние на ход выполнения работ и процессов по проекту (сроки, результаты, бюджет, качество и т.д.), например: невыполнение условий договора подрядной организацией. Количество рисков не должно быть менее трех.</w:t>
      </w:r>
    </w:p>
    <w:p w:rsidR="001116EA" w:rsidRPr="00F643EC" w:rsidRDefault="001116EA" w:rsidP="00F643EC">
      <w:pPr>
        <w:pStyle w:val="ListParagraph"/>
        <w:tabs>
          <w:tab w:val="left" w:pos="142"/>
          <w:tab w:val="left" w:pos="426"/>
          <w:tab w:val="left" w:pos="1134"/>
          <w:tab w:val="left" w:pos="1418"/>
        </w:tabs>
        <w:ind w:left="0" w:firstLine="567"/>
        <w:jc w:val="both"/>
        <w:rPr>
          <w:rFonts w:ascii="Times New Roman" w:hAnsi="Times New Roman"/>
          <w:lang w:val="ru-RU"/>
        </w:rPr>
      </w:pPr>
      <w:r w:rsidRPr="00F643EC">
        <w:rPr>
          <w:rFonts w:ascii="Times New Roman" w:hAnsi="Times New Roman"/>
          <w:lang w:val="ru-RU"/>
        </w:rPr>
        <w:t xml:space="preserve">В графе «Ожидаемые последствия наступления риска» описываются последствия риска по отношению к проекту, например недостижение цели проекта, срыв сроков реализации проекта и т.д. </w:t>
      </w:r>
    </w:p>
    <w:p w:rsidR="001116EA" w:rsidRPr="00F643EC" w:rsidRDefault="001116EA" w:rsidP="00F643EC">
      <w:pPr>
        <w:tabs>
          <w:tab w:val="left" w:pos="142"/>
          <w:tab w:val="left" w:pos="426"/>
          <w:tab w:val="left" w:pos="1134"/>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«Предупреждение наступления риска» описываются мероприятия, направленные на предотвращение наступления указанного риска, например: заключение договоров-намерений, страхование урожая, формирование страхового фонда семян, формирование резерва кадров и т.д., а также ответственный исполнитель, закрепленный за указанным мероприятием. Данные мероприятия должны быть предусмотрены в календарном плане-графике работ.</w:t>
      </w:r>
    </w:p>
    <w:p w:rsidR="001116EA" w:rsidRPr="00F643EC" w:rsidRDefault="001116EA" w:rsidP="00F643EC">
      <w:pPr>
        <w:tabs>
          <w:tab w:val="left" w:pos="142"/>
          <w:tab w:val="left" w:pos="426"/>
          <w:tab w:val="left" w:pos="1134"/>
          <w:tab w:val="left" w:pos="1418"/>
        </w:tabs>
        <w:spacing w:line="240" w:lineRule="auto"/>
        <w:ind w:firstLine="567"/>
        <w:jc w:val="both"/>
        <w:rPr>
          <w:rFonts w:ascii="Times New Roman" w:hAnsi="Times New Roman"/>
          <w:bCs/>
          <w:sz w:val="24"/>
          <w:szCs w:val="24"/>
        </w:rPr>
      </w:pPr>
      <w:r w:rsidRPr="00F643EC">
        <w:rPr>
          <w:rFonts w:ascii="Times New Roman" w:hAnsi="Times New Roman"/>
          <w:sz w:val="24"/>
          <w:szCs w:val="24"/>
        </w:rPr>
        <w:t xml:space="preserve">В графе «Действия в случае наступления риска» описываются мероприятия, которые необходимо предпринять в случае наступления риска, например: взимание штрафных санкций, заключение договоров подряда из ранее заключенных договоров намерений,  </w:t>
      </w:r>
      <w:r w:rsidRPr="00F643EC">
        <w:rPr>
          <w:rFonts w:ascii="Times New Roman" w:hAnsi="Times New Roman"/>
          <w:bCs/>
          <w:sz w:val="24"/>
          <w:szCs w:val="24"/>
        </w:rPr>
        <w:t>пересев озимой культурой из страхового фонда семян и т.д.</w:t>
      </w:r>
    </w:p>
    <w:p w:rsidR="001116EA" w:rsidRPr="00F643EC" w:rsidRDefault="001116EA" w:rsidP="00F643EC">
      <w:pPr>
        <w:tabs>
          <w:tab w:val="left" w:pos="142"/>
          <w:tab w:val="left" w:pos="426"/>
          <w:tab w:val="left" w:pos="1134"/>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Риски проекта необходимо определять в течение всего жизненного цикла проекта.</w:t>
      </w:r>
    </w:p>
    <w:p w:rsidR="001116EA" w:rsidRPr="00F643EC" w:rsidRDefault="001116EA" w:rsidP="00F643EC">
      <w:pPr>
        <w:tabs>
          <w:tab w:val="left" w:pos="142"/>
          <w:tab w:val="left" w:pos="426"/>
          <w:tab w:val="left" w:pos="1134"/>
          <w:tab w:val="left" w:pos="1418"/>
        </w:tabs>
        <w:spacing w:line="240" w:lineRule="auto"/>
        <w:ind w:firstLine="567"/>
        <w:jc w:val="both"/>
        <w:rPr>
          <w:rFonts w:ascii="Times New Roman" w:hAnsi="Times New Roman"/>
          <w:sz w:val="24"/>
          <w:szCs w:val="24"/>
        </w:rPr>
      </w:pPr>
    </w:p>
    <w:p w:rsidR="001116EA" w:rsidRPr="00F643EC" w:rsidRDefault="001116EA" w:rsidP="00F643EC">
      <w:pPr>
        <w:keepNext/>
        <w:numPr>
          <w:ilvl w:val="0"/>
          <w:numId w:val="28"/>
        </w:numPr>
        <w:tabs>
          <w:tab w:val="left" w:pos="142"/>
          <w:tab w:val="left" w:pos="426"/>
          <w:tab w:val="left" w:pos="851"/>
        </w:tabs>
        <w:spacing w:after="0" w:line="240" w:lineRule="auto"/>
        <w:ind w:left="1070" w:hanging="503"/>
        <w:jc w:val="center"/>
        <w:outlineLvl w:val="1"/>
        <w:rPr>
          <w:rFonts w:ascii="Times New Roman" w:hAnsi="Times New Roman"/>
          <w:b/>
          <w:sz w:val="24"/>
          <w:szCs w:val="24"/>
        </w:rPr>
      </w:pPr>
      <w:r w:rsidRPr="00F643EC">
        <w:rPr>
          <w:rFonts w:ascii="Times New Roman" w:hAnsi="Times New Roman"/>
          <w:b/>
          <w:sz w:val="24"/>
          <w:szCs w:val="24"/>
        </w:rPr>
        <w:t>Команда проекта.</w:t>
      </w:r>
    </w:p>
    <w:p w:rsidR="001116EA" w:rsidRPr="00F643EC" w:rsidRDefault="001116EA" w:rsidP="00F643EC">
      <w:pPr>
        <w:keepNext/>
        <w:tabs>
          <w:tab w:val="left" w:pos="142"/>
          <w:tab w:val="left" w:pos="426"/>
          <w:tab w:val="left" w:pos="851"/>
        </w:tabs>
        <w:spacing w:line="240" w:lineRule="auto"/>
        <w:ind w:left="1070"/>
        <w:outlineLvl w:val="1"/>
        <w:rPr>
          <w:rFonts w:ascii="Times New Roman" w:hAnsi="Times New Roman"/>
          <w:b/>
          <w:sz w:val="24"/>
          <w:szCs w:val="24"/>
        </w:rPr>
      </w:pPr>
    </w:p>
    <w:p w:rsidR="001116EA" w:rsidRPr="00F643EC" w:rsidRDefault="001116EA" w:rsidP="00F643EC">
      <w:pPr>
        <w:pStyle w:val="ListParagraph"/>
        <w:tabs>
          <w:tab w:val="left" w:pos="142"/>
          <w:tab w:val="left" w:pos="426"/>
          <w:tab w:val="left" w:pos="1134"/>
          <w:tab w:val="left" w:pos="1560"/>
        </w:tabs>
        <w:ind w:left="0" w:firstLine="567"/>
        <w:jc w:val="both"/>
        <w:rPr>
          <w:rFonts w:ascii="Times New Roman" w:hAnsi="Times New Roman"/>
          <w:lang w:val="ru-RU"/>
        </w:rPr>
      </w:pPr>
      <w:r w:rsidRPr="00F643EC">
        <w:rPr>
          <w:rFonts w:ascii="Times New Roman" w:hAnsi="Times New Roman"/>
          <w:lang w:val="ru-RU"/>
        </w:rPr>
        <w:t>Раздел содержит сведения о команде проекта, которая будет заниматься реализацией проекта. В команду проекта входят представители органов власти, местного самоуправления и сотрудники хозяйствующих субъектов, которые заняты в работах по проекту.</w:t>
      </w:r>
    </w:p>
    <w:p w:rsidR="001116EA" w:rsidRPr="00F643EC" w:rsidRDefault="001116EA" w:rsidP="00F643EC">
      <w:pPr>
        <w:pStyle w:val="ListParagraph"/>
        <w:tabs>
          <w:tab w:val="left" w:pos="142"/>
          <w:tab w:val="left" w:pos="426"/>
          <w:tab w:val="left" w:pos="1134"/>
          <w:tab w:val="left" w:pos="1560"/>
        </w:tabs>
        <w:ind w:left="0" w:firstLine="567"/>
        <w:jc w:val="both"/>
        <w:rPr>
          <w:rFonts w:ascii="Times New Roman" w:hAnsi="Times New Roman"/>
          <w:lang w:val="ru-RU"/>
        </w:rPr>
      </w:pPr>
      <w:r w:rsidRPr="00F643EC">
        <w:rPr>
          <w:rFonts w:ascii="Times New Roman" w:hAnsi="Times New Roman"/>
          <w:lang w:val="ru-RU"/>
        </w:rPr>
        <w:t>В графе «№» указывается порядковый  номер в арифметической последовательности.</w:t>
      </w:r>
    </w:p>
    <w:p w:rsidR="001116EA" w:rsidRPr="00F643EC" w:rsidRDefault="001116EA" w:rsidP="00F643EC">
      <w:pPr>
        <w:pStyle w:val="ListParagraph"/>
        <w:tabs>
          <w:tab w:val="left" w:pos="142"/>
          <w:tab w:val="left" w:pos="426"/>
          <w:tab w:val="left" w:pos="1134"/>
          <w:tab w:val="left" w:pos="1560"/>
        </w:tabs>
        <w:ind w:left="0" w:firstLine="567"/>
        <w:jc w:val="both"/>
        <w:rPr>
          <w:rFonts w:ascii="Times New Roman" w:hAnsi="Times New Roman"/>
          <w:lang w:val="ru-RU"/>
        </w:rPr>
      </w:pPr>
      <w:r w:rsidRPr="00F643EC">
        <w:rPr>
          <w:rFonts w:ascii="Times New Roman" w:hAnsi="Times New Roman"/>
          <w:lang w:val="ru-RU"/>
        </w:rPr>
        <w:t>В графе «ФИО, основное место работы, должность» указываются фамилия, имя, отчество, место работы и должность лица, входящего в команду проекта.</w:t>
      </w:r>
    </w:p>
    <w:p w:rsidR="001116EA" w:rsidRPr="00F643EC" w:rsidRDefault="001116EA" w:rsidP="00F643EC">
      <w:pPr>
        <w:pStyle w:val="ListParagraph"/>
        <w:tabs>
          <w:tab w:val="left" w:pos="142"/>
          <w:tab w:val="left" w:pos="426"/>
          <w:tab w:val="left" w:pos="1134"/>
          <w:tab w:val="left" w:pos="1560"/>
        </w:tabs>
        <w:ind w:left="0" w:firstLine="567"/>
        <w:jc w:val="both"/>
        <w:rPr>
          <w:rFonts w:ascii="Times New Roman" w:hAnsi="Times New Roman"/>
          <w:lang w:val="ru-RU"/>
        </w:rPr>
      </w:pPr>
      <w:r w:rsidRPr="00F643EC">
        <w:rPr>
          <w:rFonts w:ascii="Times New Roman" w:hAnsi="Times New Roman"/>
          <w:lang w:val="ru-RU"/>
        </w:rPr>
        <w:t>В графе «Ранг в области ПУ» для каждого  члена команды проекта указывается присвоенный ранг в области проектного управления в соответствии с распоряжением администрации Новооскольского района от 17 июля  2012 года № 482-р «Об утверждении порядка определения уровня профессионального соответствия проектных специалистов».</w:t>
      </w:r>
    </w:p>
    <w:p w:rsidR="001116EA" w:rsidRPr="00F643EC" w:rsidRDefault="001116EA" w:rsidP="00F643EC">
      <w:pPr>
        <w:pStyle w:val="ListParagraph"/>
        <w:tabs>
          <w:tab w:val="left" w:pos="142"/>
          <w:tab w:val="left" w:pos="426"/>
          <w:tab w:val="left" w:pos="1134"/>
          <w:tab w:val="left" w:pos="1560"/>
        </w:tabs>
        <w:ind w:left="0" w:firstLine="567"/>
        <w:jc w:val="both"/>
        <w:rPr>
          <w:rFonts w:ascii="Times New Roman" w:hAnsi="Times New Roman"/>
          <w:lang w:val="ru-RU"/>
        </w:rPr>
      </w:pPr>
      <w:r w:rsidRPr="00F643EC">
        <w:rPr>
          <w:rFonts w:ascii="Times New Roman" w:hAnsi="Times New Roman"/>
          <w:lang w:val="ru-RU"/>
        </w:rPr>
        <w:t>В графе «</w:t>
      </w:r>
      <w:r w:rsidRPr="00F643EC">
        <w:rPr>
          <w:rFonts w:ascii="Times New Roman" w:hAnsi="Times New Roman"/>
          <w:bCs/>
          <w:lang w:val="ru-RU"/>
        </w:rPr>
        <w:t>Роль в проекте</w:t>
      </w:r>
      <w:r w:rsidRPr="00F643EC">
        <w:rPr>
          <w:rFonts w:ascii="Times New Roman" w:hAnsi="Times New Roman"/>
          <w:lang w:val="ru-RU"/>
        </w:rPr>
        <w:t>» в отношении каждого участника команды проекта указывается соответствующая роль: куратор проекта, руководитель проекта, администратор проекта, оператор мониторинга проекта, ответственный за блок работ и члены рабочей группы.</w:t>
      </w:r>
    </w:p>
    <w:p w:rsidR="001116EA" w:rsidRPr="00F643EC" w:rsidRDefault="001116EA" w:rsidP="00F643EC">
      <w:pPr>
        <w:pStyle w:val="ListParagraph"/>
        <w:tabs>
          <w:tab w:val="left" w:pos="142"/>
          <w:tab w:val="left" w:pos="426"/>
          <w:tab w:val="left" w:pos="1134"/>
          <w:tab w:val="left" w:pos="1560"/>
        </w:tabs>
        <w:ind w:left="0" w:firstLine="567"/>
        <w:jc w:val="both"/>
        <w:rPr>
          <w:rFonts w:ascii="Times New Roman" w:hAnsi="Times New Roman"/>
          <w:lang w:val="ru-RU"/>
        </w:rPr>
      </w:pPr>
      <w:r w:rsidRPr="00F643EC">
        <w:rPr>
          <w:rFonts w:ascii="Times New Roman" w:hAnsi="Times New Roman"/>
          <w:lang w:val="ru-RU"/>
        </w:rPr>
        <w:t>Для роли оператор мониторинга назначается исполнитель из числа лиц прошедших внутрикорпоративное обучение на тему: «Основы работы в автоматизированной информационной системе «Проектное управление», проводимое администрацией Новооскольского района.</w:t>
      </w:r>
    </w:p>
    <w:p w:rsidR="001116EA" w:rsidRPr="00F643EC" w:rsidRDefault="001116EA" w:rsidP="00F643EC">
      <w:pPr>
        <w:pStyle w:val="ListParagraph"/>
        <w:tabs>
          <w:tab w:val="left" w:pos="142"/>
          <w:tab w:val="left" w:pos="426"/>
          <w:tab w:val="left" w:pos="1134"/>
          <w:tab w:val="left" w:pos="1560"/>
        </w:tabs>
        <w:ind w:left="0" w:firstLine="567"/>
        <w:jc w:val="both"/>
        <w:rPr>
          <w:rFonts w:ascii="Times New Roman" w:hAnsi="Times New Roman"/>
          <w:lang w:val="ru-RU"/>
        </w:rPr>
      </w:pPr>
      <w:r w:rsidRPr="00F643EC">
        <w:rPr>
          <w:rFonts w:ascii="Times New Roman" w:hAnsi="Times New Roman"/>
          <w:lang w:val="ru-RU"/>
        </w:rPr>
        <w:t>Для члена рабочей группы, выполняющего работу в рамках проекта, необходимо отразить сокращение в виде «(Р)», для участника, выполняющего процесс – в виде «(П)».</w:t>
      </w:r>
    </w:p>
    <w:p w:rsidR="001116EA" w:rsidRPr="00F643EC" w:rsidRDefault="001116EA" w:rsidP="00F643EC">
      <w:pPr>
        <w:pStyle w:val="ListParagraph"/>
        <w:tabs>
          <w:tab w:val="left" w:pos="142"/>
          <w:tab w:val="left" w:pos="426"/>
          <w:tab w:val="left" w:pos="1134"/>
          <w:tab w:val="left" w:pos="1418"/>
          <w:tab w:val="left" w:pos="1560"/>
        </w:tabs>
        <w:ind w:left="0" w:firstLine="567"/>
        <w:jc w:val="both"/>
        <w:rPr>
          <w:rFonts w:ascii="Times New Roman" w:hAnsi="Times New Roman"/>
          <w:lang w:val="ru-RU"/>
        </w:rPr>
      </w:pPr>
      <w:r w:rsidRPr="00F643EC">
        <w:rPr>
          <w:rFonts w:ascii="Times New Roman" w:hAnsi="Times New Roman"/>
          <w:lang w:val="ru-RU"/>
        </w:rPr>
        <w:t>В графе «Основание участия в проекте» указывается наименование и реквизиты документа, являющегося основанием для включения данного лица в команду проекта (рабочую группу), например, приказ о формировании рабочей группы, договор оказания услуг.</w:t>
      </w:r>
    </w:p>
    <w:p w:rsidR="001116EA" w:rsidRPr="00F643EC" w:rsidRDefault="001116EA" w:rsidP="00F643EC">
      <w:pPr>
        <w:pStyle w:val="ListParagraph"/>
        <w:tabs>
          <w:tab w:val="left" w:pos="142"/>
          <w:tab w:val="left" w:pos="426"/>
          <w:tab w:val="left" w:pos="1134"/>
          <w:tab w:val="left" w:pos="1418"/>
          <w:tab w:val="left" w:pos="1560"/>
        </w:tabs>
        <w:ind w:left="0" w:firstLine="567"/>
        <w:jc w:val="both"/>
        <w:rPr>
          <w:rFonts w:ascii="Times New Roman" w:hAnsi="Times New Roman"/>
          <w:lang w:val="ru-RU"/>
        </w:rPr>
      </w:pPr>
    </w:p>
    <w:p w:rsidR="001116EA" w:rsidRPr="00F643EC" w:rsidRDefault="001116EA" w:rsidP="00F643EC">
      <w:pPr>
        <w:keepNext/>
        <w:numPr>
          <w:ilvl w:val="0"/>
          <w:numId w:val="28"/>
        </w:numPr>
        <w:tabs>
          <w:tab w:val="left" w:pos="142"/>
          <w:tab w:val="left" w:pos="426"/>
          <w:tab w:val="left" w:pos="851"/>
        </w:tabs>
        <w:spacing w:after="0" w:line="240" w:lineRule="auto"/>
        <w:ind w:left="1070" w:hanging="503"/>
        <w:jc w:val="center"/>
        <w:outlineLvl w:val="1"/>
        <w:rPr>
          <w:rFonts w:ascii="Times New Roman" w:hAnsi="Times New Roman"/>
          <w:b/>
          <w:sz w:val="24"/>
          <w:szCs w:val="24"/>
        </w:rPr>
      </w:pPr>
      <w:r w:rsidRPr="00F643EC">
        <w:rPr>
          <w:rFonts w:ascii="Times New Roman" w:hAnsi="Times New Roman"/>
          <w:b/>
          <w:sz w:val="24"/>
          <w:szCs w:val="24"/>
        </w:rPr>
        <w:t>Планирование коммуникаций.</w:t>
      </w:r>
    </w:p>
    <w:p w:rsidR="001116EA" w:rsidRPr="00F643EC" w:rsidRDefault="001116EA" w:rsidP="00F643EC">
      <w:pPr>
        <w:keepNext/>
        <w:tabs>
          <w:tab w:val="left" w:pos="142"/>
          <w:tab w:val="left" w:pos="426"/>
          <w:tab w:val="left" w:pos="851"/>
        </w:tabs>
        <w:spacing w:line="240" w:lineRule="auto"/>
        <w:ind w:left="1070"/>
        <w:outlineLvl w:val="1"/>
        <w:rPr>
          <w:rFonts w:ascii="Times New Roman" w:hAnsi="Times New Roman"/>
          <w:b/>
          <w:sz w:val="24"/>
          <w:szCs w:val="24"/>
        </w:rPr>
      </w:pPr>
    </w:p>
    <w:p w:rsidR="001116EA" w:rsidRPr="00F643EC" w:rsidRDefault="001116EA" w:rsidP="00F643EC">
      <w:pPr>
        <w:pStyle w:val="ListParagraph"/>
        <w:tabs>
          <w:tab w:val="left" w:pos="142"/>
          <w:tab w:val="left" w:pos="426"/>
          <w:tab w:val="left" w:pos="1134"/>
          <w:tab w:val="left" w:pos="1560"/>
        </w:tabs>
        <w:ind w:left="0" w:firstLine="567"/>
        <w:jc w:val="both"/>
        <w:rPr>
          <w:rFonts w:ascii="Times New Roman" w:hAnsi="Times New Roman"/>
          <w:lang w:val="ru-RU"/>
        </w:rPr>
      </w:pPr>
      <w:r w:rsidRPr="00F643EC">
        <w:rPr>
          <w:rFonts w:ascii="Times New Roman" w:hAnsi="Times New Roman"/>
          <w:lang w:val="ru-RU"/>
        </w:rPr>
        <w:t xml:space="preserve">В данном разделе представлен оптимальный шаблон таблицы, отражающий планирование коммуникаций. При необходимости таблица подлежит корректировке. </w:t>
      </w:r>
      <w:r w:rsidRPr="00F643EC">
        <w:rPr>
          <w:rFonts w:ascii="Times New Roman" w:hAnsi="Times New Roman"/>
          <w:color w:val="333333"/>
          <w:shd w:val="clear" w:color="auto" w:fill="FFFFFF"/>
          <w:lang w:val="ru-RU"/>
        </w:rPr>
        <w:t>Основная цель плана коммуникаций проекта — обеспечить эффективность взаимодействия сотрудников с помощью создания контролируемых и управляемых потоков информации. План коммуникаций проекта содержит описание формы, ответственных и периодичность выполнения коммуникаций внутренними сторонами проекта.</w:t>
      </w:r>
    </w:p>
    <w:p w:rsidR="001116EA" w:rsidRPr="00F643EC" w:rsidRDefault="001116EA" w:rsidP="00F643EC">
      <w:pPr>
        <w:pStyle w:val="ListParagraph"/>
        <w:tabs>
          <w:tab w:val="left" w:pos="142"/>
          <w:tab w:val="left" w:pos="426"/>
          <w:tab w:val="left" w:pos="1134"/>
          <w:tab w:val="left" w:pos="1560"/>
        </w:tabs>
        <w:ind w:left="0" w:firstLine="567"/>
        <w:jc w:val="both"/>
        <w:rPr>
          <w:rFonts w:ascii="Times New Roman" w:hAnsi="Times New Roman"/>
          <w:lang w:val="ru-RU"/>
        </w:rPr>
      </w:pPr>
      <w:r w:rsidRPr="00F643EC">
        <w:rPr>
          <w:rFonts w:ascii="Times New Roman" w:hAnsi="Times New Roman"/>
          <w:lang w:val="ru-RU"/>
        </w:rPr>
        <w:t>В столбце «Периодичность» необходимо обозначать периодичность формирования указанных форм с отображением их в отдельном блоке мероприятий «Управление проектом» карточки проекта в АИС «Проектное управление» с обозначением типа мероприятия «Управление».</w:t>
      </w:r>
    </w:p>
    <w:p w:rsidR="001116EA" w:rsidRPr="00F643EC" w:rsidRDefault="001116EA" w:rsidP="00F643EC">
      <w:pPr>
        <w:keepNext/>
        <w:tabs>
          <w:tab w:val="left" w:pos="426"/>
        </w:tabs>
        <w:spacing w:line="240" w:lineRule="auto"/>
        <w:ind w:firstLine="567"/>
        <w:outlineLvl w:val="1"/>
        <w:rPr>
          <w:rFonts w:ascii="Times New Roman" w:hAnsi="Times New Roman"/>
          <w:b/>
          <w:sz w:val="24"/>
          <w:szCs w:val="24"/>
        </w:rPr>
      </w:pPr>
    </w:p>
    <w:p w:rsidR="001116EA" w:rsidRPr="00F643EC" w:rsidRDefault="001116EA" w:rsidP="00F643EC">
      <w:pPr>
        <w:keepNext/>
        <w:tabs>
          <w:tab w:val="left" w:pos="426"/>
        </w:tabs>
        <w:spacing w:line="240" w:lineRule="auto"/>
        <w:ind w:firstLine="567"/>
        <w:jc w:val="center"/>
        <w:outlineLvl w:val="1"/>
        <w:rPr>
          <w:rFonts w:ascii="Times New Roman" w:hAnsi="Times New Roman"/>
          <w:b/>
          <w:sz w:val="24"/>
          <w:szCs w:val="24"/>
        </w:rPr>
      </w:pPr>
      <w:r w:rsidRPr="00F643EC">
        <w:rPr>
          <w:rFonts w:ascii="Times New Roman" w:hAnsi="Times New Roman"/>
          <w:b/>
          <w:sz w:val="24"/>
          <w:szCs w:val="24"/>
        </w:rPr>
        <w:t>Дополнительная информация</w:t>
      </w:r>
    </w:p>
    <w:p w:rsidR="001116EA" w:rsidRPr="00F643EC" w:rsidRDefault="001116EA" w:rsidP="00F643EC">
      <w:pPr>
        <w:tabs>
          <w:tab w:val="left" w:pos="284"/>
          <w:tab w:val="left" w:pos="426"/>
        </w:tabs>
        <w:spacing w:line="240" w:lineRule="auto"/>
        <w:ind w:firstLine="567"/>
        <w:contextualSpacing/>
        <w:rPr>
          <w:rFonts w:ascii="Times New Roman" w:hAnsi="Times New Roman"/>
          <w:b/>
          <w:sz w:val="24"/>
          <w:szCs w:val="24"/>
        </w:rPr>
      </w:pPr>
    </w:p>
    <w:p w:rsidR="001116EA" w:rsidRPr="00F643EC" w:rsidRDefault="001116EA" w:rsidP="00F643EC">
      <w:pPr>
        <w:tabs>
          <w:tab w:val="left" w:pos="426"/>
          <w:tab w:val="left" w:pos="1276"/>
        </w:tabs>
        <w:spacing w:line="240" w:lineRule="auto"/>
        <w:ind w:firstLine="567"/>
        <w:jc w:val="both"/>
        <w:rPr>
          <w:rFonts w:ascii="Times New Roman" w:hAnsi="Times New Roman"/>
          <w:b/>
          <w:sz w:val="24"/>
          <w:szCs w:val="24"/>
        </w:rPr>
      </w:pPr>
      <w:r w:rsidRPr="00F643EC">
        <w:rPr>
          <w:rFonts w:ascii="Times New Roman" w:hAnsi="Times New Roman"/>
          <w:sz w:val="24"/>
          <w:szCs w:val="24"/>
        </w:rPr>
        <w:t>При необходимости план управления проектом может быть дополнен следующими приложениями:</w:t>
      </w:r>
    </w:p>
    <w:p w:rsidR="001116EA" w:rsidRPr="00F643EC" w:rsidRDefault="001116EA" w:rsidP="00F643EC">
      <w:pPr>
        <w:numPr>
          <w:ilvl w:val="0"/>
          <w:numId w:val="20"/>
        </w:numPr>
        <w:tabs>
          <w:tab w:val="left" w:pos="426"/>
          <w:tab w:val="left" w:pos="993"/>
          <w:tab w:val="left" w:pos="1134"/>
        </w:tabs>
        <w:spacing w:after="0" w:line="240" w:lineRule="auto"/>
        <w:ind w:left="0" w:firstLine="567"/>
        <w:contextualSpacing/>
        <w:jc w:val="both"/>
        <w:rPr>
          <w:rFonts w:ascii="Times New Roman" w:hAnsi="Times New Roman"/>
          <w:sz w:val="24"/>
          <w:szCs w:val="24"/>
        </w:rPr>
      </w:pPr>
      <w:r w:rsidRPr="00F643EC">
        <w:rPr>
          <w:rFonts w:ascii="Times New Roman" w:hAnsi="Times New Roman"/>
          <w:sz w:val="24"/>
          <w:szCs w:val="24"/>
        </w:rPr>
        <w:t>план управления качеством проекта;</w:t>
      </w:r>
    </w:p>
    <w:p w:rsidR="001116EA" w:rsidRPr="00F643EC" w:rsidRDefault="001116EA" w:rsidP="00F643EC">
      <w:pPr>
        <w:numPr>
          <w:ilvl w:val="0"/>
          <w:numId w:val="20"/>
        </w:numPr>
        <w:tabs>
          <w:tab w:val="left" w:pos="426"/>
          <w:tab w:val="left" w:pos="993"/>
          <w:tab w:val="left" w:pos="1134"/>
        </w:tabs>
        <w:spacing w:after="0" w:line="240" w:lineRule="auto"/>
        <w:ind w:left="0" w:firstLine="567"/>
        <w:contextualSpacing/>
        <w:jc w:val="both"/>
        <w:rPr>
          <w:rFonts w:ascii="Times New Roman" w:hAnsi="Times New Roman"/>
          <w:sz w:val="24"/>
          <w:szCs w:val="24"/>
        </w:rPr>
      </w:pPr>
      <w:r w:rsidRPr="00F643EC">
        <w:rPr>
          <w:rFonts w:ascii="Times New Roman" w:hAnsi="Times New Roman"/>
          <w:sz w:val="24"/>
          <w:szCs w:val="24"/>
        </w:rPr>
        <w:t>глоссарий терминов и определений;</w:t>
      </w:r>
    </w:p>
    <w:p w:rsidR="001116EA" w:rsidRPr="00F643EC" w:rsidRDefault="001116EA" w:rsidP="00F643EC">
      <w:pPr>
        <w:numPr>
          <w:ilvl w:val="0"/>
          <w:numId w:val="20"/>
        </w:numPr>
        <w:tabs>
          <w:tab w:val="left" w:pos="426"/>
          <w:tab w:val="left" w:pos="993"/>
          <w:tab w:val="left" w:pos="1134"/>
        </w:tabs>
        <w:spacing w:after="0" w:line="240" w:lineRule="auto"/>
        <w:ind w:left="0" w:firstLine="567"/>
        <w:contextualSpacing/>
        <w:jc w:val="both"/>
        <w:rPr>
          <w:rFonts w:ascii="Times New Roman" w:hAnsi="Times New Roman"/>
          <w:sz w:val="24"/>
          <w:szCs w:val="24"/>
        </w:rPr>
      </w:pPr>
      <w:r w:rsidRPr="00F643EC">
        <w:rPr>
          <w:rFonts w:ascii="Times New Roman" w:hAnsi="Times New Roman"/>
          <w:sz w:val="24"/>
          <w:szCs w:val="24"/>
        </w:rPr>
        <w:t>план усовершенствования процессов проекта;</w:t>
      </w:r>
    </w:p>
    <w:p w:rsidR="001116EA" w:rsidRPr="00F643EC" w:rsidRDefault="001116EA" w:rsidP="00F643EC">
      <w:pPr>
        <w:numPr>
          <w:ilvl w:val="0"/>
          <w:numId w:val="20"/>
        </w:numPr>
        <w:tabs>
          <w:tab w:val="left" w:pos="426"/>
          <w:tab w:val="left" w:pos="993"/>
          <w:tab w:val="left" w:pos="1134"/>
        </w:tabs>
        <w:spacing w:after="0" w:line="240" w:lineRule="auto"/>
        <w:ind w:left="0" w:firstLine="567"/>
        <w:contextualSpacing/>
        <w:jc w:val="both"/>
        <w:rPr>
          <w:rFonts w:ascii="Times New Roman" w:hAnsi="Times New Roman"/>
          <w:sz w:val="24"/>
          <w:szCs w:val="24"/>
        </w:rPr>
      </w:pPr>
      <w:r w:rsidRPr="00F643EC">
        <w:rPr>
          <w:rFonts w:ascii="Times New Roman" w:hAnsi="Times New Roman"/>
          <w:sz w:val="24"/>
          <w:szCs w:val="24"/>
        </w:rPr>
        <w:t>план управления закупками;</w:t>
      </w:r>
    </w:p>
    <w:p w:rsidR="001116EA" w:rsidRPr="00F643EC" w:rsidRDefault="001116EA" w:rsidP="00F643EC">
      <w:pPr>
        <w:numPr>
          <w:ilvl w:val="0"/>
          <w:numId w:val="20"/>
        </w:numPr>
        <w:tabs>
          <w:tab w:val="left" w:pos="426"/>
          <w:tab w:val="left" w:pos="993"/>
          <w:tab w:val="left" w:pos="1134"/>
        </w:tabs>
        <w:spacing w:after="0" w:line="240" w:lineRule="auto"/>
        <w:ind w:left="0" w:firstLine="567"/>
        <w:contextualSpacing/>
        <w:jc w:val="both"/>
        <w:rPr>
          <w:rFonts w:ascii="Times New Roman" w:hAnsi="Times New Roman"/>
          <w:sz w:val="24"/>
          <w:szCs w:val="24"/>
        </w:rPr>
      </w:pPr>
      <w:r w:rsidRPr="00F643EC">
        <w:rPr>
          <w:rFonts w:ascii="Times New Roman" w:hAnsi="Times New Roman"/>
          <w:sz w:val="24"/>
          <w:szCs w:val="24"/>
        </w:rPr>
        <w:t>план управления персоналом и др.</w:t>
      </w:r>
    </w:p>
    <w:p w:rsidR="001116EA" w:rsidRPr="00F643EC" w:rsidRDefault="001116EA" w:rsidP="00F643EC">
      <w:pPr>
        <w:tabs>
          <w:tab w:val="left" w:pos="426"/>
        </w:tabs>
        <w:spacing w:line="240" w:lineRule="auto"/>
        <w:ind w:firstLine="567"/>
        <w:jc w:val="center"/>
        <w:rPr>
          <w:rFonts w:ascii="Times New Roman" w:hAnsi="Times New Roman"/>
          <w:sz w:val="24"/>
          <w:szCs w:val="24"/>
        </w:rPr>
      </w:pPr>
    </w:p>
    <w:p w:rsidR="001116EA" w:rsidRPr="00F643EC" w:rsidRDefault="001116EA" w:rsidP="00F643EC">
      <w:pPr>
        <w:tabs>
          <w:tab w:val="left" w:pos="426"/>
        </w:tabs>
        <w:spacing w:line="240" w:lineRule="auto"/>
        <w:ind w:firstLine="567"/>
        <w:jc w:val="center"/>
        <w:rPr>
          <w:rFonts w:ascii="Times New Roman" w:hAnsi="Times New Roman"/>
          <w:sz w:val="24"/>
          <w:szCs w:val="24"/>
        </w:rPr>
      </w:pPr>
    </w:p>
    <w:tbl>
      <w:tblPr>
        <w:tblW w:w="9464" w:type="dxa"/>
        <w:tblLook w:val="00A0"/>
      </w:tblPr>
      <w:tblGrid>
        <w:gridCol w:w="5211"/>
        <w:gridCol w:w="2552"/>
        <w:gridCol w:w="1701"/>
      </w:tblGrid>
      <w:tr w:rsidR="001116EA" w:rsidRPr="00F643EC" w:rsidTr="00144A01">
        <w:tc>
          <w:tcPr>
            <w:tcW w:w="5211" w:type="dxa"/>
          </w:tcPr>
          <w:p w:rsidR="001116EA" w:rsidRPr="00F643EC" w:rsidRDefault="001116EA" w:rsidP="00F643EC">
            <w:pPr>
              <w:tabs>
                <w:tab w:val="left" w:pos="426"/>
              </w:tabs>
              <w:spacing w:line="240" w:lineRule="auto"/>
              <w:ind w:firstLine="567"/>
              <w:jc w:val="center"/>
              <w:rPr>
                <w:rFonts w:ascii="Times New Roman" w:hAnsi="Times New Roman"/>
                <w:b/>
                <w:bCs/>
                <w:sz w:val="24"/>
                <w:szCs w:val="24"/>
              </w:rPr>
            </w:pPr>
          </w:p>
        </w:tc>
        <w:tc>
          <w:tcPr>
            <w:tcW w:w="2552" w:type="dxa"/>
          </w:tcPr>
          <w:p w:rsidR="001116EA" w:rsidRPr="00F643EC" w:rsidRDefault="001116EA" w:rsidP="00F643EC">
            <w:pPr>
              <w:tabs>
                <w:tab w:val="left" w:pos="0"/>
                <w:tab w:val="left" w:pos="426"/>
              </w:tabs>
              <w:spacing w:line="240" w:lineRule="auto"/>
              <w:ind w:firstLine="567"/>
              <w:jc w:val="right"/>
              <w:rPr>
                <w:rFonts w:ascii="Times New Roman" w:hAnsi="Times New Roman"/>
                <w:bCs/>
                <w:sz w:val="24"/>
                <w:szCs w:val="24"/>
              </w:rPr>
            </w:pPr>
          </w:p>
        </w:tc>
        <w:tc>
          <w:tcPr>
            <w:tcW w:w="1701" w:type="dxa"/>
          </w:tcPr>
          <w:p w:rsidR="001116EA" w:rsidRPr="00F643EC" w:rsidRDefault="001116EA" w:rsidP="00F643EC">
            <w:pPr>
              <w:tabs>
                <w:tab w:val="left" w:pos="34"/>
                <w:tab w:val="left" w:pos="426"/>
              </w:tabs>
              <w:spacing w:line="240" w:lineRule="auto"/>
              <w:ind w:right="-108" w:firstLine="34"/>
              <w:jc w:val="right"/>
              <w:rPr>
                <w:rFonts w:ascii="Times New Roman" w:hAnsi="Times New Roman"/>
                <w:b/>
                <w:bCs/>
                <w:sz w:val="24"/>
                <w:szCs w:val="24"/>
              </w:rPr>
            </w:pPr>
          </w:p>
        </w:tc>
      </w:tr>
    </w:tbl>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left="3969"/>
        <w:jc w:val="center"/>
        <w:rPr>
          <w:rFonts w:ascii="Times New Roman" w:hAnsi="Times New Roman"/>
          <w:sz w:val="24"/>
          <w:szCs w:val="24"/>
        </w:rPr>
      </w:pPr>
      <w:r w:rsidRPr="00F643EC">
        <w:rPr>
          <w:rFonts w:ascii="Times New Roman" w:hAnsi="Times New Roman"/>
          <w:b/>
          <w:color w:val="000000"/>
          <w:sz w:val="24"/>
          <w:szCs w:val="24"/>
        </w:rPr>
        <w:br w:type="page"/>
      </w:r>
    </w:p>
    <w:p w:rsidR="001116EA" w:rsidRPr="00F643EC" w:rsidRDefault="001116EA" w:rsidP="00F643EC">
      <w:pPr>
        <w:tabs>
          <w:tab w:val="left" w:pos="284"/>
        </w:tabs>
        <w:spacing w:line="240" w:lineRule="auto"/>
        <w:contextualSpacing/>
        <w:jc w:val="center"/>
        <w:rPr>
          <w:rFonts w:ascii="Times New Roman" w:hAnsi="Times New Roman"/>
          <w:b/>
          <w:sz w:val="24"/>
          <w:szCs w:val="24"/>
        </w:rPr>
      </w:pPr>
      <w:r w:rsidRPr="00F643EC">
        <w:rPr>
          <w:rFonts w:ascii="Times New Roman" w:hAnsi="Times New Roman"/>
          <w:b/>
          <w:sz w:val="24"/>
          <w:szCs w:val="24"/>
        </w:rPr>
        <w:t>Методические рекомендации</w:t>
      </w:r>
    </w:p>
    <w:p w:rsidR="001116EA" w:rsidRPr="00F643EC" w:rsidRDefault="001116EA" w:rsidP="00F643EC">
      <w:pPr>
        <w:keepNext/>
        <w:keepLines/>
        <w:spacing w:line="240" w:lineRule="auto"/>
        <w:jc w:val="center"/>
        <w:outlineLvl w:val="0"/>
        <w:rPr>
          <w:rFonts w:ascii="Times New Roman" w:hAnsi="Times New Roman"/>
          <w:b/>
          <w:bCs/>
          <w:kern w:val="32"/>
          <w:sz w:val="24"/>
          <w:szCs w:val="24"/>
        </w:rPr>
      </w:pPr>
      <w:r w:rsidRPr="00F643EC">
        <w:rPr>
          <w:rFonts w:ascii="Times New Roman" w:hAnsi="Times New Roman"/>
          <w:b/>
          <w:bCs/>
          <w:kern w:val="32"/>
          <w:sz w:val="24"/>
          <w:szCs w:val="24"/>
        </w:rPr>
        <w:t>по оформлению ведомости изменений</w:t>
      </w:r>
    </w:p>
    <w:p w:rsidR="001116EA" w:rsidRPr="00F643EC" w:rsidRDefault="001116EA" w:rsidP="00F643EC">
      <w:pPr>
        <w:tabs>
          <w:tab w:val="left" w:pos="284"/>
        </w:tabs>
        <w:spacing w:line="240" w:lineRule="auto"/>
        <w:contextualSpacing/>
        <w:rPr>
          <w:rFonts w:ascii="Times New Roman" w:hAnsi="Times New Roman"/>
          <w:sz w:val="24"/>
          <w:szCs w:val="24"/>
        </w:rPr>
      </w:pP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sz w:val="24"/>
          <w:szCs w:val="24"/>
        </w:rPr>
        <w:t>Ведомость изменений предназначена для внесения корректировок в паспорт проекта или в план управления проектом.</w:t>
      </w: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sz w:val="24"/>
          <w:szCs w:val="24"/>
        </w:rPr>
        <w:t>В строке «Ведомость изменений» указывается документ, в который вносятся изменения: в паспорт проекта или план управления проектом; дата утверждения документа. Внесение изменений в паспорт проекта и план управления проектом одной ведомостью изменений не допускается.</w:t>
      </w: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sz w:val="24"/>
          <w:szCs w:val="24"/>
        </w:rPr>
        <w:t>В строке «Наименование проекта» указывается наименование проекта, которое должно совпадать с его наименованием в паспорте проекта и плане управления проектом и с названием проекта в автоматизированной информационной системе «Проектное управление (далее – АИС «Проектное управление»).</w:t>
      </w: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sz w:val="24"/>
          <w:szCs w:val="24"/>
        </w:rPr>
        <w:t>В строке «Идентификационный №» указываются номер, соответствующий номеру проекта в АИС «Проектное управление».</w:t>
      </w: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sz w:val="24"/>
          <w:szCs w:val="24"/>
        </w:rPr>
        <w:t>В строке «Автор(ы) изменений, ФИО, должность» указывается фамилия, имя, отчество, а также должность автора(ов), вносящего(их) изменения в паспорт проекта или план управления проектом.</w:t>
      </w: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sz w:val="24"/>
          <w:szCs w:val="24"/>
        </w:rPr>
        <w:t>В графе «Раздел, пункт, графа» таблицы указываются номер раздела с названием, а также номер пункта и название графы (при их наличии) в которую вносятся изменения, например: раздел 1 «Календарный план-график работ по проекту», код задачи 1 «Подготовка проектно-сметной документации»,  графа «Дата окончания работ».</w:t>
      </w: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sz w:val="24"/>
          <w:szCs w:val="24"/>
        </w:rPr>
        <w:t>В графе «Старая редакция текста» указывается старая редакция текста, в которую вносятся изменения, например: «12.08.2014»</w:t>
      </w: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sz w:val="24"/>
          <w:szCs w:val="24"/>
        </w:rPr>
        <w:t>В графе «Новая редакция текста» указывается предлагаемая новая редакция текста, например: «25.11.2015».</w:t>
      </w: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sz w:val="24"/>
          <w:szCs w:val="24"/>
        </w:rPr>
        <w:t>В графе «Причины изменений» указываются причины, по которым вносятся данные изменения.</w:t>
      </w: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sz w:val="24"/>
          <w:szCs w:val="24"/>
        </w:rPr>
        <w:t xml:space="preserve">Ведомость изменений утверждается руководителем проекта и куратором проекта. </w:t>
      </w: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sz w:val="24"/>
          <w:szCs w:val="24"/>
        </w:rPr>
        <w:t>В случае если корректировка документа не влечет за собой изменения способа достижения цели проекта, результата и требований к нему, участия области в реализации проекта, критериев успешности проекта и их целевых значений, бюджета или конечного срока реализации проекта, допускается утверждение ведомости изменений к плану управления проектом только со стороны руководителя проекта.</w:t>
      </w: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sz w:val="24"/>
          <w:szCs w:val="24"/>
        </w:rPr>
        <w:t>Ведомость изменений после утверждения является неотъемлемой частью документа, в который вносятся корректировки.</w:t>
      </w:r>
    </w:p>
    <w:p w:rsidR="001116EA" w:rsidRPr="00F643EC" w:rsidRDefault="001116EA" w:rsidP="00F643EC">
      <w:pPr>
        <w:tabs>
          <w:tab w:val="left" w:pos="1276"/>
        </w:tabs>
        <w:spacing w:line="240" w:lineRule="auto"/>
        <w:ind w:firstLine="851"/>
        <w:jc w:val="both"/>
        <w:rPr>
          <w:rFonts w:ascii="Times New Roman" w:hAnsi="Times New Roman"/>
          <w:sz w:val="24"/>
          <w:szCs w:val="24"/>
        </w:rPr>
      </w:pPr>
    </w:p>
    <w:p w:rsidR="001116EA" w:rsidRPr="00F643EC" w:rsidRDefault="001116EA" w:rsidP="00F643EC">
      <w:pPr>
        <w:tabs>
          <w:tab w:val="left" w:pos="1276"/>
        </w:tabs>
        <w:spacing w:line="240" w:lineRule="auto"/>
        <w:ind w:firstLine="851"/>
        <w:jc w:val="both"/>
        <w:rPr>
          <w:rFonts w:ascii="Times New Roman" w:hAnsi="Times New Roman"/>
          <w:sz w:val="24"/>
          <w:szCs w:val="24"/>
        </w:rPr>
      </w:pPr>
    </w:p>
    <w:p w:rsidR="001116EA" w:rsidRPr="00F643EC" w:rsidRDefault="001116EA" w:rsidP="00F643EC">
      <w:pPr>
        <w:tabs>
          <w:tab w:val="left" w:pos="426"/>
        </w:tabs>
        <w:spacing w:line="240" w:lineRule="auto"/>
        <w:ind w:firstLine="567"/>
        <w:rPr>
          <w:rFonts w:ascii="Times New Roman" w:hAnsi="Times New Roman"/>
          <w:color w:val="000000"/>
          <w:sz w:val="24"/>
          <w:szCs w:val="24"/>
        </w:rPr>
      </w:pPr>
    </w:p>
    <w:p w:rsidR="001116EA" w:rsidRPr="00F643EC" w:rsidRDefault="001116EA" w:rsidP="00F643EC">
      <w:pPr>
        <w:tabs>
          <w:tab w:val="left" w:pos="426"/>
        </w:tabs>
        <w:spacing w:line="240" w:lineRule="auto"/>
        <w:ind w:firstLine="567"/>
        <w:rPr>
          <w:rFonts w:ascii="Times New Roman" w:hAnsi="Times New Roman"/>
          <w:color w:val="000000"/>
          <w:sz w:val="24"/>
          <w:szCs w:val="24"/>
        </w:rPr>
      </w:pPr>
    </w:p>
    <w:p w:rsidR="001116EA" w:rsidRPr="00F643EC" w:rsidRDefault="001116EA" w:rsidP="00F643EC">
      <w:pPr>
        <w:tabs>
          <w:tab w:val="left" w:pos="426"/>
        </w:tabs>
        <w:spacing w:line="240" w:lineRule="auto"/>
        <w:ind w:firstLine="567"/>
        <w:rPr>
          <w:rFonts w:ascii="Times New Roman" w:hAnsi="Times New Roman"/>
          <w:color w:val="000000"/>
          <w:sz w:val="24"/>
          <w:szCs w:val="24"/>
        </w:rPr>
      </w:pPr>
    </w:p>
    <w:p w:rsidR="001116EA" w:rsidRPr="00F643EC" w:rsidRDefault="001116EA" w:rsidP="00F643EC">
      <w:pPr>
        <w:tabs>
          <w:tab w:val="left" w:pos="426"/>
        </w:tabs>
        <w:spacing w:line="240" w:lineRule="auto"/>
        <w:ind w:firstLine="567"/>
        <w:rPr>
          <w:rFonts w:ascii="Times New Roman" w:hAnsi="Times New Roman"/>
          <w:color w:val="000000"/>
          <w:sz w:val="24"/>
          <w:szCs w:val="24"/>
        </w:rPr>
      </w:pPr>
    </w:p>
    <w:p w:rsidR="001116EA" w:rsidRPr="00F643EC" w:rsidRDefault="001116EA" w:rsidP="00F643EC">
      <w:pPr>
        <w:tabs>
          <w:tab w:val="left" w:pos="426"/>
        </w:tabs>
        <w:spacing w:line="240" w:lineRule="auto"/>
        <w:ind w:firstLine="567"/>
        <w:rPr>
          <w:rFonts w:ascii="Times New Roman" w:hAnsi="Times New Roman"/>
          <w:color w:val="000000"/>
          <w:sz w:val="24"/>
          <w:szCs w:val="24"/>
        </w:rPr>
      </w:pPr>
    </w:p>
    <w:p w:rsidR="001116EA" w:rsidRPr="00F643EC" w:rsidRDefault="001116EA" w:rsidP="00F643EC">
      <w:pPr>
        <w:tabs>
          <w:tab w:val="left" w:pos="426"/>
        </w:tabs>
        <w:spacing w:line="240" w:lineRule="auto"/>
        <w:ind w:firstLine="567"/>
        <w:rPr>
          <w:rFonts w:ascii="Times New Roman" w:hAnsi="Times New Roman"/>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sz w:val="24"/>
          <w:szCs w:val="24"/>
        </w:rPr>
      </w:pPr>
      <w:r w:rsidRPr="00F643EC">
        <w:rPr>
          <w:rFonts w:ascii="Times New Roman" w:hAnsi="Times New Roman"/>
          <w:b/>
          <w:sz w:val="24"/>
          <w:szCs w:val="24"/>
        </w:rPr>
        <w:t>Методические рекомендации</w:t>
      </w:r>
    </w:p>
    <w:p w:rsidR="001116EA" w:rsidRPr="00F643EC" w:rsidRDefault="001116EA" w:rsidP="00F643EC">
      <w:pPr>
        <w:keepNext/>
        <w:keepLines/>
        <w:tabs>
          <w:tab w:val="left" w:pos="426"/>
        </w:tabs>
        <w:spacing w:line="240" w:lineRule="auto"/>
        <w:ind w:firstLine="567"/>
        <w:jc w:val="center"/>
        <w:outlineLvl w:val="0"/>
        <w:rPr>
          <w:rFonts w:ascii="Times New Roman" w:hAnsi="Times New Roman"/>
          <w:b/>
          <w:bCs/>
          <w:kern w:val="32"/>
          <w:sz w:val="24"/>
          <w:szCs w:val="24"/>
        </w:rPr>
      </w:pPr>
      <w:r w:rsidRPr="00F643EC">
        <w:rPr>
          <w:rFonts w:ascii="Times New Roman" w:hAnsi="Times New Roman"/>
          <w:b/>
          <w:bCs/>
          <w:kern w:val="32"/>
          <w:sz w:val="24"/>
          <w:szCs w:val="24"/>
        </w:rPr>
        <w:t>по оформлению отчета об окончании блока работ проекта</w:t>
      </w:r>
    </w:p>
    <w:p w:rsidR="001116EA" w:rsidRPr="00F643EC" w:rsidRDefault="001116EA" w:rsidP="00F643EC">
      <w:pPr>
        <w:tabs>
          <w:tab w:val="left" w:pos="426"/>
        </w:tabs>
        <w:spacing w:line="240" w:lineRule="auto"/>
        <w:ind w:firstLine="567"/>
        <w:rPr>
          <w:rFonts w:ascii="Times New Roman" w:hAnsi="Times New Roman"/>
          <w:b/>
          <w:sz w:val="24"/>
          <w:szCs w:val="24"/>
        </w:rPr>
      </w:pPr>
    </w:p>
    <w:p w:rsidR="001116EA" w:rsidRPr="00F643EC" w:rsidRDefault="001116EA" w:rsidP="00F643EC">
      <w:pPr>
        <w:pStyle w:val="Heading2"/>
        <w:numPr>
          <w:ilvl w:val="0"/>
          <w:numId w:val="0"/>
        </w:numPr>
        <w:tabs>
          <w:tab w:val="left" w:pos="426"/>
        </w:tabs>
        <w:ind w:left="567"/>
        <w:rPr>
          <w:szCs w:val="24"/>
        </w:rPr>
      </w:pPr>
      <w:r w:rsidRPr="00F643EC">
        <w:rPr>
          <w:szCs w:val="24"/>
        </w:rPr>
        <w:t>Основные положения</w:t>
      </w:r>
    </w:p>
    <w:p w:rsidR="001116EA" w:rsidRPr="00F643EC" w:rsidRDefault="001116EA" w:rsidP="00F643EC">
      <w:pPr>
        <w:spacing w:line="240" w:lineRule="auto"/>
        <w:rPr>
          <w:rFonts w:ascii="Times New Roman" w:hAnsi="Times New Roman"/>
          <w:sz w:val="24"/>
          <w:szCs w:val="24"/>
        </w:rPr>
      </w:pP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Документ «Отчет об окончании блока работ проекта» предназначен для формирования промежуточных результатов проекта, анализа отклонений по срокам и бюджету проекта, а также оценки трудозатрат проекта. Отчет должен быть подготовлен по каждому блоку работ плана управления проектом и утвержден руководителем проекта</w:t>
      </w: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В поле «ОТЧЕТ ОБ ОКОНЧАНИИ БЛОКА РАБОТ» указывается полное наименование блока работ в  соответствии с  планом управления проектом и внесенными данными в АИС «Проектное управление».</w:t>
      </w: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В поле «ПРОЕКТ» указывается полное наименование проекта соответствующее паспорту и плану управления проектом, а также наименованию, внесенному в АИС «Проектное управление».</w:t>
      </w: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Таблица «Результаты по контрольным событиям за отчетный период» содержит работы или процессы блока работ проекта, а также сроки их  реализации.</w:t>
      </w: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В графах «Код», «Тип» и «Наименование работы/ процесса» указываются код, тип работы или процессы блока работ согласно плану управления проектом.</w:t>
      </w: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В графе «Начало» отражаются плановая (согласно плану управления проектом) и фактическая даты начала выполнения работ или процессов.</w:t>
      </w: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В графе «Окончание» отражаются плановая (согласно плану управления проектом) и фактическая даты завершения выполнения работ или процессов.</w:t>
      </w: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В графе «Причина отклонения» указывается причина выявленных отклонений в случае их наличия.</w:t>
      </w: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В графе «</w:t>
      </w:r>
      <w:r w:rsidRPr="00F643EC">
        <w:t>Документ о выполнении</w:t>
      </w:r>
      <w:r w:rsidRPr="00F643EC">
        <w:rPr>
          <w:color w:val="000000"/>
        </w:rPr>
        <w:t>» указываются наименование и реквизиты документа, подтверждающего достижение контрольного события.</w:t>
      </w: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В графе «ФИО исполнителя» указываются фамилия, имя и отчество ответственного исполнителя из состава рабочей группы, утвержденной планом управления проектом, выполняющего работы или процесс данного блока работ проекта.</w:t>
      </w: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В таблице «Бюджет, затраченный за отчетный период» содержится информация о плановой и фактической стоимости выполнения мероприятий блока работ проекта.</w:t>
      </w: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В графах «Код», «Тип» и «Наименование работы/процесса» указываются код, тип задачи блока работ и наименование данного мероприятия согласно плану управления проектом.</w:t>
      </w: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В графе «Источник финансирования» указывается источник (федеральный, областной или </w:t>
      </w:r>
      <w:r w:rsidRPr="00F643EC">
        <w:rPr>
          <w:color w:val="000000"/>
          <w:bdr w:val="none" w:sz="0" w:space="0" w:color="auto" w:frame="1"/>
        </w:rPr>
        <w:t>местный бюджеты</w:t>
      </w:r>
      <w:r w:rsidRPr="00F643EC">
        <w:rPr>
          <w:color w:val="000000"/>
        </w:rPr>
        <w:t>, собственные или </w:t>
      </w:r>
      <w:r w:rsidRPr="00F643EC">
        <w:rPr>
          <w:color w:val="000000"/>
          <w:bdr w:val="none" w:sz="0" w:space="0" w:color="auto" w:frame="1"/>
        </w:rPr>
        <w:t>заемные средства</w:t>
      </w:r>
      <w:r w:rsidRPr="00F643EC">
        <w:rPr>
          <w:color w:val="000000"/>
        </w:rPr>
        <w:t xml:space="preserve">) из которого было осуществлено финансирование мероприятий в рамках блока работ – </w:t>
      </w:r>
      <w:r w:rsidRPr="00F643EC">
        <w:t>аналогично предыдущему разделу</w:t>
      </w:r>
      <w:r w:rsidRPr="00F643EC">
        <w:rPr>
          <w:color w:val="000000"/>
        </w:rPr>
        <w:t>.</w:t>
      </w: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В графе «Общая сумма, тыс. руб.» указываются плановая и фактическая суммы, затраченные на реализацию мероприятий блока работ. Плановая стоимость должна соответствовать плановой стоимости соответствующего блока работ из плана управления проектом.</w:t>
      </w: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В графе «Причина отклонения» указываются причина выявленных отклонений в случае их наличия.</w:t>
      </w: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Таблица «Трудозатраты участников рабочей группы за отчетный период» содержит информацию о понесенных трудозатратах на выполнение блока работ.</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В графе «№ п/п» указывается номер участника </w:t>
      </w:r>
      <w:r w:rsidRPr="00F643EC">
        <w:rPr>
          <w:rFonts w:ascii="Times New Roman" w:hAnsi="Times New Roman"/>
          <w:color w:val="000000"/>
          <w:sz w:val="24"/>
          <w:szCs w:val="24"/>
        </w:rPr>
        <w:t xml:space="preserve">рабочей группы </w:t>
      </w:r>
      <w:r w:rsidRPr="00F643EC">
        <w:rPr>
          <w:rFonts w:ascii="Times New Roman" w:hAnsi="Times New Roman"/>
          <w:sz w:val="24"/>
          <w:szCs w:val="24"/>
        </w:rPr>
        <w:t>в таблице в арифметической последовательности (1, 2, 3 и. т.д.).</w:t>
      </w: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В графе «ФИО, должность» указывается фамилия, имя, отчество и должность ответственного исполнителя из состава рабочей группы, утвержденной планом управления проектом, принимавшего участие в реализации мероприятий блока работ проекта.</w:t>
      </w: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В графе «Роль в проекте» указывается роль в соответствии с выполняемыми работами или процессами в проекте. Роль члена рабочей группы закреплена в плане управления проектом.</w:t>
      </w: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В графе «Фактические трудозатраты, дней» указывается фактическое количество человеко-дней, затраченное на выполнение работ или процессов в рамках реализации блока работ проекта.</w:t>
      </w:r>
    </w:p>
    <w:p w:rsidR="001116EA" w:rsidRPr="00F643EC" w:rsidRDefault="001116EA" w:rsidP="00F643EC">
      <w:pPr>
        <w:pStyle w:val="NormalWeb"/>
        <w:shd w:val="clear" w:color="auto" w:fill="FFFFFF"/>
        <w:tabs>
          <w:tab w:val="left" w:pos="426"/>
        </w:tabs>
        <w:spacing w:before="0" w:beforeAutospacing="0" w:after="0" w:afterAutospacing="0"/>
        <w:ind w:firstLine="567"/>
        <w:jc w:val="both"/>
        <w:textAlignment w:val="baseline"/>
        <w:rPr>
          <w:color w:val="000000"/>
        </w:rPr>
      </w:pPr>
      <w:r w:rsidRPr="00F643EC">
        <w:rPr>
          <w:color w:val="000000"/>
        </w:rPr>
        <w:t xml:space="preserve">В поле «Руководитель проекта» указывается дата формирования отчета об окончании блока работ, ставится подпись и расшифровывается фамилия, имя и отчество.  </w:t>
      </w: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tbl>
      <w:tblPr>
        <w:tblW w:w="9464" w:type="dxa"/>
        <w:tblLook w:val="00A0"/>
      </w:tblPr>
      <w:tblGrid>
        <w:gridCol w:w="5211"/>
        <w:gridCol w:w="2552"/>
        <w:gridCol w:w="1701"/>
      </w:tblGrid>
      <w:tr w:rsidR="001116EA" w:rsidRPr="00F643EC" w:rsidTr="00144A01">
        <w:tc>
          <w:tcPr>
            <w:tcW w:w="5211" w:type="dxa"/>
          </w:tcPr>
          <w:p w:rsidR="001116EA" w:rsidRPr="00F643EC" w:rsidRDefault="001116EA" w:rsidP="00F643EC">
            <w:pPr>
              <w:tabs>
                <w:tab w:val="left" w:pos="426"/>
              </w:tabs>
              <w:spacing w:line="240" w:lineRule="auto"/>
              <w:ind w:firstLine="567"/>
              <w:jc w:val="center"/>
              <w:rPr>
                <w:rFonts w:ascii="Times New Roman" w:hAnsi="Times New Roman"/>
                <w:b/>
                <w:bCs/>
                <w:sz w:val="24"/>
                <w:szCs w:val="24"/>
              </w:rPr>
            </w:pPr>
          </w:p>
        </w:tc>
        <w:tc>
          <w:tcPr>
            <w:tcW w:w="2552" w:type="dxa"/>
          </w:tcPr>
          <w:p w:rsidR="001116EA" w:rsidRPr="00F643EC" w:rsidRDefault="001116EA" w:rsidP="00F643EC">
            <w:pPr>
              <w:tabs>
                <w:tab w:val="left" w:pos="0"/>
                <w:tab w:val="left" w:pos="426"/>
              </w:tabs>
              <w:spacing w:line="240" w:lineRule="auto"/>
              <w:ind w:firstLine="567"/>
              <w:jc w:val="right"/>
              <w:rPr>
                <w:rFonts w:ascii="Times New Roman" w:hAnsi="Times New Roman"/>
                <w:bCs/>
                <w:sz w:val="24"/>
                <w:szCs w:val="24"/>
              </w:rPr>
            </w:pPr>
          </w:p>
        </w:tc>
        <w:tc>
          <w:tcPr>
            <w:tcW w:w="1701" w:type="dxa"/>
          </w:tcPr>
          <w:p w:rsidR="001116EA" w:rsidRPr="00F643EC" w:rsidRDefault="001116EA" w:rsidP="00F643EC">
            <w:pPr>
              <w:tabs>
                <w:tab w:val="left" w:pos="426"/>
              </w:tabs>
              <w:spacing w:line="240" w:lineRule="auto"/>
              <w:ind w:right="-108"/>
              <w:jc w:val="right"/>
              <w:rPr>
                <w:rFonts w:ascii="Times New Roman" w:hAnsi="Times New Roman"/>
                <w:b/>
                <w:bCs/>
                <w:sz w:val="24"/>
                <w:szCs w:val="24"/>
              </w:rPr>
            </w:pPr>
          </w:p>
        </w:tc>
      </w:tr>
    </w:tbl>
    <w:p w:rsidR="001116EA" w:rsidRPr="00F643EC" w:rsidRDefault="001116EA" w:rsidP="00F643EC">
      <w:pPr>
        <w:tabs>
          <w:tab w:val="left" w:pos="426"/>
        </w:tabs>
        <w:spacing w:line="240" w:lineRule="auto"/>
        <w:ind w:firstLine="567"/>
        <w:rPr>
          <w:rFonts w:ascii="Times New Roman" w:hAnsi="Times New Roman"/>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firstLine="567"/>
        <w:rPr>
          <w:rFonts w:ascii="Times New Roman" w:hAnsi="Times New Roman"/>
          <w:b/>
          <w:color w:val="000000"/>
          <w:sz w:val="24"/>
          <w:szCs w:val="24"/>
        </w:rPr>
      </w:pPr>
    </w:p>
    <w:p w:rsidR="001116EA" w:rsidRPr="00F643EC" w:rsidRDefault="001116EA" w:rsidP="00F643EC">
      <w:pPr>
        <w:tabs>
          <w:tab w:val="left" w:pos="426"/>
        </w:tabs>
        <w:spacing w:line="240" w:lineRule="auto"/>
        <w:ind w:firstLine="567"/>
        <w:rPr>
          <w:rFonts w:ascii="Times New Roman" w:hAnsi="Times New Roman"/>
          <w:b/>
          <w:color w:val="000000"/>
          <w:sz w:val="24"/>
          <w:szCs w:val="24"/>
        </w:rPr>
      </w:pPr>
    </w:p>
    <w:p w:rsidR="001116EA" w:rsidRPr="00F643EC" w:rsidRDefault="001116EA" w:rsidP="00F643EC">
      <w:pPr>
        <w:tabs>
          <w:tab w:val="left" w:pos="426"/>
        </w:tabs>
        <w:spacing w:line="240" w:lineRule="auto"/>
        <w:ind w:firstLine="567"/>
        <w:rPr>
          <w:rFonts w:ascii="Times New Roman" w:hAnsi="Times New Roman"/>
          <w:b/>
          <w:color w:val="000000"/>
          <w:sz w:val="24"/>
          <w:szCs w:val="24"/>
        </w:rPr>
      </w:pPr>
    </w:p>
    <w:p w:rsidR="001116EA" w:rsidRPr="00F643EC" w:rsidRDefault="001116EA" w:rsidP="00F643EC">
      <w:pPr>
        <w:tabs>
          <w:tab w:val="left" w:pos="426"/>
        </w:tabs>
        <w:spacing w:line="240" w:lineRule="auto"/>
        <w:ind w:firstLine="567"/>
        <w:rPr>
          <w:rFonts w:ascii="Times New Roman" w:hAnsi="Times New Roman"/>
          <w:b/>
          <w:color w:val="000000"/>
          <w:sz w:val="24"/>
          <w:szCs w:val="24"/>
        </w:rPr>
      </w:pPr>
    </w:p>
    <w:p w:rsidR="001116EA" w:rsidRPr="00F643EC" w:rsidRDefault="001116EA" w:rsidP="00F643EC">
      <w:pPr>
        <w:tabs>
          <w:tab w:val="left" w:pos="426"/>
        </w:tabs>
        <w:spacing w:line="240" w:lineRule="auto"/>
        <w:ind w:firstLine="567"/>
        <w:rPr>
          <w:rFonts w:ascii="Times New Roman" w:hAnsi="Times New Roman"/>
          <w:b/>
          <w:color w:val="000000"/>
          <w:sz w:val="24"/>
          <w:szCs w:val="24"/>
        </w:rPr>
      </w:pPr>
    </w:p>
    <w:p w:rsidR="001116EA" w:rsidRPr="00F643EC" w:rsidRDefault="001116EA" w:rsidP="00F643EC">
      <w:pPr>
        <w:tabs>
          <w:tab w:val="left" w:pos="426"/>
        </w:tabs>
        <w:spacing w:line="240" w:lineRule="auto"/>
        <w:ind w:firstLine="567"/>
        <w:rPr>
          <w:rFonts w:ascii="Times New Roman" w:hAnsi="Times New Roman"/>
          <w:b/>
          <w:color w:val="000000"/>
          <w:sz w:val="24"/>
          <w:szCs w:val="24"/>
        </w:rPr>
      </w:pPr>
    </w:p>
    <w:p w:rsidR="001116EA" w:rsidRPr="00F643EC" w:rsidRDefault="001116EA" w:rsidP="00F643EC">
      <w:pPr>
        <w:tabs>
          <w:tab w:val="left" w:pos="426"/>
        </w:tabs>
        <w:spacing w:line="240" w:lineRule="auto"/>
        <w:ind w:firstLine="567"/>
        <w:rPr>
          <w:rFonts w:ascii="Times New Roman" w:hAnsi="Times New Roman"/>
          <w:b/>
          <w:color w:val="000000"/>
          <w:sz w:val="24"/>
          <w:szCs w:val="24"/>
        </w:rPr>
      </w:pPr>
    </w:p>
    <w:p w:rsidR="001116EA" w:rsidRPr="00F643EC" w:rsidRDefault="001116EA" w:rsidP="00F643EC">
      <w:pPr>
        <w:tabs>
          <w:tab w:val="left" w:pos="426"/>
        </w:tabs>
        <w:spacing w:line="240" w:lineRule="auto"/>
        <w:ind w:firstLine="567"/>
        <w:rPr>
          <w:rFonts w:ascii="Times New Roman" w:hAnsi="Times New Roman"/>
          <w:color w:val="000000"/>
          <w:sz w:val="24"/>
          <w:szCs w:val="24"/>
        </w:rPr>
      </w:pPr>
    </w:p>
    <w:p w:rsidR="001116EA" w:rsidRPr="00F643EC" w:rsidRDefault="001116EA" w:rsidP="00F643EC">
      <w:pPr>
        <w:tabs>
          <w:tab w:val="left" w:pos="426"/>
        </w:tabs>
        <w:spacing w:line="240" w:lineRule="auto"/>
        <w:ind w:firstLine="567"/>
        <w:rPr>
          <w:rFonts w:ascii="Times New Roman" w:hAnsi="Times New Roman"/>
          <w:color w:val="000000"/>
          <w:sz w:val="24"/>
          <w:szCs w:val="24"/>
        </w:rPr>
      </w:pPr>
    </w:p>
    <w:p w:rsidR="001116EA" w:rsidRPr="00F643EC" w:rsidRDefault="001116EA" w:rsidP="00F643EC">
      <w:pPr>
        <w:tabs>
          <w:tab w:val="left" w:pos="426"/>
        </w:tabs>
        <w:spacing w:line="240" w:lineRule="auto"/>
        <w:ind w:firstLine="567"/>
        <w:rPr>
          <w:rFonts w:ascii="Times New Roman" w:hAnsi="Times New Roman"/>
          <w:color w:val="000000"/>
          <w:sz w:val="24"/>
          <w:szCs w:val="24"/>
        </w:rPr>
      </w:pPr>
    </w:p>
    <w:p w:rsidR="001116EA" w:rsidRPr="00F643EC" w:rsidRDefault="001116EA" w:rsidP="00F643EC">
      <w:pPr>
        <w:tabs>
          <w:tab w:val="left" w:pos="426"/>
        </w:tabs>
        <w:spacing w:line="240" w:lineRule="auto"/>
        <w:ind w:firstLine="567"/>
        <w:rPr>
          <w:rFonts w:ascii="Times New Roman" w:hAnsi="Times New Roman"/>
          <w:color w:val="000000"/>
          <w:sz w:val="24"/>
          <w:szCs w:val="24"/>
        </w:rPr>
      </w:pPr>
    </w:p>
    <w:p w:rsidR="001116EA" w:rsidRPr="00F643EC" w:rsidRDefault="001116EA" w:rsidP="00F643EC">
      <w:pPr>
        <w:tabs>
          <w:tab w:val="left" w:pos="426"/>
        </w:tabs>
        <w:spacing w:line="240" w:lineRule="auto"/>
        <w:ind w:firstLine="567"/>
        <w:rPr>
          <w:rFonts w:ascii="Times New Roman" w:hAnsi="Times New Roman"/>
          <w:color w:val="000000"/>
          <w:sz w:val="24"/>
          <w:szCs w:val="24"/>
        </w:rPr>
      </w:pPr>
    </w:p>
    <w:p w:rsidR="001116EA" w:rsidRPr="00F643EC" w:rsidRDefault="001116EA" w:rsidP="00F643EC">
      <w:pPr>
        <w:tabs>
          <w:tab w:val="left" w:pos="426"/>
        </w:tabs>
        <w:spacing w:line="240" w:lineRule="auto"/>
        <w:ind w:firstLine="567"/>
        <w:jc w:val="center"/>
        <w:rPr>
          <w:rFonts w:ascii="Times New Roman" w:hAnsi="Times New Roman"/>
          <w:b/>
          <w:sz w:val="24"/>
          <w:szCs w:val="24"/>
        </w:rPr>
      </w:pPr>
      <w:r w:rsidRPr="00F643EC">
        <w:rPr>
          <w:rFonts w:ascii="Times New Roman" w:hAnsi="Times New Roman"/>
          <w:b/>
          <w:sz w:val="24"/>
          <w:szCs w:val="24"/>
        </w:rPr>
        <w:t>Методические рекомендации</w:t>
      </w:r>
    </w:p>
    <w:p w:rsidR="001116EA" w:rsidRPr="00F643EC" w:rsidRDefault="001116EA" w:rsidP="00F643EC">
      <w:pPr>
        <w:keepNext/>
        <w:keepLines/>
        <w:tabs>
          <w:tab w:val="left" w:pos="426"/>
        </w:tabs>
        <w:spacing w:line="240" w:lineRule="auto"/>
        <w:ind w:firstLine="567"/>
        <w:jc w:val="center"/>
        <w:outlineLvl w:val="0"/>
        <w:rPr>
          <w:rFonts w:ascii="Times New Roman" w:hAnsi="Times New Roman"/>
          <w:b/>
          <w:bCs/>
          <w:kern w:val="32"/>
          <w:sz w:val="24"/>
          <w:szCs w:val="24"/>
        </w:rPr>
      </w:pPr>
      <w:r w:rsidRPr="00F643EC">
        <w:rPr>
          <w:rFonts w:ascii="Times New Roman" w:hAnsi="Times New Roman"/>
          <w:b/>
          <w:bCs/>
          <w:kern w:val="32"/>
          <w:sz w:val="24"/>
          <w:szCs w:val="24"/>
        </w:rPr>
        <w:t>по оформлению итогового отчета по проекту</w:t>
      </w:r>
    </w:p>
    <w:p w:rsidR="001116EA" w:rsidRPr="00F643EC" w:rsidRDefault="001116EA" w:rsidP="00F643EC">
      <w:pPr>
        <w:tabs>
          <w:tab w:val="left" w:pos="426"/>
        </w:tabs>
        <w:spacing w:line="240" w:lineRule="auto"/>
        <w:ind w:firstLine="567"/>
        <w:rPr>
          <w:rFonts w:ascii="Times New Roman" w:hAnsi="Times New Roman"/>
          <w:b/>
          <w:sz w:val="24"/>
          <w:szCs w:val="24"/>
        </w:rPr>
      </w:pPr>
    </w:p>
    <w:p w:rsidR="001116EA" w:rsidRPr="00F643EC" w:rsidRDefault="001116EA" w:rsidP="00F643EC">
      <w:pPr>
        <w:pStyle w:val="Heading2"/>
        <w:numPr>
          <w:ilvl w:val="0"/>
          <w:numId w:val="0"/>
        </w:numPr>
        <w:tabs>
          <w:tab w:val="left" w:pos="426"/>
        </w:tabs>
        <w:ind w:left="284"/>
        <w:rPr>
          <w:szCs w:val="24"/>
        </w:rPr>
      </w:pPr>
      <w:r w:rsidRPr="00F643EC">
        <w:rPr>
          <w:szCs w:val="24"/>
        </w:rPr>
        <w:t>Основные положения</w:t>
      </w: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tabs>
          <w:tab w:val="left" w:pos="426"/>
        </w:tabs>
        <w:autoSpaceDE w:val="0"/>
        <w:autoSpaceDN w:val="0"/>
        <w:adjustRightInd w:val="0"/>
        <w:spacing w:line="240" w:lineRule="auto"/>
        <w:ind w:firstLine="567"/>
        <w:jc w:val="both"/>
        <w:rPr>
          <w:rFonts w:ascii="Times New Roman" w:hAnsi="Times New Roman"/>
          <w:sz w:val="24"/>
          <w:szCs w:val="24"/>
        </w:rPr>
      </w:pPr>
      <w:r w:rsidRPr="00F643EC">
        <w:rPr>
          <w:rFonts w:ascii="Times New Roman" w:hAnsi="Times New Roman"/>
          <w:sz w:val="24"/>
          <w:szCs w:val="24"/>
        </w:rPr>
        <w:t>Итоговый отчет по проекту предназначен для обобщения итоговых результатов проекта, оценки степени достижения цели проекта, использования выделенных ресурсов, факторов, повлиявших на реализацию проекта.</w:t>
      </w: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r w:rsidRPr="00F643EC">
        <w:rPr>
          <w:rFonts w:ascii="Times New Roman" w:hAnsi="Times New Roman"/>
          <w:sz w:val="24"/>
          <w:szCs w:val="24"/>
        </w:rPr>
        <w:t>В итоговом отчете используются термины и определения, утвержденные постановлением администрации Новооскольского района от 26 декабря 2011 года № 1808 «Об утверждении Положения об управлении проектами в Новооскольском районе».</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Итоговый отчет по проекту готовится руководителем проекта, утверждается куратором проекта и председателем Градостроительно-экономического Совета.</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Форма итогового отчета по проекту не подлежит корректировке при заполнении.</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Итоговый отчет по проекту выпускается в 3-х экземплярах, которые хранятся у руководителя проекта, куратора проекта и председателя Градостроительно-экономического Совета.</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После утверждения электронная версия итогового отчета по проекту размещается в автоматизированной информационной системе «Проектное управление» (далее – АИС «Проектное управление»).</w:t>
      </w: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p>
    <w:p w:rsidR="001116EA" w:rsidRPr="00F643EC" w:rsidRDefault="001116EA" w:rsidP="00F643EC">
      <w:pPr>
        <w:keepNext/>
        <w:tabs>
          <w:tab w:val="left" w:pos="426"/>
        </w:tabs>
        <w:spacing w:line="240" w:lineRule="auto"/>
        <w:ind w:firstLine="567"/>
        <w:jc w:val="center"/>
        <w:outlineLvl w:val="1"/>
        <w:rPr>
          <w:rFonts w:ascii="Times New Roman" w:hAnsi="Times New Roman"/>
          <w:b/>
          <w:sz w:val="24"/>
          <w:szCs w:val="24"/>
        </w:rPr>
      </w:pPr>
      <w:r w:rsidRPr="00F643EC">
        <w:rPr>
          <w:rFonts w:ascii="Times New Roman" w:hAnsi="Times New Roman"/>
          <w:b/>
          <w:sz w:val="24"/>
          <w:szCs w:val="24"/>
        </w:rPr>
        <w:t>Содержание разделов итогового отчета по проекту</w:t>
      </w:r>
    </w:p>
    <w:p w:rsidR="001116EA" w:rsidRPr="00F643EC" w:rsidRDefault="001116EA" w:rsidP="00F643EC">
      <w:pPr>
        <w:keepNext/>
        <w:tabs>
          <w:tab w:val="left" w:pos="426"/>
        </w:tabs>
        <w:spacing w:line="240" w:lineRule="auto"/>
        <w:ind w:firstLine="567"/>
        <w:outlineLvl w:val="1"/>
        <w:rPr>
          <w:rFonts w:ascii="Times New Roman" w:hAnsi="Times New Roman"/>
          <w:b/>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поле «ИТОГОВЫЙ ОТЧЕТ ПО ПРОЕКТУ №» указываются номер и наименование проекта, которые должны совпадать с названием и номером соответствующих проекту в АИС «Проектное управление».</w:t>
      </w: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numPr>
          <w:ilvl w:val="0"/>
          <w:numId w:val="30"/>
        </w:numPr>
        <w:tabs>
          <w:tab w:val="left" w:pos="426"/>
          <w:tab w:val="left" w:pos="851"/>
        </w:tabs>
        <w:spacing w:after="0" w:line="240" w:lineRule="auto"/>
        <w:ind w:left="0" w:firstLine="567"/>
        <w:jc w:val="center"/>
        <w:rPr>
          <w:rFonts w:ascii="Times New Roman" w:hAnsi="Times New Roman"/>
          <w:b/>
          <w:sz w:val="24"/>
          <w:szCs w:val="24"/>
        </w:rPr>
      </w:pPr>
      <w:r w:rsidRPr="00F643EC">
        <w:rPr>
          <w:rFonts w:ascii="Times New Roman" w:hAnsi="Times New Roman"/>
          <w:b/>
          <w:sz w:val="24"/>
          <w:szCs w:val="24"/>
        </w:rPr>
        <w:t>Основные положения.</w:t>
      </w:r>
    </w:p>
    <w:p w:rsidR="001116EA" w:rsidRPr="00F643EC" w:rsidRDefault="001116EA" w:rsidP="00F643EC">
      <w:pPr>
        <w:tabs>
          <w:tab w:val="left" w:pos="426"/>
          <w:tab w:val="left" w:pos="851"/>
        </w:tabs>
        <w:spacing w:line="240" w:lineRule="auto"/>
        <w:ind w:left="567"/>
        <w:rPr>
          <w:rFonts w:ascii="Times New Roman" w:hAnsi="Times New Roman"/>
          <w:b/>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Раздел содержит информацию о кураторе, руководителе и председателе Градостроительно-экономического  Совета.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поле «Куратор проекта: ФИО, должность» указываются фамилия, имя, отчество и должность куратора проекта, ставится подпись куратора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поле «Руководитель проекта: ФИО, должность» указываются фамилия, имя, отчество и должность руководителя проекта, ставится подпись руководителя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поле «Председатель Градостроительно-экономического Совета: ФИО, должность» указываются фамилия, имя, отчество и должность председателя Градостроительно-экономического Совета.</w:t>
      </w:r>
    </w:p>
    <w:p w:rsidR="001116EA" w:rsidRPr="00F643EC" w:rsidRDefault="001116EA" w:rsidP="00F643EC">
      <w:pPr>
        <w:tabs>
          <w:tab w:val="left" w:pos="426"/>
        </w:tabs>
        <w:spacing w:line="240" w:lineRule="auto"/>
        <w:ind w:firstLine="567"/>
        <w:jc w:val="both"/>
        <w:rPr>
          <w:rFonts w:ascii="Times New Roman" w:hAnsi="Times New Roman"/>
          <w:b/>
          <w:sz w:val="24"/>
          <w:szCs w:val="24"/>
        </w:rPr>
      </w:pPr>
    </w:p>
    <w:p w:rsidR="001116EA" w:rsidRPr="00F643EC" w:rsidRDefault="001116EA" w:rsidP="00F643EC">
      <w:pPr>
        <w:pStyle w:val="Heading2"/>
        <w:numPr>
          <w:ilvl w:val="0"/>
          <w:numId w:val="30"/>
        </w:numPr>
        <w:tabs>
          <w:tab w:val="left" w:pos="426"/>
        </w:tabs>
        <w:ind w:hanging="219"/>
        <w:rPr>
          <w:szCs w:val="24"/>
        </w:rPr>
      </w:pPr>
      <w:r w:rsidRPr="00F643EC">
        <w:rPr>
          <w:szCs w:val="24"/>
        </w:rPr>
        <w:t>Отчет о достижении цели и результата проекта.</w:t>
      </w:r>
    </w:p>
    <w:p w:rsidR="001116EA" w:rsidRPr="00F643EC" w:rsidRDefault="001116EA" w:rsidP="00F643EC">
      <w:pPr>
        <w:spacing w:line="240" w:lineRule="auto"/>
        <w:rPr>
          <w:rFonts w:ascii="Times New Roman" w:hAnsi="Times New Roman"/>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Раздел содержит информацию о достигнутых результатах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строке «Измеримая цель проекта» указывается цель проекта, которая достигнута по факту окончания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строке «Результат проекта, план» указывается плановый результат в соответствии с базовым паспортом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строке «Результат проекта, факт» указывается фактически полученный в ходе реализации проекта результат с подтверждением его достижения (данные документы необходимо представить в приложении к отчету).</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строке «Требования к результату проекта, план» указываются качественные и количественные характеристики результата проекта в соответствии с пунктами базового паспорта проекта.</w:t>
      </w:r>
    </w:p>
    <w:p w:rsidR="001116EA" w:rsidRPr="00F643EC" w:rsidRDefault="001116EA" w:rsidP="00F643EC">
      <w:pPr>
        <w:tabs>
          <w:tab w:val="left" w:pos="284"/>
          <w:tab w:val="left" w:pos="426"/>
        </w:tabs>
        <w:spacing w:line="240" w:lineRule="auto"/>
        <w:ind w:firstLine="567"/>
        <w:contextualSpacing/>
        <w:jc w:val="both"/>
        <w:rPr>
          <w:rFonts w:ascii="Times New Roman" w:hAnsi="Times New Roman"/>
          <w:sz w:val="24"/>
          <w:szCs w:val="24"/>
        </w:rPr>
      </w:pPr>
      <w:r w:rsidRPr="00F643EC">
        <w:rPr>
          <w:rFonts w:ascii="Times New Roman" w:hAnsi="Times New Roman"/>
          <w:sz w:val="24"/>
          <w:szCs w:val="24"/>
        </w:rPr>
        <w:t xml:space="preserve">В строке «Требования к результату проекта, факт» указываются фактически выполненные качественные и количественные характеристики результата, а также документы, подтверждающие достижение указываемых требований (в приложении к отчету необходимо представить данные сведения). В поле «Период, год» указываются плановые и фактические значения соответствующего показателя, обозначенного в требованиях к результату проекта в разрезе значений по годам реализации проекта. При необходимости указания одного показателя в разных единицах измерения создаются отдельные строки. </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В случае, если результат проекта напрямую не подтверждает достижение цели проекта, в приложении к отчету необходимо представить соответствующий подтверждающий документ. </w:t>
      </w: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pStyle w:val="Heading2"/>
        <w:numPr>
          <w:ilvl w:val="0"/>
          <w:numId w:val="33"/>
        </w:numPr>
        <w:tabs>
          <w:tab w:val="left" w:pos="426"/>
          <w:tab w:val="left" w:pos="851"/>
        </w:tabs>
        <w:ind w:hanging="77"/>
        <w:rPr>
          <w:szCs w:val="24"/>
        </w:rPr>
      </w:pPr>
      <w:r w:rsidRPr="00F643EC">
        <w:rPr>
          <w:szCs w:val="24"/>
        </w:rPr>
        <w:t>Отчет по содержанию проекта.</w:t>
      </w:r>
    </w:p>
    <w:p w:rsidR="001116EA" w:rsidRPr="00F643EC" w:rsidRDefault="001116EA" w:rsidP="00F643EC">
      <w:pPr>
        <w:spacing w:line="240" w:lineRule="auto"/>
        <w:rPr>
          <w:rFonts w:ascii="Times New Roman" w:hAnsi="Times New Roman"/>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Раздел предназначен для анализа исполнения плановых работ и процессов проекта в рамках календарного плана-графика, утвержденных в базовом плане управления проектом, и определения соответствующих фактических трудозатрат и отклонений.</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графах «Код работы/процесса» и «Название работы/процесса» указываются код, тип и наименование задачи в соответствии с одноименными графами раздела «Календарный план-график работ по проекту» базового плана управления проектом. Также в случае наличия работ и процессов, не предусмотренных базовым  планом управления проектом, но внесенных в содержание проекта в ходе его реализации,  в указанных графах следует отразить данные работы и процессы в редакции, в которой они были изложены в ведомости изменений по включению данных работ и процессов в проект.</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«Документ о выполнении» указывается наименование документа, который фактически явился подтверждением выполнения работы или процесса, а также для работ и процессов, предполагающих финансирование за счёт государственных органов Российской Федерации, органов исполнительной власти, государственных органов области, органов местного самоуправления области, а также фондов и иных организаций, учредителями которых являются указанные структуры, обозначается документ, являющийся отчетным подтверждением расходования данных денежных средств (данные документы необходимо представить в качестве приложения к итоговому отчету).</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«ФИО ответственного исполнителя» указываются члены рабочей группы (ФИО), ответственные за выполненные работы или процесса в соответствии с календарным планом-графиком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В графе «Начало, план» указывается плановая дата начала выполнения задачи проекта в соответствии с графой «Дата начала» раздела «Календарный план-график работ по проекту» базового плана управления проектом. </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«Начало, факт» указывается фактическая дата начала выполнения соответствующей задачи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В графе «Окончание, план» указывается плановая дата окончания выполнения задачи проекта в соответствии с графой «Дата окончания» раздела «Календарный план-график работ по проекту» базового плана управления проектом. </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«Окончание, факт» указывается фактическая дата окончания выполнения соответствующей задачи проекта. Данный срок должен соответствовать дате размещения в АИС «Проектное управление» документа, подтверждающего выполнение соответствующей работы или процесса.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«Длительность, дней, план» указывается плановая длительность выполнения задачи проекта в соответствии с графой «Длительность, дней» раздела «Календарный план-график работ по проекту» базового плана управления проектом.</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«Длительность, дней, факт» указывается фактическая длительность выполнения соответствующих задач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Длительность работ, блоков работ и общая длительность проекта рассчитываются как количество рабочих дней между датой начала и датой окончания работ и процессов, блока работ, проекта соответственно (включая день начала и завершения работы).</w:t>
      </w:r>
    </w:p>
    <w:p w:rsidR="001116EA" w:rsidRPr="00F643EC" w:rsidRDefault="001116EA" w:rsidP="00F643EC">
      <w:pPr>
        <w:tabs>
          <w:tab w:val="left" w:pos="426"/>
          <w:tab w:val="left" w:pos="1560"/>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«Длительность, дней, отклонение» указывается отклонение по отношению к длительности работ и процессов в рамках проекта и всего проекта в целом, рассчитываемое как разница граф «Длительность, дней, план» и «Длительность, дней, факт».</w:t>
      </w:r>
    </w:p>
    <w:p w:rsidR="001116EA" w:rsidRPr="00F643EC" w:rsidRDefault="001116EA" w:rsidP="00F643EC">
      <w:pPr>
        <w:pStyle w:val="ListParagraph"/>
        <w:tabs>
          <w:tab w:val="left" w:pos="426"/>
          <w:tab w:val="left" w:pos="1560"/>
        </w:tabs>
        <w:ind w:left="0" w:firstLine="567"/>
        <w:jc w:val="both"/>
        <w:rPr>
          <w:rFonts w:ascii="Times New Roman" w:hAnsi="Times New Roman"/>
          <w:lang w:val="ru-RU"/>
        </w:rPr>
      </w:pPr>
      <w:r w:rsidRPr="00F643EC">
        <w:rPr>
          <w:rFonts w:ascii="Times New Roman" w:hAnsi="Times New Roman"/>
          <w:lang w:val="ru-RU"/>
        </w:rPr>
        <w:t>В графе «Фактические трудозатраты, дней» указывается количество дней, фактически затраченных на выполнение закрепленных за указанным участником команды проекта работ и процессов. При определении фактических трудозатрат в отношении выполняемых работ в проекте необходимо руководствоваться нормативными трудозатратами типовых работ, указанными в таблице 3.</w:t>
      </w:r>
    </w:p>
    <w:p w:rsidR="001116EA" w:rsidRPr="00F643EC" w:rsidRDefault="001116EA" w:rsidP="00F643EC">
      <w:pPr>
        <w:pStyle w:val="ListParagraph"/>
        <w:tabs>
          <w:tab w:val="left" w:pos="426"/>
          <w:tab w:val="left" w:pos="1560"/>
        </w:tabs>
        <w:ind w:left="0" w:firstLine="567"/>
        <w:jc w:val="both"/>
        <w:rPr>
          <w:rFonts w:ascii="Times New Roman" w:hAnsi="Times New Roman"/>
          <w:lang w:val="ru-RU"/>
        </w:rPr>
      </w:pPr>
      <w:r w:rsidRPr="00F643EC">
        <w:rPr>
          <w:rFonts w:ascii="Times New Roman" w:hAnsi="Times New Roman"/>
          <w:lang w:val="ru-RU"/>
        </w:rPr>
        <w:t>Для определения трудозатрат, понесенных при выполнении работ проекта его исполнителем, необходимо выбрать типовую работу (графа «Типовая работа» таблицы 2), которая  соответствует работе из календарного плана-графика проекта, и объем трудозатрат (графа «Трудозатраты, дни» таблицы 2) на ее выполнение из приведенного интервала в соответствии с количеством дней, потребовавшихся на ее выполнение. Максимальные и минимальные трудозатраты, указанные в таблице 3, применяются по каждой единице измерения.</w:t>
      </w:r>
    </w:p>
    <w:p w:rsidR="001116EA" w:rsidRPr="00F643EC" w:rsidRDefault="001116EA" w:rsidP="00F643EC">
      <w:pPr>
        <w:pStyle w:val="ListParagraph"/>
        <w:tabs>
          <w:tab w:val="left" w:pos="426"/>
          <w:tab w:val="left" w:pos="1560"/>
        </w:tabs>
        <w:ind w:left="0" w:firstLine="567"/>
        <w:jc w:val="both"/>
        <w:rPr>
          <w:rFonts w:ascii="Times New Roman" w:hAnsi="Times New Roman"/>
          <w:lang w:val="ru-RU"/>
        </w:rPr>
      </w:pPr>
      <w:r w:rsidRPr="00F643EC">
        <w:rPr>
          <w:rFonts w:ascii="Times New Roman" w:hAnsi="Times New Roman"/>
          <w:lang w:val="ru-RU"/>
        </w:rPr>
        <w:t>Работы, по которым трудозатраты определены исходя из нормативов трудозатрат для типовых работ, выделяются (окрашивается соответствующая строка таблицы) серым цветом в отчете по содержанию проекта.</w:t>
      </w:r>
    </w:p>
    <w:p w:rsidR="001116EA" w:rsidRPr="00F643EC" w:rsidRDefault="001116EA" w:rsidP="00F643EC">
      <w:pPr>
        <w:pStyle w:val="ListParagraph"/>
        <w:tabs>
          <w:tab w:val="left" w:pos="426"/>
          <w:tab w:val="left" w:pos="1560"/>
        </w:tabs>
        <w:ind w:left="0" w:firstLine="567"/>
        <w:jc w:val="both"/>
        <w:rPr>
          <w:rFonts w:ascii="Times New Roman" w:hAnsi="Times New Roman"/>
          <w:lang w:val="ru-RU"/>
        </w:rPr>
      </w:pPr>
      <w:r w:rsidRPr="00F643EC">
        <w:rPr>
          <w:rFonts w:ascii="Times New Roman" w:hAnsi="Times New Roman"/>
          <w:lang w:val="ru-RU"/>
        </w:rPr>
        <w:t xml:space="preserve">В случае, если выполненная работа является одной из составляющих, представленных в таблице 2 типовых работ, то объем суммарных трудозатрат по данным работам не должен превышать максимальное значение трудозатрат для типовой работы, в которую она входит. </w:t>
      </w:r>
    </w:p>
    <w:p w:rsidR="001116EA" w:rsidRPr="00F643EC" w:rsidRDefault="001116EA" w:rsidP="00F643EC">
      <w:pPr>
        <w:pStyle w:val="ListParagraph"/>
        <w:tabs>
          <w:tab w:val="left" w:pos="426"/>
          <w:tab w:val="left" w:pos="1560"/>
        </w:tabs>
        <w:ind w:left="0" w:firstLine="567"/>
        <w:jc w:val="both"/>
        <w:rPr>
          <w:rFonts w:ascii="Times New Roman" w:hAnsi="Times New Roman"/>
          <w:lang w:val="ru-RU"/>
        </w:rPr>
      </w:pPr>
      <w:r w:rsidRPr="00F643EC">
        <w:rPr>
          <w:rFonts w:ascii="Times New Roman" w:hAnsi="Times New Roman"/>
          <w:lang w:val="ru-RU"/>
        </w:rPr>
        <w:t>В случае, если работа не относится к типовой, объем трудозатрат исполнителя определяется руководителем проекта самостоятельно, при этом значение не должно превышать длительность выполненной работы без учета выходных и официальных праздничных нерабочих дней.</w:t>
      </w:r>
    </w:p>
    <w:p w:rsidR="001116EA" w:rsidRPr="00F643EC" w:rsidRDefault="001116EA" w:rsidP="00F643EC">
      <w:pPr>
        <w:pStyle w:val="ListParagraph"/>
        <w:tabs>
          <w:tab w:val="left" w:pos="426"/>
          <w:tab w:val="left" w:pos="1560"/>
        </w:tabs>
        <w:ind w:left="0" w:firstLine="567"/>
        <w:jc w:val="both"/>
        <w:rPr>
          <w:rFonts w:ascii="Times New Roman" w:hAnsi="Times New Roman"/>
          <w:lang w:val="ru-RU"/>
        </w:rPr>
      </w:pPr>
      <w:r w:rsidRPr="00F643EC">
        <w:rPr>
          <w:rFonts w:ascii="Times New Roman" w:hAnsi="Times New Roman"/>
          <w:lang w:val="ru-RU"/>
        </w:rPr>
        <w:t>При представлении трудозатрат допускается указание дробных величин с учетом округления числового значения до сотых долей.</w:t>
      </w:r>
    </w:p>
    <w:p w:rsidR="001116EA" w:rsidRPr="00F643EC" w:rsidRDefault="001116EA" w:rsidP="00F643EC">
      <w:pPr>
        <w:pStyle w:val="ListParagraph"/>
        <w:tabs>
          <w:tab w:val="left" w:pos="426"/>
          <w:tab w:val="left" w:pos="1560"/>
        </w:tabs>
        <w:ind w:left="0" w:firstLine="567"/>
        <w:jc w:val="both"/>
        <w:rPr>
          <w:rFonts w:ascii="Times New Roman" w:hAnsi="Times New Roman"/>
          <w:lang w:val="ru-RU"/>
        </w:rPr>
      </w:pPr>
    </w:p>
    <w:p w:rsidR="001116EA" w:rsidRPr="00F643EC" w:rsidRDefault="001116EA" w:rsidP="00F643EC">
      <w:pPr>
        <w:pStyle w:val="ListParagraph"/>
        <w:tabs>
          <w:tab w:val="left" w:pos="426"/>
          <w:tab w:val="left" w:pos="1560"/>
        </w:tabs>
        <w:ind w:left="0" w:firstLine="567"/>
        <w:jc w:val="right"/>
        <w:rPr>
          <w:rFonts w:ascii="Times New Roman" w:hAnsi="Times New Roman"/>
          <w:lang w:val="ru-RU"/>
        </w:rPr>
      </w:pPr>
      <w:r w:rsidRPr="00F643EC">
        <w:rPr>
          <w:rFonts w:ascii="Times New Roman" w:hAnsi="Times New Roman"/>
          <w:lang w:val="ru-RU"/>
        </w:rPr>
        <w:t>Таблица 3</w:t>
      </w:r>
    </w:p>
    <w:p w:rsidR="001116EA" w:rsidRPr="00F643EC" w:rsidRDefault="001116EA" w:rsidP="00F643EC">
      <w:pPr>
        <w:pStyle w:val="ListParagraph"/>
        <w:tabs>
          <w:tab w:val="left" w:pos="426"/>
          <w:tab w:val="left" w:pos="1560"/>
        </w:tabs>
        <w:ind w:left="0" w:firstLine="567"/>
        <w:jc w:val="both"/>
        <w:rPr>
          <w:rFonts w:ascii="Times New Roman" w:hAnsi="Times New Roman"/>
          <w:lang w:val="ru-RU"/>
        </w:rPr>
      </w:pPr>
    </w:p>
    <w:p w:rsidR="001116EA" w:rsidRPr="00F643EC" w:rsidRDefault="001116EA" w:rsidP="00F643EC">
      <w:pPr>
        <w:pStyle w:val="ListParagraph"/>
        <w:tabs>
          <w:tab w:val="left" w:pos="426"/>
          <w:tab w:val="left" w:pos="1560"/>
        </w:tabs>
        <w:ind w:left="0" w:firstLine="567"/>
        <w:jc w:val="center"/>
        <w:rPr>
          <w:rFonts w:ascii="Times New Roman" w:hAnsi="Times New Roman"/>
          <w:b/>
          <w:lang w:val="ru-RU"/>
        </w:rPr>
      </w:pPr>
      <w:r w:rsidRPr="00F643EC">
        <w:rPr>
          <w:rFonts w:ascii="Times New Roman" w:hAnsi="Times New Roman"/>
          <w:b/>
          <w:lang w:val="ru-RU"/>
        </w:rPr>
        <w:t>Нормативы трудозатрат для типовых работ проекта</w:t>
      </w:r>
    </w:p>
    <w:p w:rsidR="001116EA" w:rsidRPr="00F643EC" w:rsidRDefault="001116EA" w:rsidP="00F643EC">
      <w:pPr>
        <w:pStyle w:val="ListParagraph"/>
        <w:tabs>
          <w:tab w:val="left" w:pos="426"/>
          <w:tab w:val="left" w:pos="1560"/>
        </w:tabs>
        <w:ind w:left="0" w:firstLine="567"/>
        <w:jc w:val="both"/>
        <w:rPr>
          <w:rFonts w:ascii="Times New Roman" w:hAnsi="Times New Roman"/>
          <w:lang w:val="ru-RU"/>
        </w:rPr>
      </w:pPr>
    </w:p>
    <w:tbl>
      <w:tblPr>
        <w:tblW w:w="9318" w:type="dxa"/>
        <w:tblCellMar>
          <w:left w:w="28" w:type="dxa"/>
          <w:right w:w="28" w:type="dxa"/>
        </w:tblCellMar>
        <w:tblLook w:val="00A0"/>
      </w:tblPr>
      <w:tblGrid>
        <w:gridCol w:w="1602"/>
        <w:gridCol w:w="4494"/>
        <w:gridCol w:w="1498"/>
        <w:gridCol w:w="708"/>
        <w:gridCol w:w="1016"/>
      </w:tblGrid>
      <w:tr w:rsidR="001116EA" w:rsidRPr="00F643EC" w:rsidTr="00144A01">
        <w:trPr>
          <w:trHeight w:val="360"/>
          <w:tblHeader/>
        </w:trPr>
        <w:tc>
          <w:tcPr>
            <w:tcW w:w="1602" w:type="dxa"/>
            <w:vMerge w:val="restart"/>
            <w:tcBorders>
              <w:top w:val="single" w:sz="4" w:space="0" w:color="auto"/>
              <w:left w:val="single" w:sz="4" w:space="0" w:color="auto"/>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b/>
                <w:bCs/>
                <w:color w:val="000000"/>
                <w:sz w:val="24"/>
                <w:szCs w:val="24"/>
              </w:rPr>
            </w:pPr>
            <w:r w:rsidRPr="00F643EC">
              <w:rPr>
                <w:rFonts w:ascii="Times New Roman" w:hAnsi="Times New Roman"/>
                <w:b/>
                <w:bCs/>
                <w:color w:val="000000"/>
                <w:sz w:val="24"/>
                <w:szCs w:val="24"/>
              </w:rPr>
              <w:t>Направление работ</w:t>
            </w:r>
          </w:p>
        </w:tc>
        <w:tc>
          <w:tcPr>
            <w:tcW w:w="4494" w:type="dxa"/>
            <w:vMerge w:val="restart"/>
            <w:tcBorders>
              <w:top w:val="single" w:sz="4" w:space="0" w:color="auto"/>
              <w:left w:val="single" w:sz="4" w:space="0" w:color="auto"/>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b/>
                <w:bCs/>
                <w:color w:val="000000"/>
                <w:sz w:val="24"/>
                <w:szCs w:val="24"/>
              </w:rPr>
            </w:pPr>
            <w:r w:rsidRPr="00F643EC">
              <w:rPr>
                <w:rFonts w:ascii="Times New Roman" w:hAnsi="Times New Roman"/>
                <w:b/>
                <w:bCs/>
                <w:color w:val="000000"/>
                <w:sz w:val="24"/>
                <w:szCs w:val="24"/>
              </w:rPr>
              <w:t>Типовая работа</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b/>
                <w:bCs/>
                <w:color w:val="000000"/>
                <w:sz w:val="24"/>
                <w:szCs w:val="24"/>
              </w:rPr>
            </w:pPr>
            <w:r w:rsidRPr="00F643EC">
              <w:rPr>
                <w:rFonts w:ascii="Times New Roman" w:hAnsi="Times New Roman"/>
                <w:b/>
                <w:bCs/>
                <w:color w:val="000000"/>
                <w:sz w:val="24"/>
                <w:szCs w:val="24"/>
              </w:rPr>
              <w:t>Единица измерения</w:t>
            </w:r>
          </w:p>
        </w:tc>
        <w:tc>
          <w:tcPr>
            <w:tcW w:w="1724" w:type="dxa"/>
            <w:gridSpan w:val="2"/>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b/>
                <w:bCs/>
                <w:color w:val="000000"/>
                <w:sz w:val="24"/>
                <w:szCs w:val="24"/>
              </w:rPr>
            </w:pPr>
            <w:r w:rsidRPr="00F643EC">
              <w:rPr>
                <w:rFonts w:ascii="Times New Roman" w:hAnsi="Times New Roman"/>
                <w:b/>
                <w:bCs/>
                <w:color w:val="000000"/>
                <w:sz w:val="24"/>
                <w:szCs w:val="24"/>
              </w:rPr>
              <w:t>Трудозатраты, дни</w:t>
            </w:r>
          </w:p>
        </w:tc>
      </w:tr>
      <w:tr w:rsidR="001116EA" w:rsidRPr="00F643EC" w:rsidTr="00144A01">
        <w:trPr>
          <w:trHeight w:val="255"/>
          <w:tblHeader/>
        </w:trPr>
        <w:tc>
          <w:tcPr>
            <w:tcW w:w="1602" w:type="dxa"/>
            <w:vMerge/>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b/>
                <w:bCs/>
                <w:color w:val="000000"/>
                <w:sz w:val="24"/>
                <w:szCs w:val="24"/>
              </w:rPr>
            </w:pPr>
          </w:p>
        </w:tc>
        <w:tc>
          <w:tcPr>
            <w:tcW w:w="4494" w:type="dxa"/>
            <w:vMerge/>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b/>
                <w:bCs/>
                <w:color w:val="000000"/>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b/>
                <w:bCs/>
                <w:color w:val="000000"/>
                <w:sz w:val="24"/>
                <w:szCs w:val="24"/>
              </w:rPr>
            </w:pP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b/>
                <w:bCs/>
                <w:color w:val="000000"/>
                <w:sz w:val="24"/>
                <w:szCs w:val="24"/>
              </w:rPr>
            </w:pPr>
            <w:r w:rsidRPr="00F643EC">
              <w:rPr>
                <w:rFonts w:ascii="Times New Roman" w:hAnsi="Times New Roman"/>
                <w:b/>
                <w:bCs/>
                <w:color w:val="000000"/>
                <w:sz w:val="24"/>
                <w:szCs w:val="24"/>
              </w:rPr>
              <w:t>мин.</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b/>
                <w:bCs/>
                <w:color w:val="000000"/>
                <w:sz w:val="24"/>
                <w:szCs w:val="24"/>
              </w:rPr>
            </w:pPr>
            <w:r w:rsidRPr="00F643EC">
              <w:rPr>
                <w:rFonts w:ascii="Times New Roman" w:hAnsi="Times New Roman"/>
                <w:b/>
                <w:bCs/>
                <w:color w:val="000000"/>
                <w:sz w:val="24"/>
                <w:szCs w:val="24"/>
              </w:rPr>
              <w:t>макс.</w:t>
            </w:r>
          </w:p>
        </w:tc>
      </w:tr>
      <w:tr w:rsidR="001116EA" w:rsidRPr="00F643EC" w:rsidTr="00144A01">
        <w:trPr>
          <w:trHeight w:val="576"/>
        </w:trPr>
        <w:tc>
          <w:tcPr>
            <w:tcW w:w="1602" w:type="dxa"/>
            <w:vMerge w:val="restart"/>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Работа с нормативными правовыми актами</w:t>
            </w:r>
          </w:p>
        </w:tc>
        <w:tc>
          <w:tcPr>
            <w:tcW w:w="4494"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Разработка концепции, программы, положения, механизма, модели, порядка, системы, регламента, инструкции, методического пособия, методических рекомендаций и т.д.</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Документ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0,50</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2,00</w:t>
            </w:r>
          </w:p>
        </w:tc>
      </w:tr>
      <w:tr w:rsidR="001116EA" w:rsidRPr="00F643EC" w:rsidTr="00144A01">
        <w:trPr>
          <w:trHeight w:val="659"/>
        </w:trPr>
        <w:tc>
          <w:tcPr>
            <w:tcW w:w="1602" w:type="dxa"/>
            <w:vMerge/>
            <w:tcBorders>
              <w:top w:val="single" w:sz="4" w:space="0" w:color="auto"/>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margin-left:-81.8pt;margin-top:-1.35pt;width:79.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"/>
              </w:pict>
            </w:r>
            <w:r w:rsidRPr="00F643EC">
              <w:rPr>
                <w:rFonts w:ascii="Times New Roman" w:hAnsi="Times New Roman"/>
                <w:color w:val="000000"/>
                <w:sz w:val="24"/>
                <w:szCs w:val="24"/>
              </w:rPr>
              <w:t>Внесение изменений в концепции, программы, положения, механизмы, модели, порядки, системы, регламенты, инструкции, методические пособия, методические рекомендации и т.д.</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sz w:val="24"/>
                <w:szCs w:val="24"/>
              </w:rPr>
            </w:pPr>
            <w:r w:rsidRPr="00F643EC">
              <w:rPr>
                <w:rFonts w:ascii="Times New Roman" w:hAnsi="Times New Roman"/>
                <w:color w:val="000000"/>
                <w:sz w:val="24"/>
                <w:szCs w:val="24"/>
              </w:rPr>
              <w:t>Документ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1,00</w:t>
            </w:r>
          </w:p>
        </w:tc>
      </w:tr>
      <w:tr w:rsidR="001116EA" w:rsidRPr="00F643EC" w:rsidTr="00144A01">
        <w:trPr>
          <w:trHeight w:val="64"/>
        </w:trPr>
        <w:tc>
          <w:tcPr>
            <w:tcW w:w="160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Подготовка заключения, пояснительной записки, финансово-экономического обоснования</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sz w:val="24"/>
                <w:szCs w:val="24"/>
              </w:rPr>
            </w:pPr>
            <w:r w:rsidRPr="00F643EC">
              <w:rPr>
                <w:rFonts w:ascii="Times New Roman" w:hAnsi="Times New Roman"/>
                <w:color w:val="000000"/>
                <w:sz w:val="24"/>
                <w:szCs w:val="24"/>
              </w:rPr>
              <w:t>Документ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0,13</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0,50</w:t>
            </w:r>
          </w:p>
        </w:tc>
      </w:tr>
      <w:tr w:rsidR="001116EA" w:rsidRPr="00F643EC" w:rsidTr="00144A01">
        <w:trPr>
          <w:trHeight w:val="315"/>
        </w:trPr>
        <w:tc>
          <w:tcPr>
            <w:tcW w:w="160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Организация и проведение публичных слушаний</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sz w:val="24"/>
                <w:szCs w:val="24"/>
              </w:rPr>
            </w:pPr>
            <w:r w:rsidRPr="00F643EC">
              <w:rPr>
                <w:rFonts w:ascii="Times New Roman" w:hAnsi="Times New Roman"/>
                <w:color w:val="000000"/>
                <w:sz w:val="24"/>
                <w:szCs w:val="24"/>
              </w:rPr>
              <w:t>Документ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0,50</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2,00</w:t>
            </w:r>
          </w:p>
        </w:tc>
      </w:tr>
      <w:tr w:rsidR="001116EA" w:rsidRPr="00F643EC" w:rsidTr="00144A01">
        <w:trPr>
          <w:trHeight w:val="765"/>
        </w:trPr>
        <w:tc>
          <w:tcPr>
            <w:tcW w:w="160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Разработка, согласование, корректировка в процессе согласования и утверждение законов, постановлений, распоряжений и других правовых актов</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sz w:val="24"/>
                <w:szCs w:val="24"/>
              </w:rPr>
            </w:pPr>
            <w:r w:rsidRPr="00F643EC">
              <w:rPr>
                <w:rFonts w:ascii="Times New Roman" w:hAnsi="Times New Roman"/>
                <w:color w:val="000000"/>
                <w:sz w:val="24"/>
                <w:szCs w:val="24"/>
              </w:rPr>
              <w:t>Документ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1,50</w:t>
            </w:r>
          </w:p>
        </w:tc>
      </w:tr>
      <w:tr w:rsidR="001116EA" w:rsidRPr="00F643EC" w:rsidTr="00144A01">
        <w:trPr>
          <w:trHeight w:val="510"/>
        </w:trPr>
        <w:tc>
          <w:tcPr>
            <w:tcW w:w="1602" w:type="dxa"/>
            <w:vMerge/>
            <w:tcBorders>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Иные работы, связанные с разработкой и утверждением правовых актов</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Количество работ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0,13</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0,50</w:t>
            </w:r>
          </w:p>
        </w:tc>
      </w:tr>
      <w:tr w:rsidR="001116EA" w:rsidRPr="00F643EC" w:rsidTr="00144A01">
        <w:trPr>
          <w:trHeight w:val="255"/>
        </w:trPr>
        <w:tc>
          <w:tcPr>
            <w:tcW w:w="1602" w:type="dxa"/>
            <w:vMerge w:val="restart"/>
            <w:tcBorders>
              <w:top w:val="nil"/>
              <w:left w:val="single" w:sz="4" w:space="0" w:color="auto"/>
              <w:bottom w:val="single" w:sz="4" w:space="0" w:color="000000"/>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Договорная работа, закупочная деятельность</w:t>
            </w: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Запрос и подготовка коммерческих предложений</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Пакет работ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0,50</w:t>
            </w:r>
          </w:p>
        </w:tc>
      </w:tr>
      <w:tr w:rsidR="001116EA" w:rsidRPr="00F643EC" w:rsidTr="00144A01">
        <w:trPr>
          <w:trHeight w:val="64"/>
        </w:trPr>
        <w:tc>
          <w:tcPr>
            <w:tcW w:w="1602" w:type="dxa"/>
            <w:vMerge/>
            <w:tcBorders>
              <w:top w:val="nil"/>
              <w:left w:val="single" w:sz="4" w:space="0" w:color="auto"/>
              <w:bottom w:val="single" w:sz="4" w:space="0" w:color="000000"/>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Подготовка конкурсной документации</w:t>
            </w:r>
          </w:p>
        </w:tc>
        <w:tc>
          <w:tcPr>
            <w:tcW w:w="1498" w:type="dxa"/>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Пакет документов</w:t>
            </w:r>
          </w:p>
        </w:tc>
        <w:tc>
          <w:tcPr>
            <w:tcW w:w="708" w:type="dxa"/>
            <w:tcBorders>
              <w:top w:val="nil"/>
              <w:left w:val="single" w:sz="4" w:space="0" w:color="auto"/>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1,00</w:t>
            </w:r>
          </w:p>
        </w:tc>
      </w:tr>
      <w:tr w:rsidR="001116EA" w:rsidRPr="00F643EC" w:rsidTr="00144A01">
        <w:trPr>
          <w:trHeight w:val="277"/>
        </w:trPr>
        <w:tc>
          <w:tcPr>
            <w:tcW w:w="1602" w:type="dxa"/>
            <w:vMerge/>
            <w:tcBorders>
              <w:top w:val="nil"/>
              <w:left w:val="single" w:sz="4" w:space="0" w:color="auto"/>
              <w:bottom w:val="single" w:sz="4" w:space="0" w:color="000000"/>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Разработка проекта договора, контракта, соглашения (в т.ч. государственных контрактов) и т.д.</w:t>
            </w:r>
          </w:p>
        </w:tc>
        <w:tc>
          <w:tcPr>
            <w:tcW w:w="1498"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Документ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1,25</w:t>
            </w:r>
          </w:p>
        </w:tc>
      </w:tr>
      <w:tr w:rsidR="001116EA" w:rsidRPr="00F643EC" w:rsidTr="00144A01">
        <w:trPr>
          <w:trHeight w:val="277"/>
        </w:trPr>
        <w:tc>
          <w:tcPr>
            <w:tcW w:w="1602" w:type="dxa"/>
            <w:vMerge/>
            <w:tcBorders>
              <w:top w:val="nil"/>
              <w:left w:val="single" w:sz="4" w:space="0" w:color="auto"/>
              <w:bottom w:val="single" w:sz="4" w:space="0" w:color="000000"/>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Разработка государственного задания</w:t>
            </w:r>
          </w:p>
        </w:tc>
        <w:tc>
          <w:tcPr>
            <w:tcW w:w="1498"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Документ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1,25</w:t>
            </w:r>
          </w:p>
        </w:tc>
      </w:tr>
      <w:tr w:rsidR="001116EA" w:rsidRPr="00F643EC" w:rsidTr="00144A01">
        <w:trPr>
          <w:trHeight w:val="193"/>
        </w:trPr>
        <w:tc>
          <w:tcPr>
            <w:tcW w:w="1602" w:type="dxa"/>
            <w:vMerge/>
            <w:tcBorders>
              <w:top w:val="nil"/>
              <w:left w:val="single" w:sz="4" w:space="0" w:color="auto"/>
              <w:bottom w:val="single" w:sz="4" w:space="0" w:color="000000"/>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Объявление и проведение торгов</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Пакет работ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0,13</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0,50</w:t>
            </w:r>
          </w:p>
        </w:tc>
      </w:tr>
      <w:tr w:rsidR="001116EA" w:rsidRPr="00F643EC" w:rsidTr="00144A01">
        <w:trPr>
          <w:trHeight w:val="510"/>
        </w:trPr>
        <w:tc>
          <w:tcPr>
            <w:tcW w:w="1602" w:type="dxa"/>
            <w:vMerge/>
            <w:tcBorders>
              <w:top w:val="nil"/>
              <w:left w:val="single" w:sz="4" w:space="0" w:color="auto"/>
              <w:bottom w:val="single" w:sz="4" w:space="0" w:color="000000"/>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Согласование, корректировка в процессе согласования и заключение договора</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Документ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0,13</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r>
      <w:tr w:rsidR="001116EA" w:rsidRPr="00F643EC" w:rsidTr="00144A01">
        <w:trPr>
          <w:trHeight w:val="255"/>
        </w:trPr>
        <w:tc>
          <w:tcPr>
            <w:tcW w:w="1602" w:type="dxa"/>
            <w:vMerge/>
            <w:tcBorders>
              <w:top w:val="nil"/>
              <w:left w:val="single" w:sz="4" w:space="0" w:color="auto"/>
              <w:bottom w:val="single" w:sz="4" w:space="0" w:color="000000"/>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Государственная регистрация договора</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Документ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0,13</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0,38</w:t>
            </w:r>
          </w:p>
        </w:tc>
      </w:tr>
      <w:tr w:rsidR="001116EA" w:rsidRPr="00F643EC" w:rsidTr="00144A01">
        <w:trPr>
          <w:trHeight w:val="315"/>
        </w:trPr>
        <w:tc>
          <w:tcPr>
            <w:tcW w:w="1602" w:type="dxa"/>
            <w:vMerge/>
            <w:tcBorders>
              <w:top w:val="nil"/>
              <w:left w:val="single" w:sz="4" w:space="0" w:color="auto"/>
              <w:bottom w:val="single" w:sz="4" w:space="0" w:color="000000"/>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Иные работы, связанные с разработкой и заключением договора</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Количество работ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0,13</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0,50</w:t>
            </w:r>
          </w:p>
        </w:tc>
      </w:tr>
      <w:tr w:rsidR="001116EA" w:rsidRPr="00F643EC" w:rsidTr="00144A01">
        <w:trPr>
          <w:trHeight w:val="360"/>
        </w:trPr>
        <w:tc>
          <w:tcPr>
            <w:tcW w:w="1602" w:type="dxa"/>
            <w:vMerge w:val="restart"/>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Планирование деятельности</w:t>
            </w: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Подготовка плана, графика, дорожной карты, задания, медиаплана и т.д.</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Документ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0,50</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2,00</w:t>
            </w:r>
          </w:p>
        </w:tc>
      </w:tr>
      <w:tr w:rsidR="001116EA" w:rsidRPr="00F643EC" w:rsidTr="00144A01">
        <w:trPr>
          <w:trHeight w:val="300"/>
        </w:trPr>
        <w:tc>
          <w:tcPr>
            <w:tcW w:w="1602" w:type="dxa"/>
            <w:vMerge/>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Согласование, корректировка в процессе согласования и утверждение</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Пакет работ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1,00</w:t>
            </w:r>
          </w:p>
        </w:tc>
      </w:tr>
      <w:tr w:rsidR="001116EA" w:rsidRPr="00F643EC" w:rsidTr="00144A01">
        <w:trPr>
          <w:trHeight w:val="367"/>
        </w:trPr>
        <w:tc>
          <w:tcPr>
            <w:tcW w:w="1602" w:type="dxa"/>
            <w:vMerge/>
            <w:tcBorders>
              <w:top w:val="nil"/>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Иные работы, связанные с планированием деятельности, отраженные в официальных документах (за исключением плана управления проектом)</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Количество работ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0,50</w:t>
            </w:r>
          </w:p>
        </w:tc>
      </w:tr>
      <w:tr w:rsidR="001116EA" w:rsidRPr="00F643EC" w:rsidTr="00144A01">
        <w:trPr>
          <w:trHeight w:val="255"/>
        </w:trPr>
        <w:tc>
          <w:tcPr>
            <w:tcW w:w="1602" w:type="dxa"/>
            <w:vMerge w:val="restart"/>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Управление человеческими ресурсами</w:t>
            </w:r>
          </w:p>
        </w:tc>
        <w:tc>
          <w:tcPr>
            <w:tcW w:w="4494"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Определение и назначение ответственных лиц</w:t>
            </w:r>
          </w:p>
        </w:tc>
        <w:tc>
          <w:tcPr>
            <w:tcW w:w="1498"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Пакет работ</w:t>
            </w:r>
          </w:p>
        </w:tc>
        <w:tc>
          <w:tcPr>
            <w:tcW w:w="708"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0,13</w:t>
            </w:r>
          </w:p>
        </w:tc>
        <w:tc>
          <w:tcPr>
            <w:tcW w:w="1016"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0,38</w:t>
            </w:r>
          </w:p>
        </w:tc>
      </w:tr>
      <w:tr w:rsidR="001116EA" w:rsidRPr="00F643EC" w:rsidTr="00144A01">
        <w:trPr>
          <w:trHeight w:val="299"/>
        </w:trPr>
        <w:tc>
          <w:tcPr>
            <w:tcW w:w="1602" w:type="dxa"/>
            <w:vMerge/>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Создание рабочих групп, экспертных советов, комиссий (в т.ч. положений об их работе) и т.д.</w:t>
            </w:r>
          </w:p>
        </w:tc>
        <w:tc>
          <w:tcPr>
            <w:tcW w:w="1498"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Документ</w:t>
            </w:r>
          </w:p>
        </w:tc>
        <w:tc>
          <w:tcPr>
            <w:tcW w:w="708"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0,13</w:t>
            </w:r>
          </w:p>
        </w:tc>
        <w:tc>
          <w:tcPr>
            <w:tcW w:w="1016"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0,50</w:t>
            </w:r>
          </w:p>
        </w:tc>
      </w:tr>
      <w:tr w:rsidR="001116EA" w:rsidRPr="00F643EC" w:rsidTr="00144A01">
        <w:trPr>
          <w:trHeight w:val="285"/>
        </w:trPr>
        <w:tc>
          <w:tcPr>
            <w:tcW w:w="1602" w:type="dxa"/>
            <w:vMerge/>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Согласование, корректировка в процессе согласования и утверждение</w:t>
            </w:r>
          </w:p>
        </w:tc>
        <w:tc>
          <w:tcPr>
            <w:tcW w:w="1498"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Документ</w:t>
            </w:r>
          </w:p>
        </w:tc>
        <w:tc>
          <w:tcPr>
            <w:tcW w:w="708"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c>
          <w:tcPr>
            <w:tcW w:w="1016"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1,00</w:t>
            </w:r>
          </w:p>
        </w:tc>
      </w:tr>
      <w:tr w:rsidR="001116EA" w:rsidRPr="00F643EC" w:rsidTr="00144A01">
        <w:trPr>
          <w:trHeight w:val="255"/>
        </w:trPr>
        <w:tc>
          <w:tcPr>
            <w:tcW w:w="1602" w:type="dxa"/>
            <w:vMerge/>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Организация проведения обучения</w:t>
            </w:r>
          </w:p>
        </w:tc>
        <w:tc>
          <w:tcPr>
            <w:tcW w:w="1498"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Пакет работ</w:t>
            </w:r>
          </w:p>
        </w:tc>
        <w:tc>
          <w:tcPr>
            <w:tcW w:w="708"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c>
          <w:tcPr>
            <w:tcW w:w="1016"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0,50</w:t>
            </w:r>
          </w:p>
        </w:tc>
      </w:tr>
      <w:tr w:rsidR="001116EA" w:rsidRPr="00F643EC" w:rsidTr="00144A01">
        <w:trPr>
          <w:trHeight w:val="255"/>
        </w:trPr>
        <w:tc>
          <w:tcPr>
            <w:tcW w:w="1602" w:type="dxa"/>
            <w:vMerge/>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Подготовка материала и проведение внутрикорпоративного обучения</w:t>
            </w:r>
          </w:p>
        </w:tc>
        <w:tc>
          <w:tcPr>
            <w:tcW w:w="1498"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Обучение</w:t>
            </w:r>
          </w:p>
        </w:tc>
        <w:tc>
          <w:tcPr>
            <w:tcW w:w="708"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0,50</w:t>
            </w:r>
          </w:p>
        </w:tc>
        <w:tc>
          <w:tcPr>
            <w:tcW w:w="1016"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1,25</w:t>
            </w:r>
          </w:p>
        </w:tc>
      </w:tr>
      <w:tr w:rsidR="001116EA" w:rsidRPr="00F643EC" w:rsidTr="00144A01">
        <w:trPr>
          <w:trHeight w:val="300"/>
        </w:trPr>
        <w:tc>
          <w:tcPr>
            <w:tcW w:w="1602" w:type="dxa"/>
            <w:vMerge/>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Разработка тестовых заданий, кейсов</w:t>
            </w:r>
          </w:p>
        </w:tc>
        <w:tc>
          <w:tcPr>
            <w:tcW w:w="1498"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Документ</w:t>
            </w:r>
          </w:p>
        </w:tc>
        <w:tc>
          <w:tcPr>
            <w:tcW w:w="708"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c>
          <w:tcPr>
            <w:tcW w:w="1016"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0,75</w:t>
            </w:r>
          </w:p>
        </w:tc>
      </w:tr>
      <w:tr w:rsidR="001116EA" w:rsidRPr="00F643EC" w:rsidTr="00144A01">
        <w:trPr>
          <w:trHeight w:val="563"/>
        </w:trPr>
        <w:tc>
          <w:tcPr>
            <w:tcW w:w="1602" w:type="dxa"/>
            <w:vMerge/>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Организация,  проведение и обработка результатов тестирования</w:t>
            </w:r>
          </w:p>
        </w:tc>
        <w:tc>
          <w:tcPr>
            <w:tcW w:w="1498"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Пакет работ</w:t>
            </w:r>
          </w:p>
        </w:tc>
        <w:tc>
          <w:tcPr>
            <w:tcW w:w="708"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c>
          <w:tcPr>
            <w:tcW w:w="1016"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0,75</w:t>
            </w:r>
          </w:p>
        </w:tc>
      </w:tr>
      <w:tr w:rsidR="001116EA" w:rsidRPr="00F643EC" w:rsidTr="00144A01">
        <w:trPr>
          <w:trHeight w:val="510"/>
        </w:trPr>
        <w:tc>
          <w:tcPr>
            <w:tcW w:w="1602" w:type="dxa"/>
            <w:vMerge/>
            <w:tcBorders>
              <w:top w:val="single" w:sz="4" w:space="0" w:color="auto"/>
              <w:left w:val="single" w:sz="4" w:space="0" w:color="auto"/>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Иные работы, связанные с управлением человеческими ресурсами</w:t>
            </w:r>
          </w:p>
        </w:tc>
        <w:tc>
          <w:tcPr>
            <w:tcW w:w="1498"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Количество работ</w:t>
            </w:r>
          </w:p>
        </w:tc>
        <w:tc>
          <w:tcPr>
            <w:tcW w:w="708"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c>
          <w:tcPr>
            <w:tcW w:w="1016"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0,50</w:t>
            </w:r>
          </w:p>
        </w:tc>
      </w:tr>
      <w:tr w:rsidR="001116EA" w:rsidRPr="00F643EC" w:rsidTr="00144A01">
        <w:trPr>
          <w:trHeight w:val="255"/>
        </w:trPr>
        <w:tc>
          <w:tcPr>
            <w:tcW w:w="1602" w:type="dxa"/>
            <w:vMerge w:val="restart"/>
            <w:tcBorders>
              <w:top w:val="nil"/>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Работа с информацией</w:t>
            </w: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Запрос информации</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Пакет работ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0,13</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r>
      <w:tr w:rsidR="001116EA" w:rsidRPr="00F643EC" w:rsidTr="00144A01">
        <w:trPr>
          <w:trHeight w:val="255"/>
        </w:trPr>
        <w:tc>
          <w:tcPr>
            <w:tcW w:w="160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Разработка формы отчетной информации</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Документ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0,13</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r>
      <w:tr w:rsidR="001116EA" w:rsidRPr="00F643EC" w:rsidTr="00144A01">
        <w:trPr>
          <w:trHeight w:val="255"/>
        </w:trPr>
        <w:tc>
          <w:tcPr>
            <w:tcW w:w="160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single" w:sz="4" w:space="0" w:color="auto"/>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Подготовка письма, статьи, отчета и т.д.</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Документ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0,13</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0,38</w:t>
            </w:r>
          </w:p>
        </w:tc>
      </w:tr>
      <w:tr w:rsidR="001116EA" w:rsidRPr="00F643EC" w:rsidTr="00144A01">
        <w:trPr>
          <w:trHeight w:val="255"/>
        </w:trPr>
        <w:tc>
          <w:tcPr>
            <w:tcW w:w="160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Поиск, сбор информации</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Пакет работ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0,13</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0,50</w:t>
            </w:r>
          </w:p>
        </w:tc>
      </w:tr>
      <w:tr w:rsidR="001116EA" w:rsidRPr="00F643EC" w:rsidTr="00144A01">
        <w:trPr>
          <w:trHeight w:val="64"/>
        </w:trPr>
        <w:tc>
          <w:tcPr>
            <w:tcW w:w="160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Организация и проведение мониторинга, опроса, анкетирования, социологического исследования и пр.</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Пакет работ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0,38</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1,00</w:t>
            </w:r>
          </w:p>
        </w:tc>
      </w:tr>
      <w:tr w:rsidR="001116EA" w:rsidRPr="00F643EC" w:rsidTr="00144A01">
        <w:trPr>
          <w:trHeight w:val="64"/>
        </w:trPr>
        <w:tc>
          <w:tcPr>
            <w:tcW w:w="160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Определение критериев выборки</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Пакет работ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0,50</w:t>
            </w:r>
          </w:p>
        </w:tc>
      </w:tr>
      <w:tr w:rsidR="001116EA" w:rsidRPr="00F643EC" w:rsidTr="00144A01">
        <w:trPr>
          <w:trHeight w:val="255"/>
        </w:trPr>
        <w:tc>
          <w:tcPr>
            <w:tcW w:w="160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Анализ, обобщение, обработка</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Пакет работ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1,00</w:t>
            </w:r>
          </w:p>
        </w:tc>
      </w:tr>
      <w:tr w:rsidR="001116EA" w:rsidRPr="00F643EC" w:rsidTr="00144A01">
        <w:trPr>
          <w:trHeight w:val="64"/>
        </w:trPr>
        <w:tc>
          <w:tcPr>
            <w:tcW w:w="160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Подготовка контента, предложений, свода, реестра, списка, базы данных, ведомости и пр.</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Документ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0,75</w:t>
            </w:r>
          </w:p>
        </w:tc>
      </w:tr>
      <w:tr w:rsidR="001116EA" w:rsidRPr="00F643EC" w:rsidTr="00144A01">
        <w:trPr>
          <w:trHeight w:val="255"/>
        </w:trPr>
        <w:tc>
          <w:tcPr>
            <w:tcW w:w="160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Организация проверки</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Мероприятие</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0,50</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1,00</w:t>
            </w:r>
          </w:p>
        </w:tc>
      </w:tr>
      <w:tr w:rsidR="001116EA" w:rsidRPr="00F643EC" w:rsidTr="00144A01">
        <w:trPr>
          <w:trHeight w:val="255"/>
        </w:trPr>
        <w:tc>
          <w:tcPr>
            <w:tcW w:w="1602" w:type="dxa"/>
            <w:vMerge/>
            <w:tcBorders>
              <w:left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Проведение проверки</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Мероприятие</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0,50</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3,00</w:t>
            </w:r>
          </w:p>
        </w:tc>
      </w:tr>
      <w:tr w:rsidR="001116EA" w:rsidRPr="00F643EC" w:rsidTr="00144A01">
        <w:trPr>
          <w:trHeight w:val="85"/>
        </w:trPr>
        <w:tc>
          <w:tcPr>
            <w:tcW w:w="1602" w:type="dxa"/>
            <w:vMerge/>
            <w:tcBorders>
              <w:left w:val="single" w:sz="4" w:space="0" w:color="auto"/>
              <w:bottom w:val="single" w:sz="4" w:space="0" w:color="000000"/>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Иные работы</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Количество работ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0,13</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0,50</w:t>
            </w:r>
          </w:p>
        </w:tc>
      </w:tr>
      <w:tr w:rsidR="001116EA" w:rsidRPr="00F643EC" w:rsidTr="00144A01">
        <w:trPr>
          <w:trHeight w:val="255"/>
        </w:trPr>
        <w:tc>
          <w:tcPr>
            <w:tcW w:w="1602" w:type="dxa"/>
            <w:vMerge w:val="restart"/>
            <w:tcBorders>
              <w:top w:val="nil"/>
              <w:left w:val="single" w:sz="4" w:space="0" w:color="auto"/>
              <w:bottom w:val="single" w:sz="4" w:space="0" w:color="000000"/>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Организация и проведение мероприятий</w:t>
            </w:r>
          </w:p>
        </w:tc>
        <w:tc>
          <w:tcPr>
            <w:tcW w:w="4494"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Подготовка повестки, протокола</w:t>
            </w:r>
          </w:p>
        </w:tc>
        <w:tc>
          <w:tcPr>
            <w:tcW w:w="1498" w:type="dxa"/>
            <w:tcBorders>
              <w:top w:val="nil"/>
              <w:left w:val="nil"/>
              <w:bottom w:val="nil"/>
              <w:right w:val="nil"/>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Мероприятие</w:t>
            </w:r>
          </w:p>
        </w:tc>
        <w:tc>
          <w:tcPr>
            <w:tcW w:w="708" w:type="dxa"/>
            <w:tcBorders>
              <w:top w:val="nil"/>
              <w:left w:val="single" w:sz="4" w:space="0" w:color="auto"/>
              <w:bottom w:val="nil"/>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0,13</w:t>
            </w:r>
          </w:p>
        </w:tc>
        <w:tc>
          <w:tcPr>
            <w:tcW w:w="1016" w:type="dxa"/>
            <w:tcBorders>
              <w:top w:val="nil"/>
              <w:left w:val="nil"/>
              <w:bottom w:val="nil"/>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r>
      <w:tr w:rsidR="001116EA" w:rsidRPr="00F643EC" w:rsidTr="00144A01">
        <w:trPr>
          <w:trHeight w:val="412"/>
        </w:trPr>
        <w:tc>
          <w:tcPr>
            <w:tcW w:w="1602" w:type="dxa"/>
            <w:vMerge/>
            <w:tcBorders>
              <w:top w:val="nil"/>
              <w:left w:val="single" w:sz="4" w:space="0" w:color="auto"/>
              <w:bottom w:val="single" w:sz="4" w:space="0" w:color="000000"/>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Организация конкурса, фестиваля, шествия, встречи, семинара, совещания, пресс-конференции, круглого стола, брифинга и т.д.</w:t>
            </w:r>
          </w:p>
        </w:tc>
        <w:tc>
          <w:tcPr>
            <w:tcW w:w="1498"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Мероприятие</w:t>
            </w:r>
          </w:p>
        </w:tc>
        <w:tc>
          <w:tcPr>
            <w:tcW w:w="708"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c>
          <w:tcPr>
            <w:tcW w:w="1016"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2,00</w:t>
            </w:r>
          </w:p>
        </w:tc>
      </w:tr>
      <w:tr w:rsidR="001116EA" w:rsidRPr="00F643EC" w:rsidTr="00144A01">
        <w:trPr>
          <w:trHeight w:val="407"/>
        </w:trPr>
        <w:tc>
          <w:tcPr>
            <w:tcW w:w="1602" w:type="dxa"/>
            <w:vMerge/>
            <w:tcBorders>
              <w:top w:val="nil"/>
              <w:left w:val="single" w:sz="4" w:space="0" w:color="auto"/>
              <w:bottom w:val="single" w:sz="4" w:space="0" w:color="000000"/>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nil"/>
              <w:left w:val="nil"/>
              <w:bottom w:val="nil"/>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Проведение конкурса, фестиваля, шествия, встречи, семинара, совещания, пресс-конференции, круглого стола, брифинга и т.д.</w:t>
            </w:r>
          </w:p>
        </w:tc>
        <w:tc>
          <w:tcPr>
            <w:tcW w:w="1498" w:type="dxa"/>
            <w:tcBorders>
              <w:top w:val="nil"/>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Мероприятие</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0,25</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2,00</w:t>
            </w:r>
          </w:p>
        </w:tc>
      </w:tr>
      <w:tr w:rsidR="001116EA" w:rsidRPr="00F643EC" w:rsidTr="00144A01">
        <w:trPr>
          <w:trHeight w:val="255"/>
        </w:trPr>
        <w:tc>
          <w:tcPr>
            <w:tcW w:w="1602" w:type="dxa"/>
            <w:vMerge/>
            <w:tcBorders>
              <w:top w:val="nil"/>
              <w:left w:val="single" w:sz="4" w:space="0" w:color="auto"/>
              <w:bottom w:val="single" w:sz="4" w:space="0" w:color="000000"/>
              <w:right w:val="single" w:sz="4" w:space="0" w:color="auto"/>
            </w:tcBorders>
            <w:vAlign w:val="center"/>
          </w:tcPr>
          <w:p w:rsidR="001116EA" w:rsidRPr="00F643EC" w:rsidRDefault="001116EA" w:rsidP="00F643EC">
            <w:pPr>
              <w:tabs>
                <w:tab w:val="left" w:pos="426"/>
              </w:tabs>
              <w:spacing w:line="240" w:lineRule="auto"/>
              <w:rPr>
                <w:rFonts w:ascii="Times New Roman" w:hAnsi="Times New Roman"/>
                <w:color w:val="000000"/>
                <w:sz w:val="24"/>
                <w:szCs w:val="24"/>
              </w:rPr>
            </w:pPr>
          </w:p>
        </w:tc>
        <w:tc>
          <w:tcPr>
            <w:tcW w:w="4494" w:type="dxa"/>
            <w:tcBorders>
              <w:top w:val="single" w:sz="4" w:space="0" w:color="auto"/>
              <w:left w:val="nil"/>
              <w:bottom w:val="single" w:sz="4" w:space="0" w:color="auto"/>
              <w:right w:val="single" w:sz="4" w:space="0" w:color="auto"/>
            </w:tcBorders>
            <w:noWrap/>
            <w:vAlign w:val="center"/>
          </w:tcPr>
          <w:p w:rsidR="001116EA" w:rsidRPr="00F643EC" w:rsidRDefault="001116EA" w:rsidP="00F643EC">
            <w:pPr>
              <w:tabs>
                <w:tab w:val="left" w:pos="426"/>
              </w:tabs>
              <w:spacing w:line="240" w:lineRule="auto"/>
              <w:rPr>
                <w:rFonts w:ascii="Times New Roman" w:hAnsi="Times New Roman"/>
                <w:color w:val="000000"/>
                <w:sz w:val="24"/>
                <w:szCs w:val="24"/>
              </w:rPr>
            </w:pPr>
            <w:r w:rsidRPr="00F643EC">
              <w:rPr>
                <w:rFonts w:ascii="Times New Roman" w:hAnsi="Times New Roman"/>
                <w:color w:val="000000"/>
                <w:sz w:val="24"/>
                <w:szCs w:val="24"/>
              </w:rPr>
              <w:t>Иные работы, связанные с организацией и проведением мероприятий</w:t>
            </w:r>
          </w:p>
        </w:tc>
        <w:tc>
          <w:tcPr>
            <w:tcW w:w="1498" w:type="dxa"/>
            <w:tcBorders>
              <w:top w:val="nil"/>
              <w:left w:val="nil"/>
              <w:bottom w:val="single" w:sz="4" w:space="0" w:color="auto"/>
              <w:right w:val="single" w:sz="4" w:space="0" w:color="auto"/>
            </w:tcBorders>
            <w:vAlign w:val="center"/>
          </w:tcPr>
          <w:p w:rsidR="001116EA" w:rsidRPr="00F643EC" w:rsidRDefault="001116EA" w:rsidP="00F643EC">
            <w:pPr>
              <w:tabs>
                <w:tab w:val="left" w:pos="426"/>
              </w:tabs>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Количество работ</w:t>
            </w:r>
          </w:p>
        </w:tc>
        <w:tc>
          <w:tcPr>
            <w:tcW w:w="708"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0,13</w:t>
            </w:r>
          </w:p>
        </w:tc>
        <w:tc>
          <w:tcPr>
            <w:tcW w:w="1016" w:type="dxa"/>
            <w:tcBorders>
              <w:top w:val="nil"/>
              <w:left w:val="nil"/>
              <w:bottom w:val="single" w:sz="4" w:space="0" w:color="auto"/>
              <w:right w:val="single" w:sz="4" w:space="0" w:color="auto"/>
            </w:tcBorders>
            <w:noWrap/>
            <w:vAlign w:val="center"/>
          </w:tcPr>
          <w:p w:rsidR="001116EA" w:rsidRPr="00F643EC" w:rsidRDefault="001116EA" w:rsidP="00F643EC">
            <w:pPr>
              <w:spacing w:line="240" w:lineRule="auto"/>
              <w:jc w:val="center"/>
              <w:rPr>
                <w:rFonts w:ascii="Times New Roman" w:hAnsi="Times New Roman"/>
                <w:color w:val="000000"/>
                <w:sz w:val="24"/>
                <w:szCs w:val="24"/>
              </w:rPr>
            </w:pPr>
            <w:r w:rsidRPr="00F643EC">
              <w:rPr>
                <w:rFonts w:ascii="Times New Roman" w:hAnsi="Times New Roman"/>
                <w:color w:val="000000"/>
                <w:sz w:val="24"/>
                <w:szCs w:val="24"/>
              </w:rPr>
              <w:t>0,50</w:t>
            </w:r>
          </w:p>
        </w:tc>
      </w:tr>
    </w:tbl>
    <w:p w:rsidR="001116EA" w:rsidRPr="00F643EC" w:rsidRDefault="001116EA" w:rsidP="00F643EC">
      <w:pPr>
        <w:pStyle w:val="Heading2"/>
        <w:numPr>
          <w:ilvl w:val="0"/>
          <w:numId w:val="0"/>
        </w:numPr>
        <w:tabs>
          <w:tab w:val="left" w:pos="426"/>
          <w:tab w:val="left" w:pos="1134"/>
        </w:tabs>
        <w:ind w:firstLine="567"/>
        <w:jc w:val="left"/>
        <w:rPr>
          <w:b w:val="0"/>
          <w:szCs w:val="24"/>
        </w:rPr>
      </w:pPr>
    </w:p>
    <w:p w:rsidR="001116EA" w:rsidRPr="00F643EC" w:rsidRDefault="001116EA" w:rsidP="00F643EC">
      <w:pPr>
        <w:pStyle w:val="Heading2"/>
        <w:tabs>
          <w:tab w:val="left" w:pos="426"/>
          <w:tab w:val="left" w:pos="851"/>
        </w:tabs>
        <w:ind w:left="0" w:firstLine="567"/>
        <w:rPr>
          <w:szCs w:val="24"/>
        </w:rPr>
      </w:pPr>
      <w:r w:rsidRPr="00F643EC">
        <w:rPr>
          <w:szCs w:val="24"/>
        </w:rPr>
        <w:t>Отчет по бюджету проекта.</w:t>
      </w:r>
    </w:p>
    <w:p w:rsidR="001116EA" w:rsidRPr="00F643EC" w:rsidRDefault="001116EA" w:rsidP="00F643EC">
      <w:pPr>
        <w:spacing w:line="240" w:lineRule="auto"/>
        <w:rPr>
          <w:rFonts w:ascii="Times New Roman" w:hAnsi="Times New Roman"/>
          <w:sz w:val="24"/>
          <w:szCs w:val="24"/>
        </w:rPr>
      </w:pP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Раздел служит для анализа плановых и фактических финансовых затрат на реализацию проекта в разрезе бюджетных и внебюджетных источников финансирования проекта.</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Содержание граф «Код работы/процесса» и «Название работы/процесса» должны соответствовать данным, указанным в одноименных графах раздела «Отчет по содержанию проекта» итогового отчета по проекту. При бюджете проекта равном нулю, допускается возможность указывать только блоки работ без детализации на работы нижнего уровня.</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«Сумма, тыс. руб., план» указывается общая сумма в разрезе задач проекта, которую планировалось затратить на его реализацию. Данные, отраженные в указанной графе, должны соответствовать информации, представленной в графе «Сумма, тыс. руб.» раздела «Бюджет проекта» базового плана управления проектом.</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«Сумма, тыс. руб., факт» указывается общая фактическая сумма в разрезе задач проекта, затраченная на его реализацию.</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графах «Бюджетные источники финансирования, план» указывается сумма из бюджетных источников финансирования всех уровней в разрезе источников и задач проекта, которую планировалось затратить на его реализацию. Данные, отраженные в указанных графах, должны соответствовать информации, представленной в графах «Бюджетные источники финансирования» раздела «Бюджет проекта» базового плана управления проектом.</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графах «Бюджетные источники финансирования, факт» указывается сумма из бюджетных источников финансирования всех уровней в разрезе источников и задач проекта, которая фактически была затрачена на его реализацию в соответствии с подтверждающими документами.</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графах «Внебюджетные источники финансирования, план» указывается общая сумма из внебюджетных источников финансирования в разрезе задач проекта, которую планировалось затратить на его реализацию. Данные, отраженные в указанных графах, должны соответствовать информации, представленной в графах «Внебюджетные источники финансирования» раздела «Бюджет проекта» базового плана управления проектом.</w:t>
      </w:r>
    </w:p>
    <w:p w:rsidR="001116EA" w:rsidRPr="00F643EC" w:rsidRDefault="001116EA" w:rsidP="00F643EC">
      <w:pPr>
        <w:tabs>
          <w:tab w:val="left" w:pos="0"/>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графах «Внебюджетные источники финансирования, факт» указывается общая сумма из внебюджетных источников финансирования в разрезе задач проекта, которая фактически была затрачена на его реализацию.</w:t>
      </w:r>
    </w:p>
    <w:p w:rsidR="001116EA" w:rsidRPr="00F643EC" w:rsidRDefault="001116EA" w:rsidP="00F643EC">
      <w:pPr>
        <w:tabs>
          <w:tab w:val="left" w:pos="0"/>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строке «Итого» указываются итоговые суммы по всем графам таблицы.</w:t>
      </w:r>
    </w:p>
    <w:p w:rsidR="001116EA" w:rsidRPr="00F643EC" w:rsidRDefault="001116EA" w:rsidP="00F643EC">
      <w:pPr>
        <w:tabs>
          <w:tab w:val="left" w:pos="0"/>
          <w:tab w:val="left" w:pos="426"/>
        </w:tabs>
        <w:spacing w:line="240" w:lineRule="auto"/>
        <w:ind w:firstLine="567"/>
        <w:jc w:val="both"/>
        <w:rPr>
          <w:rFonts w:ascii="Times New Roman" w:hAnsi="Times New Roman"/>
          <w:sz w:val="24"/>
          <w:szCs w:val="24"/>
        </w:rPr>
      </w:pPr>
    </w:p>
    <w:p w:rsidR="001116EA" w:rsidRPr="00F643EC" w:rsidRDefault="001116EA" w:rsidP="00F643EC">
      <w:pPr>
        <w:pStyle w:val="Heading2"/>
        <w:tabs>
          <w:tab w:val="left" w:pos="426"/>
          <w:tab w:val="left" w:pos="851"/>
        </w:tabs>
        <w:ind w:left="0" w:firstLine="567"/>
        <w:rPr>
          <w:szCs w:val="24"/>
        </w:rPr>
      </w:pPr>
      <w:r w:rsidRPr="00F643EC">
        <w:rPr>
          <w:szCs w:val="24"/>
        </w:rPr>
        <w:t>Отчет по рискам проекта.</w:t>
      </w:r>
    </w:p>
    <w:p w:rsidR="001116EA" w:rsidRPr="00F643EC" w:rsidRDefault="001116EA" w:rsidP="00F643EC">
      <w:pPr>
        <w:spacing w:line="240" w:lineRule="auto"/>
        <w:rPr>
          <w:rFonts w:ascii="Times New Roman" w:hAnsi="Times New Roman"/>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Данный раздел предназначен для накопления практики управления рисками проекта и использования ее при планировании аналогичных работ по другим проектам.</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 п/п» указывается порядковый номер наступившего риска в арифметической последовательности.</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«Наименование риска проекта» указывается наименование риска в соответствии с данными, содержащимися в аналогичной графе раздела «Риски проекта» базового плана управления проектом. Также в случае наступления риска, не предусмотренного базовым  планом управления проектом, в отношении него следует обозначить необходимую информацию.</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«Дата наступления» указывается фактическая дата наступления риска или отметка «Не наступал».</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«Последствия наступления риска» указываются последствия, оказавшие негативные влияние на проект, при наступлении риска.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«Предпринятые действия» указываются предпринятые для устранения негативных последствий наступившего риска действия и фамилия, имя и отчество участника  команды проекта, ответственного за выполнение данных действий.</w:t>
      </w: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pStyle w:val="Heading2"/>
        <w:numPr>
          <w:ilvl w:val="0"/>
          <w:numId w:val="31"/>
        </w:numPr>
        <w:tabs>
          <w:tab w:val="left" w:pos="426"/>
          <w:tab w:val="left" w:pos="709"/>
        </w:tabs>
        <w:rPr>
          <w:szCs w:val="24"/>
        </w:rPr>
      </w:pPr>
      <w:r w:rsidRPr="00F643EC">
        <w:rPr>
          <w:szCs w:val="24"/>
        </w:rPr>
        <w:t>Извлеченные уроки проекта и рекомендации.</w:t>
      </w:r>
    </w:p>
    <w:p w:rsidR="001116EA" w:rsidRPr="00F643EC" w:rsidRDefault="001116EA" w:rsidP="00F643EC">
      <w:pPr>
        <w:spacing w:line="240" w:lineRule="auto"/>
        <w:rPr>
          <w:rFonts w:ascii="Times New Roman" w:hAnsi="Times New Roman"/>
          <w:sz w:val="24"/>
          <w:szCs w:val="24"/>
        </w:rPr>
      </w:pPr>
    </w:p>
    <w:p w:rsidR="001116EA" w:rsidRPr="00F643EC" w:rsidRDefault="001116EA" w:rsidP="00F643EC">
      <w:pPr>
        <w:pStyle w:val="ListParagraph"/>
        <w:tabs>
          <w:tab w:val="left" w:pos="142"/>
          <w:tab w:val="left" w:pos="426"/>
        </w:tabs>
        <w:ind w:left="0" w:firstLine="567"/>
        <w:jc w:val="both"/>
        <w:rPr>
          <w:rFonts w:ascii="Times New Roman" w:hAnsi="Times New Roman"/>
          <w:iCs/>
          <w:lang w:val="ru-RU"/>
        </w:rPr>
      </w:pPr>
      <w:r w:rsidRPr="00F643EC">
        <w:rPr>
          <w:rFonts w:ascii="Times New Roman" w:hAnsi="Times New Roman"/>
          <w:iCs/>
          <w:lang w:val="ru-RU"/>
        </w:rPr>
        <w:t>Раздел предназначен для накопления практики применения проектного подхода к управлению, формированию выводов и предложений при реализации аналогичных проектов в будущем.</w:t>
      </w: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numPr>
          <w:ilvl w:val="0"/>
          <w:numId w:val="31"/>
        </w:numPr>
        <w:tabs>
          <w:tab w:val="left" w:pos="426"/>
        </w:tabs>
        <w:spacing w:after="0" w:line="240" w:lineRule="auto"/>
        <w:jc w:val="center"/>
        <w:rPr>
          <w:rFonts w:ascii="Times New Roman" w:hAnsi="Times New Roman"/>
          <w:b/>
          <w:sz w:val="24"/>
          <w:szCs w:val="24"/>
        </w:rPr>
      </w:pPr>
      <w:r w:rsidRPr="00F643EC">
        <w:rPr>
          <w:rFonts w:ascii="Times New Roman" w:hAnsi="Times New Roman"/>
          <w:b/>
          <w:sz w:val="24"/>
          <w:szCs w:val="24"/>
        </w:rPr>
        <w:t>Определение управленческих трудозатрат.</w:t>
      </w:r>
    </w:p>
    <w:p w:rsidR="001116EA" w:rsidRPr="00F643EC" w:rsidRDefault="001116EA" w:rsidP="00F643EC">
      <w:pPr>
        <w:tabs>
          <w:tab w:val="left" w:pos="426"/>
        </w:tabs>
        <w:spacing w:line="240" w:lineRule="auto"/>
        <w:ind w:left="928"/>
        <w:rPr>
          <w:rFonts w:ascii="Times New Roman" w:hAnsi="Times New Roman"/>
          <w:b/>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Раздел содержит информацию, отражающую фактические трудозатраты куратора, руководителя, администратора, ответственных за блок работ и оператора мониторинга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«Трудозатраты (Т), час., факт» указываются фактические трудозатраты для каждой из ролей в разрезе выполняемых работ. Значения в обозначенной графе должны находиться в интервале между минимальным и максимальным значениями трудозатрат, характерных для соответствующей функции (графы «Трудозатраты (Т), час., мин.» и «Трудозатраты (Т), час., макс.»).</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«Количество (К), раз, факт» необходимо представить общее число повторений выполнения данной работы на всех стадиях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Для оценки фактических трудозатрат относительно каждой представленной работы в графе «Всего (Т×К), час.» необходимо указать произведение значений, обозначенных в графах «Трудозатраты (Т), час., факт» и «Количество (К), раз, факт».</w:t>
      </w:r>
    </w:p>
    <w:p w:rsidR="001116EA" w:rsidRPr="00F643EC" w:rsidRDefault="001116EA" w:rsidP="00F643EC">
      <w:pPr>
        <w:tabs>
          <w:tab w:val="left" w:pos="426"/>
        </w:tabs>
        <w:spacing w:line="240" w:lineRule="auto"/>
        <w:jc w:val="both"/>
        <w:rPr>
          <w:rFonts w:ascii="Times New Roman" w:hAnsi="Times New Roman"/>
          <w:sz w:val="24"/>
          <w:szCs w:val="24"/>
        </w:rPr>
      </w:pPr>
    </w:p>
    <w:p w:rsidR="001116EA" w:rsidRPr="00F643EC" w:rsidRDefault="001116EA" w:rsidP="00F643EC">
      <w:pPr>
        <w:pStyle w:val="Heading2"/>
        <w:numPr>
          <w:ilvl w:val="0"/>
          <w:numId w:val="31"/>
        </w:numPr>
        <w:tabs>
          <w:tab w:val="left" w:pos="426"/>
          <w:tab w:val="left" w:pos="851"/>
        </w:tabs>
        <w:ind w:left="0" w:firstLine="567"/>
        <w:rPr>
          <w:szCs w:val="24"/>
        </w:rPr>
      </w:pPr>
      <w:r w:rsidRPr="00F643EC">
        <w:rPr>
          <w:szCs w:val="24"/>
        </w:rPr>
        <w:t>Отчет по трудозатратам команды проекта.</w:t>
      </w:r>
    </w:p>
    <w:p w:rsidR="001116EA" w:rsidRPr="00F643EC" w:rsidRDefault="001116EA" w:rsidP="00F643EC">
      <w:pPr>
        <w:spacing w:line="240" w:lineRule="auto"/>
        <w:rPr>
          <w:rFonts w:ascii="Times New Roman" w:hAnsi="Times New Roman"/>
          <w:sz w:val="24"/>
          <w:szCs w:val="24"/>
        </w:rPr>
      </w:pPr>
    </w:p>
    <w:p w:rsidR="001116EA" w:rsidRPr="00F643EC" w:rsidRDefault="001116EA" w:rsidP="00F643EC">
      <w:pPr>
        <w:pStyle w:val="ListParagraph"/>
        <w:tabs>
          <w:tab w:val="left" w:pos="426"/>
          <w:tab w:val="left" w:pos="1560"/>
        </w:tabs>
        <w:ind w:left="0" w:firstLine="567"/>
        <w:jc w:val="both"/>
        <w:rPr>
          <w:rFonts w:ascii="Times New Roman" w:hAnsi="Times New Roman"/>
          <w:lang w:val="ru-RU"/>
        </w:rPr>
      </w:pPr>
      <w:r w:rsidRPr="00F643EC">
        <w:rPr>
          <w:rFonts w:ascii="Times New Roman" w:hAnsi="Times New Roman"/>
          <w:lang w:val="ru-RU"/>
        </w:rPr>
        <w:t>Раздел предназначен для указания суммарных трудозатрат команды проекта в отношении выполненных работ и процессов, а также оценки качества их выполнения по факту реализации проекта.</w:t>
      </w:r>
    </w:p>
    <w:p w:rsidR="001116EA" w:rsidRPr="00F643EC" w:rsidRDefault="001116EA" w:rsidP="00F643EC">
      <w:pPr>
        <w:pStyle w:val="ListParagraph"/>
        <w:tabs>
          <w:tab w:val="left" w:pos="426"/>
          <w:tab w:val="left" w:pos="1560"/>
        </w:tabs>
        <w:ind w:left="0" w:firstLine="567"/>
        <w:jc w:val="both"/>
        <w:rPr>
          <w:rFonts w:ascii="Times New Roman" w:hAnsi="Times New Roman"/>
          <w:lang w:val="ru-RU"/>
        </w:rPr>
      </w:pPr>
      <w:r w:rsidRPr="00F643EC">
        <w:rPr>
          <w:rFonts w:ascii="Times New Roman" w:hAnsi="Times New Roman"/>
          <w:lang w:val="ru-RU"/>
        </w:rPr>
        <w:t>В графе «№ п/п» указывается порядковый номер в арифметической последовательности.</w:t>
      </w:r>
    </w:p>
    <w:p w:rsidR="001116EA" w:rsidRPr="00F643EC" w:rsidRDefault="001116EA" w:rsidP="00F643EC">
      <w:pPr>
        <w:pStyle w:val="ListParagraph"/>
        <w:tabs>
          <w:tab w:val="left" w:pos="426"/>
          <w:tab w:val="left" w:pos="1560"/>
        </w:tabs>
        <w:ind w:left="0" w:firstLine="567"/>
        <w:jc w:val="both"/>
        <w:rPr>
          <w:rFonts w:ascii="Times New Roman" w:hAnsi="Times New Roman"/>
          <w:lang w:val="ru-RU"/>
        </w:rPr>
      </w:pPr>
      <w:r w:rsidRPr="00F643EC">
        <w:rPr>
          <w:rFonts w:ascii="Times New Roman" w:hAnsi="Times New Roman"/>
          <w:lang w:val="ru-RU"/>
        </w:rPr>
        <w:t>В графе «ФИО, должность и основное место работы» указываются фактические на момент подготовки итогового отчета фамилия, имя и отчество, должность и место работы входящего в команду проекта участника.</w:t>
      </w:r>
    </w:p>
    <w:p w:rsidR="001116EA" w:rsidRPr="00F643EC" w:rsidRDefault="001116EA" w:rsidP="00F643EC">
      <w:pPr>
        <w:pStyle w:val="ListParagraph"/>
        <w:tabs>
          <w:tab w:val="left" w:pos="426"/>
          <w:tab w:val="left" w:pos="1560"/>
        </w:tabs>
        <w:ind w:left="0" w:firstLine="567"/>
        <w:jc w:val="both"/>
        <w:rPr>
          <w:rFonts w:ascii="Times New Roman" w:hAnsi="Times New Roman"/>
          <w:lang w:val="ru-RU"/>
        </w:rPr>
      </w:pPr>
      <w:r w:rsidRPr="00F643EC">
        <w:rPr>
          <w:rFonts w:ascii="Times New Roman" w:hAnsi="Times New Roman"/>
          <w:lang w:val="ru-RU"/>
        </w:rPr>
        <w:t>В графе «</w:t>
      </w:r>
      <w:r w:rsidRPr="00F643EC">
        <w:rPr>
          <w:rFonts w:ascii="Times New Roman" w:hAnsi="Times New Roman"/>
          <w:bCs/>
          <w:lang w:val="ru-RU"/>
        </w:rPr>
        <w:t>Роль в проекте</w:t>
      </w:r>
      <w:r w:rsidRPr="00F643EC">
        <w:rPr>
          <w:rFonts w:ascii="Times New Roman" w:hAnsi="Times New Roman"/>
          <w:lang w:val="ru-RU"/>
        </w:rPr>
        <w:t>» в отношении каждого участника команды проекта указывается соответствующая роль: куратор проекта, руководитель проекта, администратор проекта, оператор мониторинга проекта, ответственный за блок работ и члены рабочей группы.</w:t>
      </w:r>
    </w:p>
    <w:p w:rsidR="001116EA" w:rsidRPr="00F643EC" w:rsidRDefault="001116EA" w:rsidP="00F643EC">
      <w:pPr>
        <w:pStyle w:val="ListParagraph"/>
        <w:tabs>
          <w:tab w:val="left" w:pos="426"/>
          <w:tab w:val="left" w:pos="1560"/>
        </w:tabs>
        <w:ind w:left="0" w:firstLine="567"/>
        <w:jc w:val="both"/>
        <w:rPr>
          <w:rFonts w:ascii="Times New Roman" w:hAnsi="Times New Roman"/>
          <w:lang w:val="ru-RU"/>
        </w:rPr>
      </w:pPr>
      <w:r w:rsidRPr="00F643EC">
        <w:rPr>
          <w:rFonts w:ascii="Times New Roman" w:hAnsi="Times New Roman"/>
          <w:lang w:val="ru-RU"/>
        </w:rPr>
        <w:t xml:space="preserve">Для члена рабочей группы, выполняющего работу в рамках проекта, необходимо отразить сокращение в виде «(Р)», для участника, выполняющего процесс – в виде «(П)» </w:t>
      </w:r>
    </w:p>
    <w:p w:rsidR="001116EA" w:rsidRPr="00F643EC" w:rsidRDefault="001116EA" w:rsidP="00F643EC">
      <w:pPr>
        <w:pStyle w:val="ListParagraph"/>
        <w:tabs>
          <w:tab w:val="left" w:pos="426"/>
          <w:tab w:val="left" w:pos="1560"/>
        </w:tabs>
        <w:ind w:left="0" w:firstLine="567"/>
        <w:jc w:val="both"/>
        <w:rPr>
          <w:rFonts w:ascii="Times New Roman" w:hAnsi="Times New Roman"/>
          <w:lang w:val="ru-RU"/>
        </w:rPr>
      </w:pPr>
      <w:r w:rsidRPr="00F643EC">
        <w:rPr>
          <w:rFonts w:ascii="Times New Roman" w:hAnsi="Times New Roman"/>
          <w:lang w:val="ru-RU"/>
        </w:rPr>
        <w:t>В графе «Суммарные трудозатраты, дней» в отношении каждого участника команды указываются суммарные трудозатраты выполнения работ, израсходованные на выполнение работ в рамках проекта.</w:t>
      </w:r>
    </w:p>
    <w:p w:rsidR="001116EA" w:rsidRPr="00F643EC" w:rsidRDefault="001116EA" w:rsidP="00F643EC">
      <w:pPr>
        <w:pStyle w:val="ListParagraph"/>
        <w:tabs>
          <w:tab w:val="left" w:pos="426"/>
          <w:tab w:val="left" w:pos="1560"/>
        </w:tabs>
        <w:ind w:left="0" w:firstLine="567"/>
        <w:jc w:val="both"/>
        <w:rPr>
          <w:rFonts w:ascii="Times New Roman" w:hAnsi="Times New Roman"/>
          <w:lang w:val="ru-RU"/>
        </w:rPr>
      </w:pPr>
      <w:r w:rsidRPr="00F643EC">
        <w:rPr>
          <w:rFonts w:ascii="Times New Roman" w:hAnsi="Times New Roman"/>
          <w:lang w:val="ru-RU"/>
        </w:rPr>
        <w:t>Для ролей «куратор проекта», «руководитель проекта», «администратор проекта», «ответственный за блок работ» и «оператор мониторинга проекта» необходимо указать значения в соответствии с данными раздела 5 «Определение управленческих трудозатрат» (строка «Итого» в отношении каждого представленного участника команды, графа «Всего (Т×К), час.») итогового отчета по проекту.</w:t>
      </w:r>
    </w:p>
    <w:p w:rsidR="001116EA" w:rsidRPr="00F643EC" w:rsidRDefault="001116EA" w:rsidP="00F643EC">
      <w:pPr>
        <w:pStyle w:val="ListParagraph"/>
        <w:tabs>
          <w:tab w:val="left" w:pos="426"/>
          <w:tab w:val="left" w:pos="1560"/>
        </w:tabs>
        <w:ind w:left="0" w:firstLine="567"/>
        <w:jc w:val="both"/>
        <w:rPr>
          <w:rFonts w:ascii="Times New Roman" w:hAnsi="Times New Roman"/>
          <w:lang w:val="ru-RU"/>
        </w:rPr>
      </w:pPr>
      <w:r w:rsidRPr="00F643EC">
        <w:rPr>
          <w:rFonts w:ascii="Times New Roman" w:hAnsi="Times New Roman"/>
          <w:lang w:val="ru-RU"/>
        </w:rPr>
        <w:t>Для остальных участников команды проекта указываются суммарные трудозатраты по всем работам и процессам, выполненным отдельно каждым участником в рамках проекта в соответствии с данными, приведенными в разделе 2 «Отчет по содержанию проекта» итогового отчета по проекту.</w:t>
      </w:r>
    </w:p>
    <w:p w:rsidR="001116EA" w:rsidRPr="00F643EC" w:rsidRDefault="001116EA" w:rsidP="00F643EC">
      <w:pPr>
        <w:pStyle w:val="ListParagraph"/>
        <w:tabs>
          <w:tab w:val="left" w:pos="426"/>
          <w:tab w:val="left" w:pos="1560"/>
        </w:tabs>
        <w:ind w:left="0" w:firstLine="567"/>
        <w:jc w:val="both"/>
        <w:rPr>
          <w:rFonts w:ascii="Times New Roman" w:hAnsi="Times New Roman"/>
          <w:lang w:val="ru-RU"/>
        </w:rPr>
      </w:pPr>
      <w:r w:rsidRPr="00F643EC">
        <w:rPr>
          <w:rFonts w:ascii="Times New Roman" w:hAnsi="Times New Roman"/>
          <w:lang w:val="ru-RU"/>
        </w:rPr>
        <w:t>Для члена рабочей группы, выполняющего работу в рамках проекта, необходимо отразить сокращение в виде «(Р)», для участника, выполняющего процесс – в виде «(П)».</w:t>
      </w:r>
    </w:p>
    <w:p w:rsidR="001116EA" w:rsidRPr="00F643EC" w:rsidRDefault="001116EA" w:rsidP="00F643EC">
      <w:pPr>
        <w:pStyle w:val="ListParagraph"/>
        <w:tabs>
          <w:tab w:val="left" w:pos="426"/>
          <w:tab w:val="left" w:pos="1560"/>
        </w:tabs>
        <w:ind w:left="0" w:firstLine="567"/>
        <w:jc w:val="both"/>
        <w:rPr>
          <w:rFonts w:ascii="Times New Roman" w:hAnsi="Times New Roman"/>
          <w:lang w:val="ru-RU"/>
        </w:rPr>
      </w:pPr>
      <w:r w:rsidRPr="00F643EC">
        <w:rPr>
          <w:rFonts w:ascii="Times New Roman" w:hAnsi="Times New Roman"/>
          <w:lang w:val="ru-RU"/>
        </w:rPr>
        <w:t>С целью оценки качества выполнения работ и процессов в рамках проекта в отношении каждого участника команды проекта (исключая куратора проекта) в графе «Качество выполнения» руководителем проекта указывается один из уровней:</w:t>
      </w:r>
    </w:p>
    <w:p w:rsidR="001116EA" w:rsidRPr="00F643EC" w:rsidRDefault="001116EA" w:rsidP="00F643EC">
      <w:pPr>
        <w:pStyle w:val="ListParagraph"/>
        <w:numPr>
          <w:ilvl w:val="0"/>
          <w:numId w:val="21"/>
        </w:numPr>
        <w:tabs>
          <w:tab w:val="left" w:pos="0"/>
          <w:tab w:val="left" w:pos="426"/>
          <w:tab w:val="left" w:pos="851"/>
        </w:tabs>
        <w:ind w:left="0" w:firstLine="567"/>
        <w:jc w:val="both"/>
        <w:rPr>
          <w:rFonts w:ascii="Times New Roman" w:hAnsi="Times New Roman"/>
          <w:lang w:val="ru-RU"/>
        </w:rPr>
      </w:pPr>
      <w:r w:rsidRPr="00F643EC">
        <w:rPr>
          <w:rFonts w:ascii="Times New Roman" w:hAnsi="Times New Roman"/>
          <w:lang w:val="ru-RU"/>
        </w:rPr>
        <w:t>«выполнено качественно»;</w:t>
      </w:r>
    </w:p>
    <w:p w:rsidR="001116EA" w:rsidRPr="00F643EC" w:rsidRDefault="001116EA" w:rsidP="00F643EC">
      <w:pPr>
        <w:pStyle w:val="ListParagraph"/>
        <w:numPr>
          <w:ilvl w:val="0"/>
          <w:numId w:val="21"/>
        </w:numPr>
        <w:tabs>
          <w:tab w:val="left" w:pos="0"/>
          <w:tab w:val="left" w:pos="426"/>
          <w:tab w:val="left" w:pos="851"/>
        </w:tabs>
        <w:ind w:left="0" w:firstLine="567"/>
        <w:jc w:val="both"/>
        <w:rPr>
          <w:rFonts w:ascii="Times New Roman" w:hAnsi="Times New Roman"/>
          <w:lang w:val="ru-RU"/>
        </w:rPr>
      </w:pPr>
      <w:r w:rsidRPr="00F643EC">
        <w:rPr>
          <w:rFonts w:ascii="Times New Roman" w:hAnsi="Times New Roman"/>
          <w:lang w:val="ru-RU"/>
        </w:rPr>
        <w:t>«имеются замечания к качеству выполнения»;</w:t>
      </w:r>
    </w:p>
    <w:p w:rsidR="001116EA" w:rsidRPr="00F643EC" w:rsidRDefault="001116EA" w:rsidP="00F643EC">
      <w:pPr>
        <w:pStyle w:val="ListParagraph"/>
        <w:numPr>
          <w:ilvl w:val="0"/>
          <w:numId w:val="21"/>
        </w:numPr>
        <w:tabs>
          <w:tab w:val="left" w:pos="0"/>
          <w:tab w:val="left" w:pos="426"/>
          <w:tab w:val="left" w:pos="851"/>
        </w:tabs>
        <w:ind w:left="0" w:firstLine="567"/>
        <w:jc w:val="both"/>
        <w:rPr>
          <w:rFonts w:ascii="Times New Roman" w:hAnsi="Times New Roman"/>
          <w:lang w:val="ru-RU"/>
        </w:rPr>
      </w:pPr>
      <w:r w:rsidRPr="00F643EC">
        <w:rPr>
          <w:rFonts w:ascii="Times New Roman" w:hAnsi="Times New Roman"/>
          <w:lang w:val="ru-RU"/>
        </w:rPr>
        <w:t>«низкое качество выполнения».</w:t>
      </w:r>
    </w:p>
    <w:p w:rsidR="001116EA" w:rsidRPr="00F643EC" w:rsidRDefault="001116EA" w:rsidP="00F643EC">
      <w:pPr>
        <w:pStyle w:val="ListParagraph"/>
        <w:tabs>
          <w:tab w:val="left" w:pos="426"/>
          <w:tab w:val="left" w:pos="1276"/>
        </w:tabs>
        <w:ind w:left="0" w:firstLine="567"/>
        <w:jc w:val="both"/>
        <w:rPr>
          <w:rFonts w:ascii="Times New Roman" w:hAnsi="Times New Roman"/>
          <w:lang w:val="ru-RU"/>
        </w:rPr>
      </w:pPr>
      <w:r w:rsidRPr="00F643EC">
        <w:rPr>
          <w:rFonts w:ascii="Times New Roman" w:hAnsi="Times New Roman"/>
          <w:lang w:val="ru-RU"/>
        </w:rPr>
        <w:t>Качество выполнения работ не устанавливается для куратора проекта.</w:t>
      </w:r>
    </w:p>
    <w:p w:rsidR="001116EA" w:rsidRPr="00F643EC" w:rsidRDefault="001116EA" w:rsidP="00F643EC">
      <w:pPr>
        <w:pStyle w:val="ListParagraph"/>
        <w:tabs>
          <w:tab w:val="left" w:pos="426"/>
          <w:tab w:val="left" w:pos="1276"/>
        </w:tabs>
        <w:ind w:left="0" w:firstLine="567"/>
        <w:jc w:val="both"/>
        <w:rPr>
          <w:rFonts w:ascii="Times New Roman" w:hAnsi="Times New Roman"/>
          <w:lang w:val="ru-RU"/>
        </w:rPr>
      </w:pPr>
    </w:p>
    <w:p w:rsidR="001116EA" w:rsidRPr="00F643EC" w:rsidRDefault="001116EA" w:rsidP="00F643EC">
      <w:pPr>
        <w:pStyle w:val="Heading2"/>
        <w:numPr>
          <w:ilvl w:val="0"/>
          <w:numId w:val="31"/>
        </w:numPr>
        <w:tabs>
          <w:tab w:val="left" w:pos="426"/>
          <w:tab w:val="left" w:pos="993"/>
        </w:tabs>
        <w:rPr>
          <w:szCs w:val="24"/>
        </w:rPr>
      </w:pPr>
      <w:r w:rsidRPr="00F643EC">
        <w:rPr>
          <w:szCs w:val="24"/>
        </w:rPr>
        <w:t>Оценка реализации проекта.</w:t>
      </w:r>
    </w:p>
    <w:p w:rsidR="001116EA" w:rsidRPr="00F643EC" w:rsidRDefault="001116EA" w:rsidP="00F643EC">
      <w:pPr>
        <w:spacing w:line="240" w:lineRule="auto"/>
        <w:rPr>
          <w:rFonts w:ascii="Times New Roman" w:hAnsi="Times New Roman"/>
          <w:sz w:val="24"/>
          <w:szCs w:val="24"/>
        </w:rPr>
      </w:pPr>
    </w:p>
    <w:p w:rsidR="001116EA" w:rsidRPr="00F643EC" w:rsidRDefault="001116EA" w:rsidP="00F643EC">
      <w:pPr>
        <w:tabs>
          <w:tab w:val="left" w:pos="426"/>
          <w:tab w:val="left" w:pos="851"/>
        </w:tabs>
        <w:spacing w:line="240" w:lineRule="auto"/>
        <w:ind w:firstLine="567"/>
        <w:jc w:val="both"/>
        <w:rPr>
          <w:rFonts w:ascii="Times New Roman" w:hAnsi="Times New Roman"/>
          <w:sz w:val="24"/>
          <w:szCs w:val="24"/>
        </w:rPr>
      </w:pPr>
      <w:r w:rsidRPr="00F643EC">
        <w:rPr>
          <w:rFonts w:ascii="Times New Roman" w:hAnsi="Times New Roman"/>
          <w:sz w:val="24"/>
          <w:szCs w:val="24"/>
        </w:rPr>
        <w:t>Раздел предназначен для оценки качества управления проектом и успешности его реализации.</w:t>
      </w:r>
    </w:p>
    <w:p w:rsidR="001116EA" w:rsidRPr="00F643EC" w:rsidRDefault="001116EA" w:rsidP="00F643EC">
      <w:pPr>
        <w:tabs>
          <w:tab w:val="left" w:pos="426"/>
          <w:tab w:val="left" w:pos="1701"/>
        </w:tabs>
        <w:spacing w:line="240" w:lineRule="auto"/>
        <w:ind w:firstLine="567"/>
        <w:jc w:val="both"/>
        <w:rPr>
          <w:rFonts w:ascii="Times New Roman" w:hAnsi="Times New Roman"/>
          <w:sz w:val="24"/>
          <w:szCs w:val="24"/>
        </w:rPr>
      </w:pPr>
      <w:r w:rsidRPr="00F643EC">
        <w:rPr>
          <w:rFonts w:ascii="Times New Roman" w:hAnsi="Times New Roman"/>
          <w:sz w:val="24"/>
          <w:szCs w:val="24"/>
        </w:rPr>
        <w:t>При осуществлении оценки успешности реализации проекта в графе «Критерий достигнут?» необходимо в отношении каждого представленного критерия указать соответствующий статус его достижения: «Да»/» Нет».</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«Значение критерия, %» присваивается значение соответствующего критерия в процентах согласно следующему принципу: в случае соблюдения критерия  в данной графе отражается величина, указанная в графе «Если «Да», присваивается количественное значение в процентах для каждого критерия; в случае невыполнения критерия присваивается 0 процентов.</w:t>
      </w:r>
    </w:p>
    <w:p w:rsidR="001116EA" w:rsidRPr="00F643EC" w:rsidRDefault="001116EA" w:rsidP="00F643EC">
      <w:pPr>
        <w:tabs>
          <w:tab w:val="left" w:pos="426"/>
        </w:tabs>
        <w:spacing w:line="240" w:lineRule="auto"/>
        <w:ind w:firstLine="567"/>
        <w:jc w:val="both"/>
        <w:rPr>
          <w:rFonts w:ascii="Times New Roman" w:hAnsi="Times New Roman"/>
          <w:color w:val="FF0000"/>
          <w:sz w:val="24"/>
          <w:szCs w:val="24"/>
        </w:rPr>
      </w:pPr>
      <w:r w:rsidRPr="00F643EC">
        <w:rPr>
          <w:rFonts w:ascii="Times New Roman" w:hAnsi="Times New Roman"/>
          <w:sz w:val="24"/>
          <w:szCs w:val="24"/>
        </w:rPr>
        <w:t>Для экономических проектов, при оценке критерия «Требования к результату проекта соблюдены» в части выполнения обязательного требования к результату «Размер среднемесячной заработной платы» отклонением считается значение ниже 20 000 рублей.</w:t>
      </w:r>
    </w:p>
    <w:p w:rsidR="001116EA" w:rsidRPr="00F643EC" w:rsidRDefault="001116EA" w:rsidP="00F643EC">
      <w:pPr>
        <w:tabs>
          <w:tab w:val="left" w:pos="426"/>
          <w:tab w:val="left" w:pos="1701"/>
        </w:tabs>
        <w:spacing w:line="240" w:lineRule="auto"/>
        <w:ind w:firstLine="567"/>
        <w:jc w:val="both"/>
        <w:rPr>
          <w:rFonts w:ascii="Times New Roman" w:hAnsi="Times New Roman"/>
          <w:sz w:val="24"/>
          <w:szCs w:val="24"/>
        </w:rPr>
      </w:pPr>
      <w:r w:rsidRPr="00F643EC">
        <w:rPr>
          <w:rFonts w:ascii="Times New Roman" w:hAnsi="Times New Roman"/>
          <w:sz w:val="24"/>
          <w:szCs w:val="24"/>
        </w:rPr>
        <w:t>В строке «Итого сумма всех критериев:» указывается суммарное значение критериев в процентах.</w:t>
      </w:r>
    </w:p>
    <w:p w:rsidR="001116EA" w:rsidRPr="00F643EC" w:rsidRDefault="001116EA" w:rsidP="00F643EC">
      <w:pPr>
        <w:tabs>
          <w:tab w:val="left" w:pos="426"/>
          <w:tab w:val="left" w:pos="1701"/>
        </w:tabs>
        <w:spacing w:line="240" w:lineRule="auto"/>
        <w:ind w:firstLine="567"/>
        <w:jc w:val="both"/>
        <w:rPr>
          <w:rFonts w:ascii="Times New Roman" w:hAnsi="Times New Roman"/>
          <w:sz w:val="24"/>
          <w:szCs w:val="24"/>
        </w:rPr>
      </w:pPr>
      <w:r w:rsidRPr="00F643EC">
        <w:rPr>
          <w:rFonts w:ascii="Times New Roman" w:hAnsi="Times New Roman"/>
          <w:sz w:val="24"/>
          <w:szCs w:val="24"/>
        </w:rPr>
        <w:t>В зависимости от полученного итогового значения (строка «Итого сумма всех критериев:» данного раздела) проекту присваивается один из представленных статусов путем указания символа «</w:t>
      </w:r>
      <w:r w:rsidRPr="00F643EC">
        <w:rPr>
          <w:rFonts w:ascii="Times New Roman" w:hAnsi="Times New Roman"/>
          <w:sz w:val="24"/>
          <w:szCs w:val="24"/>
          <w:lang w:val="en-US"/>
        </w:rPr>
        <w:t>V</w:t>
      </w:r>
      <w:r w:rsidRPr="00F643EC">
        <w:rPr>
          <w:rFonts w:ascii="Times New Roman" w:hAnsi="Times New Roman"/>
          <w:sz w:val="24"/>
          <w:szCs w:val="24"/>
        </w:rPr>
        <w:t>» в соответствующей ячейке напротив графы «Диапазон значений критериев».</w:t>
      </w:r>
    </w:p>
    <w:p w:rsidR="001116EA" w:rsidRPr="00F643EC" w:rsidRDefault="001116EA" w:rsidP="00F643EC">
      <w:pPr>
        <w:tabs>
          <w:tab w:val="left" w:pos="426"/>
          <w:tab w:val="left" w:pos="1701"/>
        </w:tabs>
        <w:spacing w:line="240" w:lineRule="auto"/>
        <w:ind w:firstLine="567"/>
        <w:jc w:val="both"/>
        <w:rPr>
          <w:rFonts w:ascii="Times New Roman" w:hAnsi="Times New Roman"/>
          <w:sz w:val="24"/>
          <w:szCs w:val="24"/>
        </w:rPr>
      </w:pPr>
      <w:r w:rsidRPr="00F643EC">
        <w:rPr>
          <w:rFonts w:ascii="Times New Roman" w:hAnsi="Times New Roman"/>
          <w:sz w:val="24"/>
          <w:szCs w:val="24"/>
        </w:rPr>
        <w:t>В случае недостижения цели и (или) результата проекта, он считается не реализованным с присвоением следующих статусов:</w:t>
      </w:r>
    </w:p>
    <w:p w:rsidR="001116EA" w:rsidRPr="00F643EC" w:rsidRDefault="001116EA" w:rsidP="00F643EC">
      <w:pPr>
        <w:numPr>
          <w:ilvl w:val="0"/>
          <w:numId w:val="19"/>
        </w:numPr>
        <w:tabs>
          <w:tab w:val="left" w:pos="0"/>
          <w:tab w:val="left" w:pos="426"/>
          <w:tab w:val="left" w:pos="567"/>
          <w:tab w:val="left" w:pos="709"/>
          <w:tab w:val="left" w:pos="851"/>
          <w:tab w:val="left" w:pos="993"/>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«Проект не реализован, ресурсы использованы» - при частичном или полном освоении ресурсов, выделенных в качестве форм участия государственных органов Российской Федерации, органов исполнительной власти, государственных органов области, органов местного самоуправления в проекте, а также из средств фондов и иных организаций, в качестве учредителей которых выступают государственные органы Российской Федерации, органы исполнительной власти, государственные органы области, органы местного самоуправления;</w:t>
      </w:r>
    </w:p>
    <w:p w:rsidR="001116EA" w:rsidRPr="00F643EC" w:rsidRDefault="001116EA" w:rsidP="00F643EC">
      <w:pPr>
        <w:numPr>
          <w:ilvl w:val="0"/>
          <w:numId w:val="19"/>
        </w:numPr>
        <w:tabs>
          <w:tab w:val="left" w:pos="0"/>
          <w:tab w:val="left" w:pos="426"/>
          <w:tab w:val="left" w:pos="567"/>
          <w:tab w:val="left" w:pos="709"/>
          <w:tab w:val="left" w:pos="851"/>
          <w:tab w:val="left" w:pos="993"/>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«Проект не реализован, ресурсы не использованы» - при не использовании вышеуказанных ресурсов.</w:t>
      </w:r>
    </w:p>
    <w:p w:rsidR="001116EA" w:rsidRPr="00F643EC" w:rsidRDefault="001116EA" w:rsidP="00F643EC">
      <w:pPr>
        <w:tabs>
          <w:tab w:val="left" w:pos="0"/>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Уровень сложности проекта указывается в соответствии с распоряжением администрации Новооскольского района от 17 июля 2012 года</w:t>
      </w:r>
      <w:r w:rsidRPr="00F643EC">
        <w:rPr>
          <w:rFonts w:ascii="Times New Roman" w:hAnsi="Times New Roman"/>
          <w:sz w:val="24"/>
          <w:szCs w:val="24"/>
        </w:rPr>
        <w:br/>
        <w:t>№ 482-р «Об утверждении порядка определения уровня профессионального соответствия проектных специалистов». При отнесении проекта к глобальному уровню сложности в примечании необходимо обозначить критерий и фактическое его значение, согласно которому данный уровень присвоен.</w:t>
      </w:r>
    </w:p>
    <w:p w:rsidR="001116EA" w:rsidRPr="00F643EC" w:rsidRDefault="001116EA" w:rsidP="00F643EC">
      <w:pPr>
        <w:tabs>
          <w:tab w:val="left" w:pos="426"/>
          <w:tab w:val="left" w:pos="1701"/>
        </w:tabs>
        <w:spacing w:line="240" w:lineRule="auto"/>
        <w:ind w:firstLine="567"/>
        <w:jc w:val="both"/>
        <w:rPr>
          <w:rFonts w:ascii="Times New Roman" w:hAnsi="Times New Roman"/>
          <w:sz w:val="24"/>
          <w:szCs w:val="24"/>
        </w:rPr>
      </w:pPr>
      <w:r w:rsidRPr="00F643EC">
        <w:rPr>
          <w:rFonts w:ascii="Times New Roman" w:hAnsi="Times New Roman"/>
          <w:sz w:val="24"/>
          <w:szCs w:val="24"/>
        </w:rPr>
        <w:t>Показатель эффективности проекта определяется в соответствии с требованиями, установленными в постановлении администрации Новооскольского района от 28 февраля  2011 года № 240 «О формировании и использовании премиальных выплат участникам разработки и реализации проекта».</w:t>
      </w:r>
    </w:p>
    <w:tbl>
      <w:tblPr>
        <w:tblW w:w="9464" w:type="dxa"/>
        <w:tblLook w:val="00A0"/>
      </w:tblPr>
      <w:tblGrid>
        <w:gridCol w:w="5211"/>
        <w:gridCol w:w="2552"/>
        <w:gridCol w:w="1701"/>
      </w:tblGrid>
      <w:tr w:rsidR="001116EA" w:rsidRPr="00F643EC" w:rsidTr="00144A01">
        <w:tc>
          <w:tcPr>
            <w:tcW w:w="5211" w:type="dxa"/>
          </w:tcPr>
          <w:p w:rsidR="001116EA" w:rsidRPr="00F643EC" w:rsidRDefault="001116EA" w:rsidP="00F643EC">
            <w:pPr>
              <w:tabs>
                <w:tab w:val="left" w:pos="426"/>
              </w:tabs>
              <w:spacing w:line="240" w:lineRule="auto"/>
              <w:ind w:firstLine="567"/>
              <w:jc w:val="center"/>
              <w:rPr>
                <w:rFonts w:ascii="Times New Roman" w:hAnsi="Times New Roman"/>
                <w:b/>
                <w:bCs/>
                <w:sz w:val="24"/>
                <w:szCs w:val="24"/>
              </w:rPr>
            </w:pPr>
          </w:p>
        </w:tc>
        <w:tc>
          <w:tcPr>
            <w:tcW w:w="2552" w:type="dxa"/>
          </w:tcPr>
          <w:p w:rsidR="001116EA" w:rsidRPr="00F643EC" w:rsidRDefault="001116EA" w:rsidP="00F643EC">
            <w:pPr>
              <w:tabs>
                <w:tab w:val="left" w:pos="0"/>
                <w:tab w:val="left" w:pos="426"/>
              </w:tabs>
              <w:spacing w:line="240" w:lineRule="auto"/>
              <w:ind w:firstLine="567"/>
              <w:jc w:val="right"/>
              <w:rPr>
                <w:rFonts w:ascii="Times New Roman" w:hAnsi="Times New Roman"/>
                <w:bCs/>
                <w:sz w:val="24"/>
                <w:szCs w:val="24"/>
              </w:rPr>
            </w:pPr>
          </w:p>
        </w:tc>
        <w:tc>
          <w:tcPr>
            <w:tcW w:w="1701" w:type="dxa"/>
          </w:tcPr>
          <w:p w:rsidR="001116EA" w:rsidRPr="00F643EC" w:rsidRDefault="001116EA" w:rsidP="00F643EC">
            <w:pPr>
              <w:tabs>
                <w:tab w:val="left" w:pos="426"/>
              </w:tabs>
              <w:spacing w:line="240" w:lineRule="auto"/>
              <w:ind w:right="-108"/>
              <w:jc w:val="right"/>
              <w:rPr>
                <w:rFonts w:ascii="Times New Roman" w:hAnsi="Times New Roman"/>
                <w:b/>
                <w:bCs/>
                <w:sz w:val="24"/>
                <w:szCs w:val="24"/>
              </w:rPr>
            </w:pPr>
          </w:p>
        </w:tc>
      </w:tr>
    </w:tbl>
    <w:p w:rsidR="001116EA" w:rsidRPr="00F643EC" w:rsidRDefault="001116EA" w:rsidP="00F643EC">
      <w:pPr>
        <w:tabs>
          <w:tab w:val="left" w:pos="426"/>
        </w:tabs>
        <w:spacing w:line="240" w:lineRule="auto"/>
        <w:ind w:left="4678"/>
        <w:jc w:val="center"/>
        <w:rPr>
          <w:rFonts w:ascii="Times New Roman" w:hAnsi="Times New Roman"/>
          <w:b/>
          <w:sz w:val="24"/>
          <w:szCs w:val="24"/>
        </w:rPr>
      </w:pPr>
      <w:r w:rsidRPr="00F643EC">
        <w:rPr>
          <w:rFonts w:ascii="Times New Roman" w:hAnsi="Times New Roman"/>
          <w:sz w:val="24"/>
          <w:szCs w:val="24"/>
        </w:rPr>
        <w:br w:type="page"/>
      </w:r>
    </w:p>
    <w:p w:rsidR="001116EA" w:rsidRPr="00F643EC" w:rsidRDefault="001116EA" w:rsidP="00F643EC">
      <w:pPr>
        <w:spacing w:line="240" w:lineRule="auto"/>
        <w:jc w:val="center"/>
        <w:rPr>
          <w:rFonts w:ascii="Times New Roman" w:hAnsi="Times New Roman"/>
          <w:b/>
          <w:bCs/>
          <w:sz w:val="24"/>
          <w:szCs w:val="24"/>
        </w:rPr>
      </w:pPr>
      <w:r w:rsidRPr="00F643EC">
        <w:rPr>
          <w:rFonts w:ascii="Times New Roman" w:hAnsi="Times New Roman"/>
          <w:b/>
          <w:sz w:val="24"/>
          <w:szCs w:val="24"/>
        </w:rPr>
        <w:t xml:space="preserve">Методические </w:t>
      </w:r>
      <w:r w:rsidRPr="00F643EC">
        <w:rPr>
          <w:rFonts w:ascii="Times New Roman" w:hAnsi="Times New Roman"/>
          <w:b/>
          <w:bCs/>
          <w:sz w:val="24"/>
          <w:szCs w:val="24"/>
        </w:rPr>
        <w:t xml:space="preserve">рекомендации по оформлению </w:t>
      </w:r>
    </w:p>
    <w:p w:rsidR="001116EA" w:rsidRPr="00F643EC" w:rsidRDefault="001116EA" w:rsidP="00F643EC">
      <w:pPr>
        <w:spacing w:line="240" w:lineRule="auto"/>
        <w:jc w:val="center"/>
        <w:rPr>
          <w:rFonts w:ascii="Times New Roman" w:hAnsi="Times New Roman"/>
          <w:b/>
          <w:bCs/>
          <w:sz w:val="24"/>
          <w:szCs w:val="24"/>
        </w:rPr>
      </w:pPr>
      <w:r w:rsidRPr="00F643EC">
        <w:rPr>
          <w:rFonts w:ascii="Times New Roman" w:hAnsi="Times New Roman"/>
          <w:b/>
          <w:bCs/>
          <w:sz w:val="24"/>
          <w:szCs w:val="24"/>
        </w:rPr>
        <w:t>презентации на открытие проекта</w:t>
      </w:r>
    </w:p>
    <w:p w:rsidR="001116EA" w:rsidRPr="00F643EC" w:rsidRDefault="001116EA" w:rsidP="00F643EC">
      <w:pPr>
        <w:spacing w:line="240" w:lineRule="auto"/>
        <w:jc w:val="center"/>
        <w:rPr>
          <w:rFonts w:ascii="Times New Roman" w:hAnsi="Times New Roman"/>
          <w:b/>
          <w:sz w:val="24"/>
          <w:szCs w:val="24"/>
        </w:rPr>
      </w:pPr>
    </w:p>
    <w:p w:rsidR="001116EA" w:rsidRPr="00F643EC" w:rsidRDefault="001116EA" w:rsidP="00F643EC">
      <w:pPr>
        <w:spacing w:line="240" w:lineRule="auto"/>
        <w:jc w:val="center"/>
        <w:rPr>
          <w:rFonts w:ascii="Times New Roman" w:hAnsi="Times New Roman"/>
          <w:b/>
          <w:sz w:val="24"/>
          <w:szCs w:val="24"/>
        </w:rPr>
      </w:pPr>
      <w:r w:rsidRPr="00F643EC">
        <w:rPr>
          <w:rFonts w:ascii="Times New Roman" w:hAnsi="Times New Roman"/>
          <w:b/>
          <w:sz w:val="24"/>
          <w:szCs w:val="24"/>
        </w:rPr>
        <w:t>Общие сведения</w:t>
      </w:r>
    </w:p>
    <w:p w:rsidR="001116EA" w:rsidRPr="00F643EC" w:rsidRDefault="001116EA" w:rsidP="00F643EC">
      <w:pPr>
        <w:spacing w:line="240" w:lineRule="auto"/>
        <w:jc w:val="center"/>
        <w:rPr>
          <w:rFonts w:ascii="Times New Roman" w:hAnsi="Times New Roman"/>
          <w:b/>
          <w:sz w:val="24"/>
          <w:szCs w:val="24"/>
        </w:rPr>
      </w:pP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sz w:val="24"/>
          <w:szCs w:val="24"/>
        </w:rPr>
        <w:t>Подготовка презентационного материала в обязательном порядке осуществляется при необходимости рассмотрения проекта на Градостроительно-экономичеком Совете.</w:t>
      </w: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sz w:val="24"/>
          <w:szCs w:val="24"/>
        </w:rPr>
        <w:t>В презентации проекта используются термины и определения, утвержденные постановлением администрации Новооскольского района от 26 декабря 2011 года № 1808 «Об утверждении Положения об управлении проектами в Новооскольском районе».</w:t>
      </w:r>
    </w:p>
    <w:p w:rsidR="001116EA" w:rsidRPr="00F643EC" w:rsidRDefault="001116EA" w:rsidP="00F643EC">
      <w:pPr>
        <w:tabs>
          <w:tab w:val="left" w:pos="1276"/>
        </w:tabs>
        <w:spacing w:line="240" w:lineRule="auto"/>
        <w:ind w:firstLine="851"/>
        <w:jc w:val="both"/>
        <w:rPr>
          <w:rFonts w:ascii="Times New Roman" w:hAnsi="Times New Roman"/>
          <w:sz w:val="24"/>
          <w:szCs w:val="24"/>
        </w:rPr>
      </w:pPr>
      <w:r w:rsidRPr="00F643EC">
        <w:rPr>
          <w:rFonts w:ascii="Times New Roman" w:hAnsi="Times New Roman"/>
          <w:sz w:val="24"/>
          <w:szCs w:val="24"/>
        </w:rPr>
        <w:t>Презентацию проекта разрабатывает куратор проекта совместно с инициатором, руководителем и при необходимости представителем заказчика проекта.</w:t>
      </w:r>
    </w:p>
    <w:p w:rsidR="001116EA" w:rsidRPr="00F643EC" w:rsidRDefault="001116EA" w:rsidP="00F643EC">
      <w:pPr>
        <w:tabs>
          <w:tab w:val="left" w:pos="1418"/>
        </w:tabs>
        <w:spacing w:line="240" w:lineRule="auto"/>
        <w:ind w:firstLine="851"/>
        <w:jc w:val="both"/>
        <w:rPr>
          <w:rFonts w:ascii="Times New Roman" w:hAnsi="Times New Roman"/>
          <w:sz w:val="24"/>
          <w:szCs w:val="24"/>
        </w:rPr>
      </w:pPr>
      <w:r w:rsidRPr="00F643EC">
        <w:rPr>
          <w:rFonts w:ascii="Times New Roman" w:hAnsi="Times New Roman"/>
          <w:sz w:val="24"/>
          <w:szCs w:val="24"/>
        </w:rPr>
        <w:t>Для подготовки презентации проекта предлагается использовать программу для создания и проведения презентаций, например: Microsoft Office Power Point. Презентация проекта оформляется по установленной форме в электронном формате в соответствии со следующими требованиями:</w:t>
      </w:r>
    </w:p>
    <w:p w:rsidR="001116EA" w:rsidRPr="00F643EC" w:rsidRDefault="001116EA" w:rsidP="00F643EC">
      <w:pPr>
        <w:numPr>
          <w:ilvl w:val="0"/>
          <w:numId w:val="5"/>
        </w:numPr>
        <w:tabs>
          <w:tab w:val="left" w:pos="567"/>
          <w:tab w:val="left" w:pos="1134"/>
        </w:tabs>
        <w:spacing w:after="0" w:line="240" w:lineRule="auto"/>
        <w:ind w:left="0" w:firstLine="851"/>
        <w:jc w:val="both"/>
        <w:rPr>
          <w:rFonts w:ascii="Times New Roman" w:hAnsi="Times New Roman"/>
          <w:sz w:val="24"/>
          <w:szCs w:val="24"/>
        </w:rPr>
      </w:pPr>
      <w:r w:rsidRPr="00F643EC">
        <w:rPr>
          <w:rFonts w:ascii="Times New Roman" w:hAnsi="Times New Roman"/>
          <w:sz w:val="24"/>
          <w:szCs w:val="24"/>
        </w:rPr>
        <w:t xml:space="preserve">используемый шрифт – </w:t>
      </w:r>
      <w:r w:rsidRPr="00F643EC">
        <w:rPr>
          <w:rFonts w:ascii="Times New Roman" w:hAnsi="Times New Roman"/>
          <w:sz w:val="24"/>
          <w:szCs w:val="24"/>
          <w:lang w:val="en-US"/>
        </w:rPr>
        <w:t>Franklin</w:t>
      </w:r>
      <w:r w:rsidRPr="00F643EC">
        <w:rPr>
          <w:rFonts w:ascii="Times New Roman" w:hAnsi="Times New Roman"/>
          <w:sz w:val="24"/>
          <w:szCs w:val="24"/>
        </w:rPr>
        <w:t xml:space="preserve"> </w:t>
      </w:r>
      <w:r w:rsidRPr="00F643EC">
        <w:rPr>
          <w:rFonts w:ascii="Times New Roman" w:hAnsi="Times New Roman"/>
          <w:sz w:val="24"/>
          <w:szCs w:val="24"/>
          <w:lang w:val="en-US"/>
        </w:rPr>
        <w:t>Gothic</w:t>
      </w:r>
      <w:r w:rsidRPr="00F643EC">
        <w:rPr>
          <w:rFonts w:ascii="Times New Roman" w:hAnsi="Times New Roman"/>
          <w:sz w:val="24"/>
          <w:szCs w:val="24"/>
        </w:rPr>
        <w:t xml:space="preserve"> </w:t>
      </w:r>
      <w:r w:rsidRPr="00F643EC">
        <w:rPr>
          <w:rFonts w:ascii="Times New Roman" w:hAnsi="Times New Roman"/>
          <w:sz w:val="24"/>
          <w:szCs w:val="24"/>
          <w:lang w:val="en-US"/>
        </w:rPr>
        <w:t>Book</w:t>
      </w:r>
      <w:r w:rsidRPr="00F643EC">
        <w:rPr>
          <w:rFonts w:ascii="Times New Roman" w:hAnsi="Times New Roman"/>
          <w:sz w:val="24"/>
          <w:szCs w:val="24"/>
        </w:rPr>
        <w:t xml:space="preserve">, для заголовков используется </w:t>
      </w:r>
      <w:r w:rsidRPr="00F643EC">
        <w:rPr>
          <w:rFonts w:ascii="Times New Roman" w:hAnsi="Times New Roman"/>
          <w:sz w:val="24"/>
          <w:szCs w:val="24"/>
          <w:lang w:val="en-US"/>
        </w:rPr>
        <w:t>Franklin</w:t>
      </w:r>
      <w:r w:rsidRPr="00F643EC">
        <w:rPr>
          <w:rFonts w:ascii="Times New Roman" w:hAnsi="Times New Roman"/>
          <w:sz w:val="24"/>
          <w:szCs w:val="24"/>
        </w:rPr>
        <w:t xml:space="preserve"> </w:t>
      </w:r>
      <w:r w:rsidRPr="00F643EC">
        <w:rPr>
          <w:rFonts w:ascii="Times New Roman" w:hAnsi="Times New Roman"/>
          <w:sz w:val="24"/>
          <w:szCs w:val="24"/>
          <w:lang w:val="en-US"/>
        </w:rPr>
        <w:t>Gothic</w:t>
      </w:r>
      <w:r w:rsidRPr="00F643EC">
        <w:rPr>
          <w:rFonts w:ascii="Times New Roman" w:hAnsi="Times New Roman"/>
          <w:sz w:val="24"/>
          <w:szCs w:val="24"/>
        </w:rPr>
        <w:t xml:space="preserve"> </w:t>
      </w:r>
      <w:r w:rsidRPr="00F643EC">
        <w:rPr>
          <w:rFonts w:ascii="Times New Roman" w:hAnsi="Times New Roman"/>
          <w:sz w:val="24"/>
          <w:szCs w:val="24"/>
          <w:lang w:val="en-US"/>
        </w:rPr>
        <w:t>Medium</w:t>
      </w:r>
      <w:r w:rsidRPr="00F643EC">
        <w:rPr>
          <w:rFonts w:ascii="Times New Roman" w:hAnsi="Times New Roman"/>
          <w:sz w:val="24"/>
          <w:szCs w:val="24"/>
        </w:rPr>
        <w:t xml:space="preserve"> (по умолчанию предлагаемые шрифты обозначены в шаблоне слайдов);</w:t>
      </w:r>
    </w:p>
    <w:p w:rsidR="001116EA" w:rsidRPr="00F643EC" w:rsidRDefault="001116EA" w:rsidP="00F643EC">
      <w:pPr>
        <w:numPr>
          <w:ilvl w:val="0"/>
          <w:numId w:val="5"/>
        </w:numPr>
        <w:tabs>
          <w:tab w:val="left" w:pos="567"/>
          <w:tab w:val="left" w:pos="1134"/>
        </w:tabs>
        <w:spacing w:after="0" w:line="240" w:lineRule="auto"/>
        <w:ind w:left="0" w:firstLine="851"/>
        <w:jc w:val="both"/>
        <w:rPr>
          <w:rFonts w:ascii="Times New Roman" w:hAnsi="Times New Roman"/>
          <w:sz w:val="24"/>
          <w:szCs w:val="24"/>
        </w:rPr>
      </w:pPr>
      <w:r w:rsidRPr="00F643EC">
        <w:rPr>
          <w:rFonts w:ascii="Times New Roman" w:hAnsi="Times New Roman"/>
          <w:sz w:val="24"/>
          <w:szCs w:val="24"/>
        </w:rPr>
        <w:t>минимальный размер шрифта – 12;</w:t>
      </w:r>
    </w:p>
    <w:p w:rsidR="001116EA" w:rsidRPr="00F643EC" w:rsidRDefault="001116EA" w:rsidP="00F643EC">
      <w:pPr>
        <w:numPr>
          <w:ilvl w:val="0"/>
          <w:numId w:val="5"/>
        </w:numPr>
        <w:tabs>
          <w:tab w:val="left" w:pos="567"/>
          <w:tab w:val="left" w:pos="1134"/>
        </w:tabs>
        <w:spacing w:after="0" w:line="240" w:lineRule="auto"/>
        <w:ind w:left="0" w:firstLine="851"/>
        <w:jc w:val="both"/>
        <w:rPr>
          <w:rFonts w:ascii="Times New Roman" w:hAnsi="Times New Roman"/>
          <w:sz w:val="24"/>
          <w:szCs w:val="24"/>
        </w:rPr>
      </w:pPr>
      <w:r w:rsidRPr="00F643EC">
        <w:rPr>
          <w:rFonts w:ascii="Times New Roman" w:hAnsi="Times New Roman"/>
          <w:sz w:val="24"/>
          <w:szCs w:val="24"/>
        </w:rPr>
        <w:t>выравнивание текста относительно верхних и нижних границ ячеек таблиц – по середине.</w:t>
      </w:r>
    </w:p>
    <w:p w:rsidR="001116EA" w:rsidRPr="00F643EC" w:rsidRDefault="001116EA" w:rsidP="00F643EC">
      <w:pPr>
        <w:spacing w:line="240" w:lineRule="auto"/>
        <w:jc w:val="center"/>
        <w:rPr>
          <w:rFonts w:ascii="Times New Roman" w:hAnsi="Times New Roman"/>
          <w:b/>
          <w:sz w:val="24"/>
          <w:szCs w:val="24"/>
        </w:rPr>
      </w:pPr>
    </w:p>
    <w:p w:rsidR="001116EA" w:rsidRPr="00F643EC" w:rsidRDefault="001116EA" w:rsidP="00F643EC">
      <w:pPr>
        <w:spacing w:line="240" w:lineRule="auto"/>
        <w:jc w:val="center"/>
        <w:rPr>
          <w:rFonts w:ascii="Times New Roman" w:hAnsi="Times New Roman"/>
          <w:b/>
          <w:sz w:val="24"/>
          <w:szCs w:val="24"/>
        </w:rPr>
      </w:pPr>
      <w:r w:rsidRPr="00F643EC">
        <w:rPr>
          <w:rFonts w:ascii="Times New Roman" w:hAnsi="Times New Roman"/>
          <w:b/>
          <w:sz w:val="24"/>
          <w:szCs w:val="24"/>
        </w:rPr>
        <w:t>Содержание разделов презентации проекта</w:t>
      </w:r>
    </w:p>
    <w:p w:rsidR="001116EA" w:rsidRPr="00F643EC" w:rsidRDefault="001116EA" w:rsidP="00F643EC">
      <w:pPr>
        <w:spacing w:line="240" w:lineRule="auto"/>
        <w:jc w:val="center"/>
        <w:rPr>
          <w:rFonts w:ascii="Times New Roman" w:hAnsi="Times New Roman"/>
          <w:b/>
          <w:sz w:val="24"/>
          <w:szCs w:val="24"/>
        </w:rPr>
      </w:pPr>
    </w:p>
    <w:p w:rsidR="001116EA" w:rsidRPr="00F643EC" w:rsidRDefault="001116EA" w:rsidP="00F643EC">
      <w:pPr>
        <w:spacing w:line="240" w:lineRule="auto"/>
        <w:ind w:firstLine="709"/>
        <w:jc w:val="center"/>
        <w:rPr>
          <w:rFonts w:ascii="Times New Roman" w:hAnsi="Times New Roman"/>
          <w:b/>
          <w:sz w:val="24"/>
          <w:szCs w:val="24"/>
        </w:rPr>
      </w:pPr>
      <w:r w:rsidRPr="00F643EC">
        <w:rPr>
          <w:rFonts w:ascii="Times New Roman" w:hAnsi="Times New Roman"/>
          <w:b/>
          <w:sz w:val="24"/>
          <w:szCs w:val="24"/>
        </w:rPr>
        <w:t>Титульный лист паспорта проекта (слайд 1).</w:t>
      </w:r>
    </w:p>
    <w:p w:rsidR="001116EA" w:rsidRPr="00F643EC" w:rsidRDefault="001116EA" w:rsidP="00F643EC">
      <w:pPr>
        <w:spacing w:line="240" w:lineRule="auto"/>
        <w:ind w:firstLine="709"/>
        <w:jc w:val="center"/>
        <w:rPr>
          <w:rFonts w:ascii="Times New Roman" w:hAnsi="Times New Roman"/>
          <w:b/>
          <w:sz w:val="24"/>
          <w:szCs w:val="24"/>
        </w:rPr>
      </w:pPr>
    </w:p>
    <w:p w:rsidR="001116EA" w:rsidRPr="00F643EC" w:rsidRDefault="001116EA" w:rsidP="00F643EC">
      <w:pPr>
        <w:spacing w:line="240" w:lineRule="auto"/>
        <w:ind w:firstLine="709"/>
        <w:rPr>
          <w:rFonts w:ascii="Times New Roman" w:hAnsi="Times New Roman"/>
          <w:sz w:val="24"/>
          <w:szCs w:val="24"/>
        </w:rPr>
      </w:pPr>
      <w:r w:rsidRPr="00F643EC">
        <w:rPr>
          <w:rFonts w:ascii="Times New Roman" w:hAnsi="Times New Roman"/>
          <w:sz w:val="24"/>
          <w:szCs w:val="24"/>
        </w:rPr>
        <w:t>На титульном листе презентации проекта указываются:</w:t>
      </w:r>
    </w:p>
    <w:p w:rsidR="001116EA" w:rsidRPr="00F643EC" w:rsidRDefault="001116EA" w:rsidP="00F643EC">
      <w:pPr>
        <w:numPr>
          <w:ilvl w:val="0"/>
          <w:numId w:val="6"/>
        </w:numPr>
        <w:tabs>
          <w:tab w:val="left" w:pos="1134"/>
        </w:tabs>
        <w:spacing w:after="0" w:line="240" w:lineRule="auto"/>
        <w:ind w:left="0" w:firstLine="709"/>
        <w:jc w:val="both"/>
        <w:rPr>
          <w:rFonts w:ascii="Times New Roman" w:hAnsi="Times New Roman"/>
          <w:sz w:val="24"/>
          <w:szCs w:val="24"/>
        </w:rPr>
      </w:pPr>
      <w:r w:rsidRPr="00F643EC">
        <w:rPr>
          <w:rFonts w:ascii="Times New Roman" w:hAnsi="Times New Roman"/>
          <w:sz w:val="24"/>
          <w:szCs w:val="24"/>
        </w:rPr>
        <w:t>герб Новооскольского района (в случае, если проект рассматривается на областном уровне – герб Белгородской области);</w:t>
      </w:r>
    </w:p>
    <w:p w:rsidR="001116EA" w:rsidRPr="00F643EC" w:rsidRDefault="001116EA" w:rsidP="00F643EC">
      <w:pPr>
        <w:numPr>
          <w:ilvl w:val="0"/>
          <w:numId w:val="6"/>
        </w:numPr>
        <w:tabs>
          <w:tab w:val="left" w:pos="1134"/>
        </w:tabs>
        <w:spacing w:after="0" w:line="240" w:lineRule="auto"/>
        <w:ind w:left="0" w:firstLine="709"/>
        <w:jc w:val="both"/>
        <w:rPr>
          <w:rFonts w:ascii="Times New Roman" w:hAnsi="Times New Roman"/>
          <w:sz w:val="24"/>
          <w:szCs w:val="24"/>
        </w:rPr>
      </w:pPr>
      <w:r w:rsidRPr="00F643EC">
        <w:rPr>
          <w:rFonts w:ascii="Times New Roman" w:hAnsi="Times New Roman"/>
          <w:sz w:val="24"/>
          <w:szCs w:val="24"/>
        </w:rPr>
        <w:t>наименование проекта, которое необходимо начинать со слов, выражающих действие, далее указывается объект или сфера воздействия, завершать рекомендуется указанием территории реализации проекта, например: «Благоустройство склона по ул. Д. Бедного г. Валуйки», «Внедрение программно-технического комплекса «Регистратура» в поликлинических учреждениях Белгородской области»;</w:t>
      </w:r>
    </w:p>
    <w:p w:rsidR="001116EA" w:rsidRPr="00F643EC" w:rsidRDefault="001116EA" w:rsidP="00F643EC">
      <w:pPr>
        <w:tabs>
          <w:tab w:val="left" w:pos="1134"/>
        </w:tabs>
        <w:spacing w:line="240" w:lineRule="auto"/>
        <w:ind w:firstLine="709"/>
        <w:jc w:val="both"/>
        <w:rPr>
          <w:rFonts w:ascii="Times New Roman" w:hAnsi="Times New Roman"/>
          <w:sz w:val="24"/>
          <w:szCs w:val="24"/>
        </w:rPr>
      </w:pPr>
      <w:r w:rsidRPr="00F643EC">
        <w:rPr>
          <w:rFonts w:ascii="Times New Roman" w:hAnsi="Times New Roman"/>
          <w:sz w:val="24"/>
          <w:szCs w:val="24"/>
        </w:rPr>
        <w:t>– ФИО и должность докладчика;</w:t>
      </w:r>
    </w:p>
    <w:p w:rsidR="001116EA" w:rsidRPr="00F643EC" w:rsidRDefault="001116EA" w:rsidP="00F643EC">
      <w:pPr>
        <w:numPr>
          <w:ilvl w:val="0"/>
          <w:numId w:val="6"/>
        </w:numPr>
        <w:tabs>
          <w:tab w:val="left" w:pos="993"/>
        </w:tabs>
        <w:spacing w:after="0" w:line="240" w:lineRule="auto"/>
        <w:ind w:left="0" w:firstLine="709"/>
        <w:jc w:val="both"/>
        <w:rPr>
          <w:rFonts w:ascii="Times New Roman" w:hAnsi="Times New Roman"/>
          <w:sz w:val="24"/>
          <w:szCs w:val="24"/>
        </w:rPr>
      </w:pPr>
      <w:r w:rsidRPr="00F643EC">
        <w:rPr>
          <w:rFonts w:ascii="Times New Roman" w:hAnsi="Times New Roman"/>
          <w:sz w:val="24"/>
          <w:szCs w:val="24"/>
        </w:rPr>
        <w:t>хозяйствующий субъект, орган исполнительной власти, орган местного самоуправления, государственный орган и т.д., к которому относится докладчик в рамках своей должности;</w:t>
      </w:r>
    </w:p>
    <w:p w:rsidR="001116EA" w:rsidRPr="00F643EC" w:rsidRDefault="001116EA" w:rsidP="00F643EC">
      <w:pPr>
        <w:numPr>
          <w:ilvl w:val="0"/>
          <w:numId w:val="6"/>
        </w:numPr>
        <w:tabs>
          <w:tab w:val="left" w:pos="993"/>
        </w:tabs>
        <w:spacing w:after="0" w:line="240" w:lineRule="auto"/>
        <w:ind w:left="0" w:firstLine="709"/>
        <w:jc w:val="both"/>
        <w:rPr>
          <w:rFonts w:ascii="Times New Roman" w:hAnsi="Times New Roman"/>
          <w:sz w:val="24"/>
          <w:szCs w:val="24"/>
        </w:rPr>
      </w:pPr>
      <w:r w:rsidRPr="00F643EC">
        <w:rPr>
          <w:rFonts w:ascii="Times New Roman" w:hAnsi="Times New Roman"/>
          <w:sz w:val="24"/>
          <w:szCs w:val="24"/>
        </w:rPr>
        <w:t>место (географическое расположение: поселок, город и т.д.) и год рассмотрения презентации проекта.</w:t>
      </w:r>
    </w:p>
    <w:p w:rsidR="001116EA" w:rsidRPr="00F643EC" w:rsidRDefault="001116EA" w:rsidP="00F643EC">
      <w:pPr>
        <w:keepNext/>
        <w:spacing w:line="240" w:lineRule="auto"/>
        <w:ind w:firstLine="709"/>
        <w:outlineLvl w:val="1"/>
        <w:rPr>
          <w:rFonts w:ascii="Times New Roman" w:hAnsi="Times New Roman"/>
          <w:sz w:val="24"/>
          <w:szCs w:val="24"/>
        </w:rPr>
      </w:pPr>
    </w:p>
    <w:p w:rsidR="001116EA" w:rsidRPr="00F643EC" w:rsidRDefault="001116EA" w:rsidP="00F643EC">
      <w:pPr>
        <w:keepNext/>
        <w:spacing w:line="240" w:lineRule="auto"/>
        <w:ind w:firstLine="709"/>
        <w:jc w:val="center"/>
        <w:outlineLvl w:val="1"/>
        <w:rPr>
          <w:rFonts w:ascii="Times New Roman" w:hAnsi="Times New Roman"/>
          <w:b/>
          <w:sz w:val="24"/>
          <w:szCs w:val="24"/>
        </w:rPr>
      </w:pPr>
      <w:r w:rsidRPr="00F643EC">
        <w:rPr>
          <w:rFonts w:ascii="Times New Roman" w:hAnsi="Times New Roman"/>
          <w:b/>
          <w:sz w:val="24"/>
          <w:szCs w:val="24"/>
        </w:rPr>
        <w:t>Введение в предметную область (описание ситуации «как есть») (слайд 2).</w:t>
      </w:r>
    </w:p>
    <w:p w:rsidR="001116EA" w:rsidRPr="00F643EC" w:rsidRDefault="001116EA" w:rsidP="00F643EC">
      <w:pPr>
        <w:keepNext/>
        <w:spacing w:line="240" w:lineRule="auto"/>
        <w:ind w:firstLine="709"/>
        <w:jc w:val="center"/>
        <w:outlineLvl w:val="1"/>
        <w:rPr>
          <w:rFonts w:ascii="Times New Roman" w:hAnsi="Times New Roman"/>
          <w:b/>
          <w:sz w:val="24"/>
          <w:szCs w:val="24"/>
        </w:rPr>
      </w:pPr>
    </w:p>
    <w:p w:rsidR="001116EA" w:rsidRPr="00F643EC" w:rsidRDefault="001116EA" w:rsidP="00F643EC">
      <w:pPr>
        <w:tabs>
          <w:tab w:val="left" w:pos="1418"/>
        </w:tabs>
        <w:spacing w:line="240" w:lineRule="auto"/>
        <w:ind w:firstLine="709"/>
        <w:jc w:val="both"/>
        <w:rPr>
          <w:rFonts w:ascii="Times New Roman" w:hAnsi="Times New Roman"/>
          <w:sz w:val="24"/>
          <w:szCs w:val="24"/>
        </w:rPr>
      </w:pPr>
      <w:r w:rsidRPr="00F643EC">
        <w:rPr>
          <w:rFonts w:ascii="Times New Roman" w:hAnsi="Times New Roman"/>
          <w:sz w:val="24"/>
          <w:szCs w:val="24"/>
        </w:rPr>
        <w:t>В данном разделе тезисно описывается ситуация и параметры соответствующей области (относительно объекта управления) до начала реализации проекта с использованием изображений, графиков и таблиц. Также обозначается проблема, на решение которой направлена реализация данного проекта. При необходимости количество слайдов по данному направлению может увеличиваться.</w:t>
      </w:r>
    </w:p>
    <w:p w:rsidR="001116EA" w:rsidRPr="00F643EC" w:rsidRDefault="001116EA" w:rsidP="00F643EC">
      <w:pPr>
        <w:keepNext/>
        <w:spacing w:line="240" w:lineRule="auto"/>
        <w:ind w:firstLine="709"/>
        <w:outlineLvl w:val="1"/>
        <w:rPr>
          <w:rFonts w:ascii="Times New Roman" w:hAnsi="Times New Roman"/>
          <w:sz w:val="24"/>
          <w:szCs w:val="24"/>
        </w:rPr>
      </w:pPr>
    </w:p>
    <w:p w:rsidR="001116EA" w:rsidRPr="00F643EC" w:rsidRDefault="001116EA" w:rsidP="00F643EC">
      <w:pPr>
        <w:keepNext/>
        <w:spacing w:line="240" w:lineRule="auto"/>
        <w:ind w:firstLine="709"/>
        <w:jc w:val="center"/>
        <w:outlineLvl w:val="1"/>
        <w:rPr>
          <w:rFonts w:ascii="Times New Roman" w:hAnsi="Times New Roman"/>
          <w:b/>
          <w:sz w:val="24"/>
          <w:szCs w:val="24"/>
        </w:rPr>
      </w:pPr>
      <w:r w:rsidRPr="00F643EC">
        <w:rPr>
          <w:rFonts w:ascii="Times New Roman" w:hAnsi="Times New Roman"/>
          <w:b/>
          <w:sz w:val="24"/>
          <w:szCs w:val="24"/>
        </w:rPr>
        <w:t>Цель и результат проекта (слайд 3).</w:t>
      </w:r>
    </w:p>
    <w:p w:rsidR="001116EA" w:rsidRPr="00F643EC" w:rsidRDefault="001116EA" w:rsidP="00F643EC">
      <w:pPr>
        <w:keepNext/>
        <w:spacing w:line="240" w:lineRule="auto"/>
        <w:ind w:firstLine="709"/>
        <w:outlineLvl w:val="1"/>
        <w:rPr>
          <w:rFonts w:ascii="Times New Roman" w:hAnsi="Times New Roman"/>
          <w:b/>
          <w:sz w:val="24"/>
          <w:szCs w:val="24"/>
        </w:rPr>
      </w:pPr>
    </w:p>
    <w:p w:rsidR="001116EA" w:rsidRPr="00F643EC" w:rsidRDefault="001116EA" w:rsidP="00F643EC">
      <w:pPr>
        <w:tabs>
          <w:tab w:val="left" w:pos="1276"/>
        </w:tabs>
        <w:spacing w:line="240" w:lineRule="auto"/>
        <w:ind w:firstLine="709"/>
        <w:jc w:val="both"/>
        <w:rPr>
          <w:rFonts w:ascii="Times New Roman" w:hAnsi="Times New Roman"/>
          <w:sz w:val="24"/>
          <w:szCs w:val="24"/>
        </w:rPr>
      </w:pPr>
      <w:r w:rsidRPr="00F643EC">
        <w:rPr>
          <w:rFonts w:ascii="Times New Roman" w:hAnsi="Times New Roman"/>
          <w:sz w:val="24"/>
          <w:szCs w:val="24"/>
        </w:rPr>
        <w:t>Слайд содержит следующие сведения:</w:t>
      </w:r>
    </w:p>
    <w:p w:rsidR="001116EA" w:rsidRPr="00F643EC" w:rsidRDefault="001116EA" w:rsidP="00F643EC">
      <w:pPr>
        <w:pStyle w:val="ListParagraph"/>
        <w:numPr>
          <w:ilvl w:val="0"/>
          <w:numId w:val="35"/>
        </w:numPr>
        <w:tabs>
          <w:tab w:val="left" w:pos="993"/>
        </w:tabs>
        <w:ind w:left="0" w:firstLine="709"/>
        <w:jc w:val="both"/>
        <w:rPr>
          <w:rFonts w:ascii="Times New Roman" w:hAnsi="Times New Roman"/>
          <w:lang w:val="ru-RU"/>
        </w:rPr>
      </w:pPr>
      <w:r w:rsidRPr="00F643EC">
        <w:rPr>
          <w:rFonts w:ascii="Times New Roman" w:hAnsi="Times New Roman"/>
          <w:lang w:val="ru-RU" w:eastAsia="ru-RU"/>
        </w:rPr>
        <w:t xml:space="preserve">в строке «Цель проекта» указывается </w:t>
      </w:r>
      <w:r w:rsidRPr="00F643EC">
        <w:rPr>
          <w:rFonts w:ascii="Times New Roman" w:hAnsi="Times New Roman"/>
          <w:lang w:val="ru-RU"/>
        </w:rPr>
        <w:t>цель, которую необходимо достичь по факту окончания проекта. Цель проекта – запланированное желаемое состояние объекта управления, она должна соответствовать следующим требованиям:</w:t>
      </w:r>
    </w:p>
    <w:p w:rsidR="001116EA" w:rsidRPr="00F643EC" w:rsidRDefault="001116EA" w:rsidP="00F643EC">
      <w:pPr>
        <w:pStyle w:val="ListParagraph"/>
        <w:numPr>
          <w:ilvl w:val="1"/>
          <w:numId w:val="37"/>
        </w:numPr>
        <w:tabs>
          <w:tab w:val="left" w:pos="993"/>
        </w:tabs>
        <w:autoSpaceDE w:val="0"/>
        <w:autoSpaceDN w:val="0"/>
        <w:adjustRightInd w:val="0"/>
        <w:ind w:left="0" w:firstLine="709"/>
        <w:jc w:val="both"/>
        <w:rPr>
          <w:rFonts w:ascii="Times New Roman" w:hAnsi="Times New Roman"/>
          <w:lang w:val="ru-RU"/>
        </w:rPr>
      </w:pPr>
      <w:r w:rsidRPr="00F643EC">
        <w:rPr>
          <w:rFonts w:ascii="Times New Roman" w:hAnsi="Times New Roman"/>
          <w:lang w:val="ru-RU"/>
        </w:rPr>
        <w:t>отражать ожидаемый социально-экономический полезный эффект от реализации проекта;</w:t>
      </w:r>
    </w:p>
    <w:p w:rsidR="001116EA" w:rsidRPr="00F643EC" w:rsidRDefault="001116EA" w:rsidP="00F643EC">
      <w:pPr>
        <w:pStyle w:val="ListParagraph"/>
        <w:numPr>
          <w:ilvl w:val="1"/>
          <w:numId w:val="37"/>
        </w:numPr>
        <w:tabs>
          <w:tab w:val="left" w:pos="993"/>
        </w:tabs>
        <w:autoSpaceDE w:val="0"/>
        <w:autoSpaceDN w:val="0"/>
        <w:adjustRightInd w:val="0"/>
        <w:ind w:left="0" w:firstLine="709"/>
        <w:jc w:val="both"/>
        <w:rPr>
          <w:rFonts w:ascii="Times New Roman" w:hAnsi="Times New Roman"/>
          <w:lang w:val="ru-RU"/>
        </w:rPr>
      </w:pPr>
      <w:r w:rsidRPr="00F643EC">
        <w:rPr>
          <w:rFonts w:ascii="Times New Roman" w:hAnsi="Times New Roman"/>
          <w:lang w:val="ru-RU"/>
        </w:rPr>
        <w:t>иметь измеримые количественные показатели и сроки достижения;</w:t>
      </w:r>
    </w:p>
    <w:p w:rsidR="001116EA" w:rsidRPr="00F643EC" w:rsidRDefault="001116EA" w:rsidP="00F643EC">
      <w:pPr>
        <w:pStyle w:val="ListParagraph"/>
        <w:numPr>
          <w:ilvl w:val="1"/>
          <w:numId w:val="37"/>
        </w:numPr>
        <w:tabs>
          <w:tab w:val="left" w:pos="993"/>
        </w:tabs>
        <w:autoSpaceDE w:val="0"/>
        <w:autoSpaceDN w:val="0"/>
        <w:adjustRightInd w:val="0"/>
        <w:ind w:left="0" w:firstLine="709"/>
        <w:jc w:val="both"/>
        <w:rPr>
          <w:rFonts w:ascii="Times New Roman" w:hAnsi="Times New Roman"/>
          <w:lang w:val="ru-RU"/>
        </w:rPr>
      </w:pPr>
      <w:r w:rsidRPr="00F643EC">
        <w:rPr>
          <w:rFonts w:ascii="Times New Roman" w:hAnsi="Times New Roman"/>
          <w:lang w:val="ru-RU"/>
        </w:rPr>
        <w:t>быть достижимой в реальных условиях, в которых осуществляется проект;</w:t>
      </w:r>
    </w:p>
    <w:p w:rsidR="001116EA" w:rsidRPr="00F643EC" w:rsidRDefault="001116EA" w:rsidP="00F643EC">
      <w:pPr>
        <w:pStyle w:val="ListParagraph"/>
        <w:numPr>
          <w:ilvl w:val="0"/>
          <w:numId w:val="37"/>
        </w:numPr>
        <w:tabs>
          <w:tab w:val="left" w:pos="993"/>
        </w:tabs>
        <w:autoSpaceDE w:val="0"/>
        <w:autoSpaceDN w:val="0"/>
        <w:adjustRightInd w:val="0"/>
        <w:ind w:left="0" w:firstLine="709"/>
        <w:jc w:val="both"/>
        <w:rPr>
          <w:rFonts w:ascii="Times New Roman" w:hAnsi="Times New Roman"/>
          <w:lang w:val="ru-RU"/>
        </w:rPr>
      </w:pPr>
      <w:r w:rsidRPr="00F643EC">
        <w:rPr>
          <w:rFonts w:ascii="Times New Roman" w:hAnsi="Times New Roman"/>
          <w:lang w:val="ru-RU"/>
        </w:rPr>
        <w:t>полностью находиться в сфере ответственности и влияния исполнителя проекта.</w:t>
      </w:r>
    </w:p>
    <w:p w:rsidR="001116EA" w:rsidRPr="00F643EC" w:rsidRDefault="001116EA" w:rsidP="00F643EC">
      <w:pPr>
        <w:tabs>
          <w:tab w:val="left" w:pos="284"/>
        </w:tabs>
        <w:spacing w:line="240" w:lineRule="auto"/>
        <w:ind w:firstLine="709"/>
        <w:contextualSpacing/>
        <w:jc w:val="both"/>
        <w:rPr>
          <w:rFonts w:ascii="Times New Roman" w:hAnsi="Times New Roman"/>
          <w:sz w:val="24"/>
          <w:szCs w:val="24"/>
        </w:rPr>
      </w:pPr>
      <w:r w:rsidRPr="00F643EC">
        <w:rPr>
          <w:rFonts w:ascii="Times New Roman" w:hAnsi="Times New Roman"/>
          <w:sz w:val="24"/>
          <w:szCs w:val="24"/>
        </w:rPr>
        <w:t>Пример: организовать переработку муки в объеме 29,5 тыс. тонн в год на территории Шебекинского района к концу 2018 года;</w:t>
      </w:r>
    </w:p>
    <w:p w:rsidR="001116EA" w:rsidRPr="00F643EC" w:rsidRDefault="001116EA" w:rsidP="00F643EC">
      <w:pPr>
        <w:pStyle w:val="ListParagraph"/>
        <w:numPr>
          <w:ilvl w:val="0"/>
          <w:numId w:val="35"/>
        </w:numPr>
        <w:tabs>
          <w:tab w:val="left" w:pos="993"/>
          <w:tab w:val="left" w:pos="1418"/>
        </w:tabs>
        <w:ind w:left="0" w:firstLine="709"/>
        <w:jc w:val="both"/>
        <w:rPr>
          <w:rFonts w:ascii="Times New Roman" w:hAnsi="Times New Roman"/>
          <w:lang w:val="ru-RU"/>
        </w:rPr>
      </w:pPr>
      <w:r w:rsidRPr="00F643EC">
        <w:rPr>
          <w:rFonts w:ascii="Times New Roman" w:hAnsi="Times New Roman"/>
          <w:lang w:val="ru-RU" w:eastAsia="ru-RU"/>
        </w:rPr>
        <w:t>в строке «Способ достижения цели» необходимо указать оптимальный путь достижения обозначенной цели, например: строительство мельницы;</w:t>
      </w:r>
    </w:p>
    <w:p w:rsidR="001116EA" w:rsidRPr="00F643EC" w:rsidRDefault="001116EA" w:rsidP="00F643EC">
      <w:pPr>
        <w:pStyle w:val="ListParagraph"/>
        <w:numPr>
          <w:ilvl w:val="0"/>
          <w:numId w:val="35"/>
        </w:numPr>
        <w:tabs>
          <w:tab w:val="left" w:pos="993"/>
          <w:tab w:val="left" w:pos="1418"/>
        </w:tabs>
        <w:ind w:left="0" w:firstLine="709"/>
        <w:jc w:val="both"/>
        <w:rPr>
          <w:rFonts w:ascii="Times New Roman" w:hAnsi="Times New Roman"/>
          <w:lang w:val="ru-RU"/>
        </w:rPr>
      </w:pPr>
      <w:r w:rsidRPr="00F643EC">
        <w:rPr>
          <w:rFonts w:ascii="Times New Roman" w:hAnsi="Times New Roman"/>
          <w:lang w:val="ru-RU" w:eastAsia="ru-RU"/>
        </w:rPr>
        <w:t>в строке «Результат проекта», графа «Результат» указывается измеримое выражение</w:t>
      </w:r>
      <w:r w:rsidRPr="00F643EC">
        <w:rPr>
          <w:rFonts w:ascii="Times New Roman" w:hAnsi="Times New Roman"/>
          <w:lang w:val="ru-RU"/>
        </w:rPr>
        <w:t xml:space="preserve"> социальных, экономических, интеллектуальных и иных эффектов, полученных в результате реализации проекта (</w:t>
      </w:r>
      <w:r w:rsidRPr="00F643EC">
        <w:rPr>
          <w:rFonts w:ascii="Times New Roman" w:hAnsi="Times New Roman"/>
          <w:lang w:val="ru-RU" w:eastAsia="ru-RU"/>
        </w:rPr>
        <w:t>материальный объект, предоставленная услуга, нематериальный актив, знания и т.д.). Фактический результат – это подтверждение достижения цели, например</w:t>
      </w:r>
      <w:r w:rsidRPr="00F643EC">
        <w:rPr>
          <w:rFonts w:ascii="Times New Roman" w:hAnsi="Times New Roman"/>
          <w:lang w:val="ru-RU"/>
        </w:rPr>
        <w:t>: организована работа мельницы по переработке муки с проектной мощностью не менее 29,5 тыс. тонн в год Шебекинского района;</w:t>
      </w:r>
    </w:p>
    <w:p w:rsidR="001116EA" w:rsidRPr="00F643EC" w:rsidRDefault="001116EA" w:rsidP="00F643EC">
      <w:pPr>
        <w:pStyle w:val="ListParagraph"/>
        <w:numPr>
          <w:ilvl w:val="0"/>
          <w:numId w:val="35"/>
        </w:numPr>
        <w:tabs>
          <w:tab w:val="left" w:pos="993"/>
          <w:tab w:val="left" w:pos="1418"/>
        </w:tabs>
        <w:ind w:left="0" w:firstLine="709"/>
        <w:jc w:val="both"/>
        <w:rPr>
          <w:rFonts w:ascii="Times New Roman" w:hAnsi="Times New Roman"/>
          <w:lang w:val="ru-RU"/>
        </w:rPr>
      </w:pPr>
      <w:r w:rsidRPr="00F643EC">
        <w:rPr>
          <w:rFonts w:ascii="Times New Roman" w:hAnsi="Times New Roman"/>
          <w:lang w:val="ru-RU" w:eastAsia="ru-RU"/>
        </w:rPr>
        <w:t>в строке «Требования к результату проекта» указываются качественные и количественные характеристики результата, которые будут учитываться при его достижении (площадь объекта; количество смен работы; требования, указанные в техническом задании; наличие определенного вида оборудования; создание ряда объектов и т.д.);</w:t>
      </w:r>
    </w:p>
    <w:p w:rsidR="001116EA" w:rsidRPr="00F643EC" w:rsidRDefault="001116EA" w:rsidP="00F643EC">
      <w:pPr>
        <w:pStyle w:val="ListParagraph"/>
        <w:numPr>
          <w:ilvl w:val="0"/>
          <w:numId w:val="35"/>
        </w:numPr>
        <w:tabs>
          <w:tab w:val="left" w:pos="284"/>
          <w:tab w:val="left" w:pos="426"/>
          <w:tab w:val="left" w:pos="993"/>
        </w:tabs>
        <w:ind w:left="0" w:firstLine="709"/>
        <w:jc w:val="both"/>
        <w:rPr>
          <w:rFonts w:ascii="Times New Roman" w:hAnsi="Times New Roman"/>
          <w:lang w:val="ru-RU"/>
        </w:rPr>
      </w:pPr>
      <w:r w:rsidRPr="00F643EC">
        <w:rPr>
          <w:rFonts w:ascii="Times New Roman" w:hAnsi="Times New Roman"/>
          <w:lang w:val="ru-RU"/>
        </w:rPr>
        <w:t xml:space="preserve">в поле «Период, год» указываются значения соответствующего показателя, обозначенного в требованиях к результату проекта в разрезе значений по годам реализации проекта. При необходимости указания одного показателя в разных единицах измерения создаются отдельные строки; </w:t>
      </w:r>
    </w:p>
    <w:p w:rsidR="001116EA" w:rsidRPr="00F643EC" w:rsidRDefault="001116EA" w:rsidP="00F643EC">
      <w:pPr>
        <w:pStyle w:val="ListParagraph"/>
        <w:numPr>
          <w:ilvl w:val="0"/>
          <w:numId w:val="35"/>
        </w:numPr>
        <w:tabs>
          <w:tab w:val="left" w:pos="284"/>
          <w:tab w:val="left" w:pos="426"/>
          <w:tab w:val="left" w:pos="993"/>
        </w:tabs>
        <w:ind w:left="0" w:firstLine="709"/>
        <w:jc w:val="both"/>
        <w:rPr>
          <w:rFonts w:ascii="Times New Roman" w:hAnsi="Times New Roman"/>
          <w:lang w:val="ru-RU"/>
        </w:rPr>
      </w:pPr>
      <w:r w:rsidRPr="00F643EC">
        <w:rPr>
          <w:rFonts w:ascii="Times New Roman" w:hAnsi="Times New Roman"/>
          <w:lang w:val="ru-RU"/>
        </w:rPr>
        <w:t>по каждому показателю должно быть указано базовое значение, по сравнению с которым в ходе реализации проекта будет отслеживаться динамика роста показателя. За базовое значение принимается последняя актуальная величина показателя. Базовое значение показателя, а также дата его расчета (в формате «ММ.ДД.ГГ».) указываются в графе «Базовое значение» соответствующей таблицы;</w:t>
      </w:r>
    </w:p>
    <w:p w:rsidR="001116EA" w:rsidRPr="00F643EC" w:rsidRDefault="001116EA" w:rsidP="00F643EC">
      <w:pPr>
        <w:pStyle w:val="ListParagraph"/>
        <w:numPr>
          <w:ilvl w:val="0"/>
          <w:numId w:val="35"/>
        </w:numPr>
        <w:tabs>
          <w:tab w:val="left" w:pos="993"/>
          <w:tab w:val="left" w:pos="1418"/>
        </w:tabs>
        <w:ind w:left="0" w:firstLine="709"/>
        <w:jc w:val="both"/>
        <w:rPr>
          <w:rFonts w:ascii="Times New Roman" w:hAnsi="Times New Roman"/>
          <w:lang w:val="ru-RU"/>
        </w:rPr>
      </w:pPr>
      <w:r w:rsidRPr="00F643EC">
        <w:rPr>
          <w:rFonts w:ascii="Times New Roman" w:hAnsi="Times New Roman"/>
          <w:lang w:val="ru-RU" w:eastAsia="ru-RU"/>
        </w:rPr>
        <w:t>в строке «Пользователи результатом проекта» указывается круг потребителей</w:t>
      </w:r>
      <w:r w:rsidRPr="00F643EC">
        <w:rPr>
          <w:rFonts w:ascii="Times New Roman" w:hAnsi="Times New Roman"/>
          <w:lang w:val="ru-RU"/>
        </w:rPr>
        <w:t xml:space="preserve"> (область применения) результата проекта.</w:t>
      </w:r>
    </w:p>
    <w:p w:rsidR="001116EA" w:rsidRPr="00F643EC" w:rsidRDefault="001116EA" w:rsidP="00F643EC">
      <w:pPr>
        <w:tabs>
          <w:tab w:val="left" w:pos="993"/>
          <w:tab w:val="left" w:pos="1418"/>
        </w:tabs>
        <w:spacing w:line="240" w:lineRule="auto"/>
        <w:ind w:firstLine="709"/>
        <w:jc w:val="both"/>
        <w:rPr>
          <w:rFonts w:ascii="Times New Roman" w:hAnsi="Times New Roman"/>
          <w:sz w:val="24"/>
          <w:szCs w:val="24"/>
        </w:rPr>
      </w:pPr>
    </w:p>
    <w:p w:rsidR="001116EA" w:rsidRPr="00F643EC" w:rsidRDefault="001116EA" w:rsidP="00F643EC">
      <w:pPr>
        <w:keepNext/>
        <w:spacing w:line="240" w:lineRule="auto"/>
        <w:ind w:firstLine="709"/>
        <w:jc w:val="center"/>
        <w:outlineLvl w:val="1"/>
        <w:rPr>
          <w:rFonts w:ascii="Times New Roman" w:hAnsi="Times New Roman"/>
          <w:b/>
          <w:sz w:val="24"/>
          <w:szCs w:val="24"/>
        </w:rPr>
      </w:pPr>
      <w:r w:rsidRPr="00F643EC">
        <w:rPr>
          <w:rFonts w:ascii="Times New Roman" w:hAnsi="Times New Roman"/>
          <w:b/>
          <w:sz w:val="24"/>
          <w:szCs w:val="24"/>
        </w:rPr>
        <w:t>Введение в предметную область (описание ситуации «как будет») (слайд 4).</w:t>
      </w:r>
    </w:p>
    <w:p w:rsidR="001116EA" w:rsidRPr="00F643EC" w:rsidRDefault="001116EA" w:rsidP="00F643EC">
      <w:pPr>
        <w:keepNext/>
        <w:spacing w:line="240" w:lineRule="auto"/>
        <w:ind w:firstLine="709"/>
        <w:jc w:val="center"/>
        <w:outlineLvl w:val="1"/>
        <w:rPr>
          <w:rFonts w:ascii="Times New Roman" w:hAnsi="Times New Roman"/>
          <w:b/>
          <w:sz w:val="24"/>
          <w:szCs w:val="24"/>
        </w:rPr>
      </w:pPr>
    </w:p>
    <w:p w:rsidR="001116EA" w:rsidRPr="00F643EC" w:rsidRDefault="001116EA" w:rsidP="00F643EC">
      <w:pPr>
        <w:tabs>
          <w:tab w:val="left" w:pos="1418"/>
        </w:tabs>
        <w:spacing w:line="240" w:lineRule="auto"/>
        <w:ind w:firstLine="709"/>
        <w:jc w:val="both"/>
        <w:rPr>
          <w:rFonts w:ascii="Times New Roman" w:hAnsi="Times New Roman"/>
          <w:sz w:val="24"/>
          <w:szCs w:val="24"/>
        </w:rPr>
      </w:pPr>
      <w:r w:rsidRPr="00F643EC">
        <w:rPr>
          <w:rFonts w:ascii="Times New Roman" w:hAnsi="Times New Roman"/>
          <w:sz w:val="24"/>
          <w:szCs w:val="24"/>
        </w:rPr>
        <w:t>В данном разделе тезисно описывается ситуация и параметры соответствующей области (относительно объекта управления) после окончания реализации проекта с использованием изображений, графиков и таблиц. Для экономических проектов необходимо обозначить рынок сбыта продукции/услуг. При необходимости количество слайдов по данному направлению может увеличиваться.</w:t>
      </w:r>
    </w:p>
    <w:p w:rsidR="001116EA" w:rsidRPr="00F643EC" w:rsidRDefault="001116EA" w:rsidP="00F643EC">
      <w:pPr>
        <w:pStyle w:val="Heading2"/>
        <w:numPr>
          <w:ilvl w:val="0"/>
          <w:numId w:val="0"/>
        </w:numPr>
        <w:ind w:firstLine="709"/>
        <w:jc w:val="left"/>
        <w:rPr>
          <w:b w:val="0"/>
          <w:szCs w:val="24"/>
        </w:rPr>
      </w:pPr>
    </w:p>
    <w:p w:rsidR="001116EA" w:rsidRPr="00F643EC" w:rsidRDefault="001116EA" w:rsidP="00F643EC">
      <w:pPr>
        <w:pStyle w:val="Heading2"/>
        <w:numPr>
          <w:ilvl w:val="0"/>
          <w:numId w:val="0"/>
        </w:numPr>
        <w:ind w:firstLine="709"/>
        <w:rPr>
          <w:szCs w:val="24"/>
        </w:rPr>
      </w:pPr>
      <w:r w:rsidRPr="00F643EC">
        <w:rPr>
          <w:szCs w:val="24"/>
        </w:rPr>
        <w:t>Основные блоки работ проекта (слайд 5).</w:t>
      </w:r>
    </w:p>
    <w:p w:rsidR="001116EA" w:rsidRPr="00F643EC" w:rsidRDefault="001116EA" w:rsidP="00F643EC">
      <w:pPr>
        <w:spacing w:line="240" w:lineRule="auto"/>
        <w:rPr>
          <w:rFonts w:ascii="Times New Roman" w:hAnsi="Times New Roman"/>
          <w:sz w:val="24"/>
          <w:szCs w:val="24"/>
        </w:rPr>
      </w:pPr>
    </w:p>
    <w:p w:rsidR="001116EA" w:rsidRPr="00F643EC" w:rsidRDefault="001116EA" w:rsidP="00F643EC">
      <w:pPr>
        <w:pStyle w:val="ListParagraph"/>
        <w:tabs>
          <w:tab w:val="left" w:pos="993"/>
          <w:tab w:val="left" w:pos="1418"/>
        </w:tabs>
        <w:ind w:left="0" w:firstLine="709"/>
        <w:jc w:val="both"/>
        <w:rPr>
          <w:rFonts w:ascii="Times New Roman" w:hAnsi="Times New Roman"/>
          <w:lang w:val="ru-RU" w:eastAsia="ru-RU"/>
        </w:rPr>
      </w:pPr>
      <w:r w:rsidRPr="00F643EC">
        <w:rPr>
          <w:rFonts w:ascii="Times New Roman" w:hAnsi="Times New Roman"/>
          <w:lang w:val="ru-RU" w:eastAsia="ru-RU"/>
        </w:rPr>
        <w:t>В данном разделе необходимо указать перечень основных блоков работ, которые планируется выполнить в рамках реализации проекта, без декомпозиции до отдельных работ.</w:t>
      </w:r>
    </w:p>
    <w:p w:rsidR="001116EA" w:rsidRPr="00F643EC" w:rsidRDefault="001116EA" w:rsidP="00F643EC">
      <w:pPr>
        <w:pStyle w:val="ListParagraph"/>
        <w:tabs>
          <w:tab w:val="left" w:pos="993"/>
          <w:tab w:val="left" w:pos="1418"/>
        </w:tabs>
        <w:ind w:left="0" w:firstLine="709"/>
        <w:jc w:val="both"/>
        <w:rPr>
          <w:rFonts w:ascii="Times New Roman" w:hAnsi="Times New Roman"/>
          <w:lang w:val="ru-RU" w:eastAsia="ru-RU"/>
        </w:rPr>
      </w:pPr>
      <w:r w:rsidRPr="00F643EC">
        <w:rPr>
          <w:rFonts w:ascii="Times New Roman" w:hAnsi="Times New Roman"/>
          <w:lang w:val="ru-RU" w:eastAsia="ru-RU"/>
        </w:rPr>
        <w:t>Слайд содержит следующие данные:</w:t>
      </w:r>
    </w:p>
    <w:p w:rsidR="001116EA" w:rsidRPr="00F643EC" w:rsidRDefault="001116EA" w:rsidP="00F643EC">
      <w:pPr>
        <w:pStyle w:val="ListParagraph"/>
        <w:numPr>
          <w:ilvl w:val="0"/>
          <w:numId w:val="35"/>
        </w:numPr>
        <w:tabs>
          <w:tab w:val="left" w:pos="993"/>
          <w:tab w:val="left" w:pos="1418"/>
        </w:tabs>
        <w:ind w:left="0" w:firstLine="709"/>
        <w:jc w:val="both"/>
        <w:rPr>
          <w:rFonts w:ascii="Times New Roman" w:hAnsi="Times New Roman"/>
          <w:lang w:val="ru-RU" w:eastAsia="ru-RU"/>
        </w:rPr>
      </w:pPr>
      <w:r w:rsidRPr="00F643EC">
        <w:rPr>
          <w:rFonts w:ascii="Times New Roman" w:hAnsi="Times New Roman"/>
          <w:lang w:val="ru-RU" w:eastAsia="ru-RU"/>
        </w:rPr>
        <w:t>в графе «Название задачи» перечисляются блоки работ;</w:t>
      </w:r>
    </w:p>
    <w:p w:rsidR="001116EA" w:rsidRPr="00F643EC" w:rsidRDefault="001116EA" w:rsidP="00F643EC">
      <w:pPr>
        <w:pStyle w:val="ListParagraph"/>
        <w:numPr>
          <w:ilvl w:val="0"/>
          <w:numId w:val="35"/>
        </w:numPr>
        <w:tabs>
          <w:tab w:val="left" w:pos="993"/>
          <w:tab w:val="left" w:pos="1418"/>
        </w:tabs>
        <w:ind w:left="0" w:firstLine="709"/>
        <w:jc w:val="both"/>
        <w:rPr>
          <w:rFonts w:ascii="Times New Roman" w:hAnsi="Times New Roman"/>
          <w:lang w:val="ru-RU" w:eastAsia="ru-RU"/>
        </w:rPr>
      </w:pPr>
      <w:r w:rsidRPr="00F643EC">
        <w:rPr>
          <w:rFonts w:ascii="Times New Roman" w:hAnsi="Times New Roman"/>
          <w:lang w:val="ru-RU" w:eastAsia="ru-RU"/>
        </w:rPr>
        <w:t>в графах «Дата начала» и  «Дата окончания» указываются соответственно плановые даты начала и окончания блоков работ в формате ДД.ММ.ГГ;</w:t>
      </w:r>
    </w:p>
    <w:p w:rsidR="001116EA" w:rsidRPr="00F643EC" w:rsidRDefault="001116EA" w:rsidP="00F643EC">
      <w:pPr>
        <w:pStyle w:val="ListParagraph"/>
        <w:numPr>
          <w:ilvl w:val="0"/>
          <w:numId w:val="35"/>
        </w:numPr>
        <w:tabs>
          <w:tab w:val="left" w:pos="993"/>
          <w:tab w:val="left" w:pos="1418"/>
        </w:tabs>
        <w:ind w:left="0" w:firstLine="709"/>
        <w:jc w:val="both"/>
        <w:rPr>
          <w:rFonts w:ascii="Times New Roman" w:hAnsi="Times New Roman"/>
          <w:lang w:val="ru-RU" w:eastAsia="ru-RU"/>
        </w:rPr>
      </w:pPr>
      <w:r w:rsidRPr="00F643EC">
        <w:rPr>
          <w:rFonts w:ascii="Times New Roman" w:hAnsi="Times New Roman"/>
          <w:lang w:val="ru-RU" w:eastAsia="ru-RU"/>
        </w:rPr>
        <w:t>в графе «Длительность» указывается планируемая продолжительность блоков работ в рабочих днях;</w:t>
      </w:r>
    </w:p>
    <w:p w:rsidR="001116EA" w:rsidRPr="00F643EC" w:rsidRDefault="001116EA" w:rsidP="00F643EC">
      <w:pPr>
        <w:pStyle w:val="ListParagraph"/>
        <w:numPr>
          <w:ilvl w:val="0"/>
          <w:numId w:val="35"/>
        </w:numPr>
        <w:tabs>
          <w:tab w:val="left" w:pos="993"/>
          <w:tab w:val="left" w:pos="1418"/>
        </w:tabs>
        <w:ind w:left="0" w:firstLine="709"/>
        <w:jc w:val="both"/>
        <w:rPr>
          <w:rFonts w:ascii="Times New Roman" w:hAnsi="Times New Roman"/>
          <w:lang w:val="ru-RU"/>
        </w:rPr>
      </w:pPr>
      <w:r w:rsidRPr="00F643EC">
        <w:rPr>
          <w:rFonts w:ascii="Times New Roman" w:hAnsi="Times New Roman"/>
          <w:lang w:val="ru-RU" w:eastAsia="ru-RU"/>
        </w:rPr>
        <w:t>графическое представление основных блоков работ путем разбивки правой части представленной таблицы на отчетные периоды (месяц, квартал) и окрашивания необходимого периода в соответствии с представленными датами. Завершенные блоки работ на момент демонстрации проекта закрашиваются</w:t>
      </w:r>
      <w:r w:rsidRPr="00F643EC">
        <w:rPr>
          <w:rFonts w:ascii="Times New Roman" w:hAnsi="Times New Roman"/>
          <w:lang w:val="ru-RU"/>
        </w:rPr>
        <w:t xml:space="preserve"> зеленым цветом, планируемые – синим.</w:t>
      </w:r>
    </w:p>
    <w:p w:rsidR="001116EA" w:rsidRPr="00F643EC" w:rsidRDefault="001116EA" w:rsidP="00F643EC">
      <w:pPr>
        <w:tabs>
          <w:tab w:val="left" w:pos="1418"/>
        </w:tabs>
        <w:spacing w:line="240" w:lineRule="auto"/>
        <w:ind w:firstLine="709"/>
        <w:jc w:val="both"/>
        <w:rPr>
          <w:rFonts w:ascii="Times New Roman" w:hAnsi="Times New Roman"/>
          <w:sz w:val="24"/>
          <w:szCs w:val="24"/>
        </w:rPr>
      </w:pPr>
    </w:p>
    <w:p w:rsidR="001116EA" w:rsidRPr="00F643EC" w:rsidRDefault="001116EA" w:rsidP="00F643EC">
      <w:pPr>
        <w:pStyle w:val="Heading2"/>
        <w:numPr>
          <w:ilvl w:val="0"/>
          <w:numId w:val="0"/>
        </w:numPr>
        <w:ind w:firstLine="709"/>
        <w:rPr>
          <w:szCs w:val="24"/>
        </w:rPr>
      </w:pPr>
      <w:r w:rsidRPr="00F643EC">
        <w:rPr>
          <w:szCs w:val="24"/>
        </w:rPr>
        <w:t>Бюджет проекта (слайд 6).</w:t>
      </w:r>
    </w:p>
    <w:p w:rsidR="001116EA" w:rsidRPr="00F643EC" w:rsidRDefault="001116EA" w:rsidP="00F643EC">
      <w:pPr>
        <w:spacing w:line="240" w:lineRule="auto"/>
        <w:rPr>
          <w:rFonts w:ascii="Times New Roman" w:hAnsi="Times New Roman"/>
          <w:sz w:val="24"/>
          <w:szCs w:val="24"/>
        </w:rPr>
      </w:pPr>
    </w:p>
    <w:p w:rsidR="001116EA" w:rsidRPr="00F643EC" w:rsidRDefault="001116EA" w:rsidP="00F643EC">
      <w:pPr>
        <w:tabs>
          <w:tab w:val="left" w:pos="1560"/>
        </w:tabs>
        <w:spacing w:line="240" w:lineRule="auto"/>
        <w:ind w:firstLine="709"/>
        <w:jc w:val="both"/>
        <w:rPr>
          <w:rFonts w:ascii="Times New Roman" w:hAnsi="Times New Roman"/>
          <w:sz w:val="24"/>
          <w:szCs w:val="24"/>
        </w:rPr>
      </w:pPr>
      <w:r w:rsidRPr="00F643EC">
        <w:rPr>
          <w:rFonts w:ascii="Times New Roman" w:hAnsi="Times New Roman"/>
          <w:sz w:val="24"/>
          <w:szCs w:val="24"/>
        </w:rPr>
        <w:t>Раздел включает план затрат, необходимых для реализации проекта, в стоимостном выражении. Бюджет проекта формируется в разрезе блоков работ проекта, представленных на слайде 5. Денежные суммы в таблице указываются в тысячах рублей.</w:t>
      </w:r>
    </w:p>
    <w:p w:rsidR="001116EA" w:rsidRPr="00F643EC" w:rsidRDefault="001116EA" w:rsidP="00F643EC">
      <w:pPr>
        <w:tabs>
          <w:tab w:val="left" w:pos="1276"/>
        </w:tabs>
        <w:spacing w:line="240" w:lineRule="auto"/>
        <w:ind w:firstLine="709"/>
        <w:jc w:val="both"/>
        <w:rPr>
          <w:rFonts w:ascii="Times New Roman" w:hAnsi="Times New Roman"/>
          <w:sz w:val="24"/>
          <w:szCs w:val="24"/>
        </w:rPr>
      </w:pPr>
      <w:r w:rsidRPr="00F643EC">
        <w:rPr>
          <w:rFonts w:ascii="Times New Roman" w:hAnsi="Times New Roman"/>
          <w:sz w:val="24"/>
          <w:szCs w:val="24"/>
        </w:rPr>
        <w:t>Данный слайд содержит следующие сведения:</w:t>
      </w:r>
    </w:p>
    <w:p w:rsidR="001116EA" w:rsidRPr="00F643EC" w:rsidRDefault="001116EA" w:rsidP="00F643EC">
      <w:pPr>
        <w:pStyle w:val="ListParagraph"/>
        <w:numPr>
          <w:ilvl w:val="0"/>
          <w:numId w:val="36"/>
        </w:numPr>
        <w:tabs>
          <w:tab w:val="left" w:pos="993"/>
        </w:tabs>
        <w:ind w:left="0" w:firstLine="709"/>
        <w:jc w:val="both"/>
        <w:rPr>
          <w:rFonts w:ascii="Times New Roman" w:hAnsi="Times New Roman"/>
          <w:lang w:val="ru-RU"/>
        </w:rPr>
      </w:pPr>
      <w:r w:rsidRPr="00F643EC">
        <w:rPr>
          <w:rFonts w:ascii="Times New Roman" w:hAnsi="Times New Roman"/>
          <w:lang w:val="ru-RU"/>
        </w:rPr>
        <w:t>графа «Наименование» должна соответствовать названию блока работ в разделе «Основные блоки работ проекта»;</w:t>
      </w:r>
    </w:p>
    <w:p w:rsidR="001116EA" w:rsidRPr="00F643EC" w:rsidRDefault="001116EA" w:rsidP="00F643EC">
      <w:pPr>
        <w:pStyle w:val="ListParagraph"/>
        <w:numPr>
          <w:ilvl w:val="0"/>
          <w:numId w:val="36"/>
        </w:numPr>
        <w:tabs>
          <w:tab w:val="left" w:pos="993"/>
        </w:tabs>
        <w:ind w:left="0" w:firstLine="709"/>
        <w:jc w:val="both"/>
        <w:rPr>
          <w:rFonts w:ascii="Times New Roman" w:hAnsi="Times New Roman"/>
          <w:lang w:val="ru-RU"/>
        </w:rPr>
      </w:pPr>
      <w:r w:rsidRPr="00F643EC">
        <w:rPr>
          <w:rFonts w:ascii="Times New Roman" w:hAnsi="Times New Roman"/>
          <w:lang w:val="ru-RU"/>
        </w:rPr>
        <w:t>в графе «Бюджет проекта, тыс. руб.» указывается общая сумма затрат по всем источникам финансирования в разрезе блоков работ проекта;</w:t>
      </w:r>
    </w:p>
    <w:p w:rsidR="001116EA" w:rsidRPr="00F643EC" w:rsidRDefault="001116EA" w:rsidP="00F643EC">
      <w:pPr>
        <w:pStyle w:val="ListParagraph"/>
        <w:numPr>
          <w:ilvl w:val="0"/>
          <w:numId w:val="36"/>
        </w:numPr>
        <w:tabs>
          <w:tab w:val="left" w:pos="993"/>
        </w:tabs>
        <w:ind w:left="0" w:firstLine="709"/>
        <w:jc w:val="both"/>
        <w:rPr>
          <w:rFonts w:ascii="Times New Roman" w:hAnsi="Times New Roman"/>
          <w:lang w:val="ru-RU"/>
        </w:rPr>
      </w:pPr>
      <w:r w:rsidRPr="00F643EC">
        <w:rPr>
          <w:rFonts w:ascii="Times New Roman" w:hAnsi="Times New Roman"/>
          <w:lang w:val="ru-RU"/>
        </w:rPr>
        <w:t>в графах «Бюджетные источники финансирования» необходимо указать сумму, планируемую к выделению из федерального, областного и местного бюджетов для реализации работ в рамках проекта;</w:t>
      </w:r>
    </w:p>
    <w:p w:rsidR="001116EA" w:rsidRPr="00F643EC" w:rsidRDefault="001116EA" w:rsidP="00F643EC">
      <w:pPr>
        <w:pStyle w:val="ListParagraph"/>
        <w:tabs>
          <w:tab w:val="left" w:pos="993"/>
        </w:tabs>
        <w:ind w:left="0" w:firstLine="709"/>
        <w:rPr>
          <w:rFonts w:ascii="Times New Roman" w:hAnsi="Times New Roman"/>
          <w:lang w:val="ru-RU"/>
        </w:rPr>
      </w:pPr>
      <w:r w:rsidRPr="00F643EC">
        <w:rPr>
          <w:rFonts w:ascii="Times New Roman" w:hAnsi="Times New Roman"/>
          <w:lang w:val="ru-RU"/>
        </w:rPr>
        <w:t xml:space="preserve">в графах «Внебюджетные источники финансирования» содержатся суммы, выделяемые на финансирование проекта из средств хозяйствующего субъекта, с помощью заемных средств на реализацию проекта, а также из иных источников финансирования. </w:t>
      </w:r>
    </w:p>
    <w:p w:rsidR="001116EA" w:rsidRPr="00F643EC" w:rsidRDefault="001116EA" w:rsidP="00F643EC">
      <w:pPr>
        <w:pStyle w:val="ListParagraph"/>
        <w:tabs>
          <w:tab w:val="left" w:pos="993"/>
        </w:tabs>
        <w:ind w:left="0" w:firstLine="709"/>
        <w:rPr>
          <w:rFonts w:ascii="Times New Roman" w:hAnsi="Times New Roman"/>
          <w:lang w:val="ru-RU"/>
        </w:rPr>
      </w:pPr>
    </w:p>
    <w:p w:rsidR="001116EA" w:rsidRPr="00F643EC" w:rsidRDefault="001116EA" w:rsidP="00F643EC">
      <w:pPr>
        <w:pStyle w:val="Heading2"/>
        <w:numPr>
          <w:ilvl w:val="0"/>
          <w:numId w:val="0"/>
        </w:numPr>
        <w:ind w:firstLine="709"/>
        <w:rPr>
          <w:szCs w:val="24"/>
        </w:rPr>
      </w:pPr>
      <w:r w:rsidRPr="00F643EC">
        <w:rPr>
          <w:szCs w:val="24"/>
        </w:rPr>
        <w:t>Формы участия области в реализации проекта (слайд 7).</w:t>
      </w:r>
    </w:p>
    <w:p w:rsidR="001116EA" w:rsidRPr="00F643EC" w:rsidRDefault="001116EA" w:rsidP="00F643EC">
      <w:pPr>
        <w:spacing w:line="240" w:lineRule="auto"/>
        <w:rPr>
          <w:rFonts w:ascii="Times New Roman" w:hAnsi="Times New Roman"/>
          <w:sz w:val="24"/>
          <w:szCs w:val="24"/>
        </w:rPr>
      </w:pPr>
    </w:p>
    <w:p w:rsidR="001116EA" w:rsidRPr="00F643EC" w:rsidRDefault="001116EA" w:rsidP="00F643EC">
      <w:pPr>
        <w:keepNext/>
        <w:tabs>
          <w:tab w:val="left" w:pos="1134"/>
        </w:tabs>
        <w:spacing w:line="240" w:lineRule="auto"/>
        <w:ind w:firstLine="709"/>
        <w:jc w:val="both"/>
        <w:outlineLvl w:val="1"/>
        <w:rPr>
          <w:rFonts w:ascii="Times New Roman" w:hAnsi="Times New Roman"/>
          <w:sz w:val="24"/>
          <w:szCs w:val="24"/>
        </w:rPr>
      </w:pPr>
      <w:r w:rsidRPr="00F643EC">
        <w:rPr>
          <w:rFonts w:ascii="Times New Roman" w:hAnsi="Times New Roman"/>
          <w:sz w:val="24"/>
          <w:szCs w:val="24"/>
        </w:rPr>
        <w:t>Слайд отображает формы участия области в проекте.</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В строке «Прямое бюджетное финансирование» указывается государственная или муниципальная программа Белгородской области, в рамках которой осуществляется выделение денежных средств, а также сумма в разрезе по указанным источникам финансирования.</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В строке «Дороги» указывается ее плановая протяженность и необходимая для строительства (софинансирования) сумма в разрезе по указанным источникам финансирования.</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В строке «Субсидии» указывается государственная или муниципальная программа Белгородской области, в рамках которой осуществляется выделение денежных средств, а также сумма в разрезе по указанным источникам финансирования.</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В строках «Электроэнергия», «Газоснабжение» и «Водоснабжение» указываются требуемые мощности электрических сетей и необходимые объемы в водоснабжении и газоснабжении, а также сумма капитальных вложений для строительства и реконструкции объектов энергоснабжения.</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В строках «Гарантии», «Залоги» и «Прочие формы участия» указываются необходимые государственные и муниципальные гарантии, государственное и муниципальное имущество, гранты.</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В строке «Земельный участок» указывается месторасположение, площадь предполагаемого земельного участка и необходимая сумма для его приобретения (аренды).</w:t>
      </w:r>
    </w:p>
    <w:p w:rsidR="001116EA" w:rsidRPr="00F643EC" w:rsidRDefault="001116EA" w:rsidP="00F643EC">
      <w:pPr>
        <w:tabs>
          <w:tab w:val="left" w:pos="1134"/>
        </w:tabs>
        <w:spacing w:line="240" w:lineRule="auto"/>
        <w:ind w:firstLine="709"/>
        <w:jc w:val="both"/>
        <w:rPr>
          <w:rFonts w:ascii="Times New Roman" w:hAnsi="Times New Roman"/>
          <w:sz w:val="24"/>
          <w:szCs w:val="24"/>
        </w:rPr>
      </w:pPr>
      <w:r w:rsidRPr="00F643EC">
        <w:rPr>
          <w:rFonts w:ascii="Times New Roman" w:hAnsi="Times New Roman"/>
          <w:sz w:val="24"/>
          <w:szCs w:val="24"/>
        </w:rPr>
        <w:t>В отношении всех обозначенных сумм необходимо указать основание выделения денежных средств.</w:t>
      </w:r>
    </w:p>
    <w:p w:rsidR="001116EA" w:rsidRPr="00F643EC" w:rsidRDefault="001116EA" w:rsidP="00F643EC">
      <w:pPr>
        <w:tabs>
          <w:tab w:val="left" w:pos="1134"/>
        </w:tabs>
        <w:spacing w:line="240" w:lineRule="auto"/>
        <w:ind w:firstLine="709"/>
        <w:jc w:val="both"/>
        <w:rPr>
          <w:rFonts w:ascii="Times New Roman" w:hAnsi="Times New Roman"/>
          <w:sz w:val="24"/>
          <w:szCs w:val="24"/>
        </w:rPr>
      </w:pPr>
    </w:p>
    <w:p w:rsidR="001116EA" w:rsidRPr="00F643EC" w:rsidRDefault="001116EA" w:rsidP="00F643EC">
      <w:pPr>
        <w:tabs>
          <w:tab w:val="left" w:pos="1134"/>
        </w:tabs>
        <w:spacing w:line="240" w:lineRule="auto"/>
        <w:ind w:firstLine="709"/>
        <w:jc w:val="both"/>
        <w:rPr>
          <w:rFonts w:ascii="Times New Roman" w:hAnsi="Times New Roman"/>
          <w:sz w:val="24"/>
          <w:szCs w:val="24"/>
        </w:rPr>
      </w:pPr>
    </w:p>
    <w:p w:rsidR="001116EA" w:rsidRPr="00F643EC" w:rsidRDefault="001116EA" w:rsidP="00F643EC">
      <w:pPr>
        <w:pStyle w:val="Heading2"/>
        <w:numPr>
          <w:ilvl w:val="0"/>
          <w:numId w:val="0"/>
        </w:numPr>
        <w:ind w:firstLine="709"/>
        <w:rPr>
          <w:szCs w:val="24"/>
        </w:rPr>
      </w:pPr>
      <w:r w:rsidRPr="00F643EC">
        <w:rPr>
          <w:szCs w:val="24"/>
        </w:rPr>
        <w:t>Показатели социальной, бюджетной и экономической эффективности проекта (слайд 8).</w:t>
      </w:r>
    </w:p>
    <w:p w:rsidR="001116EA" w:rsidRPr="00F643EC" w:rsidRDefault="001116EA" w:rsidP="00F643EC">
      <w:pPr>
        <w:spacing w:line="240" w:lineRule="auto"/>
        <w:rPr>
          <w:rFonts w:ascii="Times New Roman" w:hAnsi="Times New Roman"/>
          <w:sz w:val="24"/>
          <w:szCs w:val="24"/>
        </w:rPr>
      </w:pPr>
    </w:p>
    <w:p w:rsidR="001116EA" w:rsidRPr="00F643EC" w:rsidRDefault="001116EA" w:rsidP="00F643EC">
      <w:pPr>
        <w:tabs>
          <w:tab w:val="left" w:pos="1134"/>
        </w:tabs>
        <w:spacing w:line="240" w:lineRule="auto"/>
        <w:ind w:firstLine="709"/>
        <w:jc w:val="both"/>
        <w:rPr>
          <w:rFonts w:ascii="Times New Roman" w:hAnsi="Times New Roman"/>
          <w:iCs/>
          <w:sz w:val="24"/>
          <w:szCs w:val="24"/>
        </w:rPr>
      </w:pPr>
      <w:r w:rsidRPr="00F643EC">
        <w:rPr>
          <w:rFonts w:ascii="Times New Roman" w:hAnsi="Times New Roman"/>
          <w:iCs/>
          <w:sz w:val="24"/>
          <w:szCs w:val="24"/>
        </w:rPr>
        <w:t>На слайде необходимо указать значения представленных показателей.</w:t>
      </w:r>
    </w:p>
    <w:p w:rsidR="001116EA" w:rsidRPr="00F643EC" w:rsidRDefault="001116EA" w:rsidP="00F643EC">
      <w:pPr>
        <w:pStyle w:val="Heading2"/>
        <w:numPr>
          <w:ilvl w:val="0"/>
          <w:numId w:val="0"/>
        </w:numPr>
        <w:ind w:firstLine="709"/>
        <w:jc w:val="both"/>
        <w:rPr>
          <w:b w:val="0"/>
          <w:szCs w:val="24"/>
        </w:rPr>
      </w:pPr>
    </w:p>
    <w:p w:rsidR="001116EA" w:rsidRPr="00F643EC" w:rsidRDefault="001116EA" w:rsidP="00F643EC">
      <w:pPr>
        <w:pStyle w:val="Heading2"/>
        <w:numPr>
          <w:ilvl w:val="0"/>
          <w:numId w:val="0"/>
        </w:numPr>
        <w:ind w:firstLine="709"/>
        <w:rPr>
          <w:szCs w:val="24"/>
        </w:rPr>
      </w:pPr>
      <w:r w:rsidRPr="00F643EC">
        <w:rPr>
          <w:szCs w:val="24"/>
        </w:rPr>
        <w:t>Команда проекта (слайд 9).</w:t>
      </w:r>
    </w:p>
    <w:p w:rsidR="001116EA" w:rsidRPr="00F643EC" w:rsidRDefault="001116EA" w:rsidP="00F643EC">
      <w:pPr>
        <w:spacing w:line="240" w:lineRule="auto"/>
        <w:rPr>
          <w:rFonts w:ascii="Times New Roman" w:hAnsi="Times New Roman"/>
          <w:sz w:val="24"/>
          <w:szCs w:val="24"/>
        </w:rPr>
      </w:pP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Слайд содержит сведения о команде проекта, которая будет заниматься реализацией проекта. В команду проекта входят представители органов власти, местного самоуправления и сотрудники хозяйствующих субъектов, которые заняты в работах по проекту.</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В графе «ФИО» указываются фамилия, имя и отчество участника команды проекта.</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В графе «Должность и основное место работы» указываются соответствующие данные в отношении всех участников команды проекта.</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В графе «Выполняемые в проекте работы» указываются работы, которые выполняет данное лицо в проекте.</w:t>
      </w:r>
    </w:p>
    <w:p w:rsidR="001116EA" w:rsidRPr="00F643EC" w:rsidRDefault="001116EA" w:rsidP="00F643EC">
      <w:pPr>
        <w:spacing w:line="240" w:lineRule="auto"/>
        <w:ind w:firstLine="709"/>
        <w:jc w:val="both"/>
        <w:rPr>
          <w:rFonts w:ascii="Times New Roman" w:hAnsi="Times New Roman"/>
          <w:sz w:val="24"/>
          <w:szCs w:val="24"/>
        </w:rPr>
      </w:pPr>
      <w:r w:rsidRPr="00F643EC">
        <w:rPr>
          <w:rFonts w:ascii="Times New Roman" w:hAnsi="Times New Roman"/>
          <w:sz w:val="24"/>
          <w:szCs w:val="24"/>
        </w:rPr>
        <w:t>В отношении обязательных ролей: куратора проекта, руководителя проекта, администратора проекта и оператора мониторинга проекта выполняемые работы не указываются в случае, если у данных лиц кроме обязанностей по указанным ролям отсутствует дополнительная ответственность в рамках проекта.</w:t>
      </w:r>
    </w:p>
    <w:p w:rsidR="001116EA" w:rsidRPr="00F643EC" w:rsidRDefault="001116EA" w:rsidP="00F643EC">
      <w:pPr>
        <w:spacing w:line="240" w:lineRule="auto"/>
        <w:ind w:firstLine="709"/>
        <w:jc w:val="both"/>
        <w:rPr>
          <w:rFonts w:ascii="Times New Roman" w:hAnsi="Times New Roman"/>
          <w:sz w:val="24"/>
          <w:szCs w:val="24"/>
        </w:rPr>
      </w:pPr>
    </w:p>
    <w:p w:rsidR="001116EA" w:rsidRPr="00F643EC" w:rsidRDefault="001116EA" w:rsidP="00F643EC">
      <w:pPr>
        <w:pStyle w:val="Heading2"/>
        <w:numPr>
          <w:ilvl w:val="0"/>
          <w:numId w:val="0"/>
        </w:numPr>
        <w:ind w:firstLine="709"/>
        <w:rPr>
          <w:szCs w:val="24"/>
        </w:rPr>
      </w:pPr>
      <w:r w:rsidRPr="00F643EC">
        <w:rPr>
          <w:szCs w:val="24"/>
        </w:rPr>
        <w:t>Контактные данные (слайд 10).</w:t>
      </w:r>
    </w:p>
    <w:p w:rsidR="001116EA" w:rsidRPr="00F643EC" w:rsidRDefault="001116EA" w:rsidP="00F643EC">
      <w:pPr>
        <w:spacing w:line="240" w:lineRule="auto"/>
        <w:rPr>
          <w:rFonts w:ascii="Times New Roman" w:hAnsi="Times New Roman"/>
          <w:sz w:val="24"/>
          <w:szCs w:val="24"/>
        </w:rPr>
      </w:pPr>
    </w:p>
    <w:p w:rsidR="001116EA" w:rsidRPr="00F643EC" w:rsidRDefault="001116EA" w:rsidP="00F643EC">
      <w:pPr>
        <w:spacing w:line="240" w:lineRule="auto"/>
        <w:ind w:firstLine="709"/>
        <w:rPr>
          <w:rFonts w:ascii="Times New Roman" w:hAnsi="Times New Roman"/>
          <w:sz w:val="24"/>
          <w:szCs w:val="24"/>
        </w:rPr>
      </w:pPr>
      <w:r w:rsidRPr="00F643EC">
        <w:rPr>
          <w:rFonts w:ascii="Times New Roman" w:hAnsi="Times New Roman"/>
          <w:sz w:val="24"/>
          <w:szCs w:val="24"/>
        </w:rPr>
        <w:t>На слайде представляются контактные данные руководителя проекта и администратора проекта: телефон и адрес электронной почты.</w:t>
      </w:r>
    </w:p>
    <w:p w:rsidR="001116EA" w:rsidRPr="00F643EC" w:rsidRDefault="001116EA" w:rsidP="00F643EC">
      <w:pPr>
        <w:spacing w:line="240" w:lineRule="auto"/>
        <w:ind w:firstLine="709"/>
        <w:rPr>
          <w:rFonts w:ascii="Times New Roman" w:hAnsi="Times New Roman"/>
          <w:sz w:val="24"/>
          <w:szCs w:val="24"/>
        </w:rPr>
      </w:pPr>
    </w:p>
    <w:p w:rsidR="001116EA" w:rsidRPr="00F643EC" w:rsidRDefault="001116EA" w:rsidP="00F643EC">
      <w:pPr>
        <w:spacing w:line="240" w:lineRule="auto"/>
        <w:ind w:firstLine="709"/>
        <w:rPr>
          <w:rFonts w:ascii="Times New Roman" w:hAnsi="Times New Roman"/>
          <w:sz w:val="24"/>
          <w:szCs w:val="24"/>
        </w:rPr>
      </w:pPr>
    </w:p>
    <w:tbl>
      <w:tblPr>
        <w:tblW w:w="9464" w:type="dxa"/>
        <w:tblLook w:val="00A0"/>
      </w:tblPr>
      <w:tblGrid>
        <w:gridCol w:w="5211"/>
        <w:gridCol w:w="2552"/>
        <w:gridCol w:w="1701"/>
      </w:tblGrid>
      <w:tr w:rsidR="001116EA" w:rsidRPr="00F643EC" w:rsidTr="00144A01">
        <w:tc>
          <w:tcPr>
            <w:tcW w:w="5211" w:type="dxa"/>
          </w:tcPr>
          <w:p w:rsidR="001116EA" w:rsidRPr="00F643EC" w:rsidRDefault="001116EA" w:rsidP="00F643EC">
            <w:pPr>
              <w:spacing w:line="240" w:lineRule="auto"/>
              <w:ind w:left="5" w:firstLine="24"/>
              <w:jc w:val="center"/>
              <w:rPr>
                <w:rFonts w:ascii="Times New Roman" w:hAnsi="Times New Roman"/>
                <w:b/>
                <w:bCs/>
                <w:sz w:val="24"/>
                <w:szCs w:val="24"/>
              </w:rPr>
            </w:pPr>
          </w:p>
        </w:tc>
        <w:tc>
          <w:tcPr>
            <w:tcW w:w="2552" w:type="dxa"/>
          </w:tcPr>
          <w:p w:rsidR="001116EA" w:rsidRPr="00F643EC" w:rsidRDefault="001116EA" w:rsidP="00F643EC">
            <w:pPr>
              <w:tabs>
                <w:tab w:val="left" w:pos="0"/>
              </w:tabs>
              <w:spacing w:line="240" w:lineRule="auto"/>
              <w:ind w:left="885" w:hanging="709"/>
              <w:jc w:val="right"/>
              <w:rPr>
                <w:rFonts w:ascii="Times New Roman" w:hAnsi="Times New Roman"/>
                <w:bCs/>
                <w:sz w:val="24"/>
                <w:szCs w:val="24"/>
              </w:rPr>
            </w:pPr>
          </w:p>
        </w:tc>
        <w:tc>
          <w:tcPr>
            <w:tcW w:w="1701" w:type="dxa"/>
          </w:tcPr>
          <w:p w:rsidR="001116EA" w:rsidRPr="00F643EC" w:rsidRDefault="001116EA" w:rsidP="00F643EC">
            <w:pPr>
              <w:spacing w:line="240" w:lineRule="auto"/>
              <w:ind w:right="-108"/>
              <w:jc w:val="right"/>
              <w:rPr>
                <w:rFonts w:ascii="Times New Roman" w:hAnsi="Times New Roman"/>
                <w:b/>
                <w:bCs/>
                <w:sz w:val="24"/>
                <w:szCs w:val="24"/>
              </w:rPr>
            </w:pPr>
          </w:p>
        </w:tc>
      </w:tr>
    </w:tbl>
    <w:p w:rsidR="001116EA" w:rsidRPr="00F643EC" w:rsidRDefault="001116EA" w:rsidP="00F643EC">
      <w:pPr>
        <w:spacing w:line="240" w:lineRule="auto"/>
        <w:rPr>
          <w:rFonts w:ascii="Times New Roman" w:hAnsi="Times New Roman"/>
          <w:sz w:val="24"/>
          <w:szCs w:val="24"/>
        </w:rPr>
      </w:pPr>
    </w:p>
    <w:p w:rsidR="001116EA" w:rsidRPr="00F643EC" w:rsidRDefault="001116EA" w:rsidP="00F643EC">
      <w:pPr>
        <w:tabs>
          <w:tab w:val="left" w:pos="426"/>
        </w:tabs>
        <w:spacing w:line="240" w:lineRule="auto"/>
        <w:ind w:left="3828" w:firstLine="567"/>
        <w:jc w:val="center"/>
        <w:rPr>
          <w:rFonts w:ascii="Times New Roman" w:hAnsi="Times New Roman"/>
          <w:sz w:val="24"/>
          <w:szCs w:val="24"/>
        </w:rPr>
      </w:pPr>
    </w:p>
    <w:p w:rsidR="001116EA" w:rsidRPr="00F643EC" w:rsidRDefault="001116EA" w:rsidP="00F643EC">
      <w:pPr>
        <w:tabs>
          <w:tab w:val="left" w:pos="426"/>
        </w:tabs>
        <w:spacing w:line="240" w:lineRule="auto"/>
        <w:ind w:left="3828" w:firstLine="567"/>
        <w:jc w:val="center"/>
        <w:rPr>
          <w:rFonts w:ascii="Times New Roman" w:hAnsi="Times New Roman"/>
          <w:sz w:val="24"/>
          <w:szCs w:val="24"/>
        </w:rPr>
      </w:pPr>
    </w:p>
    <w:p w:rsidR="001116EA" w:rsidRPr="00F643EC" w:rsidRDefault="001116EA" w:rsidP="00F643EC">
      <w:pPr>
        <w:tabs>
          <w:tab w:val="left" w:pos="426"/>
        </w:tabs>
        <w:spacing w:line="240" w:lineRule="auto"/>
        <w:ind w:left="3828" w:firstLine="567"/>
        <w:jc w:val="center"/>
        <w:rPr>
          <w:rFonts w:ascii="Times New Roman" w:hAnsi="Times New Roman"/>
          <w:sz w:val="24"/>
          <w:szCs w:val="24"/>
        </w:rPr>
      </w:pPr>
    </w:p>
    <w:p w:rsidR="001116EA" w:rsidRPr="00F643EC" w:rsidRDefault="001116EA" w:rsidP="00F643EC">
      <w:pPr>
        <w:tabs>
          <w:tab w:val="left" w:pos="426"/>
        </w:tabs>
        <w:spacing w:line="240" w:lineRule="auto"/>
        <w:ind w:left="3828" w:firstLine="567"/>
        <w:jc w:val="center"/>
        <w:rPr>
          <w:rFonts w:ascii="Times New Roman" w:hAnsi="Times New Roman"/>
          <w:sz w:val="24"/>
          <w:szCs w:val="24"/>
        </w:rPr>
      </w:pPr>
    </w:p>
    <w:p w:rsidR="001116EA" w:rsidRPr="00F643EC" w:rsidRDefault="001116EA" w:rsidP="00F643EC">
      <w:pPr>
        <w:tabs>
          <w:tab w:val="left" w:pos="426"/>
        </w:tabs>
        <w:spacing w:line="240" w:lineRule="auto"/>
        <w:ind w:left="3828" w:firstLine="567"/>
        <w:jc w:val="center"/>
        <w:rPr>
          <w:rFonts w:ascii="Times New Roman" w:hAnsi="Times New Roman"/>
          <w:sz w:val="24"/>
          <w:szCs w:val="24"/>
        </w:rPr>
      </w:pPr>
    </w:p>
    <w:p w:rsidR="001116EA" w:rsidRPr="00F643EC" w:rsidRDefault="001116EA" w:rsidP="00F643EC">
      <w:pPr>
        <w:tabs>
          <w:tab w:val="left" w:pos="426"/>
        </w:tabs>
        <w:spacing w:line="240" w:lineRule="auto"/>
        <w:ind w:left="3828" w:firstLine="567"/>
        <w:jc w:val="center"/>
        <w:rPr>
          <w:rFonts w:ascii="Times New Roman" w:hAnsi="Times New Roman"/>
          <w:sz w:val="24"/>
          <w:szCs w:val="24"/>
        </w:rPr>
      </w:pPr>
    </w:p>
    <w:p w:rsidR="001116EA" w:rsidRPr="00F643EC" w:rsidRDefault="001116EA" w:rsidP="00F643EC">
      <w:pPr>
        <w:tabs>
          <w:tab w:val="left" w:pos="426"/>
        </w:tabs>
        <w:spacing w:line="240" w:lineRule="auto"/>
        <w:ind w:left="3828" w:firstLine="567"/>
        <w:jc w:val="center"/>
        <w:rPr>
          <w:rFonts w:ascii="Times New Roman" w:hAnsi="Times New Roman"/>
          <w:sz w:val="24"/>
          <w:szCs w:val="24"/>
        </w:rPr>
      </w:pPr>
    </w:p>
    <w:p w:rsidR="001116EA" w:rsidRPr="00F643EC" w:rsidRDefault="001116EA" w:rsidP="00F643EC">
      <w:pPr>
        <w:tabs>
          <w:tab w:val="left" w:pos="426"/>
        </w:tabs>
        <w:spacing w:line="240" w:lineRule="auto"/>
        <w:ind w:left="3828" w:firstLine="567"/>
        <w:jc w:val="center"/>
        <w:rPr>
          <w:rFonts w:ascii="Times New Roman" w:hAnsi="Times New Roman"/>
          <w:sz w:val="24"/>
          <w:szCs w:val="24"/>
        </w:rPr>
      </w:pPr>
    </w:p>
    <w:p w:rsidR="001116EA" w:rsidRPr="00F643EC" w:rsidRDefault="001116EA" w:rsidP="00F643EC">
      <w:pPr>
        <w:tabs>
          <w:tab w:val="left" w:pos="426"/>
        </w:tabs>
        <w:spacing w:line="240" w:lineRule="auto"/>
        <w:ind w:left="3828" w:firstLine="567"/>
        <w:jc w:val="center"/>
        <w:rPr>
          <w:rFonts w:ascii="Times New Roman" w:hAnsi="Times New Roman"/>
          <w:sz w:val="24"/>
          <w:szCs w:val="24"/>
        </w:rPr>
      </w:pPr>
    </w:p>
    <w:p w:rsidR="001116EA" w:rsidRPr="00F643EC" w:rsidRDefault="001116EA" w:rsidP="00F643EC">
      <w:pPr>
        <w:tabs>
          <w:tab w:val="left" w:pos="426"/>
        </w:tabs>
        <w:spacing w:line="240" w:lineRule="auto"/>
        <w:ind w:left="3828" w:firstLine="567"/>
        <w:jc w:val="center"/>
        <w:rPr>
          <w:rFonts w:ascii="Times New Roman" w:hAnsi="Times New Roman"/>
          <w:sz w:val="24"/>
          <w:szCs w:val="24"/>
        </w:rPr>
      </w:pPr>
    </w:p>
    <w:p w:rsidR="001116EA" w:rsidRPr="00F643EC" w:rsidRDefault="001116EA" w:rsidP="00F643EC">
      <w:pPr>
        <w:tabs>
          <w:tab w:val="left" w:pos="426"/>
        </w:tabs>
        <w:spacing w:line="240" w:lineRule="auto"/>
        <w:ind w:left="3828" w:firstLine="567"/>
        <w:jc w:val="center"/>
        <w:rPr>
          <w:rFonts w:ascii="Times New Roman" w:hAnsi="Times New Roman"/>
          <w:sz w:val="24"/>
          <w:szCs w:val="24"/>
        </w:rPr>
      </w:pPr>
    </w:p>
    <w:p w:rsidR="001116EA" w:rsidRPr="00F643EC" w:rsidRDefault="001116EA" w:rsidP="00F643EC">
      <w:pPr>
        <w:tabs>
          <w:tab w:val="left" w:pos="426"/>
        </w:tabs>
        <w:spacing w:line="240" w:lineRule="auto"/>
        <w:ind w:left="3828" w:firstLine="567"/>
        <w:jc w:val="center"/>
        <w:rPr>
          <w:rFonts w:ascii="Times New Roman" w:hAnsi="Times New Roman"/>
          <w:sz w:val="24"/>
          <w:szCs w:val="24"/>
        </w:rPr>
      </w:pPr>
    </w:p>
    <w:p w:rsidR="001116EA" w:rsidRPr="00F643EC" w:rsidRDefault="001116EA" w:rsidP="00F643EC">
      <w:pPr>
        <w:tabs>
          <w:tab w:val="left" w:pos="426"/>
        </w:tabs>
        <w:spacing w:line="240" w:lineRule="auto"/>
        <w:ind w:left="3828" w:firstLine="567"/>
        <w:jc w:val="center"/>
        <w:rPr>
          <w:rFonts w:ascii="Times New Roman" w:hAnsi="Times New Roman"/>
          <w:sz w:val="24"/>
          <w:szCs w:val="24"/>
        </w:rPr>
      </w:pPr>
    </w:p>
    <w:p w:rsidR="001116EA" w:rsidRPr="00F643EC" w:rsidRDefault="001116EA" w:rsidP="00F643EC">
      <w:pPr>
        <w:tabs>
          <w:tab w:val="left" w:pos="426"/>
        </w:tabs>
        <w:spacing w:line="240" w:lineRule="auto"/>
        <w:ind w:left="3828" w:firstLine="567"/>
        <w:jc w:val="center"/>
        <w:rPr>
          <w:rFonts w:ascii="Times New Roman" w:hAnsi="Times New Roman"/>
          <w:sz w:val="24"/>
          <w:szCs w:val="24"/>
        </w:rPr>
      </w:pPr>
    </w:p>
    <w:p w:rsidR="001116EA" w:rsidRPr="00F643EC" w:rsidRDefault="001116EA" w:rsidP="00F643EC">
      <w:pPr>
        <w:tabs>
          <w:tab w:val="left" w:pos="426"/>
        </w:tabs>
        <w:spacing w:line="240" w:lineRule="auto"/>
        <w:ind w:left="3828" w:firstLine="567"/>
        <w:jc w:val="center"/>
        <w:rPr>
          <w:rFonts w:ascii="Times New Roman" w:hAnsi="Times New Roman"/>
          <w:sz w:val="24"/>
          <w:szCs w:val="24"/>
        </w:rPr>
      </w:pPr>
    </w:p>
    <w:p w:rsidR="001116EA" w:rsidRPr="00F643EC" w:rsidRDefault="001116EA" w:rsidP="00F643EC">
      <w:pPr>
        <w:tabs>
          <w:tab w:val="left" w:pos="426"/>
        </w:tabs>
        <w:spacing w:line="240" w:lineRule="auto"/>
        <w:ind w:left="3828" w:firstLine="567"/>
        <w:jc w:val="center"/>
        <w:rPr>
          <w:rFonts w:ascii="Times New Roman" w:hAnsi="Times New Roman"/>
          <w:sz w:val="24"/>
          <w:szCs w:val="24"/>
        </w:rPr>
      </w:pPr>
    </w:p>
    <w:p w:rsidR="001116EA" w:rsidRPr="00F643EC" w:rsidRDefault="001116EA" w:rsidP="00F643EC">
      <w:pPr>
        <w:tabs>
          <w:tab w:val="left" w:pos="426"/>
        </w:tabs>
        <w:spacing w:line="240" w:lineRule="auto"/>
        <w:ind w:left="3828" w:firstLine="567"/>
        <w:jc w:val="center"/>
        <w:rPr>
          <w:rFonts w:ascii="Times New Roman" w:hAnsi="Times New Roman"/>
          <w:sz w:val="24"/>
          <w:szCs w:val="24"/>
        </w:rPr>
      </w:pPr>
    </w:p>
    <w:p w:rsidR="001116EA" w:rsidRPr="00F643EC" w:rsidRDefault="001116EA" w:rsidP="00F643EC">
      <w:pPr>
        <w:tabs>
          <w:tab w:val="left" w:pos="426"/>
        </w:tabs>
        <w:spacing w:line="240" w:lineRule="auto"/>
        <w:ind w:firstLine="567"/>
        <w:jc w:val="center"/>
        <w:rPr>
          <w:rFonts w:ascii="Times New Roman" w:hAnsi="Times New Roman"/>
          <w:b/>
          <w:sz w:val="24"/>
          <w:szCs w:val="24"/>
        </w:rPr>
      </w:pPr>
    </w:p>
    <w:p w:rsidR="001116EA" w:rsidRPr="00F643EC" w:rsidRDefault="001116EA" w:rsidP="00F643EC">
      <w:pPr>
        <w:tabs>
          <w:tab w:val="left" w:pos="426"/>
        </w:tabs>
        <w:spacing w:line="240" w:lineRule="auto"/>
        <w:ind w:firstLine="567"/>
        <w:jc w:val="center"/>
        <w:rPr>
          <w:rFonts w:ascii="Times New Roman" w:hAnsi="Times New Roman"/>
          <w:b/>
          <w:sz w:val="24"/>
          <w:szCs w:val="24"/>
        </w:rPr>
      </w:pPr>
      <w:r w:rsidRPr="00F643EC">
        <w:rPr>
          <w:rFonts w:ascii="Times New Roman" w:hAnsi="Times New Roman"/>
          <w:b/>
          <w:sz w:val="24"/>
          <w:szCs w:val="24"/>
        </w:rPr>
        <w:t>Методические рекомендации</w:t>
      </w:r>
    </w:p>
    <w:p w:rsidR="001116EA" w:rsidRPr="00F643EC" w:rsidRDefault="001116EA" w:rsidP="00F643EC">
      <w:pPr>
        <w:keepNext/>
        <w:keepLines/>
        <w:tabs>
          <w:tab w:val="left" w:pos="426"/>
        </w:tabs>
        <w:spacing w:line="240" w:lineRule="auto"/>
        <w:ind w:firstLine="567"/>
        <w:jc w:val="center"/>
        <w:outlineLvl w:val="0"/>
        <w:rPr>
          <w:rFonts w:ascii="Times New Roman" w:hAnsi="Times New Roman"/>
          <w:b/>
          <w:bCs/>
          <w:kern w:val="32"/>
          <w:sz w:val="24"/>
          <w:szCs w:val="24"/>
        </w:rPr>
      </w:pPr>
      <w:r w:rsidRPr="00F643EC">
        <w:rPr>
          <w:rFonts w:ascii="Times New Roman" w:hAnsi="Times New Roman"/>
          <w:b/>
          <w:bCs/>
          <w:kern w:val="32"/>
          <w:sz w:val="24"/>
          <w:szCs w:val="24"/>
        </w:rPr>
        <w:t>по оформлению презентации отчета о реализации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tabs>
          <w:tab w:val="left" w:pos="426"/>
        </w:tabs>
        <w:spacing w:line="240" w:lineRule="auto"/>
        <w:ind w:firstLine="567"/>
        <w:jc w:val="center"/>
        <w:rPr>
          <w:rFonts w:ascii="Times New Roman" w:hAnsi="Times New Roman"/>
          <w:b/>
          <w:sz w:val="24"/>
          <w:szCs w:val="24"/>
        </w:rPr>
      </w:pPr>
      <w:r w:rsidRPr="00F643EC">
        <w:rPr>
          <w:rFonts w:ascii="Times New Roman" w:hAnsi="Times New Roman"/>
          <w:b/>
          <w:sz w:val="24"/>
          <w:szCs w:val="24"/>
        </w:rPr>
        <w:t>Общие сведения</w:t>
      </w:r>
    </w:p>
    <w:p w:rsidR="001116EA" w:rsidRPr="00F643EC" w:rsidRDefault="001116EA" w:rsidP="00F643EC">
      <w:pPr>
        <w:tabs>
          <w:tab w:val="left" w:pos="426"/>
        </w:tabs>
        <w:spacing w:line="240" w:lineRule="auto"/>
        <w:ind w:firstLine="567"/>
        <w:jc w:val="center"/>
        <w:rPr>
          <w:rFonts w:ascii="Times New Roman" w:hAnsi="Times New Roman"/>
          <w:b/>
          <w:sz w:val="24"/>
          <w:szCs w:val="24"/>
        </w:rPr>
      </w:pP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r w:rsidRPr="00F643EC">
        <w:rPr>
          <w:rFonts w:ascii="Times New Roman" w:hAnsi="Times New Roman"/>
          <w:sz w:val="24"/>
          <w:szCs w:val="24"/>
        </w:rPr>
        <w:t>Подготовка презентационного материала в обязательном порядке осуществляется при необходимости рассмотрения результатов проекта на заседании Градостроительно-экономического Совета.</w:t>
      </w: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r w:rsidRPr="00F643EC">
        <w:rPr>
          <w:rFonts w:ascii="Times New Roman" w:hAnsi="Times New Roman"/>
          <w:sz w:val="24"/>
          <w:szCs w:val="24"/>
        </w:rPr>
        <w:t>В презентации отчета о реализации  проекта используются термины и определения, утвержденные постановлением администрации Новооскольского района  от 26 декабря 2011 года № 1808 «Об утверждении Положения об управлении проектами в Новооскольском районе».</w:t>
      </w: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r w:rsidRPr="00F643EC">
        <w:rPr>
          <w:rFonts w:ascii="Times New Roman" w:hAnsi="Times New Roman"/>
          <w:sz w:val="24"/>
          <w:szCs w:val="24"/>
        </w:rPr>
        <w:t>Презентацию отчета о реализации проекта разрабатывает руководитель проекта совместно с куратором проекта.</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Для подготовки презентации отчета о реализации проекта предлагается использовать программу для создания и проведения презентаций, например: Microsoft Office Power Point. Презентация отчета о реализации проекта оформляется по установленной форме в электронном формате в соответствии со следующими требованиями:</w:t>
      </w:r>
    </w:p>
    <w:p w:rsidR="001116EA" w:rsidRPr="00F643EC" w:rsidRDefault="001116EA" w:rsidP="00F643EC">
      <w:pPr>
        <w:numPr>
          <w:ilvl w:val="0"/>
          <w:numId w:val="5"/>
        </w:numPr>
        <w:tabs>
          <w:tab w:val="left" w:pos="426"/>
          <w:tab w:val="left" w:pos="567"/>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 xml:space="preserve">используемый шрифт – </w:t>
      </w:r>
      <w:r w:rsidRPr="00F643EC">
        <w:rPr>
          <w:rFonts w:ascii="Times New Roman" w:hAnsi="Times New Roman"/>
          <w:sz w:val="24"/>
          <w:szCs w:val="24"/>
          <w:lang w:val="en-US"/>
        </w:rPr>
        <w:t>Franklin</w:t>
      </w:r>
      <w:r w:rsidRPr="00F643EC">
        <w:rPr>
          <w:rFonts w:ascii="Times New Roman" w:hAnsi="Times New Roman"/>
          <w:sz w:val="24"/>
          <w:szCs w:val="24"/>
        </w:rPr>
        <w:t xml:space="preserve"> </w:t>
      </w:r>
      <w:r w:rsidRPr="00F643EC">
        <w:rPr>
          <w:rFonts w:ascii="Times New Roman" w:hAnsi="Times New Roman"/>
          <w:sz w:val="24"/>
          <w:szCs w:val="24"/>
          <w:lang w:val="en-US"/>
        </w:rPr>
        <w:t>Gothic</w:t>
      </w:r>
      <w:r w:rsidRPr="00F643EC">
        <w:rPr>
          <w:rFonts w:ascii="Times New Roman" w:hAnsi="Times New Roman"/>
          <w:sz w:val="24"/>
          <w:szCs w:val="24"/>
        </w:rPr>
        <w:t xml:space="preserve"> </w:t>
      </w:r>
      <w:r w:rsidRPr="00F643EC">
        <w:rPr>
          <w:rFonts w:ascii="Times New Roman" w:hAnsi="Times New Roman"/>
          <w:sz w:val="24"/>
          <w:szCs w:val="24"/>
          <w:lang w:val="en-US"/>
        </w:rPr>
        <w:t>Book</w:t>
      </w:r>
      <w:r w:rsidRPr="00F643EC">
        <w:rPr>
          <w:rFonts w:ascii="Times New Roman" w:hAnsi="Times New Roman"/>
          <w:sz w:val="24"/>
          <w:szCs w:val="24"/>
        </w:rPr>
        <w:t xml:space="preserve">, для заголовков используется </w:t>
      </w:r>
      <w:r w:rsidRPr="00F643EC">
        <w:rPr>
          <w:rFonts w:ascii="Times New Roman" w:hAnsi="Times New Roman"/>
          <w:sz w:val="24"/>
          <w:szCs w:val="24"/>
          <w:lang w:val="en-US"/>
        </w:rPr>
        <w:t>Franklin</w:t>
      </w:r>
      <w:r w:rsidRPr="00F643EC">
        <w:rPr>
          <w:rFonts w:ascii="Times New Roman" w:hAnsi="Times New Roman"/>
          <w:sz w:val="24"/>
          <w:szCs w:val="24"/>
        </w:rPr>
        <w:t xml:space="preserve"> </w:t>
      </w:r>
      <w:r w:rsidRPr="00F643EC">
        <w:rPr>
          <w:rFonts w:ascii="Times New Roman" w:hAnsi="Times New Roman"/>
          <w:sz w:val="24"/>
          <w:szCs w:val="24"/>
          <w:lang w:val="en-US"/>
        </w:rPr>
        <w:t>Gothic</w:t>
      </w:r>
      <w:r w:rsidRPr="00F643EC">
        <w:rPr>
          <w:rFonts w:ascii="Times New Roman" w:hAnsi="Times New Roman"/>
          <w:sz w:val="24"/>
          <w:szCs w:val="24"/>
        </w:rPr>
        <w:t xml:space="preserve"> </w:t>
      </w:r>
      <w:r w:rsidRPr="00F643EC">
        <w:rPr>
          <w:rFonts w:ascii="Times New Roman" w:hAnsi="Times New Roman"/>
          <w:sz w:val="24"/>
          <w:szCs w:val="24"/>
          <w:lang w:val="en-US"/>
        </w:rPr>
        <w:t>Medium</w:t>
      </w:r>
      <w:r w:rsidRPr="00F643EC">
        <w:rPr>
          <w:rFonts w:ascii="Times New Roman" w:hAnsi="Times New Roman"/>
          <w:sz w:val="24"/>
          <w:szCs w:val="24"/>
        </w:rPr>
        <w:t xml:space="preserve"> (по умолчанию предлагаемые шрифты обозначены в шаблоне слайдов);</w:t>
      </w:r>
    </w:p>
    <w:p w:rsidR="001116EA" w:rsidRPr="00F643EC" w:rsidRDefault="001116EA" w:rsidP="00F643EC">
      <w:pPr>
        <w:numPr>
          <w:ilvl w:val="0"/>
          <w:numId w:val="5"/>
        </w:numPr>
        <w:tabs>
          <w:tab w:val="left" w:pos="426"/>
          <w:tab w:val="left" w:pos="567"/>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минимальный размер шрифта – 12;</w:t>
      </w:r>
    </w:p>
    <w:p w:rsidR="001116EA" w:rsidRPr="00F643EC" w:rsidRDefault="001116EA" w:rsidP="00F643EC">
      <w:pPr>
        <w:numPr>
          <w:ilvl w:val="0"/>
          <w:numId w:val="5"/>
        </w:numPr>
        <w:tabs>
          <w:tab w:val="left" w:pos="426"/>
          <w:tab w:val="left" w:pos="567"/>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выравнивание текста относительно верхних и нижних границ ячеек таблиц – по середине.</w:t>
      </w:r>
    </w:p>
    <w:p w:rsidR="001116EA" w:rsidRPr="00F643EC" w:rsidRDefault="001116EA" w:rsidP="00F643EC">
      <w:pPr>
        <w:tabs>
          <w:tab w:val="left" w:pos="426"/>
        </w:tabs>
        <w:spacing w:line="240" w:lineRule="auto"/>
        <w:ind w:firstLine="567"/>
        <w:jc w:val="center"/>
        <w:rPr>
          <w:rFonts w:ascii="Times New Roman" w:hAnsi="Times New Roman"/>
          <w:b/>
          <w:sz w:val="24"/>
          <w:szCs w:val="24"/>
        </w:rPr>
      </w:pPr>
    </w:p>
    <w:p w:rsidR="001116EA" w:rsidRPr="00F643EC" w:rsidRDefault="001116EA" w:rsidP="00F643EC">
      <w:pPr>
        <w:tabs>
          <w:tab w:val="left" w:pos="426"/>
        </w:tabs>
        <w:spacing w:line="240" w:lineRule="auto"/>
        <w:ind w:firstLine="567"/>
        <w:jc w:val="center"/>
        <w:rPr>
          <w:rFonts w:ascii="Times New Roman" w:hAnsi="Times New Roman"/>
          <w:b/>
          <w:sz w:val="24"/>
          <w:szCs w:val="24"/>
        </w:rPr>
      </w:pPr>
      <w:r w:rsidRPr="00F643EC">
        <w:rPr>
          <w:rFonts w:ascii="Times New Roman" w:hAnsi="Times New Roman"/>
          <w:b/>
          <w:sz w:val="24"/>
          <w:szCs w:val="24"/>
        </w:rPr>
        <w:t>Содержание разделов презентации отчета о реализации проекта</w:t>
      </w:r>
    </w:p>
    <w:p w:rsidR="001116EA" w:rsidRPr="00F643EC" w:rsidRDefault="001116EA" w:rsidP="00F643EC">
      <w:pPr>
        <w:tabs>
          <w:tab w:val="left" w:pos="426"/>
        </w:tabs>
        <w:spacing w:line="240" w:lineRule="auto"/>
        <w:ind w:firstLine="567"/>
        <w:jc w:val="center"/>
        <w:rPr>
          <w:rFonts w:ascii="Times New Roman" w:hAnsi="Times New Roman"/>
          <w:b/>
          <w:sz w:val="24"/>
          <w:szCs w:val="24"/>
        </w:rPr>
      </w:pPr>
    </w:p>
    <w:p w:rsidR="001116EA" w:rsidRPr="00F643EC" w:rsidRDefault="001116EA" w:rsidP="00F643EC">
      <w:pPr>
        <w:tabs>
          <w:tab w:val="left" w:pos="426"/>
        </w:tabs>
        <w:spacing w:line="240" w:lineRule="auto"/>
        <w:ind w:right="-144" w:firstLine="567"/>
        <w:jc w:val="center"/>
        <w:rPr>
          <w:rFonts w:ascii="Times New Roman" w:hAnsi="Times New Roman"/>
          <w:b/>
          <w:sz w:val="24"/>
          <w:szCs w:val="24"/>
        </w:rPr>
      </w:pPr>
      <w:r w:rsidRPr="00F643EC">
        <w:rPr>
          <w:rFonts w:ascii="Times New Roman" w:hAnsi="Times New Roman"/>
          <w:b/>
          <w:sz w:val="24"/>
          <w:szCs w:val="24"/>
        </w:rPr>
        <w:t>Титульный лист презентации отчета о реализации проекта (слайд 1).</w:t>
      </w:r>
    </w:p>
    <w:p w:rsidR="001116EA" w:rsidRPr="00F643EC" w:rsidRDefault="001116EA" w:rsidP="00F643EC">
      <w:pPr>
        <w:tabs>
          <w:tab w:val="left" w:pos="426"/>
        </w:tabs>
        <w:spacing w:line="240" w:lineRule="auto"/>
        <w:ind w:right="-144" w:firstLine="567"/>
        <w:jc w:val="center"/>
        <w:rPr>
          <w:rFonts w:ascii="Times New Roman" w:hAnsi="Times New Roman"/>
          <w:b/>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На титульном листе презентации отчета о реализации проекта указываются:</w:t>
      </w:r>
    </w:p>
    <w:p w:rsidR="001116EA" w:rsidRPr="00F643EC" w:rsidRDefault="001116EA" w:rsidP="00F643EC">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герб Новооскольского района (в случае, если проект рассматривается на областном уровне, обозначается герб Белгородской области);</w:t>
      </w:r>
    </w:p>
    <w:p w:rsidR="001116EA" w:rsidRPr="00F643EC" w:rsidRDefault="001116EA" w:rsidP="00F643EC">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наименование проекта, которое необходимо начинать со слов, выражающих действие, далее указывается объект или сфера воздействия, завершать рекомендуется указанием территории реализации проекта, например: «Благоустройство склона по ул. Д. Бедного г. Валуйки», «Внедрение программно-технического комплекса «Регистратура» в поликлинических учреждениях Белгородской области»;</w:t>
      </w:r>
    </w:p>
    <w:p w:rsidR="001116EA" w:rsidRPr="00F643EC" w:rsidRDefault="001116EA" w:rsidP="00F643EC">
      <w:pPr>
        <w:tabs>
          <w:tab w:val="left" w:pos="426"/>
          <w:tab w:val="left" w:pos="851"/>
        </w:tabs>
        <w:spacing w:line="240" w:lineRule="auto"/>
        <w:ind w:firstLine="567"/>
        <w:jc w:val="both"/>
        <w:rPr>
          <w:rFonts w:ascii="Times New Roman" w:hAnsi="Times New Roman"/>
          <w:sz w:val="24"/>
          <w:szCs w:val="24"/>
        </w:rPr>
      </w:pPr>
      <w:r w:rsidRPr="00F643EC">
        <w:rPr>
          <w:rFonts w:ascii="Times New Roman" w:hAnsi="Times New Roman"/>
          <w:sz w:val="24"/>
          <w:szCs w:val="24"/>
        </w:rPr>
        <w:t>– ФИО и должность докладчика;</w:t>
      </w:r>
    </w:p>
    <w:p w:rsidR="001116EA" w:rsidRPr="00F643EC" w:rsidRDefault="001116EA" w:rsidP="00F643EC">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хозяйствующий субъект, орган исполнительной власти, орган местного самоуправления, государственный орган и т.д., к которому относится докладчик в рамках своей должности;</w:t>
      </w:r>
    </w:p>
    <w:p w:rsidR="001116EA" w:rsidRPr="00F643EC" w:rsidRDefault="001116EA" w:rsidP="00F643EC">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место (географическое расположение: поселок, город и т.д.) и год рассмотрения презентации отчета о реализации проекта.</w:t>
      </w:r>
    </w:p>
    <w:p w:rsidR="001116EA" w:rsidRPr="00F643EC" w:rsidRDefault="001116EA" w:rsidP="00F643EC">
      <w:pPr>
        <w:tabs>
          <w:tab w:val="left" w:pos="426"/>
          <w:tab w:val="left" w:pos="1134"/>
        </w:tabs>
        <w:spacing w:line="240" w:lineRule="auto"/>
        <w:ind w:firstLine="567"/>
        <w:jc w:val="both"/>
        <w:rPr>
          <w:rFonts w:ascii="Times New Roman" w:hAnsi="Times New Roman"/>
          <w:sz w:val="24"/>
          <w:szCs w:val="24"/>
        </w:rPr>
      </w:pPr>
    </w:p>
    <w:p w:rsidR="001116EA" w:rsidRPr="00F643EC" w:rsidRDefault="001116EA" w:rsidP="00F643EC">
      <w:pPr>
        <w:keepNext/>
        <w:tabs>
          <w:tab w:val="left" w:pos="426"/>
        </w:tabs>
        <w:spacing w:line="240" w:lineRule="auto"/>
        <w:ind w:firstLine="567"/>
        <w:jc w:val="center"/>
        <w:outlineLvl w:val="1"/>
        <w:rPr>
          <w:rFonts w:ascii="Times New Roman" w:hAnsi="Times New Roman"/>
          <w:b/>
          <w:sz w:val="24"/>
          <w:szCs w:val="24"/>
        </w:rPr>
      </w:pPr>
      <w:r w:rsidRPr="00F643EC">
        <w:rPr>
          <w:rFonts w:ascii="Times New Roman" w:hAnsi="Times New Roman"/>
          <w:b/>
          <w:sz w:val="24"/>
          <w:szCs w:val="24"/>
        </w:rPr>
        <w:t>Отчет о достижении цели и результата проекта (слайд 2).</w:t>
      </w:r>
    </w:p>
    <w:p w:rsidR="001116EA" w:rsidRPr="00F643EC" w:rsidRDefault="001116EA" w:rsidP="00F643EC">
      <w:pPr>
        <w:keepNext/>
        <w:tabs>
          <w:tab w:val="left" w:pos="426"/>
        </w:tabs>
        <w:spacing w:line="240" w:lineRule="auto"/>
        <w:ind w:firstLine="567"/>
        <w:jc w:val="center"/>
        <w:outlineLvl w:val="1"/>
        <w:rPr>
          <w:rFonts w:ascii="Times New Roman" w:hAnsi="Times New Roman"/>
          <w:b/>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Раздел содержит информацию о достигнутых результатах проекта, а также основные сведения о проекте.</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строке «Цель проекта» указывается цель проекта, которая достигнута по факту окончания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строке «Результат проекта» указывается плановый и фактически полученный в ходе реализации проекта результат.</w:t>
      </w:r>
    </w:p>
    <w:p w:rsidR="001116EA" w:rsidRPr="00F643EC" w:rsidRDefault="001116EA" w:rsidP="00F643EC">
      <w:pPr>
        <w:tabs>
          <w:tab w:val="left" w:pos="284"/>
          <w:tab w:val="left" w:pos="426"/>
        </w:tabs>
        <w:spacing w:line="240" w:lineRule="auto"/>
        <w:ind w:firstLine="567"/>
        <w:contextualSpacing/>
        <w:jc w:val="both"/>
        <w:rPr>
          <w:rFonts w:ascii="Times New Roman" w:hAnsi="Times New Roman"/>
          <w:sz w:val="24"/>
          <w:szCs w:val="24"/>
        </w:rPr>
      </w:pPr>
      <w:r w:rsidRPr="00F643EC">
        <w:rPr>
          <w:rFonts w:ascii="Times New Roman" w:hAnsi="Times New Roman"/>
          <w:sz w:val="24"/>
          <w:szCs w:val="24"/>
        </w:rPr>
        <w:t xml:space="preserve">В строке «Требования к результату проекта» указываются выполненные качественные и количественные характеристики результата. В поле "Период, год" указываются плановые и фактические значения соответствующего показателя, обозначенного в требованиях к результату проекта в разрезе значений по годам реализации проекта. </w:t>
      </w:r>
    </w:p>
    <w:p w:rsidR="001116EA" w:rsidRPr="00F643EC" w:rsidRDefault="001116EA" w:rsidP="00F643EC">
      <w:pPr>
        <w:tabs>
          <w:tab w:val="left" w:pos="284"/>
          <w:tab w:val="left" w:pos="426"/>
        </w:tabs>
        <w:spacing w:line="240" w:lineRule="auto"/>
        <w:ind w:firstLine="567"/>
        <w:contextualSpacing/>
        <w:jc w:val="both"/>
        <w:rPr>
          <w:rFonts w:ascii="Times New Roman" w:hAnsi="Times New Roman"/>
          <w:sz w:val="24"/>
          <w:szCs w:val="24"/>
        </w:rPr>
      </w:pPr>
      <w:r w:rsidRPr="00F643EC">
        <w:rPr>
          <w:rFonts w:ascii="Times New Roman" w:hAnsi="Times New Roman"/>
          <w:sz w:val="24"/>
          <w:szCs w:val="24"/>
        </w:rPr>
        <w:t>Базовое значение показателя, а также дата его расчета (в формате "ММ.ДД.ГГ".) указываются в графе "Базовое значение" соответствующей таблицы.</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строке «Координирующий орган» указывается наименование государственного органа области, администрации муниципального района или городского округа, хозяйственного общества, 100 процентов акций (долей в уставном капитале) которого находятся в государственной собственности Белгородской области, осуществляющего организационное сопровождение и мониторинг разработки и реализации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строках «Куратор проекта» и «Руководитель проекта» указываются в полном объеме фамилия, имя и отчество, наименование должности куратора и руководителя проекта соответственно.</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строке «Статус реализации проекта» указывается присвоенный статус проекта в соответствии с разделом 7 «Оценка реализации проекта» итогового отчета по проекту.</w:t>
      </w: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tabs>
          <w:tab w:val="left" w:pos="426"/>
        </w:tabs>
        <w:spacing w:line="240" w:lineRule="auto"/>
        <w:ind w:firstLine="567"/>
        <w:jc w:val="center"/>
        <w:rPr>
          <w:rFonts w:ascii="Times New Roman" w:hAnsi="Times New Roman"/>
          <w:b/>
          <w:sz w:val="24"/>
          <w:szCs w:val="24"/>
        </w:rPr>
      </w:pPr>
      <w:r w:rsidRPr="00F643EC">
        <w:rPr>
          <w:rFonts w:ascii="Times New Roman" w:hAnsi="Times New Roman"/>
          <w:b/>
          <w:sz w:val="24"/>
          <w:szCs w:val="24"/>
        </w:rPr>
        <w:t>Отчет по содержанию и стоимости проекта (слайд 3).</w:t>
      </w:r>
    </w:p>
    <w:p w:rsidR="001116EA" w:rsidRPr="00F643EC" w:rsidRDefault="001116EA" w:rsidP="00F643EC">
      <w:pPr>
        <w:tabs>
          <w:tab w:val="left" w:pos="426"/>
        </w:tabs>
        <w:spacing w:line="240" w:lineRule="auto"/>
        <w:ind w:firstLine="567"/>
        <w:jc w:val="both"/>
        <w:rPr>
          <w:rFonts w:ascii="Times New Roman" w:hAnsi="Times New Roman"/>
          <w:b/>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Слайд содержит информацию об исполнении плановых работ и процессов проекта в рамках календарного плана-графика, а также фактических финансовых затрат на реализацию проекта в разрезе бюджетных и внебюджетных источников финансирования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Слайд содержит следующие данные:</w:t>
      </w:r>
    </w:p>
    <w:p w:rsidR="001116EA" w:rsidRPr="00F643EC" w:rsidRDefault="001116EA" w:rsidP="00F643EC">
      <w:pPr>
        <w:numPr>
          <w:ilvl w:val="0"/>
          <w:numId w:val="23"/>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в графе «Наименование работы» указываются основные работы, выполненные в рамках проекта;</w:t>
      </w:r>
    </w:p>
    <w:p w:rsidR="001116EA" w:rsidRPr="00F643EC" w:rsidRDefault="001116EA" w:rsidP="00F643EC">
      <w:pPr>
        <w:numPr>
          <w:ilvl w:val="0"/>
          <w:numId w:val="23"/>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в графах «Дата начала» и «Дата окончания» указываются соответственно фактические даты начала и окончания работ в формате ДД.ММ.ГГ;</w:t>
      </w:r>
    </w:p>
    <w:p w:rsidR="001116EA" w:rsidRPr="00F643EC" w:rsidRDefault="001116EA" w:rsidP="00F643EC">
      <w:pPr>
        <w:pStyle w:val="ListParagraph"/>
        <w:numPr>
          <w:ilvl w:val="0"/>
          <w:numId w:val="23"/>
        </w:numPr>
        <w:tabs>
          <w:tab w:val="left" w:pos="426"/>
          <w:tab w:val="left" w:pos="851"/>
          <w:tab w:val="left" w:pos="993"/>
        </w:tabs>
        <w:ind w:left="0" w:firstLine="567"/>
        <w:jc w:val="both"/>
        <w:rPr>
          <w:rFonts w:ascii="Times New Roman" w:hAnsi="Times New Roman"/>
          <w:lang w:val="ru-RU"/>
        </w:rPr>
      </w:pPr>
      <w:r w:rsidRPr="00F643EC">
        <w:rPr>
          <w:rFonts w:ascii="Times New Roman" w:hAnsi="Times New Roman"/>
          <w:lang w:val="ru-RU"/>
        </w:rPr>
        <w:t>в графах «Бюджетные источники финансирования» необходимо указать сумму средств, выделенных из федерального, областного и местного бюджетов для реализации работ в рамках проекта;</w:t>
      </w:r>
    </w:p>
    <w:p w:rsidR="001116EA" w:rsidRPr="00F643EC" w:rsidRDefault="001116EA" w:rsidP="00F643EC">
      <w:pPr>
        <w:pStyle w:val="ListParagraph"/>
        <w:numPr>
          <w:ilvl w:val="0"/>
          <w:numId w:val="23"/>
        </w:numPr>
        <w:tabs>
          <w:tab w:val="left" w:pos="426"/>
          <w:tab w:val="left" w:pos="851"/>
          <w:tab w:val="left" w:pos="993"/>
        </w:tabs>
        <w:ind w:left="0" w:firstLine="567"/>
        <w:jc w:val="both"/>
        <w:rPr>
          <w:rFonts w:ascii="Times New Roman" w:hAnsi="Times New Roman"/>
          <w:lang w:val="ru-RU"/>
        </w:rPr>
      </w:pPr>
      <w:r w:rsidRPr="00F643EC">
        <w:rPr>
          <w:rFonts w:ascii="Times New Roman" w:hAnsi="Times New Roman"/>
          <w:lang w:val="ru-RU"/>
        </w:rPr>
        <w:t>в графах «Внебюджетные источники финансирования» содержатся суммы, израсходованные на финансирование проекта из средств хозяйствующего субъекта, с помощью заемных средств на реализацию проекта, а также из иных источников финансирования (в том числе из средства фондов и иных организаций, учредителем которых являются государственные органы Российской Федерации или Правительство Белгородской области).</w:t>
      </w:r>
    </w:p>
    <w:p w:rsidR="001116EA" w:rsidRPr="00F643EC" w:rsidRDefault="001116EA" w:rsidP="00F643EC">
      <w:pPr>
        <w:pStyle w:val="ListParagraph"/>
        <w:tabs>
          <w:tab w:val="left" w:pos="426"/>
          <w:tab w:val="left" w:pos="993"/>
        </w:tabs>
        <w:ind w:left="0" w:firstLine="567"/>
        <w:jc w:val="both"/>
        <w:rPr>
          <w:rFonts w:ascii="Times New Roman" w:hAnsi="Times New Roman"/>
          <w:lang w:val="ru-RU"/>
        </w:rPr>
      </w:pPr>
    </w:p>
    <w:p w:rsidR="001116EA" w:rsidRPr="00F643EC" w:rsidRDefault="001116EA" w:rsidP="00F643EC">
      <w:pPr>
        <w:pStyle w:val="ListParagraph"/>
        <w:tabs>
          <w:tab w:val="left" w:pos="426"/>
          <w:tab w:val="left" w:pos="993"/>
        </w:tabs>
        <w:ind w:left="0" w:firstLine="567"/>
        <w:jc w:val="both"/>
        <w:rPr>
          <w:rFonts w:ascii="Times New Roman" w:hAnsi="Times New Roman"/>
          <w:lang w:val="ru-RU"/>
        </w:rPr>
      </w:pPr>
      <w:r w:rsidRPr="00F643EC">
        <w:rPr>
          <w:rFonts w:ascii="Times New Roman" w:hAnsi="Times New Roman"/>
          <w:lang w:val="ru-RU"/>
        </w:rPr>
        <w:t>Результаты и эффекты, достигнутые в рамках проекта (слайд 4).</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На данном слайде тезисно описывается ситуация и параметры соответствующей области (относительно объекта управления) после реализации проекта с использованием изображений, графиков и таблиц. Для экономических проектов необходимо обозначить рынок сбыта продукции/услуг, новые рабочие места, среднюю заработную плату и прочее. При необходимости количество слайдов по данному направлению может увеличиваться.</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Отчет по рискам проекта (слайд 5).</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Слайд предназначен для отображения возникших при реализации проекта рисков и проблем.</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 п/п» указывается порядковый номер наступившего риска в арифметической последовательности.</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«Наименование риска проекта» указывается наименование риска.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«Последствия» указываются последствия, оказавшие негативное влияние на проект, при наступлении риска.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В графе «Предпринятые действия» указываются предпринятые для устранения негативных последствий наступившего риска действия.</w:t>
      </w:r>
    </w:p>
    <w:p w:rsidR="001116EA" w:rsidRPr="00F643EC" w:rsidRDefault="001116EA" w:rsidP="00F643EC">
      <w:pPr>
        <w:tabs>
          <w:tab w:val="left" w:pos="426"/>
          <w:tab w:val="left" w:pos="6096"/>
        </w:tabs>
        <w:spacing w:line="240" w:lineRule="auto"/>
        <w:ind w:firstLine="567"/>
        <w:jc w:val="both"/>
        <w:rPr>
          <w:rFonts w:ascii="Times New Roman" w:hAnsi="Times New Roman"/>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p>
    <w:tbl>
      <w:tblPr>
        <w:tblW w:w="9464" w:type="dxa"/>
        <w:tblLook w:val="00A0"/>
      </w:tblPr>
      <w:tblGrid>
        <w:gridCol w:w="5211"/>
        <w:gridCol w:w="2552"/>
        <w:gridCol w:w="1701"/>
      </w:tblGrid>
      <w:tr w:rsidR="001116EA" w:rsidRPr="00F643EC" w:rsidTr="00144A01">
        <w:tc>
          <w:tcPr>
            <w:tcW w:w="5211" w:type="dxa"/>
          </w:tcPr>
          <w:p w:rsidR="001116EA" w:rsidRPr="00F643EC" w:rsidRDefault="001116EA" w:rsidP="00F643EC">
            <w:pPr>
              <w:tabs>
                <w:tab w:val="left" w:pos="426"/>
              </w:tabs>
              <w:spacing w:line="240" w:lineRule="auto"/>
              <w:ind w:firstLine="567"/>
              <w:jc w:val="center"/>
              <w:rPr>
                <w:rFonts w:ascii="Times New Roman" w:hAnsi="Times New Roman"/>
                <w:b/>
                <w:bCs/>
                <w:sz w:val="24"/>
                <w:szCs w:val="24"/>
              </w:rPr>
            </w:pPr>
          </w:p>
        </w:tc>
        <w:tc>
          <w:tcPr>
            <w:tcW w:w="2552" w:type="dxa"/>
          </w:tcPr>
          <w:p w:rsidR="001116EA" w:rsidRPr="00F643EC" w:rsidRDefault="001116EA" w:rsidP="00F643EC">
            <w:pPr>
              <w:tabs>
                <w:tab w:val="left" w:pos="0"/>
                <w:tab w:val="left" w:pos="426"/>
              </w:tabs>
              <w:spacing w:line="240" w:lineRule="auto"/>
              <w:ind w:firstLine="567"/>
              <w:jc w:val="right"/>
              <w:rPr>
                <w:rFonts w:ascii="Times New Roman" w:hAnsi="Times New Roman"/>
                <w:bCs/>
                <w:sz w:val="24"/>
                <w:szCs w:val="24"/>
              </w:rPr>
            </w:pPr>
          </w:p>
        </w:tc>
        <w:tc>
          <w:tcPr>
            <w:tcW w:w="1701" w:type="dxa"/>
          </w:tcPr>
          <w:p w:rsidR="001116EA" w:rsidRPr="00F643EC" w:rsidRDefault="001116EA" w:rsidP="00F643EC">
            <w:pPr>
              <w:tabs>
                <w:tab w:val="left" w:pos="426"/>
              </w:tabs>
              <w:spacing w:line="240" w:lineRule="auto"/>
              <w:ind w:right="-108" w:firstLine="34"/>
              <w:jc w:val="right"/>
              <w:rPr>
                <w:rFonts w:ascii="Times New Roman" w:hAnsi="Times New Roman"/>
                <w:b/>
                <w:bCs/>
                <w:sz w:val="24"/>
                <w:szCs w:val="24"/>
              </w:rPr>
            </w:pPr>
          </w:p>
        </w:tc>
      </w:tr>
    </w:tbl>
    <w:p w:rsidR="001116EA" w:rsidRPr="00F643EC" w:rsidRDefault="001116EA" w:rsidP="00F643EC">
      <w:pPr>
        <w:tabs>
          <w:tab w:val="left" w:pos="426"/>
        </w:tabs>
        <w:spacing w:line="240" w:lineRule="auto"/>
        <w:ind w:left="4678"/>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left="4678"/>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left="4678"/>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left="4678"/>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left="4678"/>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left="4678"/>
        <w:jc w:val="center"/>
        <w:rPr>
          <w:rFonts w:ascii="Times New Roman" w:hAnsi="Times New Roman"/>
          <w:b/>
          <w:color w:val="000000"/>
          <w:sz w:val="24"/>
          <w:szCs w:val="24"/>
        </w:rPr>
      </w:pPr>
    </w:p>
    <w:p w:rsidR="001116EA" w:rsidRPr="00F643EC" w:rsidRDefault="001116EA" w:rsidP="00F643EC">
      <w:pPr>
        <w:tabs>
          <w:tab w:val="left" w:pos="426"/>
        </w:tabs>
        <w:spacing w:line="240" w:lineRule="auto"/>
        <w:ind w:left="5103" w:firstLine="709"/>
        <w:jc w:val="both"/>
        <w:rPr>
          <w:rFonts w:ascii="Times New Roman" w:hAnsi="Times New Roman"/>
          <w:sz w:val="24"/>
          <w:szCs w:val="24"/>
        </w:rPr>
      </w:pPr>
    </w:p>
    <w:p w:rsidR="001116EA" w:rsidRPr="00F643EC" w:rsidRDefault="001116EA" w:rsidP="00F643EC">
      <w:pPr>
        <w:tabs>
          <w:tab w:val="left" w:pos="426"/>
        </w:tabs>
        <w:spacing w:line="240" w:lineRule="auto"/>
        <w:ind w:left="5103" w:firstLine="709"/>
        <w:jc w:val="both"/>
        <w:rPr>
          <w:rFonts w:ascii="Times New Roman" w:hAnsi="Times New Roman"/>
          <w:sz w:val="24"/>
          <w:szCs w:val="24"/>
        </w:rPr>
      </w:pPr>
    </w:p>
    <w:p w:rsidR="001116EA" w:rsidRPr="00F643EC" w:rsidRDefault="001116EA" w:rsidP="00F643EC">
      <w:pPr>
        <w:tabs>
          <w:tab w:val="left" w:pos="426"/>
        </w:tabs>
        <w:spacing w:line="240" w:lineRule="auto"/>
        <w:ind w:left="5103" w:firstLine="709"/>
        <w:jc w:val="both"/>
        <w:rPr>
          <w:rFonts w:ascii="Times New Roman" w:hAnsi="Times New Roman"/>
          <w:sz w:val="24"/>
          <w:szCs w:val="24"/>
        </w:rPr>
      </w:pPr>
    </w:p>
    <w:p w:rsidR="001116EA" w:rsidRPr="00F643EC" w:rsidRDefault="001116EA" w:rsidP="00F643EC">
      <w:pPr>
        <w:tabs>
          <w:tab w:val="left" w:pos="426"/>
        </w:tabs>
        <w:spacing w:line="240" w:lineRule="auto"/>
        <w:ind w:left="5103" w:firstLine="709"/>
        <w:jc w:val="both"/>
        <w:rPr>
          <w:rFonts w:ascii="Times New Roman" w:hAnsi="Times New Roman"/>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tabs>
          <w:tab w:val="left" w:pos="426"/>
        </w:tabs>
        <w:spacing w:line="240" w:lineRule="auto"/>
        <w:ind w:firstLine="567"/>
        <w:jc w:val="center"/>
        <w:rPr>
          <w:rFonts w:ascii="Times New Roman" w:hAnsi="Times New Roman"/>
          <w:b/>
          <w:sz w:val="24"/>
          <w:szCs w:val="24"/>
        </w:rPr>
      </w:pPr>
      <w:r w:rsidRPr="00F643EC">
        <w:rPr>
          <w:rFonts w:ascii="Times New Roman" w:hAnsi="Times New Roman"/>
          <w:b/>
          <w:sz w:val="24"/>
          <w:szCs w:val="24"/>
        </w:rPr>
        <w:t>Методические рекомендации</w:t>
      </w:r>
    </w:p>
    <w:p w:rsidR="001116EA" w:rsidRPr="00F643EC" w:rsidRDefault="001116EA" w:rsidP="00F643EC">
      <w:pPr>
        <w:keepNext/>
        <w:keepLines/>
        <w:tabs>
          <w:tab w:val="left" w:pos="426"/>
        </w:tabs>
        <w:spacing w:line="240" w:lineRule="auto"/>
        <w:ind w:firstLine="567"/>
        <w:jc w:val="center"/>
        <w:outlineLvl w:val="0"/>
        <w:rPr>
          <w:rFonts w:ascii="Times New Roman" w:hAnsi="Times New Roman"/>
          <w:b/>
          <w:bCs/>
          <w:kern w:val="32"/>
          <w:sz w:val="24"/>
          <w:szCs w:val="24"/>
        </w:rPr>
      </w:pPr>
      <w:r w:rsidRPr="00F643EC">
        <w:rPr>
          <w:rFonts w:ascii="Times New Roman" w:hAnsi="Times New Roman"/>
          <w:b/>
          <w:bCs/>
          <w:kern w:val="32"/>
          <w:sz w:val="24"/>
          <w:szCs w:val="24"/>
        </w:rPr>
        <w:t>по оформлению карточки бережливого проекта по вопросу открытия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tabs>
          <w:tab w:val="left" w:pos="426"/>
          <w:tab w:val="left" w:pos="1276"/>
        </w:tabs>
        <w:spacing w:line="240" w:lineRule="auto"/>
        <w:ind w:firstLine="567"/>
        <w:jc w:val="center"/>
        <w:rPr>
          <w:rFonts w:ascii="Times New Roman" w:hAnsi="Times New Roman"/>
          <w:b/>
          <w:sz w:val="24"/>
          <w:szCs w:val="24"/>
        </w:rPr>
      </w:pPr>
      <w:r w:rsidRPr="00F643EC">
        <w:rPr>
          <w:rFonts w:ascii="Times New Roman" w:hAnsi="Times New Roman"/>
          <w:b/>
          <w:sz w:val="24"/>
          <w:szCs w:val="24"/>
        </w:rPr>
        <w:t>Основные положения</w:t>
      </w:r>
    </w:p>
    <w:p w:rsidR="001116EA" w:rsidRPr="00F643EC" w:rsidRDefault="001116EA" w:rsidP="00F643EC">
      <w:pPr>
        <w:tabs>
          <w:tab w:val="left" w:pos="426"/>
          <w:tab w:val="left" w:pos="1276"/>
        </w:tabs>
        <w:spacing w:line="240" w:lineRule="auto"/>
        <w:ind w:firstLine="567"/>
        <w:jc w:val="center"/>
        <w:rPr>
          <w:rFonts w:ascii="Times New Roman" w:hAnsi="Times New Roman"/>
          <w:b/>
          <w:sz w:val="24"/>
          <w:szCs w:val="24"/>
          <w:highlight w:val="yellow"/>
        </w:rPr>
      </w:pP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r w:rsidRPr="00F643EC">
        <w:rPr>
          <w:rFonts w:ascii="Times New Roman" w:hAnsi="Times New Roman"/>
          <w:bCs/>
          <w:sz w:val="24"/>
          <w:szCs w:val="24"/>
        </w:rPr>
        <w:t>Карточка бережливого проекта</w:t>
      </w:r>
      <w:r w:rsidRPr="00F643EC">
        <w:rPr>
          <w:rFonts w:ascii="Times New Roman" w:hAnsi="Times New Roman"/>
          <w:sz w:val="24"/>
          <w:szCs w:val="24"/>
        </w:rPr>
        <w:t xml:space="preserve"> является началом этапа инициации бережливого проекта.</w:t>
      </w: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r w:rsidRPr="00F643EC">
        <w:rPr>
          <w:rFonts w:ascii="Times New Roman" w:hAnsi="Times New Roman"/>
          <w:bCs/>
          <w:sz w:val="24"/>
          <w:szCs w:val="24"/>
        </w:rPr>
        <w:t>Карточка бережливого проекта</w:t>
      </w:r>
      <w:r w:rsidRPr="00F643EC">
        <w:rPr>
          <w:rFonts w:ascii="Times New Roman" w:hAnsi="Times New Roman"/>
          <w:sz w:val="24"/>
          <w:szCs w:val="24"/>
        </w:rPr>
        <w:t xml:space="preserve"> носит уведомительный характер, предназначена для предварительного ознакомления с общими сведениями о планируемом бережливом проекте, с его идеей.</w:t>
      </w:r>
    </w:p>
    <w:p w:rsidR="001116EA" w:rsidRPr="00F643EC" w:rsidRDefault="001116EA" w:rsidP="00F643EC">
      <w:pPr>
        <w:tabs>
          <w:tab w:val="left" w:pos="426"/>
          <w:tab w:val="left" w:pos="851"/>
        </w:tabs>
        <w:spacing w:line="240" w:lineRule="auto"/>
        <w:ind w:firstLine="567"/>
        <w:jc w:val="both"/>
        <w:rPr>
          <w:rFonts w:ascii="Times New Roman" w:hAnsi="Times New Roman"/>
          <w:sz w:val="24"/>
          <w:szCs w:val="24"/>
        </w:rPr>
      </w:pPr>
      <w:r w:rsidRPr="00F643EC">
        <w:rPr>
          <w:rFonts w:ascii="Times New Roman" w:hAnsi="Times New Roman"/>
          <w:bCs/>
          <w:sz w:val="24"/>
          <w:szCs w:val="24"/>
        </w:rPr>
        <w:t>Карточка бережливого проекта</w:t>
      </w:r>
      <w:r w:rsidRPr="00F643EC">
        <w:rPr>
          <w:rFonts w:ascii="Times New Roman" w:hAnsi="Times New Roman"/>
          <w:sz w:val="24"/>
          <w:szCs w:val="24"/>
        </w:rPr>
        <w:t xml:space="preserve"> оформляется по установленной форме в электронном формате в соответствии со следующими требованиями:</w:t>
      </w:r>
    </w:p>
    <w:p w:rsidR="001116EA" w:rsidRPr="00F643EC" w:rsidRDefault="001116EA" w:rsidP="00F643EC">
      <w:pPr>
        <w:pStyle w:val="ListParagraph"/>
        <w:numPr>
          <w:ilvl w:val="0"/>
          <w:numId w:val="8"/>
        </w:numPr>
        <w:tabs>
          <w:tab w:val="left" w:pos="426"/>
          <w:tab w:val="left" w:pos="851"/>
        </w:tabs>
        <w:ind w:left="0" w:firstLine="567"/>
        <w:jc w:val="both"/>
        <w:rPr>
          <w:rFonts w:ascii="Times New Roman" w:hAnsi="Times New Roman"/>
          <w:lang w:val="ru-RU" w:eastAsia="ru-RU"/>
        </w:rPr>
      </w:pPr>
      <w:r w:rsidRPr="00F643EC">
        <w:rPr>
          <w:rFonts w:ascii="Times New Roman" w:hAnsi="Times New Roman"/>
          <w:lang w:val="ru-RU" w:eastAsia="ru-RU"/>
        </w:rPr>
        <w:t>лист формата А4 с альбомной ориентацией страниц;</w:t>
      </w:r>
    </w:p>
    <w:p w:rsidR="001116EA" w:rsidRPr="00F643EC" w:rsidRDefault="001116EA" w:rsidP="00F643EC">
      <w:pPr>
        <w:pStyle w:val="ListParagraph"/>
        <w:numPr>
          <w:ilvl w:val="0"/>
          <w:numId w:val="8"/>
        </w:numPr>
        <w:tabs>
          <w:tab w:val="left" w:pos="426"/>
          <w:tab w:val="left" w:pos="851"/>
        </w:tabs>
        <w:ind w:left="0" w:firstLine="567"/>
        <w:jc w:val="both"/>
        <w:rPr>
          <w:rFonts w:ascii="Times New Roman" w:hAnsi="Times New Roman"/>
          <w:lang w:val="ru-RU" w:eastAsia="ru-RU"/>
        </w:rPr>
      </w:pPr>
      <w:r w:rsidRPr="00F643EC">
        <w:rPr>
          <w:rFonts w:ascii="Times New Roman" w:hAnsi="Times New Roman"/>
          <w:lang w:val="ru-RU" w:eastAsia="ru-RU"/>
        </w:rPr>
        <w:t>шрифт текста - «</w:t>
      </w:r>
      <w:r w:rsidRPr="00F643EC">
        <w:rPr>
          <w:rFonts w:ascii="Times New Roman" w:hAnsi="Times New Roman"/>
          <w:lang w:eastAsia="ru-RU"/>
        </w:rPr>
        <w:t>Times</w:t>
      </w:r>
      <w:r w:rsidRPr="00F643EC">
        <w:rPr>
          <w:rFonts w:ascii="Times New Roman" w:hAnsi="Times New Roman"/>
          <w:lang w:val="ru-RU" w:eastAsia="ru-RU"/>
        </w:rPr>
        <w:t xml:space="preserve"> </w:t>
      </w:r>
      <w:r w:rsidRPr="00F643EC">
        <w:rPr>
          <w:rFonts w:ascii="Times New Roman" w:hAnsi="Times New Roman"/>
          <w:lang w:eastAsia="ru-RU"/>
        </w:rPr>
        <w:t>New</w:t>
      </w:r>
      <w:r w:rsidRPr="00F643EC">
        <w:rPr>
          <w:rFonts w:ascii="Times New Roman" w:hAnsi="Times New Roman"/>
          <w:lang w:val="ru-RU" w:eastAsia="ru-RU"/>
        </w:rPr>
        <w:t xml:space="preserve"> </w:t>
      </w:r>
      <w:r w:rsidRPr="00F643EC">
        <w:rPr>
          <w:rFonts w:ascii="Times New Roman" w:hAnsi="Times New Roman"/>
          <w:lang w:eastAsia="ru-RU"/>
        </w:rPr>
        <w:t>Roman</w:t>
      </w:r>
      <w:r w:rsidRPr="00F643EC">
        <w:rPr>
          <w:rFonts w:ascii="Times New Roman" w:hAnsi="Times New Roman"/>
          <w:lang w:val="ru-RU" w:eastAsia="ru-RU"/>
        </w:rPr>
        <w:t>» (или аналог);</w:t>
      </w:r>
    </w:p>
    <w:p w:rsidR="001116EA" w:rsidRPr="00F643EC" w:rsidRDefault="001116EA" w:rsidP="00F643EC">
      <w:pPr>
        <w:pStyle w:val="ListParagraph"/>
        <w:numPr>
          <w:ilvl w:val="0"/>
          <w:numId w:val="8"/>
        </w:numPr>
        <w:tabs>
          <w:tab w:val="left" w:pos="426"/>
          <w:tab w:val="left" w:pos="851"/>
        </w:tabs>
        <w:ind w:left="0" w:firstLine="567"/>
        <w:jc w:val="both"/>
        <w:rPr>
          <w:rFonts w:ascii="Times New Roman" w:hAnsi="Times New Roman"/>
          <w:lang w:eastAsia="ru-RU"/>
        </w:rPr>
      </w:pPr>
      <w:r w:rsidRPr="00F643EC">
        <w:rPr>
          <w:rFonts w:ascii="Times New Roman" w:hAnsi="Times New Roman"/>
          <w:lang w:eastAsia="ru-RU"/>
        </w:rPr>
        <w:t>межстрочныйинтервал – единичный;</w:t>
      </w:r>
    </w:p>
    <w:p w:rsidR="001116EA" w:rsidRPr="00F643EC" w:rsidRDefault="001116EA" w:rsidP="00F643EC">
      <w:pPr>
        <w:pStyle w:val="ListParagraph"/>
        <w:numPr>
          <w:ilvl w:val="0"/>
          <w:numId w:val="8"/>
        </w:numPr>
        <w:tabs>
          <w:tab w:val="left" w:pos="426"/>
          <w:tab w:val="left" w:pos="851"/>
        </w:tabs>
        <w:ind w:left="0" w:firstLine="567"/>
        <w:jc w:val="both"/>
        <w:rPr>
          <w:rFonts w:ascii="Times New Roman" w:hAnsi="Times New Roman"/>
          <w:lang w:val="ru-RU" w:eastAsia="ru-RU"/>
        </w:rPr>
      </w:pPr>
      <w:r w:rsidRPr="00F643EC">
        <w:rPr>
          <w:rFonts w:ascii="Times New Roman" w:hAnsi="Times New Roman"/>
          <w:lang w:val="ru-RU" w:eastAsia="ru-RU"/>
        </w:rPr>
        <w:t>размер шрифта – 12.</w:t>
      </w:r>
    </w:p>
    <w:p w:rsidR="001116EA" w:rsidRPr="00F643EC" w:rsidRDefault="001116EA" w:rsidP="00F643EC">
      <w:pPr>
        <w:tabs>
          <w:tab w:val="left" w:pos="426"/>
          <w:tab w:val="left" w:pos="851"/>
        </w:tabs>
        <w:spacing w:line="240" w:lineRule="auto"/>
        <w:ind w:firstLine="567"/>
        <w:jc w:val="both"/>
        <w:rPr>
          <w:rFonts w:ascii="Times New Roman" w:hAnsi="Times New Roman"/>
          <w:bCs/>
          <w:sz w:val="24"/>
          <w:szCs w:val="24"/>
        </w:rPr>
      </w:pPr>
      <w:r w:rsidRPr="00F643EC">
        <w:rPr>
          <w:rFonts w:ascii="Times New Roman" w:hAnsi="Times New Roman"/>
          <w:bCs/>
          <w:sz w:val="24"/>
          <w:szCs w:val="24"/>
        </w:rPr>
        <w:t>Карточка бережливого проекта подписывается руководителем и заказчиком.</w:t>
      </w: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p>
    <w:p w:rsidR="001116EA" w:rsidRPr="00F643EC" w:rsidRDefault="001116EA" w:rsidP="00F643EC">
      <w:pPr>
        <w:tabs>
          <w:tab w:val="left" w:pos="426"/>
          <w:tab w:val="left" w:pos="1276"/>
        </w:tabs>
        <w:spacing w:line="240" w:lineRule="auto"/>
        <w:ind w:firstLine="567"/>
        <w:jc w:val="center"/>
        <w:rPr>
          <w:rFonts w:ascii="Times New Roman" w:hAnsi="Times New Roman"/>
          <w:b/>
          <w:sz w:val="24"/>
          <w:szCs w:val="24"/>
        </w:rPr>
      </w:pPr>
      <w:r w:rsidRPr="00F643EC">
        <w:rPr>
          <w:rFonts w:ascii="Times New Roman" w:hAnsi="Times New Roman"/>
          <w:b/>
          <w:sz w:val="24"/>
          <w:szCs w:val="24"/>
        </w:rPr>
        <w:t>Содержание разделов карточки бережливого проекта</w:t>
      </w: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p>
    <w:p w:rsidR="001116EA" w:rsidRPr="00F643EC" w:rsidRDefault="001116EA" w:rsidP="00F643EC">
      <w:pPr>
        <w:tabs>
          <w:tab w:val="left" w:pos="426"/>
          <w:tab w:val="left" w:pos="993"/>
        </w:tabs>
        <w:spacing w:line="240" w:lineRule="auto"/>
        <w:ind w:firstLine="567"/>
        <w:jc w:val="both"/>
        <w:rPr>
          <w:rFonts w:ascii="Times New Roman" w:hAnsi="Times New Roman"/>
          <w:sz w:val="24"/>
          <w:szCs w:val="24"/>
        </w:rPr>
      </w:pPr>
      <w:r w:rsidRPr="00F643EC">
        <w:rPr>
          <w:rFonts w:ascii="Times New Roman" w:hAnsi="Times New Roman"/>
          <w:sz w:val="24"/>
          <w:szCs w:val="24"/>
        </w:rPr>
        <w:t>1. В разделе «</w:t>
      </w:r>
      <w:r w:rsidRPr="00F643EC">
        <w:rPr>
          <w:rFonts w:ascii="Times New Roman" w:hAnsi="Times New Roman"/>
          <w:bCs/>
          <w:sz w:val="24"/>
          <w:szCs w:val="24"/>
        </w:rPr>
        <w:t>Общие данные</w:t>
      </w:r>
      <w:r w:rsidRPr="00F643EC">
        <w:rPr>
          <w:rFonts w:ascii="Times New Roman" w:hAnsi="Times New Roman"/>
          <w:sz w:val="24"/>
          <w:szCs w:val="24"/>
        </w:rPr>
        <w:t>» указываются данные о заказчике, процессе, границах процесса, руководителе проекта, команде проекта:</w:t>
      </w:r>
    </w:p>
    <w:p w:rsidR="001116EA" w:rsidRPr="00F643EC" w:rsidRDefault="001116EA" w:rsidP="00F643EC">
      <w:pPr>
        <w:pStyle w:val="ListParagraph"/>
        <w:numPr>
          <w:ilvl w:val="0"/>
          <w:numId w:val="39"/>
        </w:numPr>
        <w:tabs>
          <w:tab w:val="left" w:pos="426"/>
          <w:tab w:val="left" w:pos="993"/>
          <w:tab w:val="left" w:pos="1418"/>
        </w:tabs>
        <w:ind w:left="0" w:firstLine="567"/>
        <w:jc w:val="both"/>
        <w:rPr>
          <w:rFonts w:ascii="Times New Roman" w:hAnsi="Times New Roman"/>
          <w:lang w:val="ru-RU" w:eastAsia="ru-RU"/>
        </w:rPr>
      </w:pPr>
      <w:r w:rsidRPr="00F643EC">
        <w:rPr>
          <w:rFonts w:ascii="Times New Roman" w:hAnsi="Times New Roman"/>
          <w:lang w:val="ru-RU" w:eastAsia="ru-RU"/>
        </w:rPr>
        <w:t xml:space="preserve"> В пункте «</w:t>
      </w:r>
      <w:r w:rsidRPr="00F643EC">
        <w:rPr>
          <w:rFonts w:ascii="Times New Roman" w:hAnsi="Times New Roman"/>
          <w:bCs/>
          <w:lang w:val="ru-RU" w:eastAsia="ru-RU"/>
        </w:rPr>
        <w:t>Заказчик</w:t>
      </w:r>
      <w:r w:rsidRPr="00F643EC">
        <w:rPr>
          <w:rFonts w:ascii="Times New Roman" w:hAnsi="Times New Roman"/>
          <w:lang w:val="ru-RU" w:eastAsia="ru-RU"/>
        </w:rPr>
        <w:t>» указывается фамилия, имя, отчество, должность заказчика проекта. Заказчиком может выступать руководитель структурного подразделения/руководитель организации, курирующий орган власти.</w:t>
      </w:r>
    </w:p>
    <w:p w:rsidR="001116EA" w:rsidRPr="00F643EC" w:rsidRDefault="001116EA" w:rsidP="00F643EC">
      <w:pPr>
        <w:pStyle w:val="ListParagraph"/>
        <w:numPr>
          <w:ilvl w:val="0"/>
          <w:numId w:val="39"/>
        </w:numPr>
        <w:tabs>
          <w:tab w:val="left" w:pos="426"/>
          <w:tab w:val="left" w:pos="993"/>
          <w:tab w:val="left" w:pos="1418"/>
        </w:tabs>
        <w:ind w:left="0" w:firstLine="567"/>
        <w:jc w:val="both"/>
        <w:rPr>
          <w:rFonts w:ascii="Times New Roman" w:hAnsi="Times New Roman"/>
          <w:lang w:val="ru-RU" w:eastAsia="ru-RU"/>
        </w:rPr>
      </w:pPr>
      <w:r w:rsidRPr="00F643EC">
        <w:rPr>
          <w:rFonts w:ascii="Times New Roman" w:hAnsi="Times New Roman"/>
          <w:lang w:val="ru-RU" w:eastAsia="ru-RU"/>
        </w:rPr>
        <w:t>В пункте «Процесс» указываются наименование проблемного процесса, планируемого к улучшению в рамках проекта.</w:t>
      </w:r>
    </w:p>
    <w:p w:rsidR="001116EA" w:rsidRPr="00F643EC" w:rsidRDefault="001116EA" w:rsidP="00F643EC">
      <w:pPr>
        <w:pStyle w:val="ListParagraph"/>
        <w:numPr>
          <w:ilvl w:val="0"/>
          <w:numId w:val="39"/>
        </w:numPr>
        <w:tabs>
          <w:tab w:val="left" w:pos="426"/>
          <w:tab w:val="left" w:pos="993"/>
          <w:tab w:val="left" w:pos="1418"/>
        </w:tabs>
        <w:ind w:left="0" w:firstLine="567"/>
        <w:jc w:val="both"/>
        <w:rPr>
          <w:rFonts w:ascii="Times New Roman" w:hAnsi="Times New Roman"/>
          <w:i/>
          <w:lang w:val="ru-RU" w:eastAsia="ru-RU"/>
        </w:rPr>
      </w:pPr>
      <w:r w:rsidRPr="00F643EC">
        <w:rPr>
          <w:rFonts w:ascii="Times New Roman" w:hAnsi="Times New Roman"/>
          <w:lang w:val="ru-RU" w:eastAsia="ru-RU"/>
        </w:rPr>
        <w:t xml:space="preserve">В пункте «Границы процесса» указываются начальный и конечный этапы процесса/фрагмента процесса, в котором планируются улучшения, например, </w:t>
      </w:r>
      <w:r w:rsidRPr="00F643EC">
        <w:rPr>
          <w:rFonts w:ascii="Times New Roman" w:hAnsi="Times New Roman"/>
          <w:i/>
          <w:lang w:val="ru-RU" w:eastAsia="ru-RU"/>
        </w:rPr>
        <w:t>наименование процесса: Организация первичного приема граждан при оказании государственной услуги по содействию в трудоустройстве граждан, границы процесса: от обращения гражданина в ОКУ «Новооскольский центр занятости населения» до выдачи направления на трудоустройство.</w:t>
      </w:r>
    </w:p>
    <w:p w:rsidR="001116EA" w:rsidRPr="00F643EC" w:rsidRDefault="001116EA" w:rsidP="00F643EC">
      <w:pPr>
        <w:tabs>
          <w:tab w:val="left" w:pos="426"/>
          <w:tab w:val="left" w:pos="993"/>
          <w:tab w:val="left" w:pos="1418"/>
        </w:tabs>
        <w:spacing w:line="240" w:lineRule="auto"/>
        <w:jc w:val="both"/>
        <w:rPr>
          <w:rFonts w:ascii="Times New Roman" w:hAnsi="Times New Roman"/>
          <w:i/>
          <w:sz w:val="24"/>
          <w:szCs w:val="24"/>
        </w:rPr>
      </w:pPr>
    </w:p>
    <w:p w:rsidR="001116EA" w:rsidRPr="00F643EC" w:rsidRDefault="001116EA" w:rsidP="00F643EC">
      <w:pPr>
        <w:pStyle w:val="ListParagraph"/>
        <w:numPr>
          <w:ilvl w:val="0"/>
          <w:numId w:val="39"/>
        </w:numPr>
        <w:tabs>
          <w:tab w:val="left" w:pos="426"/>
          <w:tab w:val="left" w:pos="993"/>
          <w:tab w:val="left" w:pos="1418"/>
        </w:tabs>
        <w:ind w:left="0" w:firstLine="567"/>
        <w:jc w:val="both"/>
        <w:rPr>
          <w:rFonts w:ascii="Times New Roman" w:hAnsi="Times New Roman"/>
          <w:lang w:val="ru-RU" w:eastAsia="ru-RU"/>
        </w:rPr>
      </w:pPr>
      <w:r w:rsidRPr="00F643EC">
        <w:rPr>
          <w:rFonts w:ascii="Times New Roman" w:hAnsi="Times New Roman"/>
          <w:lang w:val="ru-RU" w:eastAsia="ru-RU"/>
        </w:rPr>
        <w:t xml:space="preserve"> В пункте «Руководитель проекта» указываются фамилия, имя, отчество, должность руководителя проекта. Руководителем проекта может выступать начальник отдела/руководитель структурного подразделения, сотрудник отдела органа власти – владелец процесса. Владелец процесса –должностное лицо, осуществляющее процесс/управляющее ходом процесса, несущее ответственность за результаты и эффекты процесса.</w:t>
      </w:r>
    </w:p>
    <w:p w:rsidR="001116EA" w:rsidRPr="00F643EC" w:rsidRDefault="001116EA" w:rsidP="00F643EC">
      <w:pPr>
        <w:pStyle w:val="ListParagraph"/>
        <w:numPr>
          <w:ilvl w:val="0"/>
          <w:numId w:val="39"/>
        </w:numPr>
        <w:tabs>
          <w:tab w:val="left" w:pos="426"/>
          <w:tab w:val="left" w:pos="1134"/>
        </w:tabs>
        <w:ind w:left="0" w:firstLine="567"/>
        <w:jc w:val="both"/>
        <w:rPr>
          <w:rFonts w:ascii="Times New Roman" w:hAnsi="Times New Roman"/>
          <w:lang w:val="ru-RU" w:eastAsia="ru-RU"/>
        </w:rPr>
      </w:pPr>
      <w:r w:rsidRPr="00F643EC">
        <w:rPr>
          <w:rFonts w:ascii="Times New Roman" w:hAnsi="Times New Roman"/>
          <w:lang w:val="ru-RU" w:eastAsia="ru-RU"/>
        </w:rPr>
        <w:t xml:space="preserve">В пункте «Команда проекта» указываются фамилия, имя, отчество, должности лиц, участвовавших в картировании. </w:t>
      </w:r>
    </w:p>
    <w:p w:rsidR="001116EA" w:rsidRPr="00F643EC" w:rsidRDefault="001116EA" w:rsidP="00F643EC">
      <w:pPr>
        <w:pStyle w:val="ListParagraph"/>
        <w:tabs>
          <w:tab w:val="left" w:pos="426"/>
          <w:tab w:val="left" w:pos="1418"/>
        </w:tabs>
        <w:ind w:left="0" w:firstLine="567"/>
        <w:jc w:val="both"/>
        <w:rPr>
          <w:rFonts w:ascii="Times New Roman" w:hAnsi="Times New Roman"/>
          <w:i/>
          <w:lang w:val="ru-RU" w:eastAsia="ru-RU"/>
        </w:rPr>
      </w:pPr>
      <w:r w:rsidRPr="00F643EC">
        <w:rPr>
          <w:rFonts w:ascii="Times New Roman" w:hAnsi="Times New Roman"/>
          <w:lang w:val="ru-RU" w:eastAsia="ru-RU"/>
        </w:rPr>
        <w:t xml:space="preserve">2. В разделе «Обоснование» должны содержаться сведения о причинах возникновения потребности в улучшении процесса, например, процесс является наиболее значимым в работе отдела, трудоемким (задействует большое число сотрудников), ресурсоемким, социально значимым и т.д. При описании обоснования выбора процесса, подлежащего улучшению, рекомендуется представить статистические данные, подтверждающие наличие проблем и/или потенциала для улучшения выбранного процесса, например: </w:t>
      </w:r>
      <w:r w:rsidRPr="00F643EC">
        <w:rPr>
          <w:rFonts w:ascii="Times New Roman" w:hAnsi="Times New Roman"/>
          <w:i/>
          <w:lang w:val="ru-RU" w:eastAsia="ru-RU"/>
        </w:rPr>
        <w:t>увеличение числа жалоб на предоставление государственной услуги с 2016 по 2018 годы, на 30%.</w:t>
      </w:r>
    </w:p>
    <w:p w:rsidR="001116EA" w:rsidRPr="00F643EC" w:rsidRDefault="001116EA" w:rsidP="00F643EC">
      <w:pPr>
        <w:pStyle w:val="ListParagraph"/>
        <w:tabs>
          <w:tab w:val="left" w:pos="426"/>
          <w:tab w:val="left" w:pos="1418"/>
        </w:tabs>
        <w:ind w:left="0" w:firstLine="567"/>
        <w:jc w:val="both"/>
        <w:rPr>
          <w:rFonts w:ascii="Times New Roman" w:hAnsi="Times New Roman"/>
          <w:lang w:val="ru-RU"/>
        </w:rPr>
      </w:pPr>
      <w:r w:rsidRPr="00F643EC">
        <w:rPr>
          <w:rFonts w:ascii="Times New Roman" w:hAnsi="Times New Roman"/>
          <w:lang w:val="ru-RU" w:eastAsia="ru-RU"/>
        </w:rPr>
        <w:t xml:space="preserve">3. </w:t>
      </w:r>
      <w:r w:rsidRPr="00F643EC">
        <w:rPr>
          <w:rFonts w:ascii="Times New Roman" w:hAnsi="Times New Roman"/>
          <w:lang w:val="ru-RU"/>
        </w:rPr>
        <w:t xml:space="preserve">В разделе «Цели и эффекты» необходимо описать цели и эффекты, которые предполагается достичь/получить по итогам реализации проекта. </w:t>
      </w:r>
    </w:p>
    <w:p w:rsidR="001116EA" w:rsidRPr="00F643EC" w:rsidRDefault="001116EA" w:rsidP="00F643EC">
      <w:pPr>
        <w:pStyle w:val="ListParagraph"/>
        <w:tabs>
          <w:tab w:val="left" w:pos="426"/>
          <w:tab w:val="left" w:pos="1418"/>
        </w:tabs>
        <w:ind w:left="0" w:firstLine="567"/>
        <w:jc w:val="both"/>
        <w:rPr>
          <w:rFonts w:ascii="Times New Roman" w:hAnsi="Times New Roman"/>
          <w:lang w:val="ru-RU"/>
        </w:rPr>
      </w:pPr>
      <w:r w:rsidRPr="00F643EC">
        <w:rPr>
          <w:rFonts w:ascii="Times New Roman" w:hAnsi="Times New Roman"/>
          <w:lang w:val="ru-RU"/>
        </w:rPr>
        <w:t>3.1. В пункте «Цель» в табличной форме заполняются графы с наименованием цели, используемыми единицами измерения, заполняются  текущий и целевой показатели. Количество целей, указанных в карточке проекта, должно быть не менее одной, но не более пяти. Цель, обозначенная в карточке проекта первой, является базовой целью проекта. Она прописывается при формировании паспорта проекта – раздел 2 «Цель и результат проекта».</w:t>
      </w:r>
    </w:p>
    <w:p w:rsidR="001116EA" w:rsidRPr="00F643EC" w:rsidRDefault="001116EA" w:rsidP="00F643EC">
      <w:pPr>
        <w:pStyle w:val="ListParagraph"/>
        <w:tabs>
          <w:tab w:val="left" w:pos="426"/>
          <w:tab w:val="left" w:pos="1418"/>
        </w:tabs>
        <w:ind w:left="0" w:firstLine="567"/>
        <w:jc w:val="both"/>
        <w:rPr>
          <w:rFonts w:ascii="Times New Roman" w:hAnsi="Times New Roman"/>
          <w:i/>
          <w:lang w:val="ru-RU"/>
        </w:rPr>
      </w:pPr>
      <w:r w:rsidRPr="00F643EC">
        <w:rPr>
          <w:rFonts w:ascii="Times New Roman" w:hAnsi="Times New Roman"/>
          <w:lang w:val="ru-RU"/>
        </w:rPr>
        <w:t>3.2. В пункте «Эффекты» указываются качественные показатели, которые планируется достичь по результатам реализации проекта, например, повышение удовлетворенности населения качеством предоставляемой государственной услуги.</w:t>
      </w:r>
    </w:p>
    <w:p w:rsidR="001116EA" w:rsidRPr="00F643EC" w:rsidRDefault="001116EA" w:rsidP="00F643EC">
      <w:pPr>
        <w:pStyle w:val="ListParagraph"/>
        <w:tabs>
          <w:tab w:val="left" w:pos="426"/>
          <w:tab w:val="left" w:pos="1418"/>
        </w:tabs>
        <w:ind w:left="0" w:firstLine="567"/>
        <w:jc w:val="both"/>
        <w:rPr>
          <w:rFonts w:ascii="Times New Roman" w:hAnsi="Times New Roman"/>
          <w:lang w:val="ru-RU"/>
        </w:rPr>
      </w:pPr>
      <w:r w:rsidRPr="00F643EC">
        <w:rPr>
          <w:rFonts w:ascii="Times New Roman" w:hAnsi="Times New Roman"/>
          <w:lang w:val="ru-RU"/>
        </w:rPr>
        <w:t>4. В разделе «Сроки реализации мероприятий проекта» должна содержаться информация о сроках:</w:t>
      </w:r>
    </w:p>
    <w:p w:rsidR="001116EA" w:rsidRPr="00F643EC" w:rsidRDefault="001116EA" w:rsidP="00F643EC">
      <w:pPr>
        <w:pStyle w:val="ListParagraph"/>
        <w:tabs>
          <w:tab w:val="left" w:pos="426"/>
          <w:tab w:val="left" w:pos="1418"/>
        </w:tabs>
        <w:ind w:left="0" w:firstLine="567"/>
        <w:jc w:val="both"/>
        <w:rPr>
          <w:rFonts w:ascii="Times New Roman" w:hAnsi="Times New Roman"/>
          <w:lang w:val="ru-RU"/>
        </w:rPr>
      </w:pPr>
      <w:r w:rsidRPr="00F643EC">
        <w:rPr>
          <w:rFonts w:ascii="Times New Roman" w:hAnsi="Times New Roman"/>
          <w:lang w:val="ru-RU"/>
        </w:rPr>
        <w:t>– начала проекта (дата формирования команды проекта);</w:t>
      </w:r>
    </w:p>
    <w:p w:rsidR="001116EA" w:rsidRPr="00F643EC" w:rsidRDefault="001116EA" w:rsidP="00F643EC">
      <w:pPr>
        <w:pStyle w:val="ListParagraph"/>
        <w:tabs>
          <w:tab w:val="left" w:pos="426"/>
          <w:tab w:val="left" w:pos="1418"/>
        </w:tabs>
        <w:ind w:left="0" w:firstLine="567"/>
        <w:jc w:val="both"/>
        <w:rPr>
          <w:rFonts w:ascii="Times New Roman" w:hAnsi="Times New Roman"/>
          <w:lang w:val="ru-RU"/>
        </w:rPr>
      </w:pPr>
      <w:r w:rsidRPr="00F643EC">
        <w:rPr>
          <w:rFonts w:ascii="Times New Roman" w:hAnsi="Times New Roman"/>
          <w:lang w:val="ru-RU"/>
        </w:rPr>
        <w:t xml:space="preserve">– анализа текущей ситуации проекта с разбивкой на сроки разработки карты текущего состояния процесса, поиска и выявления проблем, разработки целевой карты процесса, дорожной карты проекта («дорожная карта» реализации проекта представляет собой укрупненные блоки работ по проекту, которые после утверждения паспорта бережливого проекта, должны быть расписаны на работы и процессы в плане управления проектом); </w:t>
      </w:r>
    </w:p>
    <w:p w:rsidR="001116EA" w:rsidRPr="00F643EC" w:rsidRDefault="001116EA" w:rsidP="00F643EC">
      <w:pPr>
        <w:pStyle w:val="ListParagraph"/>
        <w:tabs>
          <w:tab w:val="left" w:pos="426"/>
          <w:tab w:val="left" w:pos="1418"/>
        </w:tabs>
        <w:ind w:left="0" w:firstLine="567"/>
        <w:jc w:val="both"/>
        <w:rPr>
          <w:rFonts w:ascii="Times New Roman" w:hAnsi="Times New Roman"/>
          <w:lang w:val="ru-RU"/>
        </w:rPr>
      </w:pPr>
      <w:r w:rsidRPr="00F643EC">
        <w:rPr>
          <w:rFonts w:ascii="Times New Roman" w:hAnsi="Times New Roman"/>
          <w:lang w:val="ru-RU"/>
        </w:rPr>
        <w:t>– защиты карточки у заказчика проекта;</w:t>
      </w:r>
    </w:p>
    <w:p w:rsidR="001116EA" w:rsidRPr="00F643EC" w:rsidRDefault="001116EA" w:rsidP="00F643EC">
      <w:pPr>
        <w:pStyle w:val="ListParagraph"/>
        <w:tabs>
          <w:tab w:val="left" w:pos="426"/>
          <w:tab w:val="left" w:pos="1418"/>
        </w:tabs>
        <w:ind w:left="0" w:firstLine="567"/>
        <w:jc w:val="both"/>
        <w:rPr>
          <w:rFonts w:ascii="Times New Roman" w:hAnsi="Times New Roman"/>
          <w:lang w:val="ru-RU"/>
        </w:rPr>
      </w:pPr>
      <w:r w:rsidRPr="00F643EC">
        <w:rPr>
          <w:rFonts w:ascii="Times New Roman" w:hAnsi="Times New Roman"/>
          <w:lang w:val="ru-RU"/>
        </w:rPr>
        <w:t>– внедрения улучшений (сроки реализации проекта);</w:t>
      </w:r>
    </w:p>
    <w:p w:rsidR="001116EA" w:rsidRPr="00F643EC" w:rsidRDefault="001116EA" w:rsidP="00F643EC">
      <w:pPr>
        <w:pStyle w:val="ListParagraph"/>
        <w:tabs>
          <w:tab w:val="left" w:pos="426"/>
          <w:tab w:val="left" w:pos="1418"/>
        </w:tabs>
        <w:ind w:left="0" w:firstLine="567"/>
        <w:jc w:val="both"/>
        <w:rPr>
          <w:rFonts w:ascii="Times New Roman" w:hAnsi="Times New Roman"/>
          <w:lang w:val="ru-RU"/>
        </w:rPr>
      </w:pPr>
      <w:r w:rsidRPr="00F643EC">
        <w:rPr>
          <w:rFonts w:ascii="Times New Roman" w:hAnsi="Times New Roman"/>
          <w:lang w:val="ru-RU"/>
        </w:rPr>
        <w:t>– закрытия проекта (дата закрытия проекта должна совпадать с датой окончания работ по проекту);</w:t>
      </w: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r w:rsidRPr="00F643EC">
        <w:rPr>
          <w:rFonts w:ascii="Times New Roman" w:hAnsi="Times New Roman"/>
          <w:sz w:val="24"/>
          <w:szCs w:val="24"/>
        </w:rPr>
        <w:t>Способы представления инициативной заявки:</w:t>
      </w:r>
    </w:p>
    <w:p w:rsidR="001116EA" w:rsidRPr="00F643EC" w:rsidRDefault="001116EA" w:rsidP="00F643EC">
      <w:pPr>
        <w:pStyle w:val="ListParagraph"/>
        <w:numPr>
          <w:ilvl w:val="0"/>
          <w:numId w:val="10"/>
        </w:numPr>
        <w:tabs>
          <w:tab w:val="left" w:pos="426"/>
          <w:tab w:val="left" w:pos="851"/>
        </w:tabs>
        <w:ind w:left="0" w:firstLine="567"/>
        <w:jc w:val="both"/>
        <w:rPr>
          <w:rFonts w:ascii="Times New Roman" w:hAnsi="Times New Roman"/>
          <w:lang w:val="ru-RU" w:eastAsia="ru-RU"/>
        </w:rPr>
      </w:pPr>
      <w:r w:rsidRPr="00F643EC">
        <w:rPr>
          <w:rFonts w:ascii="Times New Roman" w:hAnsi="Times New Roman"/>
          <w:lang w:val="ru-RU" w:eastAsia="ru-RU"/>
        </w:rPr>
        <w:t xml:space="preserve">через автоматизированную информационную систему «Проектное управление» по электронному адресу: </w:t>
      </w:r>
      <w:r w:rsidRPr="00F643EC">
        <w:rPr>
          <w:rFonts w:ascii="Times New Roman" w:hAnsi="Times New Roman"/>
        </w:rPr>
        <w:t>http</w:t>
      </w:r>
      <w:r w:rsidRPr="00F643EC">
        <w:rPr>
          <w:rFonts w:ascii="Times New Roman" w:hAnsi="Times New Roman"/>
          <w:lang w:val="ru-RU"/>
        </w:rPr>
        <w:t>://</w:t>
      </w:r>
      <w:r w:rsidRPr="00F643EC">
        <w:rPr>
          <w:rFonts w:ascii="Times New Roman" w:hAnsi="Times New Roman"/>
          <w:lang w:eastAsia="ru-RU"/>
        </w:rPr>
        <w:t>pm</w:t>
      </w:r>
      <w:r w:rsidRPr="00F643EC">
        <w:rPr>
          <w:rFonts w:ascii="Times New Roman" w:hAnsi="Times New Roman"/>
          <w:lang w:val="ru-RU" w:eastAsia="ru-RU"/>
        </w:rPr>
        <w:t>.</w:t>
      </w:r>
      <w:r w:rsidRPr="00F643EC">
        <w:rPr>
          <w:rFonts w:ascii="Times New Roman" w:hAnsi="Times New Roman"/>
          <w:lang w:eastAsia="ru-RU"/>
        </w:rPr>
        <w:t>belregion</w:t>
      </w:r>
      <w:r w:rsidRPr="00F643EC">
        <w:rPr>
          <w:rFonts w:ascii="Times New Roman" w:hAnsi="Times New Roman"/>
          <w:lang w:val="ru-RU" w:eastAsia="ru-RU"/>
        </w:rPr>
        <w:t>.</w:t>
      </w:r>
      <w:r w:rsidRPr="00F643EC">
        <w:rPr>
          <w:rFonts w:ascii="Times New Roman" w:hAnsi="Times New Roman"/>
          <w:lang w:eastAsia="ru-RU"/>
        </w:rPr>
        <w:t>ru</w:t>
      </w:r>
      <w:r w:rsidRPr="00F643EC">
        <w:rPr>
          <w:rFonts w:ascii="Times New Roman" w:hAnsi="Times New Roman"/>
          <w:lang w:val="ru-RU" w:eastAsia="ru-RU"/>
        </w:rPr>
        <w:t>;</w:t>
      </w: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r w:rsidRPr="00F643EC">
        <w:rPr>
          <w:rFonts w:ascii="Times New Roman" w:hAnsi="Times New Roman"/>
          <w:sz w:val="24"/>
          <w:szCs w:val="24"/>
        </w:rPr>
        <w:t>Контактный телефон отдела инновационного развития и проектов администрации Новооскольского района (47233) 4-84-24</w:t>
      </w:r>
    </w:p>
    <w:p w:rsidR="001116EA" w:rsidRPr="00F643EC" w:rsidRDefault="001116EA" w:rsidP="00F643EC">
      <w:pPr>
        <w:tabs>
          <w:tab w:val="left" w:pos="426"/>
          <w:tab w:val="left" w:pos="1276"/>
        </w:tabs>
        <w:spacing w:line="240" w:lineRule="auto"/>
        <w:ind w:firstLine="567"/>
        <w:jc w:val="center"/>
        <w:rPr>
          <w:rFonts w:ascii="Times New Roman" w:hAnsi="Times New Roman"/>
          <w:b/>
          <w:sz w:val="24"/>
          <w:szCs w:val="24"/>
          <w:highlight w:val="yellow"/>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highlight w:val="yellow"/>
        </w:rPr>
      </w:pPr>
    </w:p>
    <w:tbl>
      <w:tblPr>
        <w:tblW w:w="9464" w:type="dxa"/>
        <w:tblLook w:val="00A0"/>
      </w:tblPr>
      <w:tblGrid>
        <w:gridCol w:w="5211"/>
        <w:gridCol w:w="2552"/>
        <w:gridCol w:w="1701"/>
      </w:tblGrid>
      <w:tr w:rsidR="001116EA" w:rsidRPr="00F643EC" w:rsidTr="00144A01">
        <w:tc>
          <w:tcPr>
            <w:tcW w:w="5211" w:type="dxa"/>
          </w:tcPr>
          <w:p w:rsidR="001116EA" w:rsidRPr="00F643EC" w:rsidRDefault="001116EA" w:rsidP="00F643EC">
            <w:pPr>
              <w:tabs>
                <w:tab w:val="left" w:pos="426"/>
              </w:tabs>
              <w:spacing w:line="240" w:lineRule="auto"/>
              <w:ind w:firstLine="567"/>
              <w:jc w:val="center"/>
              <w:rPr>
                <w:rFonts w:ascii="Times New Roman" w:hAnsi="Times New Roman"/>
                <w:b/>
                <w:bCs/>
                <w:sz w:val="24"/>
                <w:szCs w:val="24"/>
              </w:rPr>
            </w:pPr>
          </w:p>
        </w:tc>
        <w:tc>
          <w:tcPr>
            <w:tcW w:w="2552" w:type="dxa"/>
          </w:tcPr>
          <w:p w:rsidR="001116EA" w:rsidRPr="00F643EC" w:rsidRDefault="001116EA" w:rsidP="00F643EC">
            <w:pPr>
              <w:tabs>
                <w:tab w:val="left" w:pos="0"/>
                <w:tab w:val="left" w:pos="426"/>
              </w:tabs>
              <w:spacing w:line="240" w:lineRule="auto"/>
              <w:ind w:firstLine="567"/>
              <w:jc w:val="right"/>
              <w:rPr>
                <w:rFonts w:ascii="Times New Roman" w:hAnsi="Times New Roman"/>
                <w:bCs/>
                <w:sz w:val="24"/>
                <w:szCs w:val="24"/>
              </w:rPr>
            </w:pPr>
          </w:p>
        </w:tc>
        <w:tc>
          <w:tcPr>
            <w:tcW w:w="1701" w:type="dxa"/>
          </w:tcPr>
          <w:p w:rsidR="001116EA" w:rsidRPr="00F643EC" w:rsidRDefault="001116EA" w:rsidP="00F643EC">
            <w:pPr>
              <w:tabs>
                <w:tab w:val="left" w:pos="426"/>
              </w:tabs>
              <w:spacing w:line="240" w:lineRule="auto"/>
              <w:ind w:right="-108"/>
              <w:jc w:val="right"/>
              <w:rPr>
                <w:rFonts w:ascii="Times New Roman" w:hAnsi="Times New Roman"/>
                <w:b/>
                <w:bCs/>
                <w:sz w:val="24"/>
                <w:szCs w:val="24"/>
              </w:rPr>
            </w:pPr>
          </w:p>
        </w:tc>
      </w:tr>
    </w:tbl>
    <w:p w:rsidR="001116EA" w:rsidRPr="00F643EC" w:rsidRDefault="001116EA" w:rsidP="00F643EC">
      <w:pPr>
        <w:tabs>
          <w:tab w:val="left" w:pos="426"/>
        </w:tabs>
        <w:spacing w:line="240" w:lineRule="auto"/>
        <w:jc w:val="center"/>
        <w:rPr>
          <w:rFonts w:ascii="Times New Roman" w:hAnsi="Times New Roman"/>
          <w:b/>
          <w:sz w:val="24"/>
          <w:szCs w:val="24"/>
        </w:rPr>
      </w:pPr>
      <w:r w:rsidRPr="00F643EC">
        <w:rPr>
          <w:rFonts w:ascii="Times New Roman" w:hAnsi="Times New Roman"/>
          <w:b/>
          <w:color w:val="000000"/>
          <w:sz w:val="24"/>
          <w:szCs w:val="24"/>
          <w:highlight w:val="yellow"/>
        </w:rPr>
        <w:br w:type="page"/>
      </w:r>
      <w:r w:rsidRPr="00F643EC">
        <w:rPr>
          <w:rFonts w:ascii="Times New Roman" w:hAnsi="Times New Roman"/>
          <w:b/>
          <w:sz w:val="24"/>
          <w:szCs w:val="24"/>
        </w:rPr>
        <w:t>Методические рекомендации</w:t>
      </w:r>
    </w:p>
    <w:p w:rsidR="001116EA" w:rsidRPr="00F643EC" w:rsidRDefault="001116EA" w:rsidP="00F643EC">
      <w:pPr>
        <w:keepNext/>
        <w:keepLines/>
        <w:tabs>
          <w:tab w:val="left" w:pos="426"/>
        </w:tabs>
        <w:spacing w:line="240" w:lineRule="auto"/>
        <w:ind w:firstLine="567"/>
        <w:jc w:val="center"/>
        <w:outlineLvl w:val="0"/>
        <w:rPr>
          <w:rFonts w:ascii="Times New Roman" w:hAnsi="Times New Roman"/>
          <w:b/>
          <w:bCs/>
          <w:kern w:val="32"/>
          <w:sz w:val="24"/>
          <w:szCs w:val="24"/>
        </w:rPr>
      </w:pPr>
      <w:r w:rsidRPr="00F643EC">
        <w:rPr>
          <w:rFonts w:ascii="Times New Roman" w:hAnsi="Times New Roman"/>
          <w:b/>
          <w:bCs/>
          <w:kern w:val="32"/>
          <w:sz w:val="24"/>
          <w:szCs w:val="24"/>
        </w:rPr>
        <w:t>по оформлению презентации бережливого проекта на Градостроительно-экономический Совет</w:t>
      </w: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tabs>
          <w:tab w:val="left" w:pos="426"/>
          <w:tab w:val="left" w:pos="1276"/>
        </w:tabs>
        <w:spacing w:line="240" w:lineRule="auto"/>
        <w:ind w:firstLine="567"/>
        <w:jc w:val="center"/>
        <w:rPr>
          <w:rFonts w:ascii="Times New Roman" w:hAnsi="Times New Roman"/>
          <w:b/>
          <w:sz w:val="24"/>
          <w:szCs w:val="24"/>
        </w:rPr>
      </w:pPr>
      <w:r w:rsidRPr="00F643EC">
        <w:rPr>
          <w:rFonts w:ascii="Times New Roman" w:hAnsi="Times New Roman"/>
          <w:b/>
          <w:sz w:val="24"/>
          <w:szCs w:val="24"/>
        </w:rPr>
        <w:t>Основные положения</w:t>
      </w:r>
    </w:p>
    <w:p w:rsidR="001116EA" w:rsidRPr="00F643EC" w:rsidRDefault="001116EA" w:rsidP="00F643EC">
      <w:pPr>
        <w:tabs>
          <w:tab w:val="left" w:pos="426"/>
          <w:tab w:val="left" w:pos="1276"/>
        </w:tabs>
        <w:spacing w:line="240" w:lineRule="auto"/>
        <w:ind w:firstLine="567"/>
        <w:jc w:val="center"/>
        <w:rPr>
          <w:rFonts w:ascii="Times New Roman" w:hAnsi="Times New Roman"/>
          <w:b/>
          <w:sz w:val="24"/>
          <w:szCs w:val="24"/>
        </w:rPr>
      </w:pPr>
    </w:p>
    <w:p w:rsidR="001116EA" w:rsidRPr="00F643EC" w:rsidRDefault="001116EA" w:rsidP="00F643EC">
      <w:pPr>
        <w:tabs>
          <w:tab w:val="left" w:pos="426"/>
          <w:tab w:val="left" w:pos="1276"/>
        </w:tabs>
        <w:spacing w:line="240" w:lineRule="auto"/>
        <w:ind w:firstLine="567"/>
        <w:jc w:val="center"/>
        <w:rPr>
          <w:rFonts w:ascii="Times New Roman" w:hAnsi="Times New Roman"/>
          <w:b/>
          <w:sz w:val="24"/>
          <w:szCs w:val="24"/>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r w:rsidRPr="00F643EC">
        <w:rPr>
          <w:rFonts w:ascii="Times New Roman" w:hAnsi="Times New Roman"/>
          <w:b/>
          <w:color w:val="000000"/>
          <w:sz w:val="24"/>
          <w:szCs w:val="24"/>
        </w:rPr>
        <w:t>Содержание карточки бережливого проекта</w:t>
      </w:r>
    </w:p>
    <w:p w:rsidR="001116EA" w:rsidRPr="00F643EC" w:rsidRDefault="001116EA" w:rsidP="00F643EC">
      <w:pPr>
        <w:tabs>
          <w:tab w:val="left" w:pos="426"/>
          <w:tab w:val="left" w:pos="1276"/>
        </w:tabs>
        <w:spacing w:line="240" w:lineRule="auto"/>
        <w:ind w:firstLine="567"/>
        <w:jc w:val="center"/>
        <w:rPr>
          <w:rFonts w:ascii="Times New Roman" w:hAnsi="Times New Roman"/>
          <w:b/>
          <w:sz w:val="24"/>
          <w:szCs w:val="24"/>
        </w:rPr>
      </w:pP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Подготовка презентационных материалов обязательна для защиты бережливого проекта на заседании Градостроительно-экономического Совета. </w:t>
      </w: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r w:rsidRPr="00F643EC">
        <w:rPr>
          <w:rFonts w:ascii="Times New Roman" w:hAnsi="Times New Roman"/>
          <w:sz w:val="24"/>
          <w:szCs w:val="24"/>
        </w:rPr>
        <w:t>В презентации бережливого проекта используются термины и определения, утвержденные постановлением администрации Новооскольского района от 26 декабря 2011 года № 1808 «Об утверждении Положения об управлении проектами в Новооскольском районе» и постановлением администрации Новооскольского района от 03 октября 2018 года № 343 «Об утверждении Положения о бережливом управлении в исполнительно-распорядительных органах Новооскольского района» .</w:t>
      </w:r>
    </w:p>
    <w:p w:rsidR="001116EA" w:rsidRPr="00F643EC" w:rsidRDefault="001116EA" w:rsidP="00F643EC">
      <w:pPr>
        <w:tabs>
          <w:tab w:val="left" w:pos="426"/>
          <w:tab w:val="left" w:pos="1276"/>
        </w:tabs>
        <w:spacing w:line="240" w:lineRule="auto"/>
        <w:ind w:firstLine="567"/>
        <w:jc w:val="both"/>
        <w:rPr>
          <w:rFonts w:ascii="Times New Roman" w:hAnsi="Times New Roman"/>
          <w:sz w:val="24"/>
          <w:szCs w:val="24"/>
        </w:rPr>
      </w:pPr>
      <w:r w:rsidRPr="00F643EC">
        <w:rPr>
          <w:rFonts w:ascii="Times New Roman" w:hAnsi="Times New Roman"/>
          <w:sz w:val="24"/>
          <w:szCs w:val="24"/>
        </w:rPr>
        <w:t>Презентацию бережливого проекта разрабатывает руководитель проекта совместно с рабочей группой проекта.</w:t>
      </w:r>
    </w:p>
    <w:p w:rsidR="001116EA" w:rsidRPr="00F643EC" w:rsidRDefault="001116EA" w:rsidP="00F643EC">
      <w:pPr>
        <w:tabs>
          <w:tab w:val="left" w:pos="426"/>
          <w:tab w:val="left" w:pos="1418"/>
        </w:tabs>
        <w:spacing w:line="240" w:lineRule="auto"/>
        <w:ind w:firstLine="567"/>
        <w:jc w:val="both"/>
        <w:rPr>
          <w:rFonts w:ascii="Times New Roman" w:hAnsi="Times New Roman"/>
          <w:sz w:val="24"/>
          <w:szCs w:val="24"/>
        </w:rPr>
      </w:pPr>
      <w:r w:rsidRPr="00F643EC">
        <w:rPr>
          <w:rFonts w:ascii="Times New Roman" w:hAnsi="Times New Roman"/>
          <w:sz w:val="24"/>
          <w:szCs w:val="24"/>
        </w:rPr>
        <w:t>Для подготовки презентации проекта предлагается использовать программу для создания и проведения презентаций, например: Microsoft Office Power Point. Презентация проекта оформляется по установленной форме в электронном формате в соответствии со следующими требованиями:</w:t>
      </w:r>
    </w:p>
    <w:p w:rsidR="001116EA" w:rsidRPr="00F643EC" w:rsidRDefault="001116EA" w:rsidP="00F643EC">
      <w:pPr>
        <w:numPr>
          <w:ilvl w:val="0"/>
          <w:numId w:val="5"/>
        </w:numPr>
        <w:tabs>
          <w:tab w:val="left" w:pos="426"/>
          <w:tab w:val="left" w:pos="567"/>
          <w:tab w:val="left" w:pos="1134"/>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 xml:space="preserve">используемый шрифт – </w:t>
      </w:r>
      <w:r w:rsidRPr="00F643EC">
        <w:rPr>
          <w:rFonts w:ascii="Times New Roman" w:hAnsi="Times New Roman"/>
          <w:sz w:val="24"/>
          <w:szCs w:val="24"/>
          <w:lang w:val="en-US"/>
        </w:rPr>
        <w:t>Franklin</w:t>
      </w:r>
      <w:r w:rsidRPr="00F643EC">
        <w:rPr>
          <w:rFonts w:ascii="Times New Roman" w:hAnsi="Times New Roman"/>
          <w:sz w:val="24"/>
          <w:szCs w:val="24"/>
        </w:rPr>
        <w:t xml:space="preserve"> </w:t>
      </w:r>
      <w:r w:rsidRPr="00F643EC">
        <w:rPr>
          <w:rFonts w:ascii="Times New Roman" w:hAnsi="Times New Roman"/>
          <w:sz w:val="24"/>
          <w:szCs w:val="24"/>
          <w:lang w:val="en-US"/>
        </w:rPr>
        <w:t>Gothic</w:t>
      </w:r>
      <w:r w:rsidRPr="00F643EC">
        <w:rPr>
          <w:rFonts w:ascii="Times New Roman" w:hAnsi="Times New Roman"/>
          <w:sz w:val="24"/>
          <w:szCs w:val="24"/>
        </w:rPr>
        <w:t xml:space="preserve"> </w:t>
      </w:r>
      <w:r w:rsidRPr="00F643EC">
        <w:rPr>
          <w:rFonts w:ascii="Times New Roman" w:hAnsi="Times New Roman"/>
          <w:sz w:val="24"/>
          <w:szCs w:val="24"/>
          <w:lang w:val="en-US"/>
        </w:rPr>
        <w:t>Book</w:t>
      </w:r>
      <w:r w:rsidRPr="00F643EC">
        <w:rPr>
          <w:rFonts w:ascii="Times New Roman" w:hAnsi="Times New Roman"/>
          <w:sz w:val="24"/>
          <w:szCs w:val="24"/>
        </w:rPr>
        <w:t xml:space="preserve">, для заголовков используется </w:t>
      </w:r>
      <w:r w:rsidRPr="00F643EC">
        <w:rPr>
          <w:rFonts w:ascii="Times New Roman" w:hAnsi="Times New Roman"/>
          <w:sz w:val="24"/>
          <w:szCs w:val="24"/>
          <w:lang w:val="en-US"/>
        </w:rPr>
        <w:t>Franklin</w:t>
      </w:r>
      <w:r w:rsidRPr="00F643EC">
        <w:rPr>
          <w:rFonts w:ascii="Times New Roman" w:hAnsi="Times New Roman"/>
          <w:sz w:val="24"/>
          <w:szCs w:val="24"/>
        </w:rPr>
        <w:t xml:space="preserve"> </w:t>
      </w:r>
      <w:r w:rsidRPr="00F643EC">
        <w:rPr>
          <w:rFonts w:ascii="Times New Roman" w:hAnsi="Times New Roman"/>
          <w:sz w:val="24"/>
          <w:szCs w:val="24"/>
          <w:lang w:val="en-US"/>
        </w:rPr>
        <w:t>Gothic</w:t>
      </w:r>
      <w:r w:rsidRPr="00F643EC">
        <w:rPr>
          <w:rFonts w:ascii="Times New Roman" w:hAnsi="Times New Roman"/>
          <w:sz w:val="24"/>
          <w:szCs w:val="24"/>
        </w:rPr>
        <w:t xml:space="preserve"> </w:t>
      </w:r>
      <w:r w:rsidRPr="00F643EC">
        <w:rPr>
          <w:rFonts w:ascii="Times New Roman" w:hAnsi="Times New Roman"/>
          <w:sz w:val="24"/>
          <w:szCs w:val="24"/>
          <w:lang w:val="en-US"/>
        </w:rPr>
        <w:t>Medium</w:t>
      </w:r>
      <w:r w:rsidRPr="00F643EC">
        <w:rPr>
          <w:rFonts w:ascii="Times New Roman" w:hAnsi="Times New Roman"/>
          <w:sz w:val="24"/>
          <w:szCs w:val="24"/>
        </w:rPr>
        <w:t xml:space="preserve"> (по умолчанию предлагаемые шрифты обозначены в шаблоне слайдов);</w:t>
      </w:r>
    </w:p>
    <w:p w:rsidR="001116EA" w:rsidRPr="00F643EC" w:rsidRDefault="001116EA" w:rsidP="00F643EC">
      <w:pPr>
        <w:numPr>
          <w:ilvl w:val="0"/>
          <w:numId w:val="5"/>
        </w:numPr>
        <w:tabs>
          <w:tab w:val="left" w:pos="426"/>
          <w:tab w:val="left" w:pos="567"/>
          <w:tab w:val="left" w:pos="1134"/>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минимальный размер шрифта – 12;</w:t>
      </w:r>
    </w:p>
    <w:p w:rsidR="001116EA" w:rsidRPr="00F643EC" w:rsidRDefault="001116EA" w:rsidP="00F643EC">
      <w:pPr>
        <w:numPr>
          <w:ilvl w:val="0"/>
          <w:numId w:val="5"/>
        </w:numPr>
        <w:tabs>
          <w:tab w:val="left" w:pos="426"/>
          <w:tab w:val="left" w:pos="567"/>
          <w:tab w:val="left" w:pos="1134"/>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выравнивание текста относительно верхних и нижних границ ячеек таблиц – по середине.</w:t>
      </w:r>
    </w:p>
    <w:p w:rsidR="001116EA" w:rsidRPr="00F643EC" w:rsidRDefault="001116EA" w:rsidP="00F643EC">
      <w:pPr>
        <w:tabs>
          <w:tab w:val="left" w:pos="426"/>
          <w:tab w:val="left" w:pos="567"/>
          <w:tab w:val="left" w:pos="1134"/>
        </w:tabs>
        <w:spacing w:line="240" w:lineRule="auto"/>
        <w:ind w:firstLine="567"/>
        <w:jc w:val="both"/>
        <w:rPr>
          <w:rFonts w:ascii="Times New Roman" w:hAnsi="Times New Roman"/>
          <w:sz w:val="24"/>
          <w:szCs w:val="24"/>
        </w:rPr>
      </w:pPr>
    </w:p>
    <w:p w:rsidR="001116EA" w:rsidRPr="00F643EC" w:rsidRDefault="001116EA" w:rsidP="00F643EC">
      <w:pPr>
        <w:tabs>
          <w:tab w:val="left" w:pos="426"/>
        </w:tabs>
        <w:spacing w:line="240" w:lineRule="auto"/>
        <w:ind w:firstLine="567"/>
        <w:jc w:val="center"/>
        <w:rPr>
          <w:rFonts w:ascii="Times New Roman" w:hAnsi="Times New Roman"/>
          <w:b/>
          <w:sz w:val="24"/>
          <w:szCs w:val="24"/>
        </w:rPr>
      </w:pPr>
      <w:r w:rsidRPr="00F643EC">
        <w:rPr>
          <w:rFonts w:ascii="Times New Roman" w:hAnsi="Times New Roman"/>
          <w:b/>
          <w:sz w:val="24"/>
          <w:szCs w:val="24"/>
        </w:rPr>
        <w:t>Содержание разделов презентации отчета о реализации проекта</w:t>
      </w:r>
    </w:p>
    <w:p w:rsidR="001116EA" w:rsidRPr="00F643EC" w:rsidRDefault="001116EA" w:rsidP="00F643EC">
      <w:pPr>
        <w:tabs>
          <w:tab w:val="left" w:pos="426"/>
        </w:tabs>
        <w:spacing w:line="240" w:lineRule="auto"/>
        <w:ind w:firstLine="567"/>
        <w:jc w:val="center"/>
        <w:rPr>
          <w:rFonts w:ascii="Times New Roman" w:hAnsi="Times New Roman"/>
          <w:b/>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Презентация бережливого проекта имеет следующую структуру:</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1. Титульный слайд.</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2. Карточка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3. Введение в предметную область (описание ситуации «как есть») – обоснование выбора процесса.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4. Введение в предметную область (описание ситуации «как есть») – обоснование выбора процесса – карта текущего состояния процесса.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5. Введение в предметную область (описание ситуации «как есть») – пирамида проблем.</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6. Введение в предметную область (описание ситуации «как будет») – карта целевого состояния.</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7. Слайд «Цель и результат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8. Слайд «Основные блоки работ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9. Слайд «Бюджет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10. Слайд «Команда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11. Слайд «Контактные данные».</w:t>
      </w: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tabs>
          <w:tab w:val="left" w:pos="426"/>
        </w:tabs>
        <w:spacing w:line="240" w:lineRule="auto"/>
        <w:ind w:firstLine="567"/>
        <w:jc w:val="center"/>
        <w:rPr>
          <w:rFonts w:ascii="Times New Roman" w:hAnsi="Times New Roman"/>
          <w:b/>
          <w:sz w:val="24"/>
          <w:szCs w:val="24"/>
        </w:rPr>
      </w:pPr>
      <w:r w:rsidRPr="00F643EC">
        <w:rPr>
          <w:rFonts w:ascii="Times New Roman" w:hAnsi="Times New Roman"/>
          <w:b/>
          <w:sz w:val="24"/>
          <w:szCs w:val="24"/>
        </w:rPr>
        <w:t>Титульный лист презентации бережливого проекта (слайд 1).</w:t>
      </w:r>
    </w:p>
    <w:p w:rsidR="001116EA" w:rsidRPr="00F643EC" w:rsidRDefault="001116EA" w:rsidP="00F643EC">
      <w:pPr>
        <w:tabs>
          <w:tab w:val="left" w:pos="426"/>
        </w:tabs>
        <w:spacing w:line="240" w:lineRule="auto"/>
        <w:ind w:firstLine="567"/>
        <w:jc w:val="both"/>
        <w:rPr>
          <w:rFonts w:ascii="Times New Roman" w:hAnsi="Times New Roman"/>
          <w:b/>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На титульном листе презентации проекта указываются:</w:t>
      </w:r>
    </w:p>
    <w:p w:rsidR="001116EA" w:rsidRPr="00F643EC" w:rsidRDefault="001116EA" w:rsidP="00F643EC">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герб Новооскольского района;</w:t>
      </w:r>
    </w:p>
    <w:p w:rsidR="001116EA" w:rsidRPr="00F643EC" w:rsidRDefault="001116EA" w:rsidP="00F643EC">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наименование структурного подразделения;</w:t>
      </w:r>
    </w:p>
    <w:p w:rsidR="001116EA" w:rsidRPr="00F643EC" w:rsidRDefault="001116EA" w:rsidP="00F643EC">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наименование проекта, которое необходимо начинать со слов, выражающих действие по оптимизации/усовершенствованию процесса, далее указывается наименование процесса, подлежащего усовершенствованию;</w:t>
      </w:r>
    </w:p>
    <w:p w:rsidR="001116EA" w:rsidRPr="00F643EC" w:rsidRDefault="001116EA" w:rsidP="00F643EC">
      <w:pPr>
        <w:tabs>
          <w:tab w:val="left" w:pos="426"/>
          <w:tab w:val="left" w:pos="851"/>
        </w:tabs>
        <w:spacing w:line="240" w:lineRule="auto"/>
        <w:ind w:firstLine="567"/>
        <w:jc w:val="both"/>
        <w:rPr>
          <w:rFonts w:ascii="Times New Roman" w:hAnsi="Times New Roman"/>
          <w:sz w:val="24"/>
          <w:szCs w:val="24"/>
        </w:rPr>
      </w:pPr>
      <w:r w:rsidRPr="00F643EC">
        <w:rPr>
          <w:rFonts w:ascii="Times New Roman" w:hAnsi="Times New Roman"/>
          <w:sz w:val="24"/>
          <w:szCs w:val="24"/>
        </w:rPr>
        <w:t>–  ФИО и должность докладчика;</w:t>
      </w:r>
    </w:p>
    <w:p w:rsidR="001116EA" w:rsidRPr="00F643EC" w:rsidRDefault="001116EA" w:rsidP="00F643EC">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F643EC">
        <w:rPr>
          <w:rFonts w:ascii="Times New Roman" w:hAnsi="Times New Roman"/>
          <w:sz w:val="24"/>
          <w:szCs w:val="24"/>
        </w:rPr>
        <w:t>место (географическое расположение: поселок, город и т.д.) и год рассмотрения презентации бережливого проекта.</w:t>
      </w:r>
    </w:p>
    <w:p w:rsidR="001116EA" w:rsidRPr="00F643EC" w:rsidRDefault="001116EA" w:rsidP="00F643EC">
      <w:pPr>
        <w:tabs>
          <w:tab w:val="left" w:pos="426"/>
          <w:tab w:val="left" w:pos="851"/>
        </w:tabs>
        <w:spacing w:line="240" w:lineRule="auto"/>
        <w:ind w:left="567"/>
        <w:jc w:val="both"/>
        <w:rPr>
          <w:rFonts w:ascii="Times New Roman" w:hAnsi="Times New Roman"/>
          <w:sz w:val="24"/>
          <w:szCs w:val="24"/>
        </w:rPr>
      </w:pPr>
    </w:p>
    <w:p w:rsidR="001116EA" w:rsidRPr="00F643EC" w:rsidRDefault="001116EA" w:rsidP="00F643EC">
      <w:pPr>
        <w:keepNext/>
        <w:tabs>
          <w:tab w:val="left" w:pos="426"/>
        </w:tabs>
        <w:spacing w:line="240" w:lineRule="auto"/>
        <w:ind w:firstLine="567"/>
        <w:jc w:val="center"/>
        <w:outlineLvl w:val="1"/>
        <w:rPr>
          <w:rFonts w:ascii="Times New Roman" w:hAnsi="Times New Roman"/>
          <w:b/>
          <w:sz w:val="24"/>
          <w:szCs w:val="24"/>
        </w:rPr>
      </w:pPr>
      <w:r w:rsidRPr="00F643EC">
        <w:rPr>
          <w:rFonts w:ascii="Times New Roman" w:hAnsi="Times New Roman"/>
          <w:b/>
          <w:sz w:val="24"/>
          <w:szCs w:val="24"/>
        </w:rPr>
        <w:t>Карточка проекта (слайд 2).</w:t>
      </w:r>
    </w:p>
    <w:p w:rsidR="001116EA" w:rsidRPr="00F643EC" w:rsidRDefault="001116EA" w:rsidP="00F643EC">
      <w:pPr>
        <w:keepNext/>
        <w:tabs>
          <w:tab w:val="left" w:pos="426"/>
        </w:tabs>
        <w:spacing w:line="240" w:lineRule="auto"/>
        <w:ind w:firstLine="567"/>
        <w:jc w:val="center"/>
        <w:outlineLvl w:val="1"/>
        <w:rPr>
          <w:rFonts w:ascii="Times New Roman" w:hAnsi="Times New Roman"/>
          <w:b/>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Раздел содержит информацию о бережливом проекте: наименование проекта, общие данные, цели и эффекты, обоснования, сроки реализации мероприятий проекта. </w:t>
      </w: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tabs>
          <w:tab w:val="left" w:pos="426"/>
        </w:tabs>
        <w:spacing w:line="240" w:lineRule="auto"/>
        <w:ind w:firstLine="567"/>
        <w:jc w:val="center"/>
        <w:rPr>
          <w:rFonts w:ascii="Times New Roman" w:hAnsi="Times New Roman"/>
          <w:b/>
          <w:sz w:val="24"/>
          <w:szCs w:val="24"/>
        </w:rPr>
      </w:pPr>
      <w:r w:rsidRPr="00F643EC">
        <w:rPr>
          <w:rFonts w:ascii="Times New Roman" w:hAnsi="Times New Roman"/>
          <w:b/>
          <w:sz w:val="24"/>
          <w:szCs w:val="24"/>
        </w:rPr>
        <w:t>Введение в предметную область (описание ситуации «как есть») – обоснование выбора процесса (слайд 3)</w:t>
      </w:r>
    </w:p>
    <w:p w:rsidR="001116EA" w:rsidRPr="00F643EC" w:rsidRDefault="001116EA" w:rsidP="00F643EC">
      <w:pPr>
        <w:tabs>
          <w:tab w:val="left" w:pos="426"/>
        </w:tabs>
        <w:spacing w:line="240" w:lineRule="auto"/>
        <w:ind w:firstLine="567"/>
        <w:jc w:val="center"/>
        <w:rPr>
          <w:rFonts w:ascii="Times New Roman" w:hAnsi="Times New Roman"/>
          <w:b/>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Раздел должен содержать аналитическую и статистическую информацию (диаграммы, графики и другое), подтверждающую обоснование выбора процесса, представленное в разделе 3 карточки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tabs>
          <w:tab w:val="left" w:pos="426"/>
        </w:tabs>
        <w:spacing w:line="240" w:lineRule="auto"/>
        <w:ind w:right="-2" w:firstLine="567"/>
        <w:jc w:val="center"/>
        <w:rPr>
          <w:rFonts w:ascii="Times New Roman" w:hAnsi="Times New Roman"/>
          <w:b/>
          <w:sz w:val="24"/>
          <w:szCs w:val="24"/>
        </w:rPr>
      </w:pPr>
      <w:r w:rsidRPr="00F643EC">
        <w:rPr>
          <w:rFonts w:ascii="Times New Roman" w:hAnsi="Times New Roman"/>
          <w:b/>
          <w:sz w:val="24"/>
          <w:szCs w:val="24"/>
        </w:rPr>
        <w:t>Введение в предметную область (описание ситуации «как есть») – обоснование выбора процесса – карта текущего состояния процесса (слайд 4).</w:t>
      </w:r>
    </w:p>
    <w:p w:rsidR="001116EA" w:rsidRPr="00F643EC" w:rsidRDefault="001116EA" w:rsidP="00F643EC">
      <w:pPr>
        <w:tabs>
          <w:tab w:val="left" w:pos="426"/>
        </w:tabs>
        <w:spacing w:line="240" w:lineRule="auto"/>
        <w:ind w:right="-2" w:firstLine="567"/>
        <w:jc w:val="both"/>
        <w:rPr>
          <w:rFonts w:ascii="Times New Roman" w:hAnsi="Times New Roman"/>
          <w:b/>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На слайде должна быть представлена карта текущего состояния процесса, планируемого к улучшению в рамках проекта. Карта текущего состояния процесса может быть отражена на слайде в форме фотографии/схемы процесса. </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Обязательные требования к изображению карты текущего состояния процесса: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в заголовке указано название карты (карта текущего состояния процесса «…»);</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на стикерах, описывающих операцию процесса указана информация о лице, осуществляющем операцию (сотрудник/начальник отдела/начальник управления/иное), действии, осуществляемом в рамках операции (готовит, делает, подписывает), время осуществления операции в единых единицах измерения;</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на стикерах, обозначающих проблемы, необходимо указать формулировку проблемы;</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на карте должна быть соблюдена цветовая индикация (операции обозначены желтым цветом, проблемы – красным, решения (при наличии) – зеленым), при использовании иной цветовой индикации рекомендуется сделать сноску на указание цветового обозначения элементов карты;</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в правом нижнем углу карты должно быть указано время протекания процесса.</w:t>
      </w: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tabs>
          <w:tab w:val="left" w:pos="426"/>
        </w:tabs>
        <w:spacing w:line="240" w:lineRule="auto"/>
        <w:ind w:firstLine="567"/>
        <w:jc w:val="center"/>
        <w:rPr>
          <w:rFonts w:ascii="Times New Roman" w:hAnsi="Times New Roman"/>
          <w:b/>
          <w:sz w:val="24"/>
          <w:szCs w:val="24"/>
        </w:rPr>
      </w:pPr>
      <w:r w:rsidRPr="00F643EC">
        <w:rPr>
          <w:rFonts w:ascii="Times New Roman" w:hAnsi="Times New Roman"/>
          <w:b/>
          <w:sz w:val="24"/>
          <w:szCs w:val="24"/>
        </w:rPr>
        <w:t>Введение в предметную область (описание ситуации «как есть») – пирамида проблем (слайд 5).</w:t>
      </w:r>
    </w:p>
    <w:p w:rsidR="001116EA" w:rsidRPr="00F643EC" w:rsidRDefault="001116EA" w:rsidP="00F643EC">
      <w:pPr>
        <w:tabs>
          <w:tab w:val="left" w:pos="426"/>
        </w:tabs>
        <w:spacing w:line="240" w:lineRule="auto"/>
        <w:ind w:firstLine="567"/>
        <w:jc w:val="center"/>
        <w:rPr>
          <w:rFonts w:ascii="Times New Roman" w:hAnsi="Times New Roman"/>
          <w:b/>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Слайд содержит графическое распределение проблем по уровням их решения в виде пирамиды (нижний уровень (уровень отдела, управления, департамента) – проблемы, решение которых требует внесения изменений в федеральное законодательство, работу федеральных программных продуктов; средний (региональный уровень) – проблемы, решение которых требует проведения мероприятий с привлечением иных органов власти, внесения изменений в региональное законодательство; высший уровень (федеральный уровень) – проблемы, решение которых требует внесение изменений в федеральное законодательство, работу федеральных программных продуктов). </w:t>
      </w:r>
    </w:p>
    <w:p w:rsidR="001116EA" w:rsidRPr="00F643EC" w:rsidRDefault="001116EA" w:rsidP="00F643EC">
      <w:pPr>
        <w:tabs>
          <w:tab w:val="left" w:pos="426"/>
        </w:tabs>
        <w:spacing w:line="240" w:lineRule="auto"/>
        <w:ind w:firstLine="567"/>
        <w:jc w:val="both"/>
        <w:rPr>
          <w:rFonts w:ascii="Times New Roman" w:hAnsi="Times New Roman"/>
          <w:sz w:val="24"/>
          <w:szCs w:val="24"/>
        </w:rPr>
      </w:pPr>
    </w:p>
    <w:p w:rsidR="001116EA" w:rsidRPr="00F643EC" w:rsidRDefault="001116EA" w:rsidP="00F643EC">
      <w:pPr>
        <w:tabs>
          <w:tab w:val="left" w:pos="426"/>
        </w:tabs>
        <w:spacing w:line="240" w:lineRule="auto"/>
        <w:ind w:firstLine="567"/>
        <w:jc w:val="center"/>
        <w:rPr>
          <w:rFonts w:ascii="Times New Roman" w:hAnsi="Times New Roman"/>
          <w:b/>
          <w:sz w:val="24"/>
          <w:szCs w:val="24"/>
        </w:rPr>
      </w:pPr>
      <w:r w:rsidRPr="00F643EC">
        <w:rPr>
          <w:rFonts w:ascii="Times New Roman" w:hAnsi="Times New Roman"/>
          <w:b/>
          <w:sz w:val="24"/>
          <w:szCs w:val="24"/>
        </w:rPr>
        <w:t>Введение в предметную область (описание ситуации «как будет») – карта целевого состояния (слайд 6).</w:t>
      </w:r>
    </w:p>
    <w:p w:rsidR="001116EA" w:rsidRPr="00F643EC" w:rsidRDefault="001116EA" w:rsidP="00F643EC">
      <w:pPr>
        <w:tabs>
          <w:tab w:val="left" w:pos="426"/>
        </w:tabs>
        <w:spacing w:line="240" w:lineRule="auto"/>
        <w:ind w:firstLine="567"/>
        <w:jc w:val="both"/>
        <w:rPr>
          <w:rFonts w:ascii="Times New Roman" w:hAnsi="Times New Roman"/>
          <w:b/>
          <w:sz w:val="24"/>
          <w:szCs w:val="24"/>
        </w:rPr>
      </w:pP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На слайде должна быть представлена карта целевого состояния процесса, планируемого к улучшению в рамках проекта. Карта текущего состояния процесса может быть отражена на слайде в форме фотографии/схемы процесса. </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Обязательные требования к изображению карты целевого состояния процесса: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в заголовке указано название карты (карта целевого состояния процесса «…»),</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 на стикерах, описывающих операцию процесса указана информация об лице, осуществляющем операцию (сотрудник/начальник отдела/начальник управления/иное), действие осуществляемое в рамках операции </w:t>
      </w:r>
      <w:r w:rsidRPr="00F643EC">
        <w:rPr>
          <w:rFonts w:ascii="Times New Roman" w:hAnsi="Times New Roman"/>
          <w:i/>
          <w:sz w:val="24"/>
          <w:szCs w:val="24"/>
        </w:rPr>
        <w:t>(готовит, делает, подписывает)</w:t>
      </w:r>
      <w:r w:rsidRPr="00F643EC">
        <w:rPr>
          <w:rFonts w:ascii="Times New Roman" w:hAnsi="Times New Roman"/>
          <w:sz w:val="24"/>
          <w:szCs w:val="24"/>
        </w:rPr>
        <w:t>, время осуществления операции в единых единицах измерения;</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на карте должны остаться проблемы, которые не будут решены в рамках проекта;</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на стикерах, обозначающих проблемы, необходимо указать формулировку проблемы;</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на карте должна быть соблюдена цветовая индикация (операции обозначены желтым цветом, проблемы (при наличии) – красным), при использовании иной цветовой индикации рекомендуется сделать сноску на указание цветового обозначения элементов карты;</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в правом нижнем углу карты должны быть указаны:</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время протекания процесса, </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экономия времени с учетом реализации мероприятий проекта, рассчитываемая по формуле:</w:t>
      </w:r>
    </w:p>
    <w:p w:rsidR="001116EA" w:rsidRPr="00F643EC" w:rsidRDefault="001116EA" w:rsidP="00F643EC">
      <w:pPr>
        <w:tabs>
          <w:tab w:val="left" w:pos="426"/>
        </w:tabs>
        <w:spacing w:line="240" w:lineRule="auto"/>
        <w:ind w:firstLine="567"/>
        <w:jc w:val="both"/>
        <w:rPr>
          <w:rFonts w:ascii="Times New Roman" w:hAnsi="Times New Roman"/>
          <w:color w:val="000000"/>
          <w:sz w:val="24"/>
          <w:szCs w:val="24"/>
        </w:rPr>
      </w:pPr>
      <w:r w:rsidRPr="00F643EC">
        <w:rPr>
          <w:rFonts w:ascii="Times New Roman" w:hAnsi="Times New Roman"/>
          <w:color w:val="000000"/>
          <w:sz w:val="24"/>
          <w:szCs w:val="24"/>
        </w:rPr>
        <w:t xml:space="preserve">ЭВ = </w:t>
      </w:r>
      <w:r w:rsidRPr="00F643EC">
        <w:rPr>
          <w:rFonts w:ascii="Times New Roman" w:hAnsi="Times New Roman"/>
          <w:color w:val="000000"/>
          <w:sz w:val="24"/>
          <w:szCs w:val="24"/>
        </w:rPr>
        <w:fldChar w:fldCharType="begin"/>
      </w:r>
      <w:r w:rsidRPr="00F643EC">
        <w:rPr>
          <w:rFonts w:ascii="Times New Roman" w:hAnsi="Times New Roman"/>
          <w:color w:val="000000"/>
          <w:sz w:val="24"/>
          <w:szCs w:val="24"/>
        </w:rPr>
        <w:instrText xml:space="preserve"> QUOTE </w:instrText>
      </w:r>
      <w:r w:rsidRPr="00F643EC">
        <w:rPr>
          <w:rFonts w:ascii="Times New Roman" w:hAnsi="Times New Roman"/>
          <w:sz w:val="24"/>
          <w:szCs w:val="24"/>
        </w:rPr>
        <w:pict>
          <v:shape id="_x0000_i1029" type="#_x0000_t75" style="width:342pt;height:1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37FE&quot;/&gt;&lt;wsp:rsid wsp:val=&quot;0001278F&quot;/&gt;&lt;wsp:rsid wsp:val=&quot;00022DC2&quot;/&gt;&lt;wsp:rsid wsp:val=&quot;00041D9A&quot;/&gt;&lt;wsp:rsid wsp:val=&quot;0007454B&quot;/&gt;&lt;wsp:rsid wsp:val=&quot;000750FA&quot;/&gt;&lt;wsp:rsid wsp:val=&quot;0007592E&quot;/&gt;&lt;wsp:rsid wsp:val=&quot;00091739&quot;/&gt;&lt;wsp:rsid wsp:val=&quot;00094CB0&quot;/&gt;&lt;wsp:rsid wsp:val=&quot;00097534&quot;/&gt;&lt;wsp:rsid wsp:val=&quot;000C1617&quot;/&gt;&lt;wsp:rsid wsp:val=&quot;000C2512&quot;/&gt;&lt;wsp:rsid wsp:val=&quot;000E20BB&quot;/&gt;&lt;wsp:rsid wsp:val=&quot;000F153F&quot;/&gt;&lt;wsp:rsid wsp:val=&quot;001057A3&quot;/&gt;&lt;wsp:rsid wsp:val=&quot;001A067F&quot;/&gt;&lt;wsp:rsid wsp:val=&quot;001A1ACB&quot;/&gt;&lt;wsp:rsid wsp:val=&quot;001E751C&quot;/&gt;&lt;wsp:rsid wsp:val=&quot;001F3D6B&quot;/&gt;&lt;wsp:rsid wsp:val=&quot;00200E1A&quot;/&gt;&lt;wsp:rsid wsp:val=&quot;00292B6E&quot;/&gt;&lt;wsp:rsid wsp:val=&quot;002B37FE&quot;/&gt;&lt;wsp:rsid wsp:val=&quot;002D1476&quot;/&gt;&lt;wsp:rsid wsp:val=&quot;002E116C&quot;/&gt;&lt;wsp:rsid wsp:val=&quot;003072F8&quot;/&gt;&lt;wsp:rsid wsp:val=&quot;003724C1&quot;/&gt;&lt;wsp:rsid wsp:val=&quot;00390DDC&quot;/&gt;&lt;wsp:rsid wsp:val=&quot;00392F3E&quot;/&gt;&lt;wsp:rsid wsp:val=&quot;00395AFB&quot;/&gt;&lt;wsp:rsid wsp:val=&quot;003A300B&quot;/&gt;&lt;wsp:rsid wsp:val=&quot;003B39A1&quot;/&gt;&lt;wsp:rsid wsp:val=&quot;003B43EE&quot;/&gt;&lt;wsp:rsid wsp:val=&quot;003C6B77&quot;/&gt;&lt;wsp:rsid wsp:val=&quot;003E4554&quot;/&gt;&lt;wsp:rsid wsp:val=&quot;003E5F98&quot;/&gt;&lt;wsp:rsid wsp:val=&quot;0040200C&quot;/&gt;&lt;wsp:rsid wsp:val=&quot;004348C5&quot;/&gt;&lt;wsp:rsid wsp:val=&quot;00456F65&quot;/&gt;&lt;wsp:rsid wsp:val=&quot;004A31A9&quot;/&gt;&lt;wsp:rsid wsp:val=&quot;004A628D&quot;/&gt;&lt;wsp:rsid wsp:val=&quot;004F5083&quot;/&gt;&lt;wsp:rsid wsp:val=&quot;004F6133&quot;/&gt;&lt;wsp:rsid wsp:val=&quot;00505106&quot;/&gt;&lt;wsp:rsid wsp:val=&quot;00510212&quot;/&gt;&lt;wsp:rsid wsp:val=&quot;005323D3&quot;/&gt;&lt;wsp:rsid wsp:val=&quot;005325D8&quot;/&gt;&lt;wsp:rsid wsp:val=&quot;00573AE6&quot;/&gt;&lt;wsp:rsid wsp:val=&quot;00576F0E&quot;/&gt;&lt;wsp:rsid wsp:val=&quot;00586CB3&quot;/&gt;&lt;wsp:rsid wsp:val=&quot;005B5C48&quot;/&gt;&lt;wsp:rsid wsp:val=&quot;005D1476&quot;/&gt;&lt;wsp:rsid wsp:val=&quot;005D2A12&quot;/&gt;&lt;wsp:rsid wsp:val=&quot;005D5237&quot;/&gt;&lt;wsp:rsid wsp:val=&quot;005F4700&quot;/&gt;&lt;wsp:rsid wsp:val=&quot;00624C5F&quot;/&gt;&lt;wsp:rsid wsp:val=&quot;00635328&quot;/&gt;&lt;wsp:rsid wsp:val=&quot;006358F3&quot;/&gt;&lt;wsp:rsid wsp:val=&quot;006378A3&quot;/&gt;&lt;wsp:rsid wsp:val=&quot;00640739&quot;/&gt;&lt;wsp:rsid wsp:val=&quot;00642AD1&quot;/&gt;&lt;wsp:rsid wsp:val=&quot;00675D0F&quot;/&gt;&lt;wsp:rsid wsp:val=&quot;0069792E&quot;/&gt;&lt;wsp:rsid wsp:val=&quot;006A024A&quot;/&gt;&lt;wsp:rsid wsp:val=&quot;006C35DA&quot;/&gt;&lt;wsp:rsid wsp:val=&quot;006D058B&quot;/&gt;&lt;wsp:rsid wsp:val=&quot;006F2140&quot;/&gt;&lt;wsp:rsid wsp:val=&quot;006F5EE8&quot;/&gt;&lt;wsp:rsid wsp:val=&quot;00740270&quot;/&gt;&lt;wsp:rsid wsp:val=&quot;00745A20&quot;/&gt;&lt;wsp:rsid wsp:val=&quot;0075325B&quot;/&gt;&lt;wsp:rsid wsp:val=&quot;00797941&quot;/&gt;&lt;wsp:rsid wsp:val=&quot;007B04FE&quot;/&gt;&lt;wsp:rsid wsp:val=&quot;007B7C5A&quot;/&gt;&lt;wsp:rsid wsp:val=&quot;007C016C&quot;/&gt;&lt;wsp:rsid wsp:val=&quot;007C5C96&quot;/&gt;&lt;wsp:rsid wsp:val=&quot;00813A5A&quot;/&gt;&lt;wsp:rsid wsp:val=&quot;00814CAF&quot;/&gt;&lt;wsp:rsid wsp:val=&quot;008211C1&quot;/&gt;&lt;wsp:rsid wsp:val=&quot;00824F74&quot;/&gt;&lt;wsp:rsid wsp:val=&quot;008300C1&quot;/&gt;&lt;wsp:rsid wsp:val=&quot;008370F6&quot;/&gt;&lt;wsp:rsid wsp:val=&quot;008528D7&quot;/&gt;&lt;wsp:rsid wsp:val=&quot;00860EB5&quot;/&gt;&lt;wsp:rsid wsp:val=&quot;00885F22&quot;/&gt;&lt;wsp:rsid wsp:val=&quot;00895A6C&quot;/&gt;&lt;wsp:rsid wsp:val=&quot;008A3451&quot;/&gt;&lt;wsp:rsid wsp:val=&quot;008C18A7&quot;/&gt;&lt;wsp:rsid wsp:val=&quot;008D122D&quot;/&gt;&lt;wsp:rsid wsp:val=&quot;008D4A24&quot;/&gt;&lt;wsp:rsid wsp:val=&quot;00910878&quot;/&gt;&lt;wsp:rsid wsp:val=&quot;00913ACC&quot;/&gt;&lt;wsp:rsid wsp:val=&quot;00916A09&quot;/&gt;&lt;wsp:rsid wsp:val=&quot;009A0C9A&quot;/&gt;&lt;wsp:rsid wsp:val=&quot;009A24CB&quot;/&gt;&lt;wsp:rsid wsp:val=&quot;00A65324&quot;/&gt;&lt;wsp:rsid wsp:val=&quot;00A8504C&quot;/&gt;&lt;wsp:rsid wsp:val=&quot;00A85E25&quot;/&gt;&lt;wsp:rsid wsp:val=&quot;00AA3096&quot;/&gt;&lt;wsp:rsid wsp:val=&quot;00AA6997&quot;/&gt;&lt;wsp:rsid wsp:val=&quot;00AD266B&quot;/&gt;&lt;wsp:rsid wsp:val=&quot;00AE3EDA&quot;/&gt;&lt;wsp:rsid wsp:val=&quot;00AE4909&quot;/&gt;&lt;wsp:rsid wsp:val=&quot;00B0098F&quot;/&gt;&lt;wsp:rsid wsp:val=&quot;00B532DD&quot;/&gt;&lt;wsp:rsid wsp:val=&quot;00B77070&quot;/&gt;&lt;wsp:rsid wsp:val=&quot;00B77DE6&quot;/&gt;&lt;wsp:rsid wsp:val=&quot;00BA04BC&quot;/&gt;&lt;wsp:rsid wsp:val=&quot;00BD332E&quot;/&gt;&lt;wsp:rsid wsp:val=&quot;00BF3207&quot;/&gt;&lt;wsp:rsid wsp:val=&quot;00BF567E&quot;/&gt;&lt;wsp:rsid wsp:val=&quot;00C13DC3&quot;/&gt;&lt;wsp:rsid wsp:val=&quot;00C20A40&quot;/&gt;&lt;wsp:rsid wsp:val=&quot;00C24978&quot;/&gt;&lt;wsp:rsid wsp:val=&quot;00C32671&quot;/&gt;&lt;wsp:rsid wsp:val=&quot;00C52138&quot;/&gt;&lt;wsp:rsid wsp:val=&quot;00C54F49&quot;/&gt;&lt;wsp:rsid wsp:val=&quot;00CB0571&quot;/&gt;&lt;wsp:rsid wsp:val=&quot;00D0192A&quot;/&gt;&lt;wsp:rsid wsp:val=&quot;00D05B9A&quot;/&gt;&lt;wsp:rsid wsp:val=&quot;00D07979&quot;/&gt;&lt;wsp:rsid wsp:val=&quot;00D302BE&quot;/&gt;&lt;wsp:rsid wsp:val=&quot;00D57BC3&quot;/&gt;&lt;wsp:rsid wsp:val=&quot;00D77564&quot;/&gt;&lt;wsp:rsid wsp:val=&quot;00D80CBD&quot;/&gt;&lt;wsp:rsid wsp:val=&quot;00D959DC&quot;/&gt;&lt;wsp:rsid wsp:val=&quot;00DC1607&quot;/&gt;&lt;wsp:rsid wsp:val=&quot;00DC16BF&quot;/&gt;&lt;wsp:rsid wsp:val=&quot;00DE7483&quot;/&gt;&lt;wsp:rsid wsp:val=&quot;00E00613&quot;/&gt;&lt;wsp:rsid wsp:val=&quot;00E14858&quot;/&gt;&lt;wsp:rsid wsp:val=&quot;00E15363&quot;/&gt;&lt;wsp:rsid wsp:val=&quot;00E27BED&quot;/&gt;&lt;wsp:rsid wsp:val=&quot;00E50033&quot;/&gt;&lt;wsp:rsid wsp:val=&quot;00E53DED&quot;/&gt;&lt;wsp:rsid wsp:val=&quot;00E559D6&quot;/&gt;&lt;wsp:rsid wsp:val=&quot;00E625BC&quot;/&gt;&lt;wsp:rsid wsp:val=&quot;00E66398&quot;/&gt;&lt;wsp:rsid wsp:val=&quot;00E861F2&quot;/&gt;&lt;wsp:rsid wsp:val=&quot;00E968A4&quot;/&gt;&lt;wsp:rsid wsp:val=&quot;00ED64C1&quot;/&gt;&lt;wsp:rsid wsp:val=&quot;00EF5355&quot;/&gt;&lt;wsp:rsid wsp:val=&quot;00F02FB0&quot;/&gt;&lt;wsp:rsid wsp:val=&quot;00F12FFF&quot;/&gt;&lt;wsp:rsid wsp:val=&quot;00F150A7&quot;/&gt;&lt;wsp:rsid wsp:val=&quot;00F26086&quot;/&gt;&lt;wsp:rsid wsp:val=&quot;00F37895&quot;/&gt;&lt;wsp:rsid wsp:val=&quot;00F56810&quot;/&gt;&lt;wsp:rsid wsp:val=&quot;00F768DF&quot;/&gt;&lt;wsp:rsid wsp:val=&quot;00F96866&quot;/&gt;&lt;wsp:rsid wsp:val=&quot;00FA639B&quot;/&gt;&lt;wsp:rsid wsp:val=&quot;00FC35FA&quot;/&gt;&lt;wsp:rsid wsp:val=&quot;00FF3A4C&quot;/&gt;&lt;/wsp:rsids&gt;&lt;/w:docPr&gt;&lt;w:body&gt;&lt;w:p wsp:rsidR=&quot;00000000&quot; wsp:rsidRDefault=&quot;004A628D&quot;&gt;&lt;m:oMathPara&gt;&lt;m:oMath&gt;&lt;m:sSub&gt;&lt;m:sSubPr&gt;&lt;m:ctrlPr&gt;&lt;w:rPr&gt;&lt;w:rFonts w:ascii=&quot;Cambria Math&quot; w:h-ansi=&quot;Cambria Math&quot;/&gt;&lt;wx:font wx:val=&quot;Cambria Math&quot;/&gt;&lt;w:i/&gt;&lt;w:sz w:val=&quot;28&quot;/&gt;&lt;w:sz-cs w:val=&quot;26&quot;/&gt;&lt;/w:rPr&gt;&lt;/m:ctrlPr&gt;&lt;/m:sSubPr&gt;&lt;m:e&gt;&lt;m:r&gt;&lt;w:rPr&gt;&lt;w:rFonts w:ascii=&quot;Cambria Math&quot; w:h-ansi=&quot;Cambria Math&quot;/&gt;&lt;wx:font wx:val=&quot;Cambria Math&quot;/&gt;&lt;w:i/&gt;&lt;w:sz w:val=&quot;28&quot;/&gt;&lt;w:sz-cs w:val=&quot;26&quot;/&gt;&lt;/w:rPr&gt;&lt;m:t&gt;Р’РџРџ&lt;/m:t&gt;&lt;/m:r&gt;&lt;/m:e&gt;&lt;m:sub&gt;&lt;m:r&gt;&lt;w:rPr&gt;&lt;w:rFonts w:ascii=&quot;Cambria Math&quot; w:h-ansi=&quot;Cambria Math&quot;/&gt;&lt;wx:font wx:val=&quot;Cambria Math&quot;/&gt;&lt;w:i/&gt;&lt;w:sz w:val=&quot;28&quot;/&gt;&lt;w:sz-cs w:val=&quot;26&quot;/&gt;&lt;/w:rPr&gt;&lt;m:t&gt;(РєР°СЂС‚Р° С‚РµРєСѓС‰РµРіРѕ СЃРѕСЃС‚РѕСЏРЅРёСЏ)&lt;/m:t&gt;&lt;/m:r&gt;&lt;/m:sub&gt;&lt;/m:sSub&gt;&lt;m:r&gt;&lt;w:rPr&gt;&lt;w:rFonts w:ascii=&quot;Cambria Math&quot; w:h-ansi=&quot;Cambria Math&quot;/&gt;&lt;wx:font wx:val=&quot;Cambria Math&quot;/&gt;&lt;w:i/&gt;&lt;w:sz w:val=&quot;28&quot;/&gt;&lt;w:sz-cs w:val=&quot;26&quot;/&gt;&lt;/w:rPr&gt;&lt;m:t&gt;-&lt;/m:t&gt;&lt;/m:r&gt;&lt;m:sSub&gt;&lt;m:sSubPr&gt;&lt;m:ctrlPr&gt;&lt;w:rPr&gt;&lt;w:rFonts w:ascii=&quot;Cambria Math&quot; w:h-ansi=&quot;Cambria Math&quot;/&gt;&lt;wx:font wx:val=&quot;Cambria Math&quot;/&gt;&lt;w:i/&gt;&lt;w:sz w:val=&quot;28&quot;/&gt;&lt;w:sz-cs w:val=&quot;26&quot;/&gt;&lt;/w:rPr&gt;&lt;/m:ctrlPr&gt;&lt;/m:sSubPr&gt;&lt;m:e&gt;&lt;m:r&gt;&lt;w:rPr&gt;&lt;w:rFonts w:ascii=&quot;Cambria Math&quot; w:h-ansi=&quot;Cambria Math&quot;/&gt;&lt;wx:font wx:val=&quot;Cambria Math&quot;/&gt;&lt;w:i/&gt;&lt;w:sz w:val=&quot;28&quot;/&gt;&lt;w:sz-cs w:val=&quot;26&quot;/&gt;&lt;/w:rPr&gt;&lt;m:t&gt;Р’РџРџ&lt;/m:t&gt;&lt;/m:r&gt;&lt;/m:e&gt;&lt;m:sub&gt;&lt;m:r&gt;&lt;w:rPr&gt;&lt;w:rFonts w:ascii=&quot;Cambria Math&quot; w:h-ansi=&quot;Cambria Math&quot;/&gt;&lt;wx:font wx:val=&quot;Cambria Math&quot;/&gt;&lt;w:i/&gt;&lt;w:sz w:val=&quot;28&quot;/&gt;&lt;w:sz-cs w:val=&quot;26&quot;/&gt;&lt;/w:rPr&gt;&lt;m:t&gt;(РєР°СЂС‚Р° С†РµР»РµР»РµРІРѕРіРѕ СЃРѕСЃС‚РѕСЏРЅРёСЏ)&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F643EC">
        <w:rPr>
          <w:rFonts w:ascii="Times New Roman" w:hAnsi="Times New Roman"/>
          <w:color w:val="000000"/>
          <w:sz w:val="24"/>
          <w:szCs w:val="24"/>
        </w:rPr>
        <w:instrText xml:space="preserve"> </w:instrText>
      </w:r>
      <w:r w:rsidRPr="00F643EC">
        <w:rPr>
          <w:rFonts w:ascii="Times New Roman" w:hAnsi="Times New Roman"/>
          <w:color w:val="000000"/>
          <w:sz w:val="24"/>
          <w:szCs w:val="24"/>
        </w:rPr>
        <w:fldChar w:fldCharType="separate"/>
      </w:r>
      <w:r w:rsidRPr="00F643EC">
        <w:rPr>
          <w:rFonts w:ascii="Times New Roman" w:hAnsi="Times New Roman"/>
          <w:sz w:val="24"/>
          <w:szCs w:val="24"/>
        </w:rPr>
        <w:pict>
          <v:shape id="_x0000_i1030" type="#_x0000_t75" style="width:342pt;height:1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37FE&quot;/&gt;&lt;wsp:rsid wsp:val=&quot;0001278F&quot;/&gt;&lt;wsp:rsid wsp:val=&quot;00022DC2&quot;/&gt;&lt;wsp:rsid wsp:val=&quot;00041D9A&quot;/&gt;&lt;wsp:rsid wsp:val=&quot;0007454B&quot;/&gt;&lt;wsp:rsid wsp:val=&quot;000750FA&quot;/&gt;&lt;wsp:rsid wsp:val=&quot;0007592E&quot;/&gt;&lt;wsp:rsid wsp:val=&quot;00091739&quot;/&gt;&lt;wsp:rsid wsp:val=&quot;00094CB0&quot;/&gt;&lt;wsp:rsid wsp:val=&quot;00097534&quot;/&gt;&lt;wsp:rsid wsp:val=&quot;000C1617&quot;/&gt;&lt;wsp:rsid wsp:val=&quot;000C2512&quot;/&gt;&lt;wsp:rsid wsp:val=&quot;000E20BB&quot;/&gt;&lt;wsp:rsid wsp:val=&quot;000F153F&quot;/&gt;&lt;wsp:rsid wsp:val=&quot;001057A3&quot;/&gt;&lt;wsp:rsid wsp:val=&quot;001A067F&quot;/&gt;&lt;wsp:rsid wsp:val=&quot;001A1ACB&quot;/&gt;&lt;wsp:rsid wsp:val=&quot;001E751C&quot;/&gt;&lt;wsp:rsid wsp:val=&quot;001F3D6B&quot;/&gt;&lt;wsp:rsid wsp:val=&quot;00200E1A&quot;/&gt;&lt;wsp:rsid wsp:val=&quot;00292B6E&quot;/&gt;&lt;wsp:rsid wsp:val=&quot;002B37FE&quot;/&gt;&lt;wsp:rsid wsp:val=&quot;002D1476&quot;/&gt;&lt;wsp:rsid wsp:val=&quot;002E116C&quot;/&gt;&lt;wsp:rsid wsp:val=&quot;003072F8&quot;/&gt;&lt;wsp:rsid wsp:val=&quot;003724C1&quot;/&gt;&lt;wsp:rsid wsp:val=&quot;00390DDC&quot;/&gt;&lt;wsp:rsid wsp:val=&quot;00392F3E&quot;/&gt;&lt;wsp:rsid wsp:val=&quot;00395AFB&quot;/&gt;&lt;wsp:rsid wsp:val=&quot;003A300B&quot;/&gt;&lt;wsp:rsid wsp:val=&quot;003B39A1&quot;/&gt;&lt;wsp:rsid wsp:val=&quot;003B43EE&quot;/&gt;&lt;wsp:rsid wsp:val=&quot;003C6B77&quot;/&gt;&lt;wsp:rsid wsp:val=&quot;003E4554&quot;/&gt;&lt;wsp:rsid wsp:val=&quot;003E5F98&quot;/&gt;&lt;wsp:rsid wsp:val=&quot;0040200C&quot;/&gt;&lt;wsp:rsid wsp:val=&quot;004348C5&quot;/&gt;&lt;wsp:rsid wsp:val=&quot;00456F65&quot;/&gt;&lt;wsp:rsid wsp:val=&quot;004A31A9&quot;/&gt;&lt;wsp:rsid wsp:val=&quot;004A628D&quot;/&gt;&lt;wsp:rsid wsp:val=&quot;004F5083&quot;/&gt;&lt;wsp:rsid wsp:val=&quot;004F6133&quot;/&gt;&lt;wsp:rsid wsp:val=&quot;00505106&quot;/&gt;&lt;wsp:rsid wsp:val=&quot;00510212&quot;/&gt;&lt;wsp:rsid wsp:val=&quot;005323D3&quot;/&gt;&lt;wsp:rsid wsp:val=&quot;005325D8&quot;/&gt;&lt;wsp:rsid wsp:val=&quot;00573AE6&quot;/&gt;&lt;wsp:rsid wsp:val=&quot;00576F0E&quot;/&gt;&lt;wsp:rsid wsp:val=&quot;00586CB3&quot;/&gt;&lt;wsp:rsid wsp:val=&quot;005B5C48&quot;/&gt;&lt;wsp:rsid wsp:val=&quot;005D1476&quot;/&gt;&lt;wsp:rsid wsp:val=&quot;005D2A12&quot;/&gt;&lt;wsp:rsid wsp:val=&quot;005D5237&quot;/&gt;&lt;wsp:rsid wsp:val=&quot;005F4700&quot;/&gt;&lt;wsp:rsid wsp:val=&quot;00624C5F&quot;/&gt;&lt;wsp:rsid wsp:val=&quot;00635328&quot;/&gt;&lt;wsp:rsid wsp:val=&quot;006358F3&quot;/&gt;&lt;wsp:rsid wsp:val=&quot;006378A3&quot;/&gt;&lt;wsp:rsid wsp:val=&quot;00640739&quot;/&gt;&lt;wsp:rsid wsp:val=&quot;00642AD1&quot;/&gt;&lt;wsp:rsid wsp:val=&quot;00675D0F&quot;/&gt;&lt;wsp:rsid wsp:val=&quot;0069792E&quot;/&gt;&lt;wsp:rsid wsp:val=&quot;006A024A&quot;/&gt;&lt;wsp:rsid wsp:val=&quot;006C35DA&quot;/&gt;&lt;wsp:rsid wsp:val=&quot;006D058B&quot;/&gt;&lt;wsp:rsid wsp:val=&quot;006F2140&quot;/&gt;&lt;wsp:rsid wsp:val=&quot;006F5EE8&quot;/&gt;&lt;wsp:rsid wsp:val=&quot;00740270&quot;/&gt;&lt;wsp:rsid wsp:val=&quot;00745A20&quot;/&gt;&lt;wsp:rsid wsp:val=&quot;0075325B&quot;/&gt;&lt;wsp:rsid wsp:val=&quot;00797941&quot;/&gt;&lt;wsp:rsid wsp:val=&quot;007B04FE&quot;/&gt;&lt;wsp:rsid wsp:val=&quot;007B7C5A&quot;/&gt;&lt;wsp:rsid wsp:val=&quot;007C016C&quot;/&gt;&lt;wsp:rsid wsp:val=&quot;007C5C96&quot;/&gt;&lt;wsp:rsid wsp:val=&quot;00813A5A&quot;/&gt;&lt;wsp:rsid wsp:val=&quot;00814CAF&quot;/&gt;&lt;wsp:rsid wsp:val=&quot;008211C1&quot;/&gt;&lt;wsp:rsid wsp:val=&quot;00824F74&quot;/&gt;&lt;wsp:rsid wsp:val=&quot;008300C1&quot;/&gt;&lt;wsp:rsid wsp:val=&quot;008370F6&quot;/&gt;&lt;wsp:rsid wsp:val=&quot;008528D7&quot;/&gt;&lt;wsp:rsid wsp:val=&quot;00860EB5&quot;/&gt;&lt;wsp:rsid wsp:val=&quot;00885F22&quot;/&gt;&lt;wsp:rsid wsp:val=&quot;00895A6C&quot;/&gt;&lt;wsp:rsid wsp:val=&quot;008A3451&quot;/&gt;&lt;wsp:rsid wsp:val=&quot;008C18A7&quot;/&gt;&lt;wsp:rsid wsp:val=&quot;008D122D&quot;/&gt;&lt;wsp:rsid wsp:val=&quot;008D4A24&quot;/&gt;&lt;wsp:rsid wsp:val=&quot;00910878&quot;/&gt;&lt;wsp:rsid wsp:val=&quot;00913ACC&quot;/&gt;&lt;wsp:rsid wsp:val=&quot;00916A09&quot;/&gt;&lt;wsp:rsid wsp:val=&quot;009A0C9A&quot;/&gt;&lt;wsp:rsid wsp:val=&quot;009A24CB&quot;/&gt;&lt;wsp:rsid wsp:val=&quot;00A65324&quot;/&gt;&lt;wsp:rsid wsp:val=&quot;00A8504C&quot;/&gt;&lt;wsp:rsid wsp:val=&quot;00A85E25&quot;/&gt;&lt;wsp:rsid wsp:val=&quot;00AA3096&quot;/&gt;&lt;wsp:rsid wsp:val=&quot;00AA6997&quot;/&gt;&lt;wsp:rsid wsp:val=&quot;00AD266B&quot;/&gt;&lt;wsp:rsid wsp:val=&quot;00AE3EDA&quot;/&gt;&lt;wsp:rsid wsp:val=&quot;00AE4909&quot;/&gt;&lt;wsp:rsid wsp:val=&quot;00B0098F&quot;/&gt;&lt;wsp:rsid wsp:val=&quot;00B532DD&quot;/&gt;&lt;wsp:rsid wsp:val=&quot;00B77070&quot;/&gt;&lt;wsp:rsid wsp:val=&quot;00B77DE6&quot;/&gt;&lt;wsp:rsid wsp:val=&quot;00BA04BC&quot;/&gt;&lt;wsp:rsid wsp:val=&quot;00BD332E&quot;/&gt;&lt;wsp:rsid wsp:val=&quot;00BF3207&quot;/&gt;&lt;wsp:rsid wsp:val=&quot;00BF567E&quot;/&gt;&lt;wsp:rsid wsp:val=&quot;00C13DC3&quot;/&gt;&lt;wsp:rsid wsp:val=&quot;00C20A40&quot;/&gt;&lt;wsp:rsid wsp:val=&quot;00C24978&quot;/&gt;&lt;wsp:rsid wsp:val=&quot;00C32671&quot;/&gt;&lt;wsp:rsid wsp:val=&quot;00C52138&quot;/&gt;&lt;wsp:rsid wsp:val=&quot;00C54F49&quot;/&gt;&lt;wsp:rsid wsp:val=&quot;00CB0571&quot;/&gt;&lt;wsp:rsid wsp:val=&quot;00D0192A&quot;/&gt;&lt;wsp:rsid wsp:val=&quot;00D05B9A&quot;/&gt;&lt;wsp:rsid wsp:val=&quot;00D07979&quot;/&gt;&lt;wsp:rsid wsp:val=&quot;00D302BE&quot;/&gt;&lt;wsp:rsid wsp:val=&quot;00D57BC3&quot;/&gt;&lt;wsp:rsid wsp:val=&quot;00D77564&quot;/&gt;&lt;wsp:rsid wsp:val=&quot;00D80CBD&quot;/&gt;&lt;wsp:rsid wsp:val=&quot;00D959DC&quot;/&gt;&lt;wsp:rsid wsp:val=&quot;00DC1607&quot;/&gt;&lt;wsp:rsid wsp:val=&quot;00DC16BF&quot;/&gt;&lt;wsp:rsid wsp:val=&quot;00DE7483&quot;/&gt;&lt;wsp:rsid wsp:val=&quot;00E00613&quot;/&gt;&lt;wsp:rsid wsp:val=&quot;00E14858&quot;/&gt;&lt;wsp:rsid wsp:val=&quot;00E15363&quot;/&gt;&lt;wsp:rsid wsp:val=&quot;00E27BED&quot;/&gt;&lt;wsp:rsid wsp:val=&quot;00E50033&quot;/&gt;&lt;wsp:rsid wsp:val=&quot;00E53DED&quot;/&gt;&lt;wsp:rsid wsp:val=&quot;00E559D6&quot;/&gt;&lt;wsp:rsid wsp:val=&quot;00E625BC&quot;/&gt;&lt;wsp:rsid wsp:val=&quot;00E66398&quot;/&gt;&lt;wsp:rsid wsp:val=&quot;00E861F2&quot;/&gt;&lt;wsp:rsid wsp:val=&quot;00E968A4&quot;/&gt;&lt;wsp:rsid wsp:val=&quot;00ED64C1&quot;/&gt;&lt;wsp:rsid wsp:val=&quot;00EF5355&quot;/&gt;&lt;wsp:rsid wsp:val=&quot;00F02FB0&quot;/&gt;&lt;wsp:rsid wsp:val=&quot;00F12FFF&quot;/&gt;&lt;wsp:rsid wsp:val=&quot;00F150A7&quot;/&gt;&lt;wsp:rsid wsp:val=&quot;00F26086&quot;/&gt;&lt;wsp:rsid wsp:val=&quot;00F37895&quot;/&gt;&lt;wsp:rsid wsp:val=&quot;00F56810&quot;/&gt;&lt;wsp:rsid wsp:val=&quot;00F768DF&quot;/&gt;&lt;wsp:rsid wsp:val=&quot;00F96866&quot;/&gt;&lt;wsp:rsid wsp:val=&quot;00FA639B&quot;/&gt;&lt;wsp:rsid wsp:val=&quot;00FC35FA&quot;/&gt;&lt;wsp:rsid wsp:val=&quot;00FF3A4C&quot;/&gt;&lt;/wsp:rsids&gt;&lt;/w:docPr&gt;&lt;w:body&gt;&lt;w:p wsp:rsidR=&quot;00000000&quot; wsp:rsidRDefault=&quot;004A628D&quot;&gt;&lt;m:oMathPara&gt;&lt;m:oMath&gt;&lt;m:sSub&gt;&lt;m:sSubPr&gt;&lt;m:ctrlPr&gt;&lt;w:rPr&gt;&lt;w:rFonts w:ascii=&quot;Cambria Math&quot; w:h-ansi=&quot;Cambria Math&quot;/&gt;&lt;wx:font wx:val=&quot;Cambria Math&quot;/&gt;&lt;w:i/&gt;&lt;w:sz w:val=&quot;28&quot;/&gt;&lt;w:sz-cs w:val=&quot;26&quot;/&gt;&lt;/w:rPr&gt;&lt;/m:ctrlPr&gt;&lt;/m:sSubPr&gt;&lt;m:e&gt;&lt;m:r&gt;&lt;w:rPr&gt;&lt;w:rFonts w:ascii=&quot;Cambria Math&quot; w:h-ansi=&quot;Cambria Math&quot;/&gt;&lt;wx:font wx:val=&quot;Cambria Math&quot;/&gt;&lt;w:i/&gt;&lt;w:sz w:val=&quot;28&quot;/&gt;&lt;w:sz-cs w:val=&quot;26&quot;/&gt;&lt;/w:rPr&gt;&lt;m:t&gt;Р’РџРџ&lt;/m:t&gt;&lt;/m:r&gt;&lt;/m:e&gt;&lt;m:sub&gt;&lt;m:r&gt;&lt;w:rPr&gt;&lt;w:rFonts w:ascii=&quot;Cambria Math&quot; w:h-ansi=&quot;Cambria Math&quot;/&gt;&lt;wx:font wx:val=&quot;Cambria Math&quot;/&gt;&lt;w:i/&gt;&lt;w:sz w:val=&quot;28&quot;/&gt;&lt;w:sz-cs w:val=&quot;26&quot;/&gt;&lt;/w:rPr&gt;&lt;m:t&gt;(РєР°СЂС‚Р° С‚РµРєСѓС‰РµРіРѕ СЃРѕСЃС‚РѕСЏРЅРёСЏ)&lt;/m:t&gt;&lt;/m:r&gt;&lt;/m:sub&gt;&lt;/m:sSub&gt;&lt;m:r&gt;&lt;w:rPr&gt;&lt;w:rFonts w:ascii=&quot;Cambria Math&quot; w:h-ansi=&quot;Cambria Math&quot;/&gt;&lt;wx:font wx:val=&quot;Cambria Math&quot;/&gt;&lt;w:i/&gt;&lt;w:sz w:val=&quot;28&quot;/&gt;&lt;w:sz-cs w:val=&quot;26&quot;/&gt;&lt;/w:rPr&gt;&lt;m:t&gt;-&lt;/m:t&gt;&lt;/m:r&gt;&lt;m:sSub&gt;&lt;m:sSubPr&gt;&lt;m:ctrlPr&gt;&lt;w:rPr&gt;&lt;w:rFonts w:ascii=&quot;Cambria Math&quot; w:h-ansi=&quot;Cambria Math&quot;/&gt;&lt;wx:font wx:val=&quot;Cambria Math&quot;/&gt;&lt;w:i/&gt;&lt;w:sz w:val=&quot;28&quot;/&gt;&lt;w:sz-cs w:val=&quot;26&quot;/&gt;&lt;/w:rPr&gt;&lt;/m:ctrlPr&gt;&lt;/m:sSubPr&gt;&lt;m:e&gt;&lt;m:r&gt;&lt;w:rPr&gt;&lt;w:rFonts w:ascii=&quot;Cambria Math&quot; w:h-ansi=&quot;Cambria Math&quot;/&gt;&lt;wx:font wx:val=&quot;Cambria Math&quot;/&gt;&lt;w:i/&gt;&lt;w:sz w:val=&quot;28&quot;/&gt;&lt;w:sz-cs w:val=&quot;26&quot;/&gt;&lt;/w:rPr&gt;&lt;m:t&gt;Р’РџРџ&lt;/m:t&gt;&lt;/m:r&gt;&lt;/m:e&gt;&lt;m:sub&gt;&lt;m:r&gt;&lt;w:rPr&gt;&lt;w:rFonts w:ascii=&quot;Cambria Math&quot; w:h-ansi=&quot;Cambria Math&quot;/&gt;&lt;wx:font wx:val=&quot;Cambria Math&quot;/&gt;&lt;w:i/&gt;&lt;w:sz w:val=&quot;28&quot;/&gt;&lt;w:sz-cs w:val=&quot;26&quot;/&gt;&lt;/w:rPr&gt;&lt;m:t&gt;(РєР°СЂС‚Р° С†РµР»РµР»РµРІРѕРіРѕ СЃРѕСЃС‚РѕСЏРЅРёСЏ)&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F643EC">
        <w:rPr>
          <w:rFonts w:ascii="Times New Roman" w:hAnsi="Times New Roman"/>
          <w:color w:val="000000"/>
          <w:sz w:val="24"/>
          <w:szCs w:val="24"/>
        </w:rPr>
        <w:fldChar w:fldCharType="end"/>
      </w:r>
      <w:r w:rsidRPr="00F643EC">
        <w:rPr>
          <w:rFonts w:ascii="Times New Roman" w:hAnsi="Times New Roman"/>
          <w:color w:val="000000"/>
          <w:sz w:val="24"/>
          <w:szCs w:val="24"/>
        </w:rPr>
        <w:t>;</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процент экономии времени, рассчитываемый по формуле:</w:t>
      </w:r>
    </w:p>
    <w:p w:rsidR="001116EA" w:rsidRPr="00F643EC" w:rsidRDefault="001116EA" w:rsidP="00F643EC">
      <w:pPr>
        <w:tabs>
          <w:tab w:val="left" w:pos="426"/>
        </w:tabs>
        <w:spacing w:line="240" w:lineRule="auto"/>
        <w:ind w:firstLine="567"/>
        <w:jc w:val="both"/>
        <w:rPr>
          <w:rFonts w:ascii="Times New Roman" w:hAnsi="Times New Roman"/>
          <w:sz w:val="24"/>
          <w:szCs w:val="24"/>
        </w:rPr>
      </w:pPr>
      <w:r w:rsidRPr="00F643EC">
        <w:rPr>
          <w:rFonts w:ascii="Times New Roman" w:hAnsi="Times New Roman"/>
          <w:sz w:val="24"/>
          <w:szCs w:val="24"/>
        </w:rPr>
        <w:t xml:space="preserve">  ЭВ%=</w:t>
      </w:r>
      <w:r w:rsidRPr="00F643EC">
        <w:rPr>
          <w:rFonts w:ascii="Times New Roman" w:hAnsi="Times New Roman"/>
          <w:sz w:val="24"/>
          <w:szCs w:val="24"/>
        </w:rPr>
        <w:fldChar w:fldCharType="begin"/>
      </w:r>
      <w:r w:rsidRPr="00F643EC">
        <w:rPr>
          <w:rFonts w:ascii="Times New Roman" w:hAnsi="Times New Roman"/>
          <w:sz w:val="24"/>
          <w:szCs w:val="24"/>
        </w:rPr>
        <w:instrText xml:space="preserve"> QUOTE </w:instrText>
      </w:r>
      <w:r w:rsidRPr="00F643EC">
        <w:rPr>
          <w:rFonts w:ascii="Times New Roman" w:hAnsi="Times New Roman"/>
          <w:sz w:val="24"/>
          <w:szCs w:val="24"/>
        </w:rPr>
        <w:pict>
          <v:shape id="_x0000_i1031" type="#_x0000_t75" style="width:571.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37FE&quot;/&gt;&lt;wsp:rsid wsp:val=&quot;0001278F&quot;/&gt;&lt;wsp:rsid wsp:val=&quot;00022DC2&quot;/&gt;&lt;wsp:rsid wsp:val=&quot;00041D9A&quot;/&gt;&lt;wsp:rsid wsp:val=&quot;0007454B&quot;/&gt;&lt;wsp:rsid wsp:val=&quot;000750FA&quot;/&gt;&lt;wsp:rsid wsp:val=&quot;0007592E&quot;/&gt;&lt;wsp:rsid wsp:val=&quot;00091739&quot;/&gt;&lt;wsp:rsid wsp:val=&quot;00094CB0&quot;/&gt;&lt;wsp:rsid wsp:val=&quot;00097534&quot;/&gt;&lt;wsp:rsid wsp:val=&quot;000C1617&quot;/&gt;&lt;wsp:rsid wsp:val=&quot;000C2512&quot;/&gt;&lt;wsp:rsid wsp:val=&quot;000E20BB&quot;/&gt;&lt;wsp:rsid wsp:val=&quot;000F153F&quot;/&gt;&lt;wsp:rsid wsp:val=&quot;001057A3&quot;/&gt;&lt;wsp:rsid wsp:val=&quot;001A067F&quot;/&gt;&lt;wsp:rsid wsp:val=&quot;001A1ACB&quot;/&gt;&lt;wsp:rsid wsp:val=&quot;001E751C&quot;/&gt;&lt;wsp:rsid wsp:val=&quot;001F3D6B&quot;/&gt;&lt;wsp:rsid wsp:val=&quot;00200E1A&quot;/&gt;&lt;wsp:rsid wsp:val=&quot;00292B6E&quot;/&gt;&lt;wsp:rsid wsp:val=&quot;002B37FE&quot;/&gt;&lt;wsp:rsid wsp:val=&quot;002D1476&quot;/&gt;&lt;wsp:rsid wsp:val=&quot;002E116C&quot;/&gt;&lt;wsp:rsid wsp:val=&quot;003072F8&quot;/&gt;&lt;wsp:rsid wsp:val=&quot;003724C1&quot;/&gt;&lt;wsp:rsid wsp:val=&quot;00390DDC&quot;/&gt;&lt;wsp:rsid wsp:val=&quot;00392F3E&quot;/&gt;&lt;wsp:rsid wsp:val=&quot;00395AFB&quot;/&gt;&lt;wsp:rsid wsp:val=&quot;003A300B&quot;/&gt;&lt;wsp:rsid wsp:val=&quot;003B39A1&quot;/&gt;&lt;wsp:rsid wsp:val=&quot;003B43EE&quot;/&gt;&lt;wsp:rsid wsp:val=&quot;003C6B77&quot;/&gt;&lt;wsp:rsid wsp:val=&quot;003E4554&quot;/&gt;&lt;wsp:rsid wsp:val=&quot;003E5F98&quot;/&gt;&lt;wsp:rsid wsp:val=&quot;0040200C&quot;/&gt;&lt;wsp:rsid wsp:val=&quot;004348C5&quot;/&gt;&lt;wsp:rsid wsp:val=&quot;00456F65&quot;/&gt;&lt;wsp:rsid wsp:val=&quot;004A31A9&quot;/&gt;&lt;wsp:rsid wsp:val=&quot;004F5083&quot;/&gt;&lt;wsp:rsid wsp:val=&quot;004F6133&quot;/&gt;&lt;wsp:rsid wsp:val=&quot;00505106&quot;/&gt;&lt;wsp:rsid wsp:val=&quot;00510212&quot;/&gt;&lt;wsp:rsid wsp:val=&quot;005272CD&quot;/&gt;&lt;wsp:rsid wsp:val=&quot;005323D3&quot;/&gt;&lt;wsp:rsid wsp:val=&quot;005325D8&quot;/&gt;&lt;wsp:rsid wsp:val=&quot;00573AE6&quot;/&gt;&lt;wsp:rsid wsp:val=&quot;00576F0E&quot;/&gt;&lt;wsp:rsid wsp:val=&quot;00586CB3&quot;/&gt;&lt;wsp:rsid wsp:val=&quot;005B5C48&quot;/&gt;&lt;wsp:rsid wsp:val=&quot;005D1476&quot;/&gt;&lt;wsp:rsid wsp:val=&quot;005D2A12&quot;/&gt;&lt;wsp:rsid wsp:val=&quot;005D5237&quot;/&gt;&lt;wsp:rsid wsp:val=&quot;005F4700&quot;/&gt;&lt;wsp:rsid wsp:val=&quot;00624C5F&quot;/&gt;&lt;wsp:rsid wsp:val=&quot;00635328&quot;/&gt;&lt;wsp:rsid wsp:val=&quot;006358F3&quot;/&gt;&lt;wsp:rsid wsp:val=&quot;006378A3&quot;/&gt;&lt;wsp:rsid wsp:val=&quot;00640739&quot;/&gt;&lt;wsp:rsid wsp:val=&quot;00642AD1&quot;/&gt;&lt;wsp:rsid wsp:val=&quot;00675D0F&quot;/&gt;&lt;wsp:rsid wsp:val=&quot;0069792E&quot;/&gt;&lt;wsp:rsid wsp:val=&quot;006A024A&quot;/&gt;&lt;wsp:rsid wsp:val=&quot;006C35DA&quot;/&gt;&lt;wsp:rsid wsp:val=&quot;006D058B&quot;/&gt;&lt;wsp:rsid wsp:val=&quot;006F2140&quot;/&gt;&lt;wsp:rsid wsp:val=&quot;006F5EE8&quot;/&gt;&lt;wsp:rsid wsp:val=&quot;00740270&quot;/&gt;&lt;wsp:rsid wsp:val=&quot;00745A20&quot;/&gt;&lt;wsp:rsid wsp:val=&quot;0075325B&quot;/&gt;&lt;wsp:rsid wsp:val=&quot;00797941&quot;/&gt;&lt;wsp:rsid wsp:val=&quot;007B04FE&quot;/&gt;&lt;wsp:rsid wsp:val=&quot;007B7C5A&quot;/&gt;&lt;wsp:rsid wsp:val=&quot;007C016C&quot;/&gt;&lt;wsp:rsid wsp:val=&quot;007C5C96&quot;/&gt;&lt;wsp:rsid wsp:val=&quot;00813A5A&quot;/&gt;&lt;wsp:rsid wsp:val=&quot;00814CAF&quot;/&gt;&lt;wsp:rsid wsp:val=&quot;008211C1&quot;/&gt;&lt;wsp:rsid wsp:val=&quot;00824F74&quot;/&gt;&lt;wsp:rsid wsp:val=&quot;008300C1&quot;/&gt;&lt;wsp:rsid wsp:val=&quot;008370F6&quot;/&gt;&lt;wsp:rsid wsp:val=&quot;008528D7&quot;/&gt;&lt;wsp:rsid wsp:val=&quot;00860EB5&quot;/&gt;&lt;wsp:rsid wsp:val=&quot;00885F22&quot;/&gt;&lt;wsp:rsid wsp:val=&quot;00895A6C&quot;/&gt;&lt;wsp:rsid wsp:val=&quot;008A3451&quot;/&gt;&lt;wsp:rsid wsp:val=&quot;008C18A7&quot;/&gt;&lt;wsp:rsid wsp:val=&quot;008D122D&quot;/&gt;&lt;wsp:rsid wsp:val=&quot;008D4A24&quot;/&gt;&lt;wsp:rsid wsp:val=&quot;00910878&quot;/&gt;&lt;wsp:rsid wsp:val=&quot;00913ACC&quot;/&gt;&lt;wsp:rsid wsp:val=&quot;00916A09&quot;/&gt;&lt;wsp:rsid wsp:val=&quot;009A0C9A&quot;/&gt;&lt;wsp:rsid wsp:val=&quot;009A24CB&quot;/&gt;&lt;wsp:rsid wsp:val=&quot;00A65324&quot;/&gt;&lt;wsp:rsid wsp:val=&quot;00A8504C&quot;/&gt;&lt;wsp:rsid wsp:val=&quot;00A85E25&quot;/&gt;&lt;wsp:rsid wsp:val=&quot;00AA3096&quot;/&gt;&lt;wsp:rsid wsp:val=&quot;00AA6997&quot;/&gt;&lt;wsp:rsid wsp:val=&quot;00AD266B&quot;/&gt;&lt;wsp:rsid wsp:val=&quot;00AE3EDA&quot;/&gt;&lt;wsp:rsid wsp:val=&quot;00AE4909&quot;/&gt;&lt;wsp:rsid wsp:val=&quot;00B0098F&quot;/&gt;&lt;wsp:rsid wsp:val=&quot;00B532DD&quot;/&gt;&lt;wsp:rsid wsp:val=&quot;00B77070&quot;/&gt;&lt;wsp:rsid wsp:val=&quot;00B77DE6&quot;/&gt;&lt;wsp:rsid wsp:val=&quot;00BA04BC&quot;/&gt;&lt;wsp:rsid wsp:val=&quot;00BD332E&quot;/&gt;&lt;wsp:rsid wsp:val=&quot;00BF3207&quot;/&gt;&lt;wsp:rsid wsp:val=&quot;00BF567E&quot;/&gt;&lt;wsp:rsid wsp:val=&quot;00C13DC3&quot;/&gt;&lt;wsp:rsid wsp:val=&quot;00C20A40&quot;/&gt;&lt;wsp:rsid wsp:val=&quot;00C24978&quot;/&gt;&lt;wsp:rsid wsp:val=&quot;00C32671&quot;/&gt;&lt;wsp:rsid wsp:val=&quot;00C52138&quot;/&gt;&lt;wsp:rsid wsp:val=&quot;00C54F49&quot;/&gt;&lt;wsp:rsid wsp:val=&quot;00CB0571&quot;/&gt;&lt;wsp:rsid wsp:val=&quot;00D0192A&quot;/&gt;&lt;wsp:rsid wsp:val=&quot;00D05B9A&quot;/&gt;&lt;wsp:rsid wsp:val=&quot;00D07979&quot;/&gt;&lt;wsp:rsid wsp:val=&quot;00D302BE&quot;/&gt;&lt;wsp:rsid wsp:val=&quot;00D57BC3&quot;/&gt;&lt;wsp:rsid wsp:val=&quot;00D77564&quot;/&gt;&lt;wsp:rsid wsp:val=&quot;00D80CBD&quot;/&gt;&lt;wsp:rsid wsp:val=&quot;00D959DC&quot;/&gt;&lt;wsp:rsid wsp:val=&quot;00DC1607&quot;/&gt;&lt;wsp:rsid wsp:val=&quot;00DC16BF&quot;/&gt;&lt;wsp:rsid wsp:val=&quot;00DE7483&quot;/&gt;&lt;wsp:rsid wsp:val=&quot;00E00613&quot;/&gt;&lt;wsp:rsid wsp:val=&quot;00E14858&quot;/&gt;&lt;wsp:rsid wsp:val=&quot;00E15363&quot;/&gt;&lt;wsp:rsid wsp:val=&quot;00E27BED&quot;/&gt;&lt;wsp:rsid wsp:val=&quot;00E50033&quot;/&gt;&lt;wsp:rsid wsp:val=&quot;00E53DED&quot;/&gt;&lt;wsp:rsid wsp:val=&quot;00E559D6&quot;/&gt;&lt;wsp:rsid wsp:val=&quot;00E625BC&quot;/&gt;&lt;wsp:rsid wsp:val=&quot;00E66398&quot;/&gt;&lt;wsp:rsid wsp:val=&quot;00E861F2&quot;/&gt;&lt;wsp:rsid wsp:val=&quot;00E968A4&quot;/&gt;&lt;wsp:rsid wsp:val=&quot;00ED64C1&quot;/&gt;&lt;wsp:rsid wsp:val=&quot;00EF5355&quot;/&gt;&lt;wsp:rsid wsp:val=&quot;00F02FB0&quot;/&gt;&lt;wsp:rsid wsp:val=&quot;00F12FFF&quot;/&gt;&lt;wsp:rsid wsp:val=&quot;00F150A7&quot;/&gt;&lt;wsp:rsid wsp:val=&quot;00F26086&quot;/&gt;&lt;wsp:rsid wsp:val=&quot;00F37895&quot;/&gt;&lt;wsp:rsid wsp:val=&quot;00F56810&quot;/&gt;&lt;wsp:rsid wsp:val=&quot;00F768DF&quot;/&gt;&lt;wsp:rsid wsp:val=&quot;00F96866&quot;/&gt;&lt;wsp:rsid wsp:val=&quot;00FA639B&quot;/&gt;&lt;wsp:rsid wsp:val=&quot;00FC35FA&quot;/&gt;&lt;wsp:rsid wsp:val=&quot;00FF3A4C&quot;/&gt;&lt;/wsp:rsids&gt;&lt;/w:docPr&gt;&lt;w:body&gt;&lt;w:p wsp:rsidR=&quot;00000000&quot; wsp:rsidRDefault=&quot;005272CD&quot;&gt;&lt;m:oMathPara&gt;&lt;m:oMath&gt;&lt;m:r&gt;&lt;w:rPr&gt;&lt;w:rFonts w:ascii=&quot;Cambria Math&quot; w:h-ansi=&quot;Cambria Math&quot;/&gt;&lt;wx:font wx:val=&quot;Cambria Math&quot;/&gt;&lt;w:i/&gt;&lt;w:sz w:val=&quot;28&quot;/&gt;&lt;w:sz-cs w:val=&quot;26&quot;/&gt;&lt;/w:rPr&gt;&lt;m:t&gt;100%-( &lt;/m:t&gt;&lt;/m:r&gt;&lt;m:f&gt;&lt;m:fPr&gt;&lt;m:ctrlPr&gt;&lt;w:rPr&gt;&lt;w:rFonts w:ascii=&quot;Cambria Math&quot; w:h-ansi=&quot;Cambria Math&quot;/&gt;&lt;wx:font wx:val=&quot;Cambria Math&quot;/&gt;&lt;w:i/&gt;&lt;w:sz w:val=&quot;28&quot;/&gt;&lt;w:sz-cs w:val=&quot;26&quot;/&gt;&lt;/w:rPr&gt;&lt;/m:ctrlPr&gt;&lt;/m:fPr&gt;&lt;m:num&gt;&lt;m:sSub&gt;&lt;m:sSubPr&gt;&lt;m:ctrlPr&gt;&lt;w:rPr&gt;&lt;w:rFonts w:ascii=&quot;Cambria Math&quot; w:h-ansi=&quot;Cambria Math&quot;/&gt;&lt;wx:font wx:val=&quot;Cambria Math&quot;/&gt;&lt;w:i/&gt;&lt;w:sz w:val=&quot;28&quot;/&gt;&lt;w:sz-cs w:val=&quot;26&quot;/&gt;&lt;/w:rPr&gt;&lt;/m:ctrlPr&gt;&lt;/m:sSubPr&gt;&lt;m:e&gt;&lt;m:r&gt;&lt;w:rPr&gt;&lt;w:rFonts w:ascii=&quot;Cambria Math&quot; w:h-ansi=&quot;Cambria Math&quot;/&gt;&lt;wx:font wx:val=&quot;Cambria Math&quot;/&gt;&lt;w:i/&gt;&lt;w:sz w:val=&quot;28&quot;/&gt;&lt;w:sz-cs w:val=&quot;26&quot;/&gt;&lt;/w:rPr&gt;&lt;m:t&gt;Р’РџРџ&lt;/m:t&gt;&lt;/m:r&gt;&lt;/m:e&gt;&lt;m:sub&gt;&lt;m:r&gt;&lt;w:rPr&gt;&lt;w:rFonts w:ascii=&quot;Cambria Math&quot; w:h-ansi=&quot;Cambria Math&quot;/&gt;&lt;wx:font wx:val=&quot;Cambria Math&quot;/&gt;&lt;w:i/&gt;&lt;w:sz w:val=&quot;28&quot;/&gt;&lt;w:sz-cs w:val=&quot;26&quot;/&gt;&lt;/w:rPr&gt;&lt;m:t&gt;(РєР°СЂС‚Р° С†РµР»РµРІРѕРіРѕ СЃРѕСЃС‚РѕСЏРЅРёСЏ)&lt;/m:t&gt;&lt;/m:r&gt;&lt;/m:sub&gt;&lt;/m:sSub&gt;&lt;/m:num&gt;&lt;m:den&gt;&lt;m:sSub&gt;&lt;m:sSubPr&gt;&lt;m:ctrlPr&gt;&lt;w:rPr&gt;&lt;w:rFonts w:ascii=&quot;Cambria Math&quot; w:h-ansi=&quot;Cambria Math&quot;/&gt;&lt;wx:font wx:val=&quot;Cambria Math&quot;/&gt;&lt;w:i/&gt;&lt;w:sz w:val=&quot;28&quot;/&gt;&lt;w:sz-cs w:val=&quot;26&quot;/&gt;&lt;/w:rPr&gt;&lt;/m:ctrlPr&gt;&lt;/m:sSubPr&gt;&lt;m:e&gt;&lt;m:r&gt;&lt;w:rPr&gt;&lt;w:rFonts w:ascii=&quot;Cambria Math&quot; w:h-ansi=&quot;Cambria Math&quot;/&gt;&lt;wx:font wx:val=&quot;Cambria Math&quot;/&gt;&lt;w:i/&gt;&lt;w:sz w:val=&quot;28&quot;/&gt;&lt;w:sz-cs w:val=&quot;26&quot;/&gt;&lt;/w:rPr&gt;&lt;m:t&gt;Р’РџРџ&lt;/m:t&gt;&lt;/m:r&gt;&lt;/m:e&gt;&lt;m:sub&gt;&lt;m:r&gt;&lt;w:rPr&gt;&lt;w:rFonts w:ascii=&quot;Cambria Math&quot; w:h-ansi=&quot;Cambria Math&quot;/&gt;&lt;wx:font wx:val=&quot;Cambria Math&quot;/&gt;&lt;w:i/&gt;&lt;w:sz w:val=&quot;28&quot;/&gt;&lt;w:sz-cs w:val=&quot;26&quot;/&gt;&lt;/w:rPr&gt;&lt;m:t&gt;(РєР°СЂС‚Р° С‚РµРєСѓС‰РµРіРѕ СЃРѕСЃС‚РѕСЏРЅРёСЏ)&lt;/m:t&gt;&lt;/m:r&gt;&lt;/m:sub&gt;&lt;/m:sSub&gt;&lt;/m:den&gt;&lt;/m:f&gt;&lt;m:r&gt;&lt;w:rPr&gt;&lt;w:rFonts w:ascii=&quot;Cambria Math&quot; w:h-ansi=&quot;Cambria Math&quot;/&gt;&lt;wx:font wx:val=&quot;Cambria Math&quot;/&gt;&lt;w:i/&gt;&lt;w:sz w:val=&quot;28&quot;/&gt;&lt;w:sz-cs w:val=&quot;26&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F643EC">
        <w:rPr>
          <w:rFonts w:ascii="Times New Roman" w:hAnsi="Times New Roman"/>
          <w:sz w:val="24"/>
          <w:szCs w:val="24"/>
        </w:rPr>
        <w:instrText xml:space="preserve"> </w:instrText>
      </w:r>
      <w:r w:rsidRPr="00F643EC">
        <w:rPr>
          <w:rFonts w:ascii="Times New Roman" w:hAnsi="Times New Roman"/>
          <w:sz w:val="24"/>
          <w:szCs w:val="24"/>
        </w:rPr>
        <w:fldChar w:fldCharType="separate"/>
      </w:r>
      <w:r w:rsidRPr="00F643EC">
        <w:rPr>
          <w:rFonts w:ascii="Times New Roman" w:hAnsi="Times New Roman"/>
          <w:sz w:val="24"/>
          <w:szCs w:val="24"/>
        </w:rPr>
        <w:pict>
          <v:shape id="_x0000_i1032" type="#_x0000_t75" style="width:571.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37FE&quot;/&gt;&lt;wsp:rsid wsp:val=&quot;0001278F&quot;/&gt;&lt;wsp:rsid wsp:val=&quot;00022DC2&quot;/&gt;&lt;wsp:rsid wsp:val=&quot;00041D9A&quot;/&gt;&lt;wsp:rsid wsp:val=&quot;0007454B&quot;/&gt;&lt;wsp:rsid wsp:val=&quot;000750FA&quot;/&gt;&lt;wsp:rsid wsp:val=&quot;0007592E&quot;/&gt;&lt;wsp:rsid wsp:val=&quot;00091739&quot;/&gt;&lt;wsp:rsid wsp:val=&quot;00094CB0&quot;/&gt;&lt;wsp:rsid wsp:val=&quot;00097534&quot;/&gt;&lt;wsp:rsid wsp:val=&quot;000C1617&quot;/&gt;&lt;wsp:rsid wsp:val=&quot;000C2512&quot;/&gt;&lt;wsp:rsid wsp:val=&quot;000E20BB&quot;/&gt;&lt;wsp:rsid wsp:val=&quot;000F153F&quot;/&gt;&lt;wsp:rsid wsp:val=&quot;001057A3&quot;/&gt;&lt;wsp:rsid wsp:val=&quot;001A067F&quot;/&gt;&lt;wsp:rsid wsp:val=&quot;001A1ACB&quot;/&gt;&lt;wsp:rsid wsp:val=&quot;001E751C&quot;/&gt;&lt;wsp:rsid wsp:val=&quot;001F3D6B&quot;/&gt;&lt;wsp:rsid wsp:val=&quot;00200E1A&quot;/&gt;&lt;wsp:rsid wsp:val=&quot;00292B6E&quot;/&gt;&lt;wsp:rsid wsp:val=&quot;002B37FE&quot;/&gt;&lt;wsp:rsid wsp:val=&quot;002D1476&quot;/&gt;&lt;wsp:rsid wsp:val=&quot;002E116C&quot;/&gt;&lt;wsp:rsid wsp:val=&quot;003072F8&quot;/&gt;&lt;wsp:rsid wsp:val=&quot;003724C1&quot;/&gt;&lt;wsp:rsid wsp:val=&quot;00390DDC&quot;/&gt;&lt;wsp:rsid wsp:val=&quot;00392F3E&quot;/&gt;&lt;wsp:rsid wsp:val=&quot;00395AFB&quot;/&gt;&lt;wsp:rsid wsp:val=&quot;003A300B&quot;/&gt;&lt;wsp:rsid wsp:val=&quot;003B39A1&quot;/&gt;&lt;wsp:rsid wsp:val=&quot;003B43EE&quot;/&gt;&lt;wsp:rsid wsp:val=&quot;003C6B77&quot;/&gt;&lt;wsp:rsid wsp:val=&quot;003E4554&quot;/&gt;&lt;wsp:rsid wsp:val=&quot;003E5F98&quot;/&gt;&lt;wsp:rsid wsp:val=&quot;0040200C&quot;/&gt;&lt;wsp:rsid wsp:val=&quot;004348C5&quot;/&gt;&lt;wsp:rsid wsp:val=&quot;00456F65&quot;/&gt;&lt;wsp:rsid wsp:val=&quot;004A31A9&quot;/&gt;&lt;wsp:rsid wsp:val=&quot;004F5083&quot;/&gt;&lt;wsp:rsid wsp:val=&quot;004F6133&quot;/&gt;&lt;wsp:rsid wsp:val=&quot;00505106&quot;/&gt;&lt;wsp:rsid wsp:val=&quot;00510212&quot;/&gt;&lt;wsp:rsid wsp:val=&quot;005272CD&quot;/&gt;&lt;wsp:rsid wsp:val=&quot;005323D3&quot;/&gt;&lt;wsp:rsid wsp:val=&quot;005325D8&quot;/&gt;&lt;wsp:rsid wsp:val=&quot;00573AE6&quot;/&gt;&lt;wsp:rsid wsp:val=&quot;00576F0E&quot;/&gt;&lt;wsp:rsid wsp:val=&quot;00586CB3&quot;/&gt;&lt;wsp:rsid wsp:val=&quot;005B5C48&quot;/&gt;&lt;wsp:rsid wsp:val=&quot;005D1476&quot;/&gt;&lt;wsp:rsid wsp:val=&quot;005D2A12&quot;/&gt;&lt;wsp:rsid wsp:val=&quot;005D5237&quot;/&gt;&lt;wsp:rsid wsp:val=&quot;005F4700&quot;/&gt;&lt;wsp:rsid wsp:val=&quot;00624C5F&quot;/&gt;&lt;wsp:rsid wsp:val=&quot;00635328&quot;/&gt;&lt;wsp:rsid wsp:val=&quot;006358F3&quot;/&gt;&lt;wsp:rsid wsp:val=&quot;006378A3&quot;/&gt;&lt;wsp:rsid wsp:val=&quot;00640739&quot;/&gt;&lt;wsp:rsid wsp:val=&quot;00642AD1&quot;/&gt;&lt;wsp:rsid wsp:val=&quot;00675D0F&quot;/&gt;&lt;wsp:rsid wsp:val=&quot;0069792E&quot;/&gt;&lt;wsp:rsid wsp:val=&quot;006A024A&quot;/&gt;&lt;wsp:rsid wsp:val=&quot;006C35DA&quot;/&gt;&lt;wsp:rsid wsp:val=&quot;006D058B&quot;/&gt;&lt;wsp:rsid wsp:val=&quot;006F2140&quot;/&gt;&lt;wsp:rsid wsp:val=&quot;006F5EE8&quot;/&gt;&lt;wsp:rsid wsp:val=&quot;00740270&quot;/&gt;&lt;wsp:rsid wsp:val=&quot;00745A20&quot;/&gt;&lt;wsp:rsid wsp:val=&quot;0075325B&quot;/&gt;&lt;wsp:rsid wsp:val=&quot;00797941&quot;/&gt;&lt;wsp:rsid wsp:val=&quot;007B04FE&quot;/&gt;&lt;wsp:rsid wsp:val=&quot;007B7C5A&quot;/&gt;&lt;wsp:rsid wsp:val=&quot;007C016C&quot;/&gt;&lt;wsp:rsid wsp:val=&quot;007C5C96&quot;/&gt;&lt;wsp:rsid wsp:val=&quot;00813A5A&quot;/&gt;&lt;wsp:rsid wsp:val=&quot;00814CAF&quot;/&gt;&lt;wsp:rsid wsp:val=&quot;008211C1&quot;/&gt;&lt;wsp:rsid wsp:val=&quot;00824F74&quot;/&gt;&lt;wsp:rsid wsp:val=&quot;008300C1&quot;/&gt;&lt;wsp:rsid wsp:val=&quot;008370F6&quot;/&gt;&lt;wsp:rsid wsp:val=&quot;008528D7&quot;/&gt;&lt;wsp:rsid wsp:val=&quot;00860EB5&quot;/&gt;&lt;wsp:rsid wsp:val=&quot;00885F22&quot;/&gt;&lt;wsp:rsid wsp:val=&quot;00895A6C&quot;/&gt;&lt;wsp:rsid wsp:val=&quot;008A3451&quot;/&gt;&lt;wsp:rsid wsp:val=&quot;008C18A7&quot;/&gt;&lt;wsp:rsid wsp:val=&quot;008D122D&quot;/&gt;&lt;wsp:rsid wsp:val=&quot;008D4A24&quot;/&gt;&lt;wsp:rsid wsp:val=&quot;00910878&quot;/&gt;&lt;wsp:rsid wsp:val=&quot;00913ACC&quot;/&gt;&lt;wsp:rsid wsp:val=&quot;00916A09&quot;/&gt;&lt;wsp:rsid wsp:val=&quot;009A0C9A&quot;/&gt;&lt;wsp:rsid wsp:val=&quot;009A24CB&quot;/&gt;&lt;wsp:rsid wsp:val=&quot;00A65324&quot;/&gt;&lt;wsp:rsid wsp:val=&quot;00A8504C&quot;/&gt;&lt;wsp:rsid wsp:val=&quot;00A85E25&quot;/&gt;&lt;wsp:rsid wsp:val=&quot;00AA3096&quot;/&gt;&lt;wsp:rsid wsp:val=&quot;00AA6997&quot;/&gt;&lt;wsp:rsid wsp:val=&quot;00AD266B&quot;/&gt;&lt;wsp:rsid wsp:val=&quot;00AE3EDA&quot;/&gt;&lt;wsp:rsid wsp:val=&quot;00AE4909&quot;/&gt;&lt;wsp:rsid wsp:val=&quot;00B0098F&quot;/&gt;&lt;wsp:rsid wsp:val=&quot;00B532DD&quot;/&gt;&lt;wsp:rsid wsp:val=&quot;00B77070&quot;/&gt;&lt;wsp:rsid wsp:val=&quot;00B77DE6&quot;/&gt;&lt;wsp:rsid wsp:val=&quot;00BA04BC&quot;/&gt;&lt;wsp:rsid wsp:val=&quot;00BD332E&quot;/&gt;&lt;wsp:rsid wsp:val=&quot;00BF3207&quot;/&gt;&lt;wsp:rsid wsp:val=&quot;00BF567E&quot;/&gt;&lt;wsp:rsid wsp:val=&quot;00C13DC3&quot;/&gt;&lt;wsp:rsid wsp:val=&quot;00C20A40&quot;/&gt;&lt;wsp:rsid wsp:val=&quot;00C24978&quot;/&gt;&lt;wsp:rsid wsp:val=&quot;00C32671&quot;/&gt;&lt;wsp:rsid wsp:val=&quot;00C52138&quot;/&gt;&lt;wsp:rsid wsp:val=&quot;00C54F49&quot;/&gt;&lt;wsp:rsid wsp:val=&quot;00CB0571&quot;/&gt;&lt;wsp:rsid wsp:val=&quot;00D0192A&quot;/&gt;&lt;wsp:rsid wsp:val=&quot;00D05B9A&quot;/&gt;&lt;wsp:rsid wsp:val=&quot;00D07979&quot;/&gt;&lt;wsp:rsid wsp:val=&quot;00D302BE&quot;/&gt;&lt;wsp:rsid wsp:val=&quot;00D57BC3&quot;/&gt;&lt;wsp:rsid wsp:val=&quot;00D77564&quot;/&gt;&lt;wsp:rsid wsp:val=&quot;00D80CBD&quot;/&gt;&lt;wsp:rsid wsp:val=&quot;00D959DC&quot;/&gt;&lt;wsp:rsid wsp:val=&quot;00DC1607&quot;/&gt;&lt;wsp:rsid wsp:val=&quot;00DC16BF&quot;/&gt;&lt;wsp:rsid wsp:val=&quot;00DE7483&quot;/&gt;&lt;wsp:rsid wsp:val=&quot;00E00613&quot;/&gt;&lt;wsp:rsid wsp:val=&quot;00E14858&quot;/&gt;&lt;wsp:rsid wsp:val=&quot;00E15363&quot;/&gt;&lt;wsp:rsid wsp:val=&quot;00E27BED&quot;/&gt;&lt;wsp:rsid wsp:val=&quot;00E50033&quot;/&gt;&lt;wsp:rsid wsp:val=&quot;00E53DED&quot;/&gt;&lt;wsp:rsid wsp:val=&quot;00E559D6&quot;/&gt;&lt;wsp:rsid wsp:val=&quot;00E625BC&quot;/&gt;&lt;wsp:rsid wsp:val=&quot;00E66398&quot;/&gt;&lt;wsp:rsid wsp:val=&quot;00E861F2&quot;/&gt;&lt;wsp:rsid wsp:val=&quot;00E968A4&quot;/&gt;&lt;wsp:rsid wsp:val=&quot;00ED64C1&quot;/&gt;&lt;wsp:rsid wsp:val=&quot;00EF5355&quot;/&gt;&lt;wsp:rsid wsp:val=&quot;00F02FB0&quot;/&gt;&lt;wsp:rsid wsp:val=&quot;00F12FFF&quot;/&gt;&lt;wsp:rsid wsp:val=&quot;00F150A7&quot;/&gt;&lt;wsp:rsid wsp:val=&quot;00F26086&quot;/&gt;&lt;wsp:rsid wsp:val=&quot;00F37895&quot;/&gt;&lt;wsp:rsid wsp:val=&quot;00F56810&quot;/&gt;&lt;wsp:rsid wsp:val=&quot;00F768DF&quot;/&gt;&lt;wsp:rsid wsp:val=&quot;00F96866&quot;/&gt;&lt;wsp:rsid wsp:val=&quot;00FA639B&quot;/&gt;&lt;wsp:rsid wsp:val=&quot;00FC35FA&quot;/&gt;&lt;wsp:rsid wsp:val=&quot;00FF3A4C&quot;/&gt;&lt;/wsp:rsids&gt;&lt;/w:docPr&gt;&lt;w:body&gt;&lt;w:p wsp:rsidR=&quot;00000000&quot; wsp:rsidRDefault=&quot;005272CD&quot;&gt;&lt;m:oMathPara&gt;&lt;m:oMath&gt;&lt;m:r&gt;&lt;w:rPr&gt;&lt;w:rFonts w:ascii=&quot;Cambria Math&quot; w:h-ansi=&quot;Cambria Math&quot;/&gt;&lt;wx:font wx:val=&quot;Cambria Math&quot;/&gt;&lt;w:i/&gt;&lt;w:sz w:val=&quot;28&quot;/&gt;&lt;w:sz-cs w:val=&quot;26&quot;/&gt;&lt;/w:rPr&gt;&lt;m:t&gt;100%-( &lt;/m:t&gt;&lt;/m:r&gt;&lt;m:f&gt;&lt;m:fPr&gt;&lt;m:ctrlPr&gt;&lt;w:rPr&gt;&lt;w:rFonts w:ascii=&quot;Cambria Math&quot; w:h-ansi=&quot;Cambria Math&quot;/&gt;&lt;wx:font wx:val=&quot;Cambria Math&quot;/&gt;&lt;w:i/&gt;&lt;w:sz w:val=&quot;28&quot;/&gt;&lt;w:sz-cs w:val=&quot;26&quot;/&gt;&lt;/w:rPr&gt;&lt;/m:ctrlPr&gt;&lt;/m:fPr&gt;&lt;m:num&gt;&lt;m:sSub&gt;&lt;m:sSubPr&gt;&lt;m:ctrlPr&gt;&lt;w:rPr&gt;&lt;w:rFonts w:ascii=&quot;Cambria Math&quot; w:h-ansi=&quot;Cambria Math&quot;/&gt;&lt;wx:font wx:val=&quot;Cambria Math&quot;/&gt;&lt;w:i/&gt;&lt;w:sz w:val=&quot;28&quot;/&gt;&lt;w:sz-cs w:val=&quot;26&quot;/&gt;&lt;/w:rPr&gt;&lt;/m:ctrlPr&gt;&lt;/m:sSubPr&gt;&lt;m:e&gt;&lt;m:r&gt;&lt;w:rPr&gt;&lt;w:rFonts w:ascii=&quot;Cambria Math&quot; w:h-ansi=&quot;Cambria Math&quot;/&gt;&lt;wx:font wx:val=&quot;Cambria Math&quot;/&gt;&lt;w:i/&gt;&lt;w:sz w:val=&quot;28&quot;/&gt;&lt;w:sz-cs w:val=&quot;26&quot;/&gt;&lt;/w:rPr&gt;&lt;m:t&gt;Р’РџРџ&lt;/m:t&gt;&lt;/m:r&gt;&lt;/m:e&gt;&lt;m:sub&gt;&lt;m:r&gt;&lt;w:rPr&gt;&lt;w:rFonts w:ascii=&quot;Cambria Math&quot; w:h-ansi=&quot;Cambria Math&quot;/&gt;&lt;wx:font wx:val=&quot;Cambria Math&quot;/&gt;&lt;w:i/&gt;&lt;w:sz w:val=&quot;28&quot;/&gt;&lt;w:sz-cs w:val=&quot;26&quot;/&gt;&lt;/w:rPr&gt;&lt;m:t&gt;(РєР°СЂС‚Р° С†РµР»РµРІРѕРіРѕ СЃРѕСЃС‚РѕСЏРЅРёСЏ)&lt;/m:t&gt;&lt;/m:r&gt;&lt;/m:sub&gt;&lt;/m:sSub&gt;&lt;/m:num&gt;&lt;m:den&gt;&lt;m:sSub&gt;&lt;m:sSubPr&gt;&lt;m:ctrlPr&gt;&lt;w:rPr&gt;&lt;w:rFonts w:ascii=&quot;Cambria Math&quot; w:h-ansi=&quot;Cambria Math&quot;/&gt;&lt;wx:font wx:val=&quot;Cambria Math&quot;/&gt;&lt;w:i/&gt;&lt;w:sz w:val=&quot;28&quot;/&gt;&lt;w:sz-cs w:val=&quot;26&quot;/&gt;&lt;/w:rPr&gt;&lt;/m:ctrlPr&gt;&lt;/m:sSubPr&gt;&lt;m:e&gt;&lt;m:r&gt;&lt;w:rPr&gt;&lt;w:rFonts w:ascii=&quot;Cambria Math&quot; w:h-ansi=&quot;Cambria Math&quot;/&gt;&lt;wx:font wx:val=&quot;Cambria Math&quot;/&gt;&lt;w:i/&gt;&lt;w:sz w:val=&quot;28&quot;/&gt;&lt;w:sz-cs w:val=&quot;26&quot;/&gt;&lt;/w:rPr&gt;&lt;m:t&gt;Р’РџРџ&lt;/m:t&gt;&lt;/m:r&gt;&lt;/m:e&gt;&lt;m:sub&gt;&lt;m:r&gt;&lt;w:rPr&gt;&lt;w:rFonts w:ascii=&quot;Cambria Math&quot; w:h-ansi=&quot;Cambria Math&quot;/&gt;&lt;wx:font wx:val=&quot;Cambria Math&quot;/&gt;&lt;w:i/&gt;&lt;w:sz w:val=&quot;28&quot;/&gt;&lt;w:sz-cs w:val=&quot;26&quot;/&gt;&lt;/w:rPr&gt;&lt;m:t&gt;(РєР°СЂС‚Р° С‚РµРєСѓС‰РµРіРѕ СЃРѕСЃС‚РѕСЏРЅРёСЏ)&lt;/m:t&gt;&lt;/m:r&gt;&lt;/m:sub&gt;&lt;/m:sSub&gt;&lt;/m:den&gt;&lt;/m:f&gt;&lt;m:r&gt;&lt;w:rPr&gt;&lt;w:rFonts w:ascii=&quot;Cambria Math&quot; w:h-ansi=&quot;Cambria Math&quot;/&gt;&lt;wx:font wx:val=&quot;Cambria Math&quot;/&gt;&lt;w:i/&gt;&lt;w:sz w:val=&quot;28&quot;/&gt;&lt;w:sz-cs w:val=&quot;26&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F643EC">
        <w:rPr>
          <w:rFonts w:ascii="Times New Roman" w:hAnsi="Times New Roman"/>
          <w:sz w:val="24"/>
          <w:szCs w:val="24"/>
        </w:rPr>
        <w:fldChar w:fldCharType="end"/>
      </w:r>
      <w:r w:rsidRPr="00F643EC">
        <w:rPr>
          <w:rFonts w:ascii="Times New Roman" w:hAnsi="Times New Roman"/>
          <w:sz w:val="24"/>
          <w:szCs w:val="24"/>
        </w:rPr>
        <w:t>%).</w:t>
      </w:r>
    </w:p>
    <w:p w:rsidR="001116EA" w:rsidRPr="00F643EC" w:rsidRDefault="001116EA" w:rsidP="00F643EC">
      <w:pPr>
        <w:spacing w:line="240" w:lineRule="auto"/>
        <w:jc w:val="both"/>
        <w:rPr>
          <w:rFonts w:ascii="Times New Roman" w:hAnsi="Times New Roman"/>
          <w:sz w:val="24"/>
          <w:szCs w:val="24"/>
        </w:rPr>
      </w:pPr>
      <w:r w:rsidRPr="00F643EC">
        <w:rPr>
          <w:rFonts w:ascii="Times New Roman" w:hAnsi="Times New Roman"/>
          <w:sz w:val="24"/>
          <w:szCs w:val="24"/>
        </w:rPr>
        <w:t xml:space="preserve">Слайды «Цель и результат проекта», «Основные блоки работ проекта», «Бюджет проекта», «Команда проекта», «Контактные данные» оформляются в соответствии с методическими рекомендациями </w:t>
      </w:r>
      <w:r w:rsidRPr="00F643EC">
        <w:rPr>
          <w:rFonts w:ascii="Times New Roman" w:hAnsi="Times New Roman"/>
          <w:bCs/>
          <w:sz w:val="24"/>
          <w:szCs w:val="24"/>
        </w:rPr>
        <w:t>по оформлению презентации на открытие проекта</w:t>
      </w:r>
      <w:r w:rsidRPr="00F643EC">
        <w:rPr>
          <w:rFonts w:ascii="Times New Roman" w:hAnsi="Times New Roman"/>
          <w:sz w:val="24"/>
          <w:szCs w:val="24"/>
        </w:rPr>
        <w:t>.</w:t>
      </w:r>
    </w:p>
    <w:p w:rsidR="001116EA" w:rsidRPr="00F643EC" w:rsidRDefault="001116EA" w:rsidP="00F643EC">
      <w:pPr>
        <w:tabs>
          <w:tab w:val="left" w:pos="426"/>
        </w:tabs>
        <w:spacing w:line="240" w:lineRule="auto"/>
        <w:ind w:firstLine="567"/>
        <w:rPr>
          <w:rFonts w:ascii="Times New Roman" w:hAnsi="Times New Roman"/>
          <w:b/>
          <w:color w:val="000000"/>
          <w:sz w:val="24"/>
          <w:szCs w:val="24"/>
          <w:highlight w:val="yellow"/>
        </w:rPr>
      </w:pPr>
    </w:p>
    <w:p w:rsidR="001116EA" w:rsidRPr="00F643EC" w:rsidRDefault="001116EA" w:rsidP="00F643EC">
      <w:pPr>
        <w:tabs>
          <w:tab w:val="left" w:pos="426"/>
        </w:tabs>
        <w:spacing w:line="240" w:lineRule="auto"/>
        <w:ind w:firstLine="567"/>
        <w:jc w:val="center"/>
        <w:rPr>
          <w:rFonts w:ascii="Times New Roman" w:hAnsi="Times New Roman"/>
          <w:b/>
          <w:color w:val="000000"/>
          <w:sz w:val="24"/>
          <w:szCs w:val="24"/>
        </w:rPr>
      </w:pPr>
    </w:p>
    <w:tbl>
      <w:tblPr>
        <w:tblW w:w="9464" w:type="dxa"/>
        <w:tblLook w:val="00A0"/>
      </w:tblPr>
      <w:tblGrid>
        <w:gridCol w:w="5211"/>
        <w:gridCol w:w="2552"/>
        <w:gridCol w:w="1701"/>
      </w:tblGrid>
      <w:tr w:rsidR="001116EA" w:rsidRPr="00F643EC" w:rsidTr="00144A01">
        <w:tc>
          <w:tcPr>
            <w:tcW w:w="5211" w:type="dxa"/>
          </w:tcPr>
          <w:p w:rsidR="001116EA" w:rsidRPr="00F643EC" w:rsidRDefault="001116EA" w:rsidP="00F643EC">
            <w:pPr>
              <w:tabs>
                <w:tab w:val="left" w:pos="426"/>
              </w:tabs>
              <w:spacing w:line="240" w:lineRule="auto"/>
              <w:ind w:firstLine="567"/>
              <w:jc w:val="center"/>
              <w:rPr>
                <w:rFonts w:ascii="Times New Roman" w:hAnsi="Times New Roman"/>
                <w:b/>
                <w:bCs/>
                <w:sz w:val="24"/>
                <w:szCs w:val="24"/>
              </w:rPr>
            </w:pPr>
          </w:p>
        </w:tc>
        <w:tc>
          <w:tcPr>
            <w:tcW w:w="2552" w:type="dxa"/>
          </w:tcPr>
          <w:p w:rsidR="001116EA" w:rsidRPr="00F643EC" w:rsidRDefault="001116EA" w:rsidP="00F643EC">
            <w:pPr>
              <w:tabs>
                <w:tab w:val="left" w:pos="0"/>
                <w:tab w:val="left" w:pos="426"/>
              </w:tabs>
              <w:spacing w:line="240" w:lineRule="auto"/>
              <w:ind w:firstLine="567"/>
              <w:jc w:val="right"/>
              <w:rPr>
                <w:rFonts w:ascii="Times New Roman" w:hAnsi="Times New Roman"/>
                <w:bCs/>
                <w:sz w:val="24"/>
                <w:szCs w:val="24"/>
              </w:rPr>
            </w:pPr>
          </w:p>
        </w:tc>
        <w:tc>
          <w:tcPr>
            <w:tcW w:w="1701" w:type="dxa"/>
          </w:tcPr>
          <w:p w:rsidR="001116EA" w:rsidRPr="00F643EC" w:rsidRDefault="001116EA" w:rsidP="00F643EC">
            <w:pPr>
              <w:tabs>
                <w:tab w:val="left" w:pos="426"/>
              </w:tabs>
              <w:spacing w:line="240" w:lineRule="auto"/>
              <w:ind w:right="-108" w:firstLine="34"/>
              <w:jc w:val="right"/>
              <w:rPr>
                <w:rFonts w:ascii="Times New Roman" w:hAnsi="Times New Roman"/>
                <w:b/>
                <w:bCs/>
                <w:sz w:val="24"/>
                <w:szCs w:val="24"/>
              </w:rPr>
            </w:pPr>
          </w:p>
        </w:tc>
      </w:tr>
    </w:tbl>
    <w:p w:rsidR="001116EA" w:rsidRPr="00F643EC" w:rsidRDefault="001116EA" w:rsidP="00F643EC">
      <w:pPr>
        <w:spacing w:line="240" w:lineRule="auto"/>
        <w:rPr>
          <w:rFonts w:ascii="Times New Roman" w:hAnsi="Times New Roman"/>
          <w:sz w:val="24"/>
          <w:szCs w:val="24"/>
        </w:rPr>
      </w:pPr>
    </w:p>
    <w:p w:rsidR="001116EA" w:rsidRPr="00F643EC" w:rsidRDefault="001116EA" w:rsidP="00F643EC">
      <w:pPr>
        <w:spacing w:line="240" w:lineRule="auto"/>
        <w:rPr>
          <w:rFonts w:ascii="Times New Roman" w:hAnsi="Times New Roman"/>
          <w:sz w:val="24"/>
          <w:szCs w:val="24"/>
        </w:rPr>
      </w:pPr>
    </w:p>
    <w:sectPr w:rsidR="001116EA" w:rsidRPr="00F643EC" w:rsidSect="00826D79">
      <w:headerReference w:type="default" r:id="rId11"/>
      <w:pgSz w:w="11906" w:h="16838"/>
      <w:pgMar w:top="851" w:right="851" w:bottom="426" w:left="1701" w:header="284" w:footer="709" w:gutter="0"/>
      <w:pgNumType w:start="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6EA" w:rsidRDefault="001116EA" w:rsidP="00377576">
      <w:pPr>
        <w:spacing w:after="0" w:line="240" w:lineRule="auto"/>
      </w:pPr>
      <w:r>
        <w:separator/>
      </w:r>
    </w:p>
  </w:endnote>
  <w:endnote w:type="continuationSeparator" w:id="0">
    <w:p w:rsidR="001116EA" w:rsidRDefault="001116EA" w:rsidP="00377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6EA" w:rsidRDefault="001116EA" w:rsidP="00377576">
      <w:pPr>
        <w:spacing w:after="0" w:line="240" w:lineRule="auto"/>
      </w:pPr>
      <w:r>
        <w:separator/>
      </w:r>
    </w:p>
  </w:footnote>
  <w:footnote w:type="continuationSeparator" w:id="0">
    <w:p w:rsidR="001116EA" w:rsidRDefault="001116EA" w:rsidP="003775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EA" w:rsidRDefault="001116EA">
    <w:pPr>
      <w:pStyle w:val="Header"/>
      <w:jc w:val="center"/>
    </w:pPr>
  </w:p>
  <w:p w:rsidR="001116EA" w:rsidRDefault="001116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602"/>
    <w:multiLevelType w:val="multilevel"/>
    <w:tmpl w:val="5FCA612A"/>
    <w:lvl w:ilvl="0">
      <w:start w:val="1"/>
      <w:numFmt w:val="decimal"/>
      <w:lvlText w:val="%1."/>
      <w:lvlJc w:val="left"/>
      <w:pPr>
        <w:ind w:left="786"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9F2281B"/>
    <w:multiLevelType w:val="hybridMultilevel"/>
    <w:tmpl w:val="BBBE0336"/>
    <w:lvl w:ilvl="0" w:tplc="6F7438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AC37C5C"/>
    <w:multiLevelType w:val="multilevel"/>
    <w:tmpl w:val="02C6AC2E"/>
    <w:lvl w:ilvl="0">
      <w:start w:val="1"/>
      <w:numFmt w:val="decimal"/>
      <w:lvlText w:val="%1."/>
      <w:lvlJc w:val="left"/>
      <w:pPr>
        <w:ind w:left="720" w:hanging="360"/>
      </w:pPr>
      <w:rPr>
        <w:rFonts w:cs="Times New Roman" w:hint="default"/>
      </w:rPr>
    </w:lvl>
    <w:lvl w:ilvl="1">
      <w:start w:val="1"/>
      <w:numFmt w:val="decimal"/>
      <w:lvlText w:val="1.%2."/>
      <w:lvlJc w:val="left"/>
      <w:pPr>
        <w:ind w:left="644" w:hanging="360"/>
      </w:pPr>
      <w:rPr>
        <w:rFonts w:ascii="Times New Roman" w:hAnsi="Times New Roman" w:cs="Times New Roman" w:hint="default"/>
        <w:b w:val="0"/>
        <w:i w:val="0"/>
      </w:rPr>
    </w:lvl>
    <w:lvl w:ilvl="2">
      <w:start w:val="1"/>
      <w:numFmt w:val="decimal"/>
      <w:isLgl/>
      <w:lvlText w:val="%1.%2.%3."/>
      <w:lvlJc w:val="left"/>
      <w:pPr>
        <w:ind w:left="1080" w:hanging="91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C3E45F1"/>
    <w:multiLevelType w:val="hybridMultilevel"/>
    <w:tmpl w:val="5A84FA84"/>
    <w:lvl w:ilvl="0" w:tplc="3AAC2B96">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BA0666"/>
    <w:multiLevelType w:val="hybridMultilevel"/>
    <w:tmpl w:val="90B4AE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EF40C2"/>
    <w:multiLevelType w:val="hybridMultilevel"/>
    <w:tmpl w:val="38E045E0"/>
    <w:lvl w:ilvl="0" w:tplc="6802A45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17AD7E12"/>
    <w:multiLevelType w:val="hybridMultilevel"/>
    <w:tmpl w:val="85E8BB44"/>
    <w:lvl w:ilvl="0" w:tplc="6F7438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8645ED3"/>
    <w:multiLevelType w:val="hybridMultilevel"/>
    <w:tmpl w:val="E3027532"/>
    <w:lvl w:ilvl="0" w:tplc="77D6B68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4439D"/>
    <w:multiLevelType w:val="hybridMultilevel"/>
    <w:tmpl w:val="1C0A28C2"/>
    <w:lvl w:ilvl="0" w:tplc="6802A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3229F5"/>
    <w:multiLevelType w:val="hybridMultilevel"/>
    <w:tmpl w:val="B7408DBE"/>
    <w:lvl w:ilvl="0" w:tplc="F07425F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141971"/>
    <w:multiLevelType w:val="hybridMultilevel"/>
    <w:tmpl w:val="63A06C90"/>
    <w:lvl w:ilvl="0" w:tplc="F07425F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411B00"/>
    <w:multiLevelType w:val="hybridMultilevel"/>
    <w:tmpl w:val="3254315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D93153C"/>
    <w:multiLevelType w:val="hybridMultilevel"/>
    <w:tmpl w:val="7514F4F4"/>
    <w:lvl w:ilvl="0" w:tplc="64B4DAE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DCF1937"/>
    <w:multiLevelType w:val="hybridMultilevel"/>
    <w:tmpl w:val="F8C66ED0"/>
    <w:lvl w:ilvl="0" w:tplc="6F7438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4A01A3E"/>
    <w:multiLevelType w:val="multilevel"/>
    <w:tmpl w:val="4A12EC1A"/>
    <w:lvl w:ilvl="0">
      <w:start w:val="1"/>
      <w:numFmt w:val="decimal"/>
      <w:lvlText w:val="%1."/>
      <w:lvlJc w:val="left"/>
      <w:pPr>
        <w:ind w:left="720" w:hanging="360"/>
      </w:pPr>
      <w:rPr>
        <w:rFonts w:cs="Times New Roman" w:hint="default"/>
      </w:rPr>
    </w:lvl>
    <w:lvl w:ilvl="1">
      <w:start w:val="1"/>
      <w:numFmt w:val="decimal"/>
      <w:lvlText w:val="7.%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354E1F49"/>
    <w:multiLevelType w:val="hybridMultilevel"/>
    <w:tmpl w:val="D9B81064"/>
    <w:lvl w:ilvl="0" w:tplc="CBCCFAA2">
      <w:start w:val="1"/>
      <w:numFmt w:val="decimal"/>
      <w:lvlText w:val="%1."/>
      <w:lvlJc w:val="left"/>
      <w:pPr>
        <w:ind w:left="1211" w:hanging="360"/>
      </w:pPr>
      <w:rPr>
        <w:rFonts w:cs="Times New Roman" w:hint="default"/>
        <w:b w:val="0"/>
        <w:i w:val="0"/>
      </w:rPr>
    </w:lvl>
    <w:lvl w:ilvl="1" w:tplc="1D56AE0A">
      <w:start w:val="1"/>
      <w:numFmt w:val="decimal"/>
      <w:lvlText w:val="1.%2."/>
      <w:lvlJc w:val="left"/>
      <w:pPr>
        <w:ind w:left="1211" w:hanging="360"/>
      </w:pPr>
      <w:rPr>
        <w:rFonts w:ascii="Times New Roman" w:hAnsi="Times New Roman" w:cs="Times New Roman" w:hint="default"/>
        <w:b w:val="0"/>
        <w:i w:val="0"/>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196E50"/>
    <w:multiLevelType w:val="multilevel"/>
    <w:tmpl w:val="8A78C59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382A6C62"/>
    <w:multiLevelType w:val="multilevel"/>
    <w:tmpl w:val="23E8DA4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18">
    <w:nsid w:val="45422A65"/>
    <w:multiLevelType w:val="hybridMultilevel"/>
    <w:tmpl w:val="451A6C18"/>
    <w:lvl w:ilvl="0" w:tplc="8D0CA4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6804FDE"/>
    <w:multiLevelType w:val="hybridMultilevel"/>
    <w:tmpl w:val="76CE42EC"/>
    <w:lvl w:ilvl="0" w:tplc="F07425F2">
      <w:start w:val="1"/>
      <w:numFmt w:val="bullet"/>
      <w:lvlText w:val="­"/>
      <w:lvlJc w:val="left"/>
      <w:pPr>
        <w:ind w:left="720" w:hanging="360"/>
      </w:pPr>
      <w:rPr>
        <w:rFonts w:ascii="Courier New" w:hAnsi="Courier New" w:hint="default"/>
      </w:rPr>
    </w:lvl>
    <w:lvl w:ilvl="1" w:tplc="F07425F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D3698C"/>
    <w:multiLevelType w:val="hybridMultilevel"/>
    <w:tmpl w:val="F6ACA71E"/>
    <w:lvl w:ilvl="0" w:tplc="6F74386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A4F02AE"/>
    <w:multiLevelType w:val="hybridMultilevel"/>
    <w:tmpl w:val="E8EC6850"/>
    <w:lvl w:ilvl="0" w:tplc="6802A4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AD0644C"/>
    <w:multiLevelType w:val="multilevel"/>
    <w:tmpl w:val="82CAF990"/>
    <w:lvl w:ilvl="0">
      <w:start w:val="1"/>
      <w:numFmt w:val="decimal"/>
      <w:pStyle w:val="Heading2"/>
      <w:lvlText w:val="%1."/>
      <w:lvlJc w:val="left"/>
      <w:pPr>
        <w:ind w:left="644" w:hanging="360"/>
      </w:pPr>
      <w:rPr>
        <w:rFonts w:cs="Times New Roman" w:hint="default"/>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23">
    <w:nsid w:val="53856951"/>
    <w:multiLevelType w:val="multilevel"/>
    <w:tmpl w:val="C9BCC87C"/>
    <w:lvl w:ilvl="0">
      <w:start w:val="4"/>
      <w:numFmt w:val="decimal"/>
      <w:lvlText w:val="%1."/>
      <w:lvlJc w:val="left"/>
      <w:pPr>
        <w:ind w:left="720" w:hanging="360"/>
      </w:pPr>
      <w:rPr>
        <w:rFonts w:cs="Times New Roman" w:hint="default"/>
        <w:b/>
        <w:i w:val="0"/>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56357191"/>
    <w:multiLevelType w:val="hybridMultilevel"/>
    <w:tmpl w:val="360A7844"/>
    <w:lvl w:ilvl="0" w:tplc="6F7438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70E0ADC"/>
    <w:multiLevelType w:val="multilevel"/>
    <w:tmpl w:val="0AEC65A4"/>
    <w:lvl w:ilvl="0">
      <w:start w:val="1"/>
      <w:numFmt w:val="decimal"/>
      <w:lvlText w:val="%1."/>
      <w:lvlJc w:val="left"/>
      <w:pPr>
        <w:ind w:left="1571" w:hanging="360"/>
      </w:pPr>
      <w:rPr>
        <w:rFonts w:cs="Times New Roman" w:hint="default"/>
      </w:rPr>
    </w:lvl>
    <w:lvl w:ilvl="1">
      <w:start w:val="1"/>
      <w:numFmt w:val="decimal"/>
      <w:lvlText w:val="3.%2."/>
      <w:lvlJc w:val="left"/>
      <w:pPr>
        <w:ind w:left="2847" w:hanging="720"/>
      </w:pPr>
      <w:rPr>
        <w:rFonts w:cs="Times New Roman" w:hint="default"/>
        <w:b/>
        <w:i w:val="0"/>
      </w:rPr>
    </w:lvl>
    <w:lvl w:ilvl="2">
      <w:start w:val="1"/>
      <w:numFmt w:val="decimal"/>
      <w:isLgl/>
      <w:lvlText w:val="%1.%2.%3."/>
      <w:lvlJc w:val="left"/>
      <w:pPr>
        <w:ind w:left="1931" w:hanging="720"/>
      </w:pPr>
      <w:rPr>
        <w:rFonts w:ascii="Times New Roman" w:hAnsi="Times New Roman" w:cs="Times New Roman" w:hint="default"/>
        <w:b/>
        <w:sz w:val="24"/>
        <w:szCs w:val="24"/>
      </w:rPr>
    </w:lvl>
    <w:lvl w:ilvl="3">
      <w:start w:val="1"/>
      <w:numFmt w:val="decimal"/>
      <w:isLgl/>
      <w:lvlText w:val="%1.%2.%3.%4."/>
      <w:lvlJc w:val="left"/>
      <w:pPr>
        <w:ind w:left="2291" w:hanging="1080"/>
      </w:pPr>
      <w:rPr>
        <w:rFonts w:cs="Times New Roman" w:hint="default"/>
        <w:b/>
      </w:rPr>
    </w:lvl>
    <w:lvl w:ilvl="4">
      <w:start w:val="1"/>
      <w:numFmt w:val="decimal"/>
      <w:isLgl/>
      <w:lvlText w:val="%1.%2.%3.%4.%5."/>
      <w:lvlJc w:val="left"/>
      <w:pPr>
        <w:ind w:left="2291" w:hanging="1080"/>
      </w:pPr>
      <w:rPr>
        <w:rFonts w:cs="Times New Roman" w:hint="default"/>
        <w:b/>
      </w:rPr>
    </w:lvl>
    <w:lvl w:ilvl="5">
      <w:start w:val="1"/>
      <w:numFmt w:val="decimal"/>
      <w:isLgl/>
      <w:lvlText w:val="%1.%2.%3.%4.%5.%6."/>
      <w:lvlJc w:val="left"/>
      <w:pPr>
        <w:ind w:left="2651" w:hanging="1440"/>
      </w:pPr>
      <w:rPr>
        <w:rFonts w:cs="Times New Roman" w:hint="default"/>
        <w:b/>
      </w:rPr>
    </w:lvl>
    <w:lvl w:ilvl="6">
      <w:start w:val="1"/>
      <w:numFmt w:val="decimal"/>
      <w:isLgl/>
      <w:lvlText w:val="%1.%2.%3.%4.%5.%6.%7."/>
      <w:lvlJc w:val="left"/>
      <w:pPr>
        <w:ind w:left="2651" w:hanging="1440"/>
      </w:pPr>
      <w:rPr>
        <w:rFonts w:cs="Times New Roman" w:hint="default"/>
        <w:b/>
      </w:rPr>
    </w:lvl>
    <w:lvl w:ilvl="7">
      <w:start w:val="1"/>
      <w:numFmt w:val="decimal"/>
      <w:isLgl/>
      <w:lvlText w:val="%1.%2.%3.%4.%5.%6.%7.%8."/>
      <w:lvlJc w:val="left"/>
      <w:pPr>
        <w:ind w:left="3011" w:hanging="1800"/>
      </w:pPr>
      <w:rPr>
        <w:rFonts w:cs="Times New Roman" w:hint="default"/>
        <w:b/>
      </w:rPr>
    </w:lvl>
    <w:lvl w:ilvl="8">
      <w:start w:val="1"/>
      <w:numFmt w:val="decimal"/>
      <w:isLgl/>
      <w:lvlText w:val="%1.%2.%3.%4.%5.%6.%7.%8.%9."/>
      <w:lvlJc w:val="left"/>
      <w:pPr>
        <w:ind w:left="3011" w:hanging="1800"/>
      </w:pPr>
      <w:rPr>
        <w:rFonts w:cs="Times New Roman" w:hint="default"/>
        <w:b/>
      </w:rPr>
    </w:lvl>
  </w:abstractNum>
  <w:abstractNum w:abstractNumId="26">
    <w:nsid w:val="5A180319"/>
    <w:multiLevelType w:val="hybridMultilevel"/>
    <w:tmpl w:val="F800AC28"/>
    <w:lvl w:ilvl="0" w:tplc="F07425F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AB92D70"/>
    <w:multiLevelType w:val="hybridMultilevel"/>
    <w:tmpl w:val="CE5C298C"/>
    <w:lvl w:ilvl="0" w:tplc="6802A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4E52F8"/>
    <w:multiLevelType w:val="hybridMultilevel"/>
    <w:tmpl w:val="8CEA7F6A"/>
    <w:lvl w:ilvl="0" w:tplc="A0B238CA">
      <w:start w:val="1"/>
      <w:numFmt w:val="bullet"/>
      <w:lvlText w:val=""/>
      <w:lvlJc w:val="left"/>
      <w:pPr>
        <w:tabs>
          <w:tab w:val="num" w:pos="720"/>
        </w:tabs>
        <w:ind w:left="720" w:hanging="360"/>
      </w:pPr>
      <w:rPr>
        <w:rFonts w:ascii="Wingdings" w:hAnsi="Wingdings" w:hint="default"/>
      </w:rPr>
    </w:lvl>
    <w:lvl w:ilvl="1" w:tplc="EFCC0BDA" w:tentative="1">
      <w:start w:val="1"/>
      <w:numFmt w:val="bullet"/>
      <w:lvlText w:val=""/>
      <w:lvlJc w:val="left"/>
      <w:pPr>
        <w:tabs>
          <w:tab w:val="num" w:pos="1440"/>
        </w:tabs>
        <w:ind w:left="1440" w:hanging="360"/>
      </w:pPr>
      <w:rPr>
        <w:rFonts w:ascii="Wingdings" w:hAnsi="Wingdings" w:hint="default"/>
      </w:rPr>
    </w:lvl>
    <w:lvl w:ilvl="2" w:tplc="02946616" w:tentative="1">
      <w:start w:val="1"/>
      <w:numFmt w:val="bullet"/>
      <w:lvlText w:val=""/>
      <w:lvlJc w:val="left"/>
      <w:pPr>
        <w:tabs>
          <w:tab w:val="num" w:pos="2160"/>
        </w:tabs>
        <w:ind w:left="2160" w:hanging="360"/>
      </w:pPr>
      <w:rPr>
        <w:rFonts w:ascii="Wingdings" w:hAnsi="Wingdings" w:hint="default"/>
      </w:rPr>
    </w:lvl>
    <w:lvl w:ilvl="3" w:tplc="F5685B6C" w:tentative="1">
      <w:start w:val="1"/>
      <w:numFmt w:val="bullet"/>
      <w:lvlText w:val=""/>
      <w:lvlJc w:val="left"/>
      <w:pPr>
        <w:tabs>
          <w:tab w:val="num" w:pos="2880"/>
        </w:tabs>
        <w:ind w:left="2880" w:hanging="360"/>
      </w:pPr>
      <w:rPr>
        <w:rFonts w:ascii="Wingdings" w:hAnsi="Wingdings" w:hint="default"/>
      </w:rPr>
    </w:lvl>
    <w:lvl w:ilvl="4" w:tplc="9A3C58CA" w:tentative="1">
      <w:start w:val="1"/>
      <w:numFmt w:val="bullet"/>
      <w:lvlText w:val=""/>
      <w:lvlJc w:val="left"/>
      <w:pPr>
        <w:tabs>
          <w:tab w:val="num" w:pos="3600"/>
        </w:tabs>
        <w:ind w:left="3600" w:hanging="360"/>
      </w:pPr>
      <w:rPr>
        <w:rFonts w:ascii="Wingdings" w:hAnsi="Wingdings" w:hint="default"/>
      </w:rPr>
    </w:lvl>
    <w:lvl w:ilvl="5" w:tplc="A67A15DC" w:tentative="1">
      <w:start w:val="1"/>
      <w:numFmt w:val="bullet"/>
      <w:lvlText w:val=""/>
      <w:lvlJc w:val="left"/>
      <w:pPr>
        <w:tabs>
          <w:tab w:val="num" w:pos="4320"/>
        </w:tabs>
        <w:ind w:left="4320" w:hanging="360"/>
      </w:pPr>
      <w:rPr>
        <w:rFonts w:ascii="Wingdings" w:hAnsi="Wingdings" w:hint="default"/>
      </w:rPr>
    </w:lvl>
    <w:lvl w:ilvl="6" w:tplc="D9B6BBF4" w:tentative="1">
      <w:start w:val="1"/>
      <w:numFmt w:val="bullet"/>
      <w:lvlText w:val=""/>
      <w:lvlJc w:val="left"/>
      <w:pPr>
        <w:tabs>
          <w:tab w:val="num" w:pos="5040"/>
        </w:tabs>
        <w:ind w:left="5040" w:hanging="360"/>
      </w:pPr>
      <w:rPr>
        <w:rFonts w:ascii="Wingdings" w:hAnsi="Wingdings" w:hint="default"/>
      </w:rPr>
    </w:lvl>
    <w:lvl w:ilvl="7" w:tplc="2CAAD356" w:tentative="1">
      <w:start w:val="1"/>
      <w:numFmt w:val="bullet"/>
      <w:lvlText w:val=""/>
      <w:lvlJc w:val="left"/>
      <w:pPr>
        <w:tabs>
          <w:tab w:val="num" w:pos="5760"/>
        </w:tabs>
        <w:ind w:left="5760" w:hanging="360"/>
      </w:pPr>
      <w:rPr>
        <w:rFonts w:ascii="Wingdings" w:hAnsi="Wingdings" w:hint="default"/>
      </w:rPr>
    </w:lvl>
    <w:lvl w:ilvl="8" w:tplc="0366BE6E" w:tentative="1">
      <w:start w:val="1"/>
      <w:numFmt w:val="bullet"/>
      <w:lvlText w:val=""/>
      <w:lvlJc w:val="left"/>
      <w:pPr>
        <w:tabs>
          <w:tab w:val="num" w:pos="6480"/>
        </w:tabs>
        <w:ind w:left="6480" w:hanging="360"/>
      </w:pPr>
      <w:rPr>
        <w:rFonts w:ascii="Wingdings" w:hAnsi="Wingdings" w:hint="default"/>
      </w:rPr>
    </w:lvl>
  </w:abstractNum>
  <w:abstractNum w:abstractNumId="29">
    <w:nsid w:val="602D7959"/>
    <w:multiLevelType w:val="multilevel"/>
    <w:tmpl w:val="5FCA612A"/>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62884E03"/>
    <w:multiLevelType w:val="hybridMultilevel"/>
    <w:tmpl w:val="11403332"/>
    <w:lvl w:ilvl="0" w:tplc="CF70BB1C">
      <w:start w:val="1"/>
      <w:numFmt w:val="decimal"/>
      <w:lvlText w:val="1.%1."/>
      <w:lvlJc w:val="left"/>
      <w:pPr>
        <w:ind w:left="1211" w:hanging="360"/>
      </w:pPr>
      <w:rPr>
        <w:rFonts w:ascii="Times New Roman" w:hAnsi="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9C04296"/>
    <w:multiLevelType w:val="hybridMultilevel"/>
    <w:tmpl w:val="8362E798"/>
    <w:lvl w:ilvl="0" w:tplc="F07425F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A660840"/>
    <w:multiLevelType w:val="hybridMultilevel"/>
    <w:tmpl w:val="3CD660C0"/>
    <w:lvl w:ilvl="0" w:tplc="F07425F2">
      <w:start w:val="1"/>
      <w:numFmt w:val="bullet"/>
      <w:lvlText w:val="­"/>
      <w:lvlJc w:val="left"/>
      <w:pPr>
        <w:ind w:left="1571" w:hanging="360"/>
      </w:pPr>
      <w:rPr>
        <w:rFonts w:ascii="Courier New" w:hAnsi="Courier New"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34276B3"/>
    <w:multiLevelType w:val="hybridMultilevel"/>
    <w:tmpl w:val="025022B8"/>
    <w:lvl w:ilvl="0" w:tplc="F07425F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3D485E"/>
    <w:multiLevelType w:val="multilevel"/>
    <w:tmpl w:val="8258F2E0"/>
    <w:lvl w:ilvl="0">
      <w:start w:val="2"/>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5">
    <w:nsid w:val="76E34665"/>
    <w:multiLevelType w:val="hybridMultilevel"/>
    <w:tmpl w:val="A77246A4"/>
    <w:lvl w:ilvl="0" w:tplc="F07425F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D310739"/>
    <w:multiLevelType w:val="hybridMultilevel"/>
    <w:tmpl w:val="A8C4D978"/>
    <w:lvl w:ilvl="0" w:tplc="6F7438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E072A3D"/>
    <w:multiLevelType w:val="multilevel"/>
    <w:tmpl w:val="83247864"/>
    <w:lvl w:ilvl="0">
      <w:start w:val="6"/>
      <w:numFmt w:val="decimal"/>
      <w:lvlText w:val="%1."/>
      <w:lvlJc w:val="left"/>
      <w:pPr>
        <w:ind w:left="928"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22" w:hanging="720"/>
      </w:pPr>
      <w:rPr>
        <w:rFonts w:cs="Times New Roman" w:hint="default"/>
      </w:rPr>
    </w:lvl>
    <w:lvl w:ilvl="3">
      <w:start w:val="1"/>
      <w:numFmt w:val="decimal"/>
      <w:isLgl/>
      <w:lvlText w:val="%1.%2.%3.%4."/>
      <w:lvlJc w:val="left"/>
      <w:pPr>
        <w:ind w:left="1222" w:hanging="720"/>
      </w:pPr>
      <w:rPr>
        <w:rFonts w:cs="Times New Roman" w:hint="default"/>
      </w:rPr>
    </w:lvl>
    <w:lvl w:ilvl="4">
      <w:start w:val="1"/>
      <w:numFmt w:val="decimal"/>
      <w:isLgl/>
      <w:lvlText w:val="%1.%2.%3.%4.%5."/>
      <w:lvlJc w:val="left"/>
      <w:pPr>
        <w:ind w:left="1582" w:hanging="1080"/>
      </w:pPr>
      <w:rPr>
        <w:rFonts w:cs="Times New Roman" w:hint="default"/>
      </w:rPr>
    </w:lvl>
    <w:lvl w:ilvl="5">
      <w:start w:val="1"/>
      <w:numFmt w:val="decimal"/>
      <w:isLgl/>
      <w:lvlText w:val="%1.%2.%3.%4.%5.%6."/>
      <w:lvlJc w:val="left"/>
      <w:pPr>
        <w:ind w:left="1582" w:hanging="1080"/>
      </w:pPr>
      <w:rPr>
        <w:rFonts w:cs="Times New Roman" w:hint="default"/>
      </w:rPr>
    </w:lvl>
    <w:lvl w:ilvl="6">
      <w:start w:val="1"/>
      <w:numFmt w:val="decimal"/>
      <w:isLgl/>
      <w:lvlText w:val="%1.%2.%3.%4.%5.%6.%7."/>
      <w:lvlJc w:val="left"/>
      <w:pPr>
        <w:ind w:left="1942" w:hanging="1440"/>
      </w:pPr>
      <w:rPr>
        <w:rFonts w:cs="Times New Roman" w:hint="default"/>
      </w:rPr>
    </w:lvl>
    <w:lvl w:ilvl="7">
      <w:start w:val="1"/>
      <w:numFmt w:val="decimal"/>
      <w:isLgl/>
      <w:lvlText w:val="%1.%2.%3.%4.%5.%6.%7.%8."/>
      <w:lvlJc w:val="left"/>
      <w:pPr>
        <w:ind w:left="1942" w:hanging="1440"/>
      </w:pPr>
      <w:rPr>
        <w:rFonts w:cs="Times New Roman" w:hint="default"/>
      </w:rPr>
    </w:lvl>
    <w:lvl w:ilvl="8">
      <w:start w:val="1"/>
      <w:numFmt w:val="decimal"/>
      <w:isLgl/>
      <w:lvlText w:val="%1.%2.%3.%4.%5.%6.%7.%8.%9."/>
      <w:lvlJc w:val="left"/>
      <w:pPr>
        <w:ind w:left="2302" w:hanging="1800"/>
      </w:pPr>
      <w:rPr>
        <w:rFonts w:cs="Times New Roman" w:hint="default"/>
      </w:rPr>
    </w:lvl>
  </w:abstractNum>
  <w:abstractNum w:abstractNumId="38">
    <w:nsid w:val="7F315CCB"/>
    <w:multiLevelType w:val="hybridMultilevel"/>
    <w:tmpl w:val="7982CB7C"/>
    <w:lvl w:ilvl="0" w:tplc="8800D6C2">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num w:numId="1">
    <w:abstractNumId w:val="29"/>
  </w:num>
  <w:num w:numId="2">
    <w:abstractNumId w:val="15"/>
  </w:num>
  <w:num w:numId="3">
    <w:abstractNumId w:val="31"/>
  </w:num>
  <w:num w:numId="4">
    <w:abstractNumId w:val="23"/>
  </w:num>
  <w:num w:numId="5">
    <w:abstractNumId w:val="32"/>
  </w:num>
  <w:num w:numId="6">
    <w:abstractNumId w:val="35"/>
  </w:num>
  <w:num w:numId="7">
    <w:abstractNumId w:val="25"/>
  </w:num>
  <w:num w:numId="8">
    <w:abstractNumId w:val="36"/>
  </w:num>
  <w:num w:numId="9">
    <w:abstractNumId w:val="24"/>
  </w:num>
  <w:num w:numId="10">
    <w:abstractNumId w:val="1"/>
  </w:num>
  <w:num w:numId="11">
    <w:abstractNumId w:val="20"/>
  </w:num>
  <w:num w:numId="12">
    <w:abstractNumId w:val="6"/>
  </w:num>
  <w:num w:numId="13">
    <w:abstractNumId w:val="11"/>
  </w:num>
  <w:num w:numId="14">
    <w:abstractNumId w:val="2"/>
  </w:num>
  <w:num w:numId="15">
    <w:abstractNumId w:val="13"/>
  </w:num>
  <w:num w:numId="16">
    <w:abstractNumId w:val="33"/>
  </w:num>
  <w:num w:numId="17">
    <w:abstractNumId w:val="34"/>
  </w:num>
  <w:num w:numId="18">
    <w:abstractNumId w:val="10"/>
  </w:num>
  <w:num w:numId="19">
    <w:abstractNumId w:val="5"/>
  </w:num>
  <w:num w:numId="20">
    <w:abstractNumId w:val="26"/>
  </w:num>
  <w:num w:numId="21">
    <w:abstractNumId w:val="21"/>
  </w:num>
  <w:num w:numId="22">
    <w:abstractNumId w:val="27"/>
  </w:num>
  <w:num w:numId="23">
    <w:abstractNumId w:val="18"/>
  </w:num>
  <w:num w:numId="24">
    <w:abstractNumId w:val="4"/>
  </w:num>
  <w:num w:numId="25">
    <w:abstractNumId w:val="12"/>
  </w:num>
  <w:num w:numId="26">
    <w:abstractNumId w:val="16"/>
  </w:num>
  <w:num w:numId="27">
    <w:abstractNumId w:val="17"/>
  </w:num>
  <w:num w:numId="28">
    <w:abstractNumId w:val="3"/>
  </w:num>
  <w:num w:numId="29">
    <w:abstractNumId w:val="22"/>
  </w:num>
  <w:num w:numId="30">
    <w:abstractNumId w:val="0"/>
  </w:num>
  <w:num w:numId="31">
    <w:abstractNumId w:val="37"/>
  </w:num>
  <w:num w:numId="32">
    <w:abstractNumId w:val="38"/>
  </w:num>
  <w:num w:numId="3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8"/>
  </w:num>
  <w:num w:numId="36">
    <w:abstractNumId w:val="9"/>
  </w:num>
  <w:num w:numId="37">
    <w:abstractNumId w:val="19"/>
  </w:num>
  <w:num w:numId="38">
    <w:abstractNumId w:val="7"/>
  </w:num>
  <w:num w:numId="39">
    <w:abstractNumId w:val="30"/>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FD2"/>
    <w:rsid w:val="00016D92"/>
    <w:rsid w:val="0003799A"/>
    <w:rsid w:val="000817C2"/>
    <w:rsid w:val="000B48E3"/>
    <w:rsid w:val="000B5242"/>
    <w:rsid w:val="000F5BD2"/>
    <w:rsid w:val="001116EA"/>
    <w:rsid w:val="00122EF2"/>
    <w:rsid w:val="001242FE"/>
    <w:rsid w:val="00144A01"/>
    <w:rsid w:val="00197BE6"/>
    <w:rsid w:val="001A21F9"/>
    <w:rsid w:val="001B0E2B"/>
    <w:rsid w:val="001D4EBF"/>
    <w:rsid w:val="00217925"/>
    <w:rsid w:val="00291944"/>
    <w:rsid w:val="002A0059"/>
    <w:rsid w:val="002A330B"/>
    <w:rsid w:val="002B351A"/>
    <w:rsid w:val="002E146E"/>
    <w:rsid w:val="003254AC"/>
    <w:rsid w:val="003563D4"/>
    <w:rsid w:val="00364651"/>
    <w:rsid w:val="00377576"/>
    <w:rsid w:val="003C26B5"/>
    <w:rsid w:val="003D60AC"/>
    <w:rsid w:val="003E263F"/>
    <w:rsid w:val="004038D9"/>
    <w:rsid w:val="004511F7"/>
    <w:rsid w:val="00456F06"/>
    <w:rsid w:val="004A5F88"/>
    <w:rsid w:val="004D1614"/>
    <w:rsid w:val="004F12DD"/>
    <w:rsid w:val="004F3CC7"/>
    <w:rsid w:val="00515E15"/>
    <w:rsid w:val="00531F70"/>
    <w:rsid w:val="00557361"/>
    <w:rsid w:val="005D002B"/>
    <w:rsid w:val="00603283"/>
    <w:rsid w:val="00623C29"/>
    <w:rsid w:val="006406E3"/>
    <w:rsid w:val="006B0B5B"/>
    <w:rsid w:val="00701139"/>
    <w:rsid w:val="0071291A"/>
    <w:rsid w:val="00724C06"/>
    <w:rsid w:val="00727584"/>
    <w:rsid w:val="007424A2"/>
    <w:rsid w:val="007450F8"/>
    <w:rsid w:val="0076460C"/>
    <w:rsid w:val="007760CA"/>
    <w:rsid w:val="00791A2C"/>
    <w:rsid w:val="00796BAE"/>
    <w:rsid w:val="007E4B2B"/>
    <w:rsid w:val="008214C2"/>
    <w:rsid w:val="00826D79"/>
    <w:rsid w:val="008641B8"/>
    <w:rsid w:val="008838C4"/>
    <w:rsid w:val="008903D1"/>
    <w:rsid w:val="00893992"/>
    <w:rsid w:val="008B60B9"/>
    <w:rsid w:val="008D5DE4"/>
    <w:rsid w:val="008E1F9F"/>
    <w:rsid w:val="00902627"/>
    <w:rsid w:val="00952103"/>
    <w:rsid w:val="00973D11"/>
    <w:rsid w:val="009B11EE"/>
    <w:rsid w:val="009D1656"/>
    <w:rsid w:val="00A17294"/>
    <w:rsid w:val="00A80BB5"/>
    <w:rsid w:val="00A96E58"/>
    <w:rsid w:val="00AB38F0"/>
    <w:rsid w:val="00AB6E11"/>
    <w:rsid w:val="00AD0C0F"/>
    <w:rsid w:val="00B11967"/>
    <w:rsid w:val="00B825F1"/>
    <w:rsid w:val="00B87F80"/>
    <w:rsid w:val="00BD009B"/>
    <w:rsid w:val="00BD146A"/>
    <w:rsid w:val="00C15238"/>
    <w:rsid w:val="00C15FD2"/>
    <w:rsid w:val="00C25145"/>
    <w:rsid w:val="00C428F4"/>
    <w:rsid w:val="00C42B54"/>
    <w:rsid w:val="00CF4B0E"/>
    <w:rsid w:val="00D01980"/>
    <w:rsid w:val="00D20FDB"/>
    <w:rsid w:val="00D25AC4"/>
    <w:rsid w:val="00D34134"/>
    <w:rsid w:val="00DF50BA"/>
    <w:rsid w:val="00E17E9B"/>
    <w:rsid w:val="00E7515F"/>
    <w:rsid w:val="00E9279B"/>
    <w:rsid w:val="00EA12DF"/>
    <w:rsid w:val="00EE6AE5"/>
    <w:rsid w:val="00F04F81"/>
    <w:rsid w:val="00F10EE5"/>
    <w:rsid w:val="00F2104E"/>
    <w:rsid w:val="00F34A30"/>
    <w:rsid w:val="00F50EE4"/>
    <w:rsid w:val="00F643EC"/>
    <w:rsid w:val="00F66D6E"/>
    <w:rsid w:val="00F87153"/>
    <w:rsid w:val="00F96963"/>
    <w:rsid w:val="00FB5F38"/>
    <w:rsid w:val="00FE75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52103"/>
    <w:pPr>
      <w:spacing w:after="200" w:line="276" w:lineRule="auto"/>
    </w:pPr>
    <w:rPr>
      <w:lang w:eastAsia="en-US"/>
    </w:rPr>
  </w:style>
  <w:style w:type="paragraph" w:styleId="Heading1">
    <w:name w:val="heading 1"/>
    <w:basedOn w:val="Normal"/>
    <w:next w:val="Normal"/>
    <w:link w:val="Heading1Char"/>
    <w:uiPriority w:val="99"/>
    <w:qFormat/>
    <w:rsid w:val="009D1656"/>
    <w:pPr>
      <w:keepNext/>
      <w:spacing w:before="240" w:after="60" w:line="240" w:lineRule="auto"/>
      <w:outlineLvl w:val="0"/>
    </w:pPr>
    <w:rPr>
      <w:rFonts w:ascii="Cambria" w:eastAsia="Times New Roman" w:hAnsi="Cambria"/>
      <w:b/>
      <w:bCs/>
      <w:kern w:val="32"/>
      <w:sz w:val="32"/>
      <w:szCs w:val="32"/>
      <w:lang w:eastAsia="ru-RU"/>
    </w:rPr>
  </w:style>
  <w:style w:type="paragraph" w:styleId="Heading2">
    <w:name w:val="heading 2"/>
    <w:basedOn w:val="Normal"/>
    <w:next w:val="Normal"/>
    <w:link w:val="Heading2Char"/>
    <w:uiPriority w:val="99"/>
    <w:qFormat/>
    <w:rsid w:val="009D1656"/>
    <w:pPr>
      <w:keepNext/>
      <w:numPr>
        <w:numId w:val="29"/>
      </w:numPr>
      <w:spacing w:after="0" w:line="240" w:lineRule="auto"/>
      <w:jc w:val="center"/>
      <w:outlineLvl w:val="1"/>
    </w:pPr>
    <w:rPr>
      <w:rFonts w:ascii="Times New Roman" w:eastAsia="Times New Roman" w:hAnsi="Times New Roman"/>
      <w:b/>
      <w:sz w:val="24"/>
      <w:szCs w:val="20"/>
      <w:lang w:eastAsia="ru-RU"/>
    </w:rPr>
  </w:style>
  <w:style w:type="paragraph" w:styleId="Heading3">
    <w:name w:val="heading 3"/>
    <w:basedOn w:val="Normal"/>
    <w:next w:val="Normal"/>
    <w:link w:val="Heading3Char"/>
    <w:uiPriority w:val="99"/>
    <w:qFormat/>
    <w:rsid w:val="009D1656"/>
    <w:pPr>
      <w:keepNext/>
      <w:spacing w:after="0" w:line="240" w:lineRule="auto"/>
      <w:jc w:val="center"/>
      <w:outlineLvl w:val="2"/>
    </w:pPr>
    <w:rPr>
      <w:rFonts w:ascii="Times New Roman" w:eastAsia="Times New Roman" w:hAnsi="Times New Roman"/>
      <w:b/>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1656"/>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D1656"/>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9D1656"/>
    <w:rPr>
      <w:rFonts w:ascii="Times New Roman" w:hAnsi="Times New Roman" w:cs="Times New Roman"/>
      <w:b/>
      <w:sz w:val="20"/>
      <w:szCs w:val="20"/>
    </w:rPr>
  </w:style>
  <w:style w:type="paragraph" w:customStyle="1" w:styleId="ConsPlusNormal">
    <w:name w:val="ConsPlusNormal"/>
    <w:uiPriority w:val="99"/>
    <w:rsid w:val="009D1656"/>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9D1656"/>
    <w:pPr>
      <w:spacing w:after="0" w:line="240" w:lineRule="auto"/>
      <w:jc w:val="both"/>
    </w:pPr>
    <w:rPr>
      <w:rFonts w:ascii="Times New Roman" w:eastAsia="Times New Roman" w:hAnsi="Times New Roman"/>
      <w:sz w:val="28"/>
      <w:szCs w:val="20"/>
      <w:lang w:eastAsia="ru-RU"/>
    </w:rPr>
  </w:style>
  <w:style w:type="character" w:customStyle="1" w:styleId="BodyText2Char">
    <w:name w:val="Body Text 2 Char"/>
    <w:basedOn w:val="DefaultParagraphFont"/>
    <w:link w:val="BodyText2"/>
    <w:uiPriority w:val="99"/>
    <w:locked/>
    <w:rsid w:val="009D1656"/>
    <w:rPr>
      <w:rFonts w:ascii="Times New Roman" w:hAnsi="Times New Roman" w:cs="Times New Roman"/>
      <w:sz w:val="20"/>
      <w:szCs w:val="20"/>
      <w:lang w:eastAsia="ru-RU"/>
    </w:rPr>
  </w:style>
  <w:style w:type="paragraph" w:customStyle="1" w:styleId="1">
    <w:name w:val="заголовок 1"/>
    <w:basedOn w:val="Normal"/>
    <w:next w:val="Normal"/>
    <w:uiPriority w:val="99"/>
    <w:rsid w:val="009D1656"/>
    <w:pPr>
      <w:keepNext/>
      <w:autoSpaceDE w:val="0"/>
      <w:autoSpaceDN w:val="0"/>
      <w:spacing w:after="0" w:line="240" w:lineRule="auto"/>
      <w:jc w:val="center"/>
      <w:outlineLvl w:val="0"/>
    </w:pPr>
    <w:rPr>
      <w:rFonts w:ascii="Times New Roman" w:eastAsia="Times New Roman" w:hAnsi="Times New Roman"/>
      <w:b/>
      <w:bCs/>
      <w:sz w:val="28"/>
      <w:szCs w:val="28"/>
      <w:lang w:eastAsia="ru-RU"/>
    </w:rPr>
  </w:style>
  <w:style w:type="paragraph" w:styleId="BodyText">
    <w:name w:val="Body Text"/>
    <w:basedOn w:val="Normal"/>
    <w:link w:val="BodyTextChar"/>
    <w:uiPriority w:val="99"/>
    <w:rsid w:val="009D1656"/>
    <w:pPr>
      <w:widowControl w:val="0"/>
      <w:suppressAutoHyphens/>
      <w:spacing w:after="120" w:line="240" w:lineRule="auto"/>
    </w:pPr>
    <w:rPr>
      <w:rFonts w:ascii="Times New Roman" w:hAnsi="Times New Roman"/>
      <w:kern w:val="1"/>
      <w:sz w:val="24"/>
      <w:szCs w:val="24"/>
      <w:lang w:eastAsia="ru-RU"/>
    </w:rPr>
  </w:style>
  <w:style w:type="character" w:customStyle="1" w:styleId="BodyTextChar">
    <w:name w:val="Body Text Char"/>
    <w:basedOn w:val="DefaultParagraphFont"/>
    <w:link w:val="BodyText"/>
    <w:uiPriority w:val="99"/>
    <w:locked/>
    <w:rsid w:val="009D1656"/>
    <w:rPr>
      <w:rFonts w:ascii="Times New Roman" w:hAnsi="Times New Roman" w:cs="Times New Roman"/>
      <w:kern w:val="1"/>
      <w:sz w:val="24"/>
      <w:szCs w:val="24"/>
      <w:lang w:eastAsia="ru-RU"/>
    </w:rPr>
  </w:style>
  <w:style w:type="paragraph" w:customStyle="1" w:styleId="a">
    <w:name w:val="Знак Знак Знак Знак Знак Знак Знак Знак Знак Знак Знак Знак Знак"/>
    <w:basedOn w:val="Normal"/>
    <w:uiPriority w:val="99"/>
    <w:rsid w:val="009D1656"/>
    <w:pPr>
      <w:spacing w:after="160" w:line="240" w:lineRule="exact"/>
    </w:pPr>
    <w:rPr>
      <w:rFonts w:ascii="Verdana" w:eastAsia="Times New Roman" w:hAnsi="Verdana"/>
      <w:sz w:val="24"/>
      <w:szCs w:val="24"/>
      <w:lang w:val="en-US"/>
    </w:rPr>
  </w:style>
  <w:style w:type="paragraph" w:styleId="BalloonText">
    <w:name w:val="Balloon Text"/>
    <w:basedOn w:val="Normal"/>
    <w:link w:val="BalloonTextChar"/>
    <w:uiPriority w:val="99"/>
    <w:semiHidden/>
    <w:rsid w:val="009D1656"/>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9D1656"/>
    <w:rPr>
      <w:rFonts w:ascii="Tahoma" w:hAnsi="Tahoma" w:cs="Tahoma"/>
      <w:sz w:val="16"/>
      <w:szCs w:val="16"/>
      <w:lang w:eastAsia="ru-RU"/>
    </w:rPr>
  </w:style>
  <w:style w:type="paragraph" w:styleId="ListParagraph">
    <w:name w:val="List Paragraph"/>
    <w:basedOn w:val="Normal"/>
    <w:uiPriority w:val="99"/>
    <w:qFormat/>
    <w:rsid w:val="009D1656"/>
    <w:pPr>
      <w:spacing w:after="0" w:line="240" w:lineRule="auto"/>
      <w:ind w:left="720"/>
      <w:contextualSpacing/>
    </w:pPr>
    <w:rPr>
      <w:sz w:val="24"/>
      <w:szCs w:val="24"/>
      <w:lang w:val="en-US"/>
    </w:rPr>
  </w:style>
  <w:style w:type="character" w:customStyle="1" w:styleId="10">
    <w:name w:val="Гиперссылка1"/>
    <w:uiPriority w:val="99"/>
    <w:rsid w:val="009D1656"/>
    <w:rPr>
      <w:color w:val="0000FF"/>
      <w:u w:val="single"/>
    </w:rPr>
  </w:style>
  <w:style w:type="paragraph" w:styleId="Header">
    <w:name w:val="header"/>
    <w:basedOn w:val="Normal"/>
    <w:link w:val="HeaderChar"/>
    <w:uiPriority w:val="99"/>
    <w:rsid w:val="009D16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9D1656"/>
    <w:rPr>
      <w:rFonts w:ascii="Times New Roman" w:hAnsi="Times New Roman" w:cs="Times New Roman"/>
      <w:sz w:val="24"/>
      <w:szCs w:val="24"/>
    </w:rPr>
  </w:style>
  <w:style w:type="paragraph" w:styleId="Footer">
    <w:name w:val="footer"/>
    <w:basedOn w:val="Normal"/>
    <w:link w:val="FooterChar"/>
    <w:uiPriority w:val="99"/>
    <w:rsid w:val="009D16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9D1656"/>
    <w:rPr>
      <w:rFonts w:ascii="Times New Roman" w:hAnsi="Times New Roman" w:cs="Times New Roman"/>
      <w:sz w:val="24"/>
      <w:szCs w:val="24"/>
    </w:rPr>
  </w:style>
  <w:style w:type="paragraph" w:customStyle="1" w:styleId="TableNormal0">
    <w:name w:val="TableNormal"/>
    <w:basedOn w:val="Normal"/>
    <w:uiPriority w:val="99"/>
    <w:rsid w:val="009D1656"/>
    <w:pPr>
      <w:keepLines/>
      <w:spacing w:before="120" w:after="0" w:line="240" w:lineRule="auto"/>
    </w:pPr>
    <w:rPr>
      <w:rFonts w:ascii="Arial" w:eastAsia="Times New Roman" w:hAnsi="Arial"/>
      <w:spacing w:val="-5"/>
      <w:sz w:val="20"/>
      <w:szCs w:val="20"/>
    </w:rPr>
  </w:style>
  <w:style w:type="character" w:styleId="Hyperlink">
    <w:name w:val="Hyperlink"/>
    <w:basedOn w:val="DefaultParagraphFont"/>
    <w:uiPriority w:val="99"/>
    <w:rsid w:val="009D1656"/>
    <w:rPr>
      <w:rFonts w:cs="Times New Roman"/>
      <w:color w:val="0000FF"/>
      <w:u w:val="single"/>
    </w:rPr>
  </w:style>
  <w:style w:type="paragraph" w:customStyle="1" w:styleId="prj0">
    <w:name w:val="prj0"/>
    <w:basedOn w:val="Normal"/>
    <w:uiPriority w:val="99"/>
    <w:rsid w:val="009D165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eastAsia="Times New Roman" w:cs="Calibri"/>
      <w:sz w:val="20"/>
      <w:szCs w:val="20"/>
      <w:lang w:eastAsia="ru-RU"/>
    </w:rPr>
  </w:style>
  <w:style w:type="paragraph" w:customStyle="1" w:styleId="prj1">
    <w:name w:val="prj1"/>
    <w:basedOn w:val="Normal"/>
    <w:uiPriority w:val="99"/>
    <w:rsid w:val="009D165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eastAsia="Times New Roman" w:cs="Calibri"/>
      <w:sz w:val="24"/>
      <w:szCs w:val="24"/>
      <w:lang w:eastAsia="ru-RU"/>
    </w:rPr>
  </w:style>
  <w:style w:type="paragraph" w:customStyle="1" w:styleId="prj2">
    <w:name w:val="prj2"/>
    <w:basedOn w:val="Normal"/>
    <w:uiPriority w:val="99"/>
    <w:rsid w:val="009D165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eastAsia="Times New Roman" w:cs="Calibri"/>
      <w:lang w:eastAsia="ru-RU"/>
    </w:rPr>
  </w:style>
  <w:style w:type="paragraph" w:styleId="NormalWeb">
    <w:name w:val="Normal (Web)"/>
    <w:basedOn w:val="Normal"/>
    <w:uiPriority w:val="99"/>
    <w:rsid w:val="009D1656"/>
    <w:pPr>
      <w:spacing w:before="100" w:beforeAutospacing="1" w:after="100" w:afterAutospacing="1" w:line="240" w:lineRule="auto"/>
    </w:pPr>
    <w:rPr>
      <w:rFonts w:ascii="Times New Roman" w:eastAsia="Times New Roman" w:hAnsi="Times New Roman"/>
      <w:sz w:val="24"/>
      <w:szCs w:val="24"/>
      <w:lang w:eastAsia="ru-RU"/>
    </w:rPr>
  </w:style>
  <w:style w:type="character" w:styleId="CommentReference">
    <w:name w:val="annotation reference"/>
    <w:basedOn w:val="DefaultParagraphFont"/>
    <w:uiPriority w:val="99"/>
    <w:rsid w:val="009D1656"/>
    <w:rPr>
      <w:rFonts w:cs="Times New Roman"/>
      <w:sz w:val="16"/>
    </w:rPr>
  </w:style>
  <w:style w:type="paragraph" w:styleId="CommentText">
    <w:name w:val="annotation text"/>
    <w:basedOn w:val="Normal"/>
    <w:link w:val="CommentTextChar"/>
    <w:uiPriority w:val="99"/>
    <w:rsid w:val="009D1656"/>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9D1656"/>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9D1656"/>
    <w:rPr>
      <w:b/>
      <w:bCs/>
    </w:rPr>
  </w:style>
  <w:style w:type="character" w:customStyle="1" w:styleId="CommentSubjectChar">
    <w:name w:val="Comment Subject Char"/>
    <w:basedOn w:val="CommentTextChar"/>
    <w:link w:val="CommentSubject"/>
    <w:uiPriority w:val="99"/>
    <w:locked/>
    <w:rsid w:val="009D1656"/>
    <w:rPr>
      <w:b/>
      <w:bCs/>
    </w:rPr>
  </w:style>
  <w:style w:type="character" w:customStyle="1" w:styleId="a0">
    <w:name w:val="Основной текст_"/>
    <w:link w:val="11"/>
    <w:uiPriority w:val="99"/>
    <w:locked/>
    <w:rsid w:val="009D1656"/>
    <w:rPr>
      <w:rFonts w:ascii="Arial" w:hAnsi="Arial"/>
      <w:sz w:val="24"/>
      <w:shd w:val="clear" w:color="auto" w:fill="FFFFFF"/>
    </w:rPr>
  </w:style>
  <w:style w:type="paragraph" w:customStyle="1" w:styleId="11">
    <w:name w:val="Основной текст1"/>
    <w:basedOn w:val="Normal"/>
    <w:link w:val="a0"/>
    <w:uiPriority w:val="99"/>
    <w:rsid w:val="009D1656"/>
    <w:pPr>
      <w:shd w:val="clear" w:color="auto" w:fill="FFFFFF"/>
      <w:spacing w:after="0" w:line="240" w:lineRule="atLeast"/>
    </w:pPr>
    <w:rPr>
      <w:rFonts w:ascii="Arial" w:eastAsia="Times New Roman" w:hAnsi="Arial"/>
      <w:sz w:val="24"/>
      <w:szCs w:val="20"/>
      <w:lang w:eastAsia="ru-RU"/>
    </w:rPr>
  </w:style>
  <w:style w:type="character" w:customStyle="1" w:styleId="1pt">
    <w:name w:val="Основной текст + Интервал 1 pt"/>
    <w:uiPriority w:val="99"/>
    <w:rsid w:val="009D1656"/>
    <w:rPr>
      <w:rFonts w:ascii="Arial" w:hAnsi="Arial"/>
      <w:spacing w:val="30"/>
      <w:sz w:val="24"/>
      <w:lang w:val="en-US"/>
    </w:rPr>
  </w:style>
  <w:style w:type="character" w:customStyle="1" w:styleId="2">
    <w:name w:val="Основной текст (2)_"/>
    <w:link w:val="20"/>
    <w:uiPriority w:val="99"/>
    <w:locked/>
    <w:rsid w:val="009D1656"/>
    <w:rPr>
      <w:rFonts w:ascii="Arial" w:hAnsi="Arial"/>
      <w:sz w:val="37"/>
      <w:shd w:val="clear" w:color="auto" w:fill="FFFFFF"/>
    </w:rPr>
  </w:style>
  <w:style w:type="paragraph" w:customStyle="1" w:styleId="20">
    <w:name w:val="Основной текст (2)"/>
    <w:basedOn w:val="Normal"/>
    <w:link w:val="2"/>
    <w:uiPriority w:val="99"/>
    <w:rsid w:val="009D1656"/>
    <w:pPr>
      <w:shd w:val="clear" w:color="auto" w:fill="FFFFFF"/>
      <w:spacing w:after="0" w:line="240" w:lineRule="atLeast"/>
    </w:pPr>
    <w:rPr>
      <w:rFonts w:ascii="Arial" w:eastAsia="Times New Roman" w:hAnsi="Arial"/>
      <w:sz w:val="37"/>
      <w:szCs w:val="20"/>
      <w:lang w:eastAsia="ru-RU"/>
    </w:rPr>
  </w:style>
  <w:style w:type="character" w:styleId="Emphasis">
    <w:name w:val="Emphasis"/>
    <w:basedOn w:val="DefaultParagraphFont"/>
    <w:uiPriority w:val="99"/>
    <w:qFormat/>
    <w:rsid w:val="009D1656"/>
    <w:rPr>
      <w:rFonts w:cs="Times New Roman"/>
      <w:i/>
    </w:rPr>
  </w:style>
  <w:style w:type="character" w:styleId="PageNumber">
    <w:name w:val="page number"/>
    <w:basedOn w:val="DefaultParagraphFont"/>
    <w:uiPriority w:val="99"/>
    <w:rsid w:val="009D1656"/>
    <w:rPr>
      <w:rFonts w:cs="Times New Roman"/>
    </w:rPr>
  </w:style>
  <w:style w:type="paragraph" w:styleId="Revision">
    <w:name w:val="Revision"/>
    <w:hidden/>
    <w:uiPriority w:val="99"/>
    <w:semiHidden/>
    <w:rsid w:val="009D1656"/>
    <w:rPr>
      <w:rFonts w:ascii="Times New Roman" w:eastAsia="Times New Roman" w:hAnsi="Times New Roman"/>
      <w:sz w:val="24"/>
      <w:szCs w:val="24"/>
    </w:rPr>
  </w:style>
  <w:style w:type="paragraph" w:customStyle="1" w:styleId="21">
    <w:name w:val="Основной текст2"/>
    <w:basedOn w:val="Normal"/>
    <w:uiPriority w:val="99"/>
    <w:rsid w:val="009D1656"/>
    <w:pPr>
      <w:widowControl w:val="0"/>
      <w:shd w:val="clear" w:color="auto" w:fill="FFFFFF"/>
      <w:spacing w:after="0" w:line="322" w:lineRule="exact"/>
      <w:ind w:hanging="1460"/>
    </w:pPr>
    <w:rPr>
      <w:rFonts w:ascii="Times New Roman" w:eastAsia="Times New Roman" w:hAnsi="Times New Roman"/>
      <w:color w:val="000000"/>
      <w:spacing w:val="7"/>
      <w:sz w:val="24"/>
      <w:szCs w:val="24"/>
      <w:lang w:eastAsia="ru-RU"/>
    </w:rPr>
  </w:style>
  <w:style w:type="paragraph" w:styleId="FootnoteText">
    <w:name w:val="footnote text"/>
    <w:basedOn w:val="Normal"/>
    <w:link w:val="FootnoteTextChar"/>
    <w:uiPriority w:val="99"/>
    <w:rsid w:val="009D1656"/>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9D1656"/>
    <w:rPr>
      <w:rFonts w:ascii="Times New Roman" w:hAnsi="Times New Roman" w:cs="Times New Roman"/>
      <w:sz w:val="20"/>
      <w:szCs w:val="20"/>
      <w:lang w:eastAsia="ru-RU"/>
    </w:rPr>
  </w:style>
  <w:style w:type="character" w:styleId="FootnoteReference">
    <w:name w:val="footnote reference"/>
    <w:basedOn w:val="DefaultParagraphFont"/>
    <w:uiPriority w:val="99"/>
    <w:rsid w:val="009D1656"/>
    <w:rPr>
      <w:rFonts w:cs="Times New Roman"/>
      <w:vertAlign w:val="superscript"/>
    </w:rPr>
  </w:style>
  <w:style w:type="paragraph" w:customStyle="1" w:styleId="a1">
    <w:name w:val="Знак Знак Знак Знак"/>
    <w:basedOn w:val="Normal"/>
    <w:uiPriority w:val="99"/>
    <w:rsid w:val="00F643EC"/>
    <w:pPr>
      <w:spacing w:after="160" w:line="240" w:lineRule="exact"/>
    </w:pPr>
    <w:rPr>
      <w:rFonts w:ascii="Verdana" w:eastAsia="Times New Roman" w:hAnsi="Verdana"/>
      <w:sz w:val="20"/>
      <w:szCs w:val="20"/>
      <w:lang w:val="en-US"/>
    </w:rPr>
  </w:style>
  <w:style w:type="paragraph" w:styleId="Caption">
    <w:name w:val="caption"/>
    <w:basedOn w:val="Normal"/>
    <w:next w:val="Normal"/>
    <w:uiPriority w:val="99"/>
    <w:qFormat/>
    <w:locked/>
    <w:rsid w:val="00F643EC"/>
    <w:pPr>
      <w:widowControl w:val="0"/>
      <w:shd w:val="clear" w:color="auto" w:fill="FFFFFF"/>
      <w:autoSpaceDE w:val="0"/>
      <w:autoSpaceDN w:val="0"/>
      <w:adjustRightInd w:val="0"/>
      <w:spacing w:after="0" w:line="391" w:lineRule="exact"/>
      <w:ind w:left="4003"/>
    </w:pPr>
    <w:rPr>
      <w:rFonts w:ascii="Times New Roman" w:eastAsia="Times New Roman" w:hAnsi="Times New Roman"/>
      <w:b/>
      <w:bCs/>
      <w:color w:val="000000"/>
      <w:spacing w:val="-5"/>
      <w:sz w:val="26"/>
      <w:szCs w:val="26"/>
      <w:lang w:eastAsia="ru-RU"/>
    </w:rPr>
  </w:style>
  <w:style w:type="character" w:customStyle="1" w:styleId="4">
    <w:name w:val="Основной текст (4)_"/>
    <w:basedOn w:val="DefaultParagraphFont"/>
    <w:link w:val="40"/>
    <w:uiPriority w:val="99"/>
    <w:locked/>
    <w:rsid w:val="00F643EC"/>
    <w:rPr>
      <w:rFonts w:cs="Times New Roman"/>
      <w:b/>
      <w:bCs/>
      <w:spacing w:val="4"/>
      <w:shd w:val="clear" w:color="auto" w:fill="FFFFFF"/>
      <w:lang w:bidi="ar-SA"/>
    </w:rPr>
  </w:style>
  <w:style w:type="paragraph" w:customStyle="1" w:styleId="40">
    <w:name w:val="Основной текст (4)"/>
    <w:basedOn w:val="Normal"/>
    <w:link w:val="4"/>
    <w:uiPriority w:val="99"/>
    <w:rsid w:val="00F643EC"/>
    <w:pPr>
      <w:widowControl w:val="0"/>
      <w:shd w:val="clear" w:color="auto" w:fill="FFFFFF"/>
      <w:spacing w:before="1680" w:after="600" w:line="320" w:lineRule="exact"/>
      <w:ind w:hanging="1520"/>
      <w:jc w:val="center"/>
    </w:pPr>
    <w:rPr>
      <w:rFonts w:ascii="Times New Roman" w:hAnsi="Times New Roman"/>
      <w:b/>
      <w:bCs/>
      <w:noProof/>
      <w:spacing w:val="4"/>
      <w:sz w:val="20"/>
      <w:szCs w:val="20"/>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62F26BEFB5194B1DA6612007E620A275F16B05797747644391F2BF3290A147F7CCBA1C0DB0A0DD8A611EBDz96EL" TargetMode="External"/><Relationship Id="rId4" Type="http://schemas.openxmlformats.org/officeDocument/2006/relationships/webSettings" Target="webSettings.xml"/><Relationship Id="rId9" Type="http://schemas.openxmlformats.org/officeDocument/2006/relationships/hyperlink" Target="consultantplus://offline/ref=62F26BEFB5194B1DA6612007E620A275F16B05797747644391F2BF3290A147F7CCBA1C0DB0A0DD8A611EBDz96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51</Pages>
  <Words>15250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Eco1</dc:creator>
  <cp:keywords/>
  <dc:description/>
  <cp:lastModifiedBy>y.penkova</cp:lastModifiedBy>
  <cp:revision>3</cp:revision>
  <cp:lastPrinted>2018-10-03T11:12:00Z</cp:lastPrinted>
  <dcterms:created xsi:type="dcterms:W3CDTF">2019-02-06T11:14:00Z</dcterms:created>
  <dcterms:modified xsi:type="dcterms:W3CDTF">2019-02-06T11:45:00Z</dcterms:modified>
</cp:coreProperties>
</file>