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D9" w:rsidRPr="008F1201" w:rsidRDefault="00B91BD9" w:rsidP="00063D06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6"/>
          <w:szCs w:val="26"/>
        </w:rPr>
      </w:pPr>
      <w:bookmarkStart w:id="0" w:name="_GoBack"/>
      <w:bookmarkEnd w:id="0"/>
    </w:p>
    <w:p w:rsidR="00B91BD9" w:rsidRPr="008F1201" w:rsidRDefault="00B91BD9" w:rsidP="00063D06">
      <w:pPr>
        <w:tabs>
          <w:tab w:val="left" w:pos="426"/>
        </w:tabs>
        <w:ind w:firstLine="567"/>
        <w:jc w:val="center"/>
        <w:rPr>
          <w:b/>
          <w:sz w:val="26"/>
          <w:szCs w:val="26"/>
        </w:rPr>
      </w:pPr>
    </w:p>
    <w:p w:rsidR="00B91BD9" w:rsidRPr="00063D06" w:rsidRDefault="00B91BD9" w:rsidP="00063D06">
      <w:pPr>
        <w:tabs>
          <w:tab w:val="left" w:pos="426"/>
        </w:tabs>
        <w:ind w:firstLine="567"/>
        <w:jc w:val="center"/>
      </w:pPr>
      <w:r w:rsidRPr="00063D06">
        <w:rPr>
          <w:b/>
        </w:rPr>
        <w:t>ПАСПОРТ ПРОЕКТА №</w:t>
      </w:r>
      <w:r w:rsidRPr="00063D06">
        <w:t xml:space="preserve"> ____ (идентификационный номер проекта)</w:t>
      </w:r>
    </w:p>
    <w:p w:rsidR="00B91BD9" w:rsidRPr="00063D06" w:rsidRDefault="00B91BD9" w:rsidP="00063D06">
      <w:pPr>
        <w:tabs>
          <w:tab w:val="left" w:pos="426"/>
        </w:tabs>
        <w:ind w:firstLine="567"/>
        <w:jc w:val="center"/>
      </w:pPr>
      <w:r w:rsidRPr="00063D06">
        <w:t xml:space="preserve">____________ (наименование проекта) </w:t>
      </w:r>
    </w:p>
    <w:p w:rsidR="00B91BD9" w:rsidRPr="00063D06" w:rsidRDefault="00B91BD9" w:rsidP="00063D06">
      <w:pPr>
        <w:tabs>
          <w:tab w:val="left" w:pos="426"/>
        </w:tabs>
        <w:ind w:firstLine="567"/>
        <w:jc w:val="center"/>
      </w:pPr>
    </w:p>
    <w:p w:rsidR="00B91BD9" w:rsidRPr="00063D06" w:rsidRDefault="00B91BD9" w:rsidP="00063D06">
      <w:pPr>
        <w:numPr>
          <w:ilvl w:val="0"/>
          <w:numId w:val="4"/>
        </w:numPr>
        <w:tabs>
          <w:tab w:val="left" w:pos="426"/>
        </w:tabs>
        <w:ind w:firstLine="567"/>
        <w:jc w:val="center"/>
        <w:rPr>
          <w:b/>
        </w:rPr>
      </w:pPr>
      <w:r w:rsidRPr="00063D06">
        <w:rPr>
          <w:b/>
        </w:rPr>
        <w:t>Основные положения</w:t>
      </w:r>
    </w:p>
    <w:p w:rsidR="00B91BD9" w:rsidRPr="00063D06" w:rsidRDefault="00B91BD9" w:rsidP="00063D06">
      <w:pPr>
        <w:tabs>
          <w:tab w:val="left" w:pos="426"/>
        </w:tabs>
        <w:ind w:firstLine="567"/>
        <w:jc w:val="center"/>
      </w:pPr>
    </w:p>
    <w:tbl>
      <w:tblPr>
        <w:tblW w:w="14743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3686"/>
        <w:gridCol w:w="425"/>
        <w:gridCol w:w="1843"/>
        <w:gridCol w:w="284"/>
        <w:gridCol w:w="1134"/>
        <w:gridCol w:w="1701"/>
        <w:gridCol w:w="1488"/>
        <w:gridCol w:w="1488"/>
        <w:gridCol w:w="2694"/>
      </w:tblGrid>
      <w:tr w:rsidR="00B91BD9" w:rsidRPr="00063D06" w:rsidTr="00063D06">
        <w:trPr>
          <w:trHeight w:val="18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91BD9" w:rsidRPr="00063D06" w:rsidRDefault="00B91BD9" w:rsidP="00063D06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63D06">
              <w:rPr>
                <w:b/>
                <w:bCs/>
                <w:kern w:val="24"/>
              </w:rPr>
              <w:t>Координирующий орган: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63D06">
              <w:rPr>
                <w:b/>
                <w:bCs/>
                <w:kern w:val="24"/>
              </w:rPr>
              <w:t xml:space="preserve">Куратор проекта: </w:t>
            </w:r>
            <w:r w:rsidRPr="00063D06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 w:rsidRPr="00063D06">
              <w:rPr>
                <w:bCs/>
                <w:i/>
                <w:kern w:val="24"/>
              </w:rPr>
              <w:t>Подпись</w:t>
            </w:r>
          </w:p>
        </w:tc>
      </w:tr>
      <w:tr w:rsidR="00B91BD9" w:rsidRPr="00063D06" w:rsidTr="00063D06">
        <w:trPr>
          <w:trHeight w:val="18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91BD9" w:rsidRPr="00063D06" w:rsidRDefault="00B91BD9" w:rsidP="00063D06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63D06">
              <w:rPr>
                <w:b/>
                <w:bCs/>
                <w:kern w:val="24"/>
              </w:rPr>
              <w:t>Исполнитель: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63D06">
              <w:rPr>
                <w:b/>
                <w:bCs/>
                <w:kern w:val="24"/>
              </w:rPr>
              <w:t xml:space="preserve">Руководитель проекта: </w:t>
            </w:r>
            <w:r w:rsidRPr="00063D06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 w:rsidRPr="00063D06">
              <w:rPr>
                <w:bCs/>
                <w:i/>
                <w:kern w:val="24"/>
              </w:rPr>
              <w:t>Подпись</w:t>
            </w:r>
          </w:p>
        </w:tc>
      </w:tr>
      <w:tr w:rsidR="00B91BD9" w:rsidRPr="00063D06" w:rsidTr="00063D06">
        <w:trPr>
          <w:trHeight w:val="423"/>
        </w:trPr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91BD9" w:rsidRPr="00063D06" w:rsidRDefault="00B91BD9" w:rsidP="00063D06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63D06">
              <w:rPr>
                <w:b/>
              </w:rPr>
              <w:t xml:space="preserve">Председатель </w:t>
            </w:r>
            <w:r>
              <w:rPr>
                <w:b/>
              </w:rPr>
              <w:t>Градостроительно-экономического Совета</w:t>
            </w:r>
            <w:r w:rsidRPr="00063D06">
              <w:rPr>
                <w:b/>
              </w:rPr>
              <w:t>:</w:t>
            </w:r>
            <w:r w:rsidRPr="00063D06">
              <w:t xml:space="preserve"> </w:t>
            </w:r>
            <w:r w:rsidRPr="00063D06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 w:rsidRPr="00063D06">
              <w:rPr>
                <w:bCs/>
                <w:i/>
                <w:kern w:val="24"/>
              </w:rPr>
              <w:t>Подпись</w:t>
            </w:r>
          </w:p>
        </w:tc>
      </w:tr>
      <w:tr w:rsidR="00B91BD9" w:rsidRPr="00063D06" w:rsidTr="00063D06">
        <w:trPr>
          <w:trHeight w:val="118"/>
        </w:trPr>
        <w:tc>
          <w:tcPr>
            <w:tcW w:w="147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91BD9" w:rsidRPr="00063D06" w:rsidRDefault="00B91BD9" w:rsidP="00063D06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63D06">
              <w:rPr>
                <w:b/>
              </w:rPr>
              <w:t xml:space="preserve">Инициатор: </w:t>
            </w:r>
            <w:r w:rsidRPr="00063D06">
              <w:rPr>
                <w:bCs/>
                <w:i/>
                <w:kern w:val="24"/>
              </w:rPr>
              <w:t>ФИО, должность</w:t>
            </w:r>
          </w:p>
        </w:tc>
      </w:tr>
      <w:tr w:rsidR="00B91BD9" w:rsidRPr="00063D06" w:rsidTr="00063D06">
        <w:trPr>
          <w:trHeight w:val="18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91BD9" w:rsidRPr="00063D06" w:rsidRDefault="00B91BD9" w:rsidP="00063D06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63D06">
              <w:rPr>
                <w:b/>
                <w:bCs/>
                <w:kern w:val="24"/>
              </w:rPr>
              <w:t>СРОК РЕАЛИЗАЦИИ: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textAlignment w:val="baseline"/>
              <w:rPr>
                <w:bCs/>
                <w:kern w:val="24"/>
              </w:rPr>
            </w:pPr>
            <w:r w:rsidRPr="00063D06">
              <w:rPr>
                <w:bCs/>
                <w:i/>
                <w:kern w:val="24"/>
              </w:rPr>
              <w:t xml:space="preserve"> </w:t>
            </w:r>
            <w:r w:rsidRPr="00063D06">
              <w:rPr>
                <w:bCs/>
                <w:kern w:val="24"/>
              </w:rPr>
              <w:t>дата начала: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63D06">
              <w:rPr>
                <w:bCs/>
                <w:kern w:val="24"/>
              </w:rPr>
              <w:t>дата окончания:</w:t>
            </w:r>
          </w:p>
        </w:tc>
      </w:tr>
      <w:tr w:rsidR="00B91BD9" w:rsidRPr="00063D06" w:rsidTr="00063D06">
        <w:trPr>
          <w:trHeight w:val="18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91BD9" w:rsidRPr="00063D06" w:rsidRDefault="00B91BD9" w:rsidP="00063D06">
            <w:pPr>
              <w:tabs>
                <w:tab w:val="left" w:pos="426"/>
              </w:tabs>
              <w:ind w:hanging="10"/>
              <w:textAlignment w:val="baseline"/>
              <w:rPr>
                <w:b/>
                <w:bCs/>
                <w:kern w:val="24"/>
              </w:rPr>
            </w:pPr>
            <w:r w:rsidRPr="00063D06">
              <w:rPr>
                <w:b/>
                <w:bCs/>
                <w:kern w:val="24"/>
              </w:rPr>
              <w:t>БЮДЖЕТ ПРОЕКТА (тыс. руб.):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</w:p>
        </w:tc>
      </w:tr>
      <w:tr w:rsidR="00B91BD9" w:rsidRPr="00063D06" w:rsidTr="00063D06">
        <w:trPr>
          <w:trHeight w:val="221"/>
        </w:trPr>
        <w:tc>
          <w:tcPr>
            <w:tcW w:w="147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bCs/>
                <w:i/>
                <w:kern w:val="24"/>
              </w:rPr>
            </w:pPr>
            <w:r w:rsidRPr="00063D06">
              <w:rPr>
                <w:b/>
              </w:rPr>
              <w:t>ХАРАКТЕРИСТИКА  ПРОЕКТА:</w:t>
            </w:r>
          </w:p>
        </w:tc>
      </w:tr>
      <w:tr w:rsidR="00B91BD9" w:rsidRPr="00063D06" w:rsidTr="00063D06">
        <w:trPr>
          <w:trHeight w:val="2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contextualSpacing/>
            </w:pPr>
            <w:r w:rsidRPr="00063D06">
              <w:t>Территория реализации проекта: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63D06">
              <w:t>Уровень сложности проекта: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63D06">
              <w:t>Тип проекта:</w:t>
            </w:r>
          </w:p>
        </w:tc>
      </w:tr>
      <w:tr w:rsidR="00B91BD9" w:rsidRPr="00063D06" w:rsidTr="00063D06">
        <w:trPr>
          <w:trHeight w:val="914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91BD9" w:rsidRPr="00063D06" w:rsidRDefault="00B91BD9" w:rsidP="008F1201">
            <w:pPr>
              <w:tabs>
                <w:tab w:val="left" w:pos="426"/>
              </w:tabs>
              <w:ind w:hanging="10"/>
              <w:contextualSpacing/>
            </w:pPr>
            <w:r w:rsidRPr="00063D06">
              <w:t xml:space="preserve">Направление Стратегии социально-экономического развития </w:t>
            </w:r>
            <w:r>
              <w:t>Новооскольского городского округа</w:t>
            </w:r>
            <w:r w:rsidRPr="00063D06">
              <w:t xml:space="preserve"> Белгородской области: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hanging="10"/>
              <w:textAlignment w:val="baseline"/>
              <w:rPr>
                <w:bCs/>
                <w:i/>
                <w:kern w:val="24"/>
              </w:rPr>
            </w:pPr>
            <w:r w:rsidRPr="00063D06">
              <w:t>2.2.</w:t>
            </w:r>
            <w:r w:rsidRPr="00063D06">
              <w:tab/>
              <w:t xml:space="preserve">Индикатор (показатель) реализации Стратегии социально-экономического развития </w:t>
            </w:r>
            <w:r>
              <w:t>Новооскольского городского округа</w:t>
            </w:r>
            <w:r w:rsidRPr="00063D06">
              <w:t xml:space="preserve"> Белгородской области:</w:t>
            </w:r>
          </w:p>
        </w:tc>
      </w:tr>
      <w:tr w:rsidR="00B91BD9" w:rsidRPr="00063D06" w:rsidTr="00063D06">
        <w:trPr>
          <w:trHeight w:val="896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91BD9" w:rsidRPr="008F1201" w:rsidRDefault="00B91BD9" w:rsidP="0022203F">
            <w:pPr>
              <w:tabs>
                <w:tab w:val="left" w:pos="426"/>
              </w:tabs>
              <w:ind w:hanging="10"/>
              <w:textAlignment w:val="baseline"/>
              <w:rPr>
                <w:bCs/>
                <w:kern w:val="24"/>
              </w:rPr>
            </w:pPr>
            <w:r w:rsidRPr="008F1201">
              <w:t xml:space="preserve">Наименование муниципальной программы </w:t>
            </w:r>
            <w:r>
              <w:t>Новооскольского</w:t>
            </w:r>
            <w:r w:rsidRPr="008F1201">
              <w:t xml:space="preserve"> городского округа: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D9" w:rsidRPr="008F1201" w:rsidRDefault="00B91BD9" w:rsidP="00063D06">
            <w:pPr>
              <w:tabs>
                <w:tab w:val="left" w:pos="426"/>
              </w:tabs>
              <w:ind w:hanging="10"/>
              <w:textAlignment w:val="baseline"/>
            </w:pPr>
            <w:r w:rsidRPr="008F1201">
              <w:t xml:space="preserve">Наименование подпрограммы </w:t>
            </w:r>
            <w:r>
              <w:t>Новооскольского</w:t>
            </w:r>
            <w:r w:rsidRPr="008F1201">
              <w:t xml:space="preserve"> городского округа:</w:t>
            </w:r>
          </w:p>
          <w:p w:rsidR="00B91BD9" w:rsidRPr="008F1201" w:rsidRDefault="00B91BD9" w:rsidP="00063D06">
            <w:pPr>
              <w:tabs>
                <w:tab w:val="left" w:pos="426"/>
              </w:tabs>
              <w:textAlignment w:val="baseline"/>
            </w:pPr>
          </w:p>
        </w:tc>
      </w:tr>
      <w:tr w:rsidR="00B91BD9" w:rsidRPr="00063D06" w:rsidTr="00063D06">
        <w:trPr>
          <w:trHeight w:val="18"/>
        </w:trPr>
        <w:tc>
          <w:tcPr>
            <w:tcW w:w="1474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bCs/>
                <w:i/>
                <w:kern w:val="24"/>
              </w:rPr>
            </w:pPr>
            <w:r w:rsidRPr="00063D06">
              <w:rPr>
                <w:b/>
              </w:rPr>
              <w:t>КРИТЕРИИ УСПЕШНОСТИ ПРОЕКТА</w:t>
            </w:r>
          </w:p>
        </w:tc>
      </w:tr>
      <w:tr w:rsidR="00B91BD9" w:rsidRPr="00063D06" w:rsidTr="00063D06">
        <w:trPr>
          <w:trHeight w:val="32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91BD9" w:rsidRPr="00063D06" w:rsidRDefault="00B91BD9" w:rsidP="00063D06">
            <w:pPr>
              <w:tabs>
                <w:tab w:val="left" w:pos="426"/>
              </w:tabs>
              <w:ind w:hanging="10"/>
            </w:pPr>
            <w:r w:rsidRPr="00063D06">
              <w:t>Отклонение по бюджету:</w:t>
            </w: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jc w:val="both"/>
            </w:pPr>
            <w:r w:rsidRPr="00063D06">
              <w:t xml:space="preserve">Превышение на не более  __  руб. относительно базового бюджета проекта соответствует </w:t>
            </w:r>
            <w:r w:rsidRPr="00063D06">
              <w:rPr>
                <w:b/>
              </w:rPr>
              <w:t>15%</w:t>
            </w:r>
            <w:r w:rsidRPr="00063D06">
              <w:t xml:space="preserve"> успешности проекта</w:t>
            </w:r>
          </w:p>
        </w:tc>
      </w:tr>
      <w:tr w:rsidR="00B91BD9" w:rsidRPr="00063D06" w:rsidTr="00063D06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91BD9" w:rsidRPr="00063D06" w:rsidRDefault="00B91BD9" w:rsidP="00063D06">
            <w:pPr>
              <w:tabs>
                <w:tab w:val="left" w:pos="426"/>
              </w:tabs>
              <w:ind w:hanging="10"/>
            </w:pPr>
            <w:r w:rsidRPr="00063D06">
              <w:t>Отклонение по срокам:</w:t>
            </w: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jc w:val="both"/>
            </w:pPr>
            <w:r w:rsidRPr="00063D06">
              <w:t xml:space="preserve">Превышение на не более  __  дней  относительно установленного срока окончания проекта соответствует </w:t>
            </w:r>
            <w:r w:rsidRPr="00063D06">
              <w:rPr>
                <w:b/>
              </w:rPr>
              <w:t>15%</w:t>
            </w:r>
            <w:r w:rsidRPr="00063D06">
              <w:t xml:space="preserve"> успешности проекта</w:t>
            </w:r>
          </w:p>
        </w:tc>
      </w:tr>
      <w:tr w:rsidR="00B91BD9" w:rsidRPr="00063D06" w:rsidTr="00063D06">
        <w:trPr>
          <w:trHeight w:val="45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91BD9" w:rsidRPr="00063D06" w:rsidRDefault="00B91BD9" w:rsidP="00063D06">
            <w:pPr>
              <w:tabs>
                <w:tab w:val="left" w:pos="426"/>
              </w:tabs>
              <w:ind w:hanging="10"/>
            </w:pPr>
            <w:r w:rsidRPr="00063D06">
              <w:t>Достижение  результата проекта:</w:t>
            </w: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jc w:val="both"/>
            </w:pPr>
            <w:r w:rsidRPr="00063D06">
              <w:t xml:space="preserve">Наличие результата проекта соответствует </w:t>
            </w:r>
            <w:r w:rsidRPr="00063D06">
              <w:rPr>
                <w:b/>
              </w:rPr>
              <w:t>55%</w:t>
            </w:r>
            <w:r w:rsidRPr="00063D06">
              <w:t xml:space="preserve"> успешности проекта</w:t>
            </w:r>
          </w:p>
        </w:tc>
      </w:tr>
      <w:tr w:rsidR="00B91BD9" w:rsidRPr="00063D06" w:rsidTr="00063D06">
        <w:trPr>
          <w:trHeight w:val="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91BD9" w:rsidRPr="00063D06" w:rsidRDefault="00B91BD9" w:rsidP="00063D06">
            <w:pPr>
              <w:tabs>
                <w:tab w:val="left" w:pos="426"/>
              </w:tabs>
              <w:ind w:hanging="10"/>
            </w:pPr>
            <w:r w:rsidRPr="00063D06">
              <w:t>Соблюдение требований к результату:</w:t>
            </w: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jc w:val="both"/>
            </w:pPr>
            <w:r w:rsidRPr="00063D06">
              <w:t xml:space="preserve">Выполнение всех требований к результату проекта соответствует </w:t>
            </w:r>
            <w:r w:rsidRPr="00063D06">
              <w:rPr>
                <w:b/>
              </w:rPr>
              <w:t>15%</w:t>
            </w:r>
            <w:r w:rsidRPr="00063D06">
              <w:t xml:space="preserve"> успешности проекта</w:t>
            </w:r>
          </w:p>
        </w:tc>
      </w:tr>
    </w:tbl>
    <w:p w:rsidR="00B91BD9" w:rsidRPr="00063D06" w:rsidRDefault="00B91BD9" w:rsidP="00063D06">
      <w:pPr>
        <w:tabs>
          <w:tab w:val="left" w:pos="426"/>
        </w:tabs>
        <w:ind w:firstLine="567"/>
        <w:jc w:val="center"/>
        <w:rPr>
          <w:sz w:val="20"/>
        </w:rPr>
      </w:pPr>
    </w:p>
    <w:p w:rsidR="00B91BD9" w:rsidRPr="00063D06" w:rsidRDefault="00B91BD9" w:rsidP="00063D06">
      <w:pPr>
        <w:numPr>
          <w:ilvl w:val="0"/>
          <w:numId w:val="4"/>
        </w:numPr>
        <w:tabs>
          <w:tab w:val="left" w:pos="426"/>
        </w:tabs>
        <w:ind w:firstLine="567"/>
        <w:jc w:val="center"/>
        <w:rPr>
          <w:b/>
        </w:rPr>
      </w:pPr>
      <w:r w:rsidRPr="00063D06">
        <w:rPr>
          <w:b/>
        </w:rPr>
        <w:t>Цель и результат проекта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111"/>
        <w:gridCol w:w="1417"/>
        <w:gridCol w:w="567"/>
        <w:gridCol w:w="1134"/>
        <w:gridCol w:w="993"/>
        <w:gridCol w:w="1275"/>
        <w:gridCol w:w="2694"/>
      </w:tblGrid>
      <w:tr w:rsidR="00B91BD9" w:rsidRPr="00063D06" w:rsidTr="00063D06">
        <w:trPr>
          <w:trHeight w:val="257"/>
        </w:trPr>
        <w:tc>
          <w:tcPr>
            <w:tcW w:w="2518" w:type="dxa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right="-108"/>
              <w:contextualSpacing/>
              <w:rPr>
                <w:b/>
              </w:rPr>
            </w:pPr>
            <w:r w:rsidRPr="00063D06">
              <w:rPr>
                <w:b/>
              </w:rPr>
              <w:t>Цель проекта:</w:t>
            </w:r>
          </w:p>
        </w:tc>
        <w:tc>
          <w:tcPr>
            <w:tcW w:w="12191" w:type="dxa"/>
            <w:gridSpan w:val="7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</w:tr>
      <w:tr w:rsidR="00B91BD9" w:rsidRPr="00063D06" w:rsidTr="00063D06">
        <w:trPr>
          <w:trHeight w:val="333"/>
        </w:trPr>
        <w:tc>
          <w:tcPr>
            <w:tcW w:w="2518" w:type="dxa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right="-108"/>
              <w:contextualSpacing/>
              <w:rPr>
                <w:b/>
              </w:rPr>
            </w:pPr>
            <w:r w:rsidRPr="00063D06">
              <w:rPr>
                <w:b/>
              </w:rPr>
              <w:t>Способ достижения цели:</w:t>
            </w:r>
          </w:p>
        </w:tc>
        <w:tc>
          <w:tcPr>
            <w:tcW w:w="12191" w:type="dxa"/>
            <w:gridSpan w:val="7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</w:tr>
      <w:tr w:rsidR="00B91BD9" w:rsidRPr="00063D06" w:rsidTr="00063D06">
        <w:trPr>
          <w:trHeight w:val="85"/>
        </w:trPr>
        <w:tc>
          <w:tcPr>
            <w:tcW w:w="2518" w:type="dxa"/>
            <w:vMerge w:val="restart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right="-108"/>
              <w:contextualSpacing/>
              <w:rPr>
                <w:b/>
              </w:rPr>
            </w:pPr>
            <w:r w:rsidRPr="00063D06">
              <w:rPr>
                <w:b/>
              </w:rPr>
              <w:t>Результат проекта:</w:t>
            </w:r>
          </w:p>
        </w:tc>
        <w:tc>
          <w:tcPr>
            <w:tcW w:w="4111" w:type="dxa"/>
            <w:vMerge w:val="restart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  <w:rPr>
                <w:b/>
              </w:rPr>
            </w:pPr>
            <w:r w:rsidRPr="00063D06">
              <w:rPr>
                <w:b/>
              </w:rPr>
              <w:t>Результат:</w:t>
            </w:r>
          </w:p>
        </w:tc>
        <w:tc>
          <w:tcPr>
            <w:tcW w:w="1417" w:type="dxa"/>
            <w:vMerge w:val="restart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  <w:rPr>
                <w:b/>
              </w:rPr>
            </w:pPr>
            <w:r w:rsidRPr="00063D06">
              <w:rPr>
                <w:b/>
              </w:rPr>
              <w:t>Базовое значение</w:t>
            </w:r>
          </w:p>
        </w:tc>
        <w:tc>
          <w:tcPr>
            <w:tcW w:w="3969" w:type="dxa"/>
            <w:gridSpan w:val="4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  <w:rPr>
                <w:b/>
              </w:rPr>
            </w:pPr>
            <w:r w:rsidRPr="00063D06">
              <w:rPr>
                <w:b/>
              </w:rPr>
              <w:t>Период, год</w:t>
            </w:r>
          </w:p>
        </w:tc>
        <w:tc>
          <w:tcPr>
            <w:tcW w:w="2694" w:type="dxa"/>
            <w:vMerge w:val="restart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  <w:rPr>
                <w:b/>
              </w:rPr>
            </w:pPr>
            <w:r w:rsidRPr="00063D06">
              <w:rPr>
                <w:b/>
              </w:rPr>
              <w:t>Вид подтверждения:</w:t>
            </w:r>
          </w:p>
        </w:tc>
      </w:tr>
      <w:tr w:rsidR="00B91BD9" w:rsidRPr="00063D06" w:rsidTr="00063D06">
        <w:trPr>
          <w:trHeight w:val="85"/>
        </w:trPr>
        <w:tc>
          <w:tcPr>
            <w:tcW w:w="2518" w:type="dxa"/>
            <w:vMerge/>
            <w:vAlign w:val="center"/>
          </w:tcPr>
          <w:p w:rsidR="00B91BD9" w:rsidRPr="00063D06" w:rsidRDefault="00B91BD9" w:rsidP="00063D06">
            <w:pPr>
              <w:numPr>
                <w:ilvl w:val="1"/>
                <w:numId w:val="3"/>
              </w:numPr>
              <w:tabs>
                <w:tab w:val="left" w:pos="426"/>
              </w:tabs>
              <w:ind w:right="-108"/>
              <w:contextualSpacing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</w:pPr>
          </w:p>
        </w:tc>
        <w:tc>
          <w:tcPr>
            <w:tcW w:w="1417" w:type="dxa"/>
            <w:vMerge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  <w:rPr>
                <w:lang w:val="en-US"/>
              </w:rPr>
            </w:pPr>
            <w:r w:rsidRPr="00063D06">
              <w:rPr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  <w:rPr>
                <w:lang w:val="en-US"/>
              </w:rPr>
            </w:pPr>
            <w:r w:rsidRPr="00063D06">
              <w:rPr>
                <w:lang w:val="en-US"/>
              </w:rPr>
              <w:t>n+1</w:t>
            </w:r>
          </w:p>
        </w:tc>
        <w:tc>
          <w:tcPr>
            <w:tcW w:w="993" w:type="dxa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</w:pPr>
            <w:r w:rsidRPr="00063D06">
              <w:rPr>
                <w:lang w:val="en-US"/>
              </w:rPr>
              <w:t>n+2</w:t>
            </w:r>
          </w:p>
        </w:tc>
        <w:tc>
          <w:tcPr>
            <w:tcW w:w="1275" w:type="dxa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  <w:rPr>
                <w:lang w:val="en-US"/>
              </w:rPr>
            </w:pPr>
            <w:r w:rsidRPr="00063D06">
              <w:rPr>
                <w:lang w:val="en-US"/>
              </w:rPr>
              <w:t>n+i</w:t>
            </w:r>
          </w:p>
        </w:tc>
        <w:tc>
          <w:tcPr>
            <w:tcW w:w="2694" w:type="dxa"/>
            <w:vMerge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</w:tr>
      <w:tr w:rsidR="00B91BD9" w:rsidRPr="00063D06" w:rsidTr="00063D06">
        <w:trPr>
          <w:trHeight w:val="85"/>
        </w:trPr>
        <w:tc>
          <w:tcPr>
            <w:tcW w:w="2518" w:type="dxa"/>
            <w:vMerge/>
            <w:vAlign w:val="center"/>
          </w:tcPr>
          <w:p w:rsidR="00B91BD9" w:rsidRPr="00063D06" w:rsidRDefault="00B91BD9" w:rsidP="00063D06">
            <w:pPr>
              <w:numPr>
                <w:ilvl w:val="1"/>
                <w:numId w:val="3"/>
              </w:numPr>
              <w:tabs>
                <w:tab w:val="left" w:pos="426"/>
              </w:tabs>
              <w:ind w:right="-108"/>
              <w:contextualSpacing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1417" w:type="dxa"/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1701" w:type="dxa"/>
            <w:gridSpan w:val="2"/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993" w:type="dxa"/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1275" w:type="dxa"/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2694" w:type="dxa"/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</w:tr>
      <w:tr w:rsidR="00B91BD9" w:rsidRPr="00063D06" w:rsidTr="00063D06">
        <w:trPr>
          <w:trHeight w:val="85"/>
        </w:trPr>
        <w:tc>
          <w:tcPr>
            <w:tcW w:w="2518" w:type="dxa"/>
            <w:vMerge w:val="restart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left="-142" w:right="-108"/>
              <w:contextualSpacing/>
              <w:rPr>
                <w:b/>
              </w:rPr>
            </w:pPr>
            <w:r w:rsidRPr="00063D06">
              <w:rPr>
                <w:b/>
              </w:rPr>
              <w:t>Требования к результату проекта:</w:t>
            </w:r>
          </w:p>
        </w:tc>
        <w:tc>
          <w:tcPr>
            <w:tcW w:w="4111" w:type="dxa"/>
            <w:vMerge w:val="restart"/>
          </w:tcPr>
          <w:p w:rsidR="00B91BD9" w:rsidRPr="00063D06" w:rsidRDefault="00B91BD9" w:rsidP="00063D06">
            <w:pPr>
              <w:tabs>
                <w:tab w:val="left" w:pos="426"/>
              </w:tabs>
              <w:ind w:right="-108"/>
              <w:jc w:val="center"/>
              <w:rPr>
                <w:b/>
              </w:rPr>
            </w:pPr>
            <w:r w:rsidRPr="00063D06">
              <w:rPr>
                <w:b/>
              </w:rPr>
              <w:t>Требования к результату</w:t>
            </w:r>
          </w:p>
        </w:tc>
        <w:tc>
          <w:tcPr>
            <w:tcW w:w="1417" w:type="dxa"/>
            <w:vMerge w:val="restart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  <w:rPr>
                <w:b/>
              </w:rPr>
            </w:pPr>
            <w:r w:rsidRPr="00063D06">
              <w:rPr>
                <w:b/>
              </w:rPr>
              <w:t>Базовое значение</w:t>
            </w:r>
          </w:p>
        </w:tc>
        <w:tc>
          <w:tcPr>
            <w:tcW w:w="3969" w:type="dxa"/>
            <w:gridSpan w:val="4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  <w:rPr>
                <w:b/>
              </w:rPr>
            </w:pPr>
            <w:r w:rsidRPr="00063D06">
              <w:rPr>
                <w:b/>
              </w:rPr>
              <w:t>Период, год</w:t>
            </w:r>
          </w:p>
        </w:tc>
        <w:tc>
          <w:tcPr>
            <w:tcW w:w="2694" w:type="dxa"/>
            <w:vMerge w:val="restart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  <w:rPr>
                <w:b/>
              </w:rPr>
            </w:pPr>
            <w:r w:rsidRPr="00063D06">
              <w:rPr>
                <w:b/>
              </w:rPr>
              <w:t>Вид подтверждения:</w:t>
            </w:r>
          </w:p>
        </w:tc>
      </w:tr>
      <w:tr w:rsidR="00B91BD9" w:rsidRPr="00063D06" w:rsidTr="00063D06">
        <w:trPr>
          <w:trHeight w:val="85"/>
        </w:trPr>
        <w:tc>
          <w:tcPr>
            <w:tcW w:w="2518" w:type="dxa"/>
            <w:vMerge/>
            <w:vAlign w:val="center"/>
          </w:tcPr>
          <w:p w:rsidR="00B91BD9" w:rsidRPr="00063D06" w:rsidRDefault="00B91BD9" w:rsidP="00063D06">
            <w:pPr>
              <w:numPr>
                <w:ilvl w:val="1"/>
                <w:numId w:val="3"/>
              </w:numPr>
              <w:tabs>
                <w:tab w:val="left" w:pos="426"/>
              </w:tabs>
              <w:ind w:right="-108"/>
              <w:contextualSpacing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right="-108"/>
              <w:jc w:val="center"/>
            </w:pPr>
          </w:p>
        </w:tc>
        <w:tc>
          <w:tcPr>
            <w:tcW w:w="1417" w:type="dxa"/>
            <w:vMerge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  <w:rPr>
                <w:lang w:val="en-US"/>
              </w:rPr>
            </w:pPr>
            <w:r w:rsidRPr="00063D06">
              <w:rPr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  <w:rPr>
                <w:lang w:val="en-US"/>
              </w:rPr>
            </w:pPr>
            <w:r w:rsidRPr="00063D06">
              <w:rPr>
                <w:lang w:val="en-US"/>
              </w:rPr>
              <w:t>n+1</w:t>
            </w:r>
          </w:p>
        </w:tc>
        <w:tc>
          <w:tcPr>
            <w:tcW w:w="993" w:type="dxa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  <w:rPr>
                <w:lang w:val="en-US"/>
              </w:rPr>
            </w:pPr>
            <w:r w:rsidRPr="00063D06">
              <w:rPr>
                <w:lang w:val="en-US"/>
              </w:rPr>
              <w:t>n+2</w:t>
            </w:r>
          </w:p>
        </w:tc>
        <w:tc>
          <w:tcPr>
            <w:tcW w:w="1275" w:type="dxa"/>
          </w:tcPr>
          <w:p w:rsidR="00B91BD9" w:rsidRPr="00063D06" w:rsidRDefault="00B91BD9" w:rsidP="00063D06">
            <w:pPr>
              <w:tabs>
                <w:tab w:val="left" w:pos="426"/>
              </w:tabs>
              <w:jc w:val="center"/>
            </w:pPr>
            <w:r w:rsidRPr="00063D06">
              <w:rPr>
                <w:lang w:val="en-US"/>
              </w:rPr>
              <w:t>n+i</w:t>
            </w:r>
          </w:p>
        </w:tc>
        <w:tc>
          <w:tcPr>
            <w:tcW w:w="2694" w:type="dxa"/>
            <w:vMerge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</w:tr>
      <w:tr w:rsidR="00B91BD9" w:rsidRPr="00063D06" w:rsidTr="00063D06">
        <w:trPr>
          <w:trHeight w:val="70"/>
        </w:trPr>
        <w:tc>
          <w:tcPr>
            <w:tcW w:w="2518" w:type="dxa"/>
            <w:vMerge/>
            <w:vAlign w:val="center"/>
          </w:tcPr>
          <w:p w:rsidR="00B91BD9" w:rsidRPr="00063D06" w:rsidRDefault="00B91BD9" w:rsidP="00063D06">
            <w:pPr>
              <w:numPr>
                <w:ilvl w:val="1"/>
                <w:numId w:val="3"/>
              </w:numPr>
              <w:tabs>
                <w:tab w:val="left" w:pos="426"/>
              </w:tabs>
              <w:ind w:right="-108"/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right="-108" w:firstLine="34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</w:tr>
      <w:tr w:rsidR="00B91BD9" w:rsidRPr="00063D06" w:rsidTr="00063D06">
        <w:trPr>
          <w:trHeight w:val="85"/>
        </w:trPr>
        <w:tc>
          <w:tcPr>
            <w:tcW w:w="2518" w:type="dxa"/>
            <w:vMerge/>
            <w:vAlign w:val="center"/>
          </w:tcPr>
          <w:p w:rsidR="00B91BD9" w:rsidRPr="00063D06" w:rsidRDefault="00B91BD9" w:rsidP="00063D06">
            <w:pPr>
              <w:numPr>
                <w:ilvl w:val="1"/>
                <w:numId w:val="3"/>
              </w:numPr>
              <w:tabs>
                <w:tab w:val="left" w:pos="426"/>
              </w:tabs>
              <w:ind w:right="-108"/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right="-108" w:firstLine="34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</w:tr>
      <w:tr w:rsidR="00B91BD9" w:rsidRPr="00063D06" w:rsidTr="00063D06">
        <w:trPr>
          <w:trHeight w:val="85"/>
        </w:trPr>
        <w:tc>
          <w:tcPr>
            <w:tcW w:w="2518" w:type="dxa"/>
            <w:vMerge/>
            <w:vAlign w:val="center"/>
          </w:tcPr>
          <w:p w:rsidR="00B91BD9" w:rsidRPr="00063D06" w:rsidRDefault="00B91BD9" w:rsidP="00063D06">
            <w:pPr>
              <w:numPr>
                <w:ilvl w:val="1"/>
                <w:numId w:val="3"/>
              </w:numPr>
              <w:tabs>
                <w:tab w:val="left" w:pos="426"/>
              </w:tabs>
              <w:ind w:right="-108"/>
              <w:contextualSpacing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right="-108" w:firstLine="34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567" w:type="dxa"/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1134" w:type="dxa"/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993" w:type="dxa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  <w:tc>
          <w:tcPr>
            <w:tcW w:w="1275" w:type="dxa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  <w:tc>
          <w:tcPr>
            <w:tcW w:w="2694" w:type="dxa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</w:tr>
      <w:tr w:rsidR="00B91BD9" w:rsidRPr="00063D06" w:rsidTr="00063D06">
        <w:trPr>
          <w:trHeight w:val="415"/>
        </w:trPr>
        <w:tc>
          <w:tcPr>
            <w:tcW w:w="2518" w:type="dxa"/>
            <w:vMerge/>
            <w:vAlign w:val="center"/>
          </w:tcPr>
          <w:p w:rsidR="00B91BD9" w:rsidRPr="00063D06" w:rsidRDefault="00B91BD9" w:rsidP="00063D06">
            <w:pPr>
              <w:numPr>
                <w:ilvl w:val="1"/>
                <w:numId w:val="3"/>
              </w:numPr>
              <w:tabs>
                <w:tab w:val="left" w:pos="426"/>
              </w:tabs>
              <w:ind w:right="-108"/>
              <w:contextualSpacing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right="-108"/>
              <w:rPr>
                <w:i/>
              </w:rPr>
            </w:pPr>
            <w:r w:rsidRPr="00063D06">
              <w:rPr>
                <w:i/>
              </w:rPr>
              <w:t>Создано не менее ___ новых рабочих мест</w:t>
            </w:r>
            <w:r w:rsidRPr="00063D06">
              <w:rPr>
                <w:i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567" w:type="dxa"/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1134" w:type="dxa"/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993" w:type="dxa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  <w:tc>
          <w:tcPr>
            <w:tcW w:w="1275" w:type="dxa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  <w:tc>
          <w:tcPr>
            <w:tcW w:w="2694" w:type="dxa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</w:tr>
      <w:tr w:rsidR="00B91BD9" w:rsidRPr="00063D06" w:rsidTr="00063D06">
        <w:trPr>
          <w:trHeight w:val="692"/>
        </w:trPr>
        <w:tc>
          <w:tcPr>
            <w:tcW w:w="2518" w:type="dxa"/>
            <w:vMerge/>
            <w:vAlign w:val="center"/>
          </w:tcPr>
          <w:p w:rsidR="00B91BD9" w:rsidRPr="00063D06" w:rsidRDefault="00B91BD9" w:rsidP="00063D06">
            <w:pPr>
              <w:numPr>
                <w:ilvl w:val="1"/>
                <w:numId w:val="3"/>
              </w:numPr>
              <w:tabs>
                <w:tab w:val="left" w:pos="426"/>
              </w:tabs>
              <w:ind w:right="-108"/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right="-108"/>
              <w:rPr>
                <w:i/>
              </w:rPr>
            </w:pPr>
            <w:r w:rsidRPr="00063D06">
              <w:rPr>
                <w:i/>
              </w:rPr>
              <w:t>Размер среднемесячной заработной платы не менее ___ руб.</w:t>
            </w:r>
            <w:r w:rsidRPr="00063D06">
              <w:rPr>
                <w:i/>
                <w:vertAlign w:val="superscript"/>
              </w:rPr>
              <w:t xml:space="preserve">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</w:tr>
      <w:tr w:rsidR="00B91BD9" w:rsidRPr="00063D06" w:rsidTr="00063D06">
        <w:trPr>
          <w:trHeight w:val="117"/>
        </w:trPr>
        <w:tc>
          <w:tcPr>
            <w:tcW w:w="2518" w:type="dxa"/>
            <w:vMerge/>
            <w:vAlign w:val="center"/>
          </w:tcPr>
          <w:p w:rsidR="00B91BD9" w:rsidRPr="00063D06" w:rsidRDefault="00B91BD9" w:rsidP="00063D06">
            <w:pPr>
              <w:numPr>
                <w:ilvl w:val="1"/>
                <w:numId w:val="3"/>
              </w:numPr>
              <w:tabs>
                <w:tab w:val="left" w:pos="426"/>
              </w:tabs>
              <w:ind w:right="-108"/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right="-108"/>
              <w:rPr>
                <w:i/>
              </w:rPr>
            </w:pPr>
            <w:r w:rsidRPr="00063D06">
              <w:rPr>
                <w:i/>
              </w:rPr>
              <w:t>Размер ежегодных налоговых поступлений в консолидированный бюджет области ___ тыс. руб.</w:t>
            </w:r>
            <w:r w:rsidRPr="00063D06">
              <w:rPr>
                <w:i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</w:tr>
      <w:tr w:rsidR="00B91BD9" w:rsidRPr="00063D06" w:rsidTr="00063D06">
        <w:trPr>
          <w:trHeight w:val="117"/>
        </w:trPr>
        <w:tc>
          <w:tcPr>
            <w:tcW w:w="2518" w:type="dxa"/>
            <w:vMerge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right="-108"/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right="-108"/>
              <w:rPr>
                <w:i/>
              </w:rPr>
            </w:pPr>
            <w:r w:rsidRPr="00063D06">
              <w:rPr>
                <w:i/>
              </w:rPr>
              <w:t>Целевые значения выработки на одного работника ___тыс. руб.</w:t>
            </w:r>
            <w:r w:rsidRPr="00063D06">
              <w:rPr>
                <w:i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</w:tr>
      <w:tr w:rsidR="00B91BD9" w:rsidRPr="00063D06" w:rsidTr="00063D06">
        <w:trPr>
          <w:trHeight w:val="385"/>
        </w:trPr>
        <w:tc>
          <w:tcPr>
            <w:tcW w:w="2518" w:type="dxa"/>
            <w:vAlign w:val="center"/>
          </w:tcPr>
          <w:p w:rsidR="00B91BD9" w:rsidRPr="00063D06" w:rsidRDefault="00B91BD9" w:rsidP="00063D06">
            <w:pPr>
              <w:tabs>
                <w:tab w:val="left" w:pos="426"/>
              </w:tabs>
              <w:ind w:left="-142" w:right="-108"/>
              <w:contextualSpacing/>
              <w:rPr>
                <w:b/>
              </w:rPr>
            </w:pPr>
            <w:r w:rsidRPr="00063D06">
              <w:rPr>
                <w:b/>
              </w:rPr>
              <w:t>Пользователи результатом:</w:t>
            </w:r>
          </w:p>
        </w:tc>
        <w:tc>
          <w:tcPr>
            <w:tcW w:w="12191" w:type="dxa"/>
            <w:gridSpan w:val="7"/>
          </w:tcPr>
          <w:p w:rsidR="00B91BD9" w:rsidRPr="00063D06" w:rsidRDefault="00B91BD9" w:rsidP="00063D06">
            <w:pPr>
              <w:tabs>
                <w:tab w:val="left" w:pos="426"/>
              </w:tabs>
              <w:ind w:firstLine="567"/>
            </w:pPr>
          </w:p>
        </w:tc>
      </w:tr>
    </w:tbl>
    <w:p w:rsidR="00B91BD9" w:rsidRDefault="00B91BD9" w:rsidP="006B4AE3">
      <w:pPr>
        <w:tabs>
          <w:tab w:val="left" w:pos="426"/>
        </w:tabs>
        <w:ind w:firstLine="567"/>
        <w:rPr>
          <w:b/>
          <w:sz w:val="26"/>
          <w:szCs w:val="26"/>
        </w:rPr>
      </w:pPr>
      <w:r w:rsidRPr="00063D06">
        <w:t xml:space="preserve"> </w:t>
      </w:r>
      <w:r w:rsidRPr="00063D06">
        <w:rPr>
          <w:vertAlign w:val="superscript"/>
        </w:rPr>
        <w:t>1</w:t>
      </w:r>
      <w:r w:rsidRPr="00063D06">
        <w:t>обязательные требования к результату для экономических проектов</w:t>
      </w:r>
    </w:p>
    <w:sectPr w:rsidR="00B91BD9" w:rsidSect="006B4AE3">
      <w:headerReference w:type="default" r:id="rId7"/>
      <w:pgSz w:w="16838" w:h="11906" w:orient="landscape" w:code="9"/>
      <w:pgMar w:top="567" w:right="567" w:bottom="425" w:left="56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D9" w:rsidRDefault="00B91BD9" w:rsidP="00C54599">
      <w:r>
        <w:separator/>
      </w:r>
    </w:p>
  </w:endnote>
  <w:endnote w:type="continuationSeparator" w:id="0">
    <w:p w:rsidR="00B91BD9" w:rsidRDefault="00B91BD9" w:rsidP="00C5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D9" w:rsidRDefault="00B91BD9" w:rsidP="00C54599">
      <w:r>
        <w:separator/>
      </w:r>
    </w:p>
  </w:footnote>
  <w:footnote w:type="continuationSeparator" w:id="0">
    <w:p w:rsidR="00B91BD9" w:rsidRDefault="00B91BD9" w:rsidP="00C54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D9" w:rsidRDefault="00B91BD9" w:rsidP="006B4AE3">
    <w:pPr>
      <w:pStyle w:val="Header"/>
      <w:jc w:val="center"/>
    </w:pPr>
  </w:p>
  <w:p w:rsidR="00B91BD9" w:rsidRDefault="00B91B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4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abstractNum w:abstractNumId="6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54"/>
    <w:rsid w:val="000233BF"/>
    <w:rsid w:val="00063D06"/>
    <w:rsid w:val="000C0189"/>
    <w:rsid w:val="001011A5"/>
    <w:rsid w:val="00107254"/>
    <w:rsid w:val="001248C2"/>
    <w:rsid w:val="00142BA7"/>
    <w:rsid w:val="0018367C"/>
    <w:rsid w:val="001F451C"/>
    <w:rsid w:val="0022203F"/>
    <w:rsid w:val="002331B7"/>
    <w:rsid w:val="002C6146"/>
    <w:rsid w:val="003175D2"/>
    <w:rsid w:val="003238CA"/>
    <w:rsid w:val="003239CF"/>
    <w:rsid w:val="0035497E"/>
    <w:rsid w:val="00390FE1"/>
    <w:rsid w:val="003E19E2"/>
    <w:rsid w:val="004A1061"/>
    <w:rsid w:val="004B5F46"/>
    <w:rsid w:val="0050609E"/>
    <w:rsid w:val="005264FF"/>
    <w:rsid w:val="005379CF"/>
    <w:rsid w:val="00672661"/>
    <w:rsid w:val="006A77BB"/>
    <w:rsid w:val="006B2777"/>
    <w:rsid w:val="006B4AE3"/>
    <w:rsid w:val="008830BF"/>
    <w:rsid w:val="008A2C2C"/>
    <w:rsid w:val="008A6A28"/>
    <w:rsid w:val="008B2915"/>
    <w:rsid w:val="008E5CC3"/>
    <w:rsid w:val="008F1201"/>
    <w:rsid w:val="00950F6D"/>
    <w:rsid w:val="00AB4B63"/>
    <w:rsid w:val="00B91BD9"/>
    <w:rsid w:val="00C53DBD"/>
    <w:rsid w:val="00C54599"/>
    <w:rsid w:val="00D239B1"/>
    <w:rsid w:val="00DE5999"/>
    <w:rsid w:val="00EA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239C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83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0B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545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59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545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599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2220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2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203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2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2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318</Words>
  <Characters>1816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 № ____ (идентификационный номер проекта)</dc:title>
  <dc:subject/>
  <dc:creator>Eco1</dc:creator>
  <cp:keywords/>
  <dc:description/>
  <cp:lastModifiedBy>y.penkova</cp:lastModifiedBy>
  <cp:revision>3</cp:revision>
  <dcterms:created xsi:type="dcterms:W3CDTF">2019-02-06T11:25:00Z</dcterms:created>
  <dcterms:modified xsi:type="dcterms:W3CDTF">2019-02-06T11:31:00Z</dcterms:modified>
</cp:coreProperties>
</file>