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E9" w:rsidRPr="00C33C02" w:rsidRDefault="000E35E9" w:rsidP="005264FF">
      <w:pPr>
        <w:keepNext/>
        <w:tabs>
          <w:tab w:val="left" w:pos="426"/>
        </w:tabs>
        <w:ind w:firstLine="567"/>
        <w:outlineLvl w:val="1"/>
        <w:rPr>
          <w:b/>
          <w:lang/>
        </w:rPr>
      </w:pPr>
      <w:bookmarkStart w:id="0" w:name="_GoBack"/>
      <w:bookmarkStart w:id="1" w:name="_Toc277853605"/>
      <w:bookmarkEnd w:id="0"/>
    </w:p>
    <w:p w:rsidR="000E35E9" w:rsidRPr="005264FF" w:rsidRDefault="000E35E9" w:rsidP="005264FF">
      <w:pPr>
        <w:keepNext/>
        <w:keepLines/>
        <w:tabs>
          <w:tab w:val="left" w:pos="12049"/>
        </w:tabs>
        <w:ind w:right="2237"/>
        <w:jc w:val="center"/>
        <w:outlineLvl w:val="0"/>
        <w:rPr>
          <w:b/>
          <w:bCs/>
          <w:kern w:val="32"/>
          <w:sz w:val="28"/>
          <w:szCs w:val="28"/>
          <w:lang/>
        </w:rPr>
      </w:pPr>
      <w:r w:rsidRPr="005264FF">
        <w:rPr>
          <w:b/>
          <w:bCs/>
          <w:kern w:val="32"/>
          <w:sz w:val="28"/>
          <w:szCs w:val="28"/>
          <w:lang/>
        </w:rPr>
        <w:t>Ведомость изменений _________________ проекта  от «__» ________ 20__г.</w:t>
      </w:r>
    </w:p>
    <w:p w:rsidR="000E35E9" w:rsidRPr="005264FF" w:rsidRDefault="000E35E9" w:rsidP="005264FF">
      <w:pPr>
        <w:tabs>
          <w:tab w:val="left" w:pos="6521"/>
        </w:tabs>
        <w:ind w:left="3828" w:right="3796"/>
        <w:rPr>
          <w:sz w:val="18"/>
          <w:szCs w:val="18"/>
        </w:rPr>
      </w:pPr>
      <w:r w:rsidRPr="005264FF">
        <w:rPr>
          <w:sz w:val="18"/>
          <w:szCs w:val="18"/>
        </w:rPr>
        <w:t xml:space="preserve">    (паспорта или плана управления)</w:t>
      </w:r>
    </w:p>
    <w:p w:rsidR="000E35E9" w:rsidRPr="005264FF" w:rsidRDefault="000E35E9" w:rsidP="005264FF">
      <w:pPr>
        <w:ind w:left="-142"/>
      </w:pPr>
      <w:r w:rsidRPr="005264FF">
        <w:t xml:space="preserve">Наименование проекта:______________________________________________________________________________ </w:t>
      </w:r>
    </w:p>
    <w:p w:rsidR="000E35E9" w:rsidRPr="005264FF" w:rsidRDefault="000E35E9" w:rsidP="005264FF">
      <w:pPr>
        <w:ind w:left="-142"/>
      </w:pPr>
      <w:r w:rsidRPr="005264FF">
        <w:t>Идентификационный номер проекта _______</w:t>
      </w:r>
    </w:p>
    <w:p w:rsidR="000E35E9" w:rsidRPr="005264FF" w:rsidRDefault="000E35E9" w:rsidP="005264FF">
      <w:pPr>
        <w:ind w:left="-142"/>
      </w:pPr>
      <w:r w:rsidRPr="005264FF">
        <w:t>Автор (ы) изменений (ФИО, должность): ____________________________________________________________________________________________________</w:t>
      </w:r>
    </w:p>
    <w:p w:rsidR="000E35E9" w:rsidRPr="005264FF" w:rsidRDefault="000E35E9" w:rsidP="005264FF">
      <w:pPr>
        <w:ind w:left="-142"/>
        <w:rPr>
          <w:sz w:val="8"/>
          <w:szCs w:val="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3340"/>
        <w:gridCol w:w="3752"/>
        <w:gridCol w:w="3752"/>
        <w:gridCol w:w="2910"/>
      </w:tblGrid>
      <w:tr w:rsidR="000E35E9" w:rsidRPr="005264FF" w:rsidTr="003238CA">
        <w:trPr>
          <w:trHeight w:val="553"/>
        </w:trPr>
        <w:tc>
          <w:tcPr>
            <w:tcW w:w="671" w:type="dxa"/>
            <w:vAlign w:val="center"/>
          </w:tcPr>
          <w:p w:rsidR="000E35E9" w:rsidRPr="005264FF" w:rsidRDefault="000E35E9" w:rsidP="005264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264FF">
              <w:rPr>
                <w:b/>
                <w:bCs/>
              </w:rPr>
              <w:t>№</w:t>
            </w:r>
          </w:p>
          <w:p w:rsidR="000E35E9" w:rsidRPr="005264FF" w:rsidRDefault="000E35E9" w:rsidP="005264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264FF">
              <w:rPr>
                <w:b/>
                <w:bCs/>
              </w:rPr>
              <w:t>п/п</w:t>
            </w:r>
          </w:p>
        </w:tc>
        <w:tc>
          <w:tcPr>
            <w:tcW w:w="3340" w:type="dxa"/>
            <w:vAlign w:val="center"/>
          </w:tcPr>
          <w:p w:rsidR="000E35E9" w:rsidRPr="005264FF" w:rsidRDefault="000E35E9" w:rsidP="005264FF">
            <w:pPr>
              <w:jc w:val="center"/>
              <w:rPr>
                <w:b/>
              </w:rPr>
            </w:pPr>
            <w:r w:rsidRPr="005264FF">
              <w:rPr>
                <w:b/>
              </w:rPr>
              <w:t>Раздел, пункт, графа</w:t>
            </w:r>
          </w:p>
          <w:p w:rsidR="000E35E9" w:rsidRPr="005264FF" w:rsidRDefault="000E35E9" w:rsidP="005264FF">
            <w:pPr>
              <w:jc w:val="center"/>
              <w:rPr>
                <w:i/>
              </w:rPr>
            </w:pPr>
            <w:r w:rsidRPr="005264FF">
              <w:rPr>
                <w:i/>
              </w:rPr>
              <w:t>(куда вносятся изменения)</w:t>
            </w:r>
          </w:p>
        </w:tc>
        <w:tc>
          <w:tcPr>
            <w:tcW w:w="3752" w:type="dxa"/>
            <w:vAlign w:val="center"/>
          </w:tcPr>
          <w:p w:rsidR="000E35E9" w:rsidRPr="005264FF" w:rsidRDefault="000E35E9" w:rsidP="005264FF">
            <w:pPr>
              <w:jc w:val="center"/>
              <w:rPr>
                <w:b/>
              </w:rPr>
            </w:pPr>
            <w:r w:rsidRPr="005264FF">
              <w:rPr>
                <w:b/>
              </w:rPr>
              <w:t>Старая редакция текста</w:t>
            </w:r>
          </w:p>
        </w:tc>
        <w:tc>
          <w:tcPr>
            <w:tcW w:w="3752" w:type="dxa"/>
            <w:vAlign w:val="center"/>
          </w:tcPr>
          <w:p w:rsidR="000E35E9" w:rsidRPr="005264FF" w:rsidRDefault="000E35E9" w:rsidP="005264FF">
            <w:pPr>
              <w:jc w:val="center"/>
              <w:rPr>
                <w:b/>
              </w:rPr>
            </w:pPr>
            <w:r w:rsidRPr="005264FF">
              <w:rPr>
                <w:b/>
              </w:rPr>
              <w:t>Новая редакция текста</w:t>
            </w:r>
          </w:p>
        </w:tc>
        <w:tc>
          <w:tcPr>
            <w:tcW w:w="2910" w:type="dxa"/>
            <w:vAlign w:val="center"/>
          </w:tcPr>
          <w:p w:rsidR="000E35E9" w:rsidRPr="005264FF" w:rsidRDefault="000E35E9" w:rsidP="005264FF">
            <w:pPr>
              <w:jc w:val="center"/>
              <w:rPr>
                <w:b/>
              </w:rPr>
            </w:pPr>
            <w:r w:rsidRPr="005264FF">
              <w:rPr>
                <w:b/>
              </w:rPr>
              <w:t>Причины изменений</w:t>
            </w:r>
          </w:p>
        </w:tc>
      </w:tr>
      <w:tr w:rsidR="000E35E9" w:rsidRPr="005264FF" w:rsidTr="003238CA">
        <w:tc>
          <w:tcPr>
            <w:tcW w:w="671" w:type="dxa"/>
          </w:tcPr>
          <w:p w:rsidR="000E35E9" w:rsidRPr="005264FF" w:rsidRDefault="000E35E9" w:rsidP="005264F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b/>
                <w:bCs/>
              </w:rPr>
            </w:pPr>
          </w:p>
        </w:tc>
        <w:tc>
          <w:tcPr>
            <w:tcW w:w="3340" w:type="dxa"/>
          </w:tcPr>
          <w:p w:rsidR="000E35E9" w:rsidRPr="005264FF" w:rsidRDefault="000E35E9" w:rsidP="005264FF">
            <w:pPr>
              <w:autoSpaceDE w:val="0"/>
              <w:autoSpaceDN w:val="0"/>
              <w:adjustRightInd w:val="0"/>
            </w:pPr>
          </w:p>
        </w:tc>
        <w:tc>
          <w:tcPr>
            <w:tcW w:w="3752" w:type="dxa"/>
          </w:tcPr>
          <w:p w:rsidR="000E35E9" w:rsidRPr="005264FF" w:rsidRDefault="000E35E9" w:rsidP="005264FF">
            <w:pPr>
              <w:autoSpaceDE w:val="0"/>
              <w:autoSpaceDN w:val="0"/>
              <w:adjustRightInd w:val="0"/>
            </w:pPr>
          </w:p>
        </w:tc>
        <w:tc>
          <w:tcPr>
            <w:tcW w:w="3752" w:type="dxa"/>
          </w:tcPr>
          <w:p w:rsidR="000E35E9" w:rsidRPr="005264FF" w:rsidRDefault="000E35E9" w:rsidP="005264FF">
            <w:pPr>
              <w:autoSpaceDE w:val="0"/>
              <w:autoSpaceDN w:val="0"/>
              <w:adjustRightInd w:val="0"/>
            </w:pPr>
          </w:p>
        </w:tc>
        <w:tc>
          <w:tcPr>
            <w:tcW w:w="2910" w:type="dxa"/>
          </w:tcPr>
          <w:p w:rsidR="000E35E9" w:rsidRPr="005264FF" w:rsidRDefault="000E35E9" w:rsidP="005264FF">
            <w:pPr>
              <w:autoSpaceDE w:val="0"/>
              <w:autoSpaceDN w:val="0"/>
              <w:adjustRightInd w:val="0"/>
            </w:pPr>
          </w:p>
        </w:tc>
      </w:tr>
      <w:tr w:rsidR="000E35E9" w:rsidRPr="005264FF" w:rsidTr="003238CA">
        <w:tc>
          <w:tcPr>
            <w:tcW w:w="671" w:type="dxa"/>
          </w:tcPr>
          <w:p w:rsidR="000E35E9" w:rsidRPr="005264FF" w:rsidRDefault="000E35E9" w:rsidP="005264F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b/>
                <w:bCs/>
              </w:rPr>
            </w:pPr>
          </w:p>
        </w:tc>
        <w:tc>
          <w:tcPr>
            <w:tcW w:w="3340" w:type="dxa"/>
          </w:tcPr>
          <w:p w:rsidR="000E35E9" w:rsidRPr="005264FF" w:rsidRDefault="000E35E9" w:rsidP="005264FF">
            <w:pPr>
              <w:autoSpaceDE w:val="0"/>
              <w:autoSpaceDN w:val="0"/>
              <w:adjustRightInd w:val="0"/>
            </w:pPr>
          </w:p>
        </w:tc>
        <w:tc>
          <w:tcPr>
            <w:tcW w:w="3752" w:type="dxa"/>
          </w:tcPr>
          <w:p w:rsidR="000E35E9" w:rsidRPr="005264FF" w:rsidRDefault="000E35E9" w:rsidP="005264FF">
            <w:pPr>
              <w:autoSpaceDE w:val="0"/>
              <w:autoSpaceDN w:val="0"/>
              <w:adjustRightInd w:val="0"/>
            </w:pPr>
          </w:p>
        </w:tc>
        <w:tc>
          <w:tcPr>
            <w:tcW w:w="3752" w:type="dxa"/>
          </w:tcPr>
          <w:p w:rsidR="000E35E9" w:rsidRPr="005264FF" w:rsidRDefault="000E35E9" w:rsidP="005264FF">
            <w:pPr>
              <w:autoSpaceDE w:val="0"/>
              <w:autoSpaceDN w:val="0"/>
              <w:adjustRightInd w:val="0"/>
            </w:pPr>
          </w:p>
        </w:tc>
        <w:tc>
          <w:tcPr>
            <w:tcW w:w="2910" w:type="dxa"/>
          </w:tcPr>
          <w:p w:rsidR="000E35E9" w:rsidRPr="005264FF" w:rsidRDefault="000E35E9" w:rsidP="005264FF">
            <w:pPr>
              <w:autoSpaceDE w:val="0"/>
              <w:autoSpaceDN w:val="0"/>
              <w:adjustRightInd w:val="0"/>
            </w:pPr>
          </w:p>
        </w:tc>
      </w:tr>
      <w:tr w:rsidR="000E35E9" w:rsidRPr="005264FF" w:rsidTr="003238CA">
        <w:tc>
          <w:tcPr>
            <w:tcW w:w="671" w:type="dxa"/>
          </w:tcPr>
          <w:p w:rsidR="000E35E9" w:rsidRPr="005264FF" w:rsidRDefault="000E35E9" w:rsidP="005264F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b/>
                <w:bCs/>
              </w:rPr>
            </w:pPr>
          </w:p>
        </w:tc>
        <w:tc>
          <w:tcPr>
            <w:tcW w:w="3340" w:type="dxa"/>
          </w:tcPr>
          <w:p w:rsidR="000E35E9" w:rsidRPr="005264FF" w:rsidRDefault="000E35E9" w:rsidP="005264FF">
            <w:pPr>
              <w:autoSpaceDE w:val="0"/>
              <w:autoSpaceDN w:val="0"/>
              <w:adjustRightInd w:val="0"/>
            </w:pPr>
          </w:p>
        </w:tc>
        <w:tc>
          <w:tcPr>
            <w:tcW w:w="3752" w:type="dxa"/>
          </w:tcPr>
          <w:p w:rsidR="000E35E9" w:rsidRPr="005264FF" w:rsidRDefault="000E35E9" w:rsidP="005264FF">
            <w:pPr>
              <w:autoSpaceDE w:val="0"/>
              <w:autoSpaceDN w:val="0"/>
              <w:adjustRightInd w:val="0"/>
            </w:pPr>
          </w:p>
        </w:tc>
        <w:tc>
          <w:tcPr>
            <w:tcW w:w="3752" w:type="dxa"/>
          </w:tcPr>
          <w:p w:rsidR="000E35E9" w:rsidRPr="005264FF" w:rsidRDefault="000E35E9" w:rsidP="005264FF">
            <w:pPr>
              <w:autoSpaceDE w:val="0"/>
              <w:autoSpaceDN w:val="0"/>
              <w:adjustRightInd w:val="0"/>
            </w:pPr>
          </w:p>
        </w:tc>
        <w:tc>
          <w:tcPr>
            <w:tcW w:w="2910" w:type="dxa"/>
          </w:tcPr>
          <w:p w:rsidR="000E35E9" w:rsidRPr="005264FF" w:rsidRDefault="000E35E9" w:rsidP="005264FF">
            <w:pPr>
              <w:autoSpaceDE w:val="0"/>
              <w:autoSpaceDN w:val="0"/>
              <w:adjustRightInd w:val="0"/>
            </w:pPr>
          </w:p>
        </w:tc>
      </w:tr>
      <w:tr w:rsidR="000E35E9" w:rsidRPr="005264FF" w:rsidTr="003238CA">
        <w:tc>
          <w:tcPr>
            <w:tcW w:w="671" w:type="dxa"/>
          </w:tcPr>
          <w:p w:rsidR="000E35E9" w:rsidRPr="005264FF" w:rsidRDefault="000E35E9" w:rsidP="005264F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b/>
                <w:bCs/>
              </w:rPr>
            </w:pPr>
          </w:p>
        </w:tc>
        <w:tc>
          <w:tcPr>
            <w:tcW w:w="3340" w:type="dxa"/>
          </w:tcPr>
          <w:p w:rsidR="000E35E9" w:rsidRPr="005264FF" w:rsidRDefault="000E35E9" w:rsidP="005264F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52" w:type="dxa"/>
          </w:tcPr>
          <w:p w:rsidR="000E35E9" w:rsidRPr="005264FF" w:rsidRDefault="000E35E9" w:rsidP="005264F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52" w:type="dxa"/>
          </w:tcPr>
          <w:p w:rsidR="000E35E9" w:rsidRPr="005264FF" w:rsidRDefault="000E35E9" w:rsidP="005264F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10" w:type="dxa"/>
          </w:tcPr>
          <w:p w:rsidR="000E35E9" w:rsidRPr="005264FF" w:rsidRDefault="000E35E9" w:rsidP="005264F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0E35E9" w:rsidRPr="005264FF" w:rsidTr="003238CA">
        <w:tc>
          <w:tcPr>
            <w:tcW w:w="671" w:type="dxa"/>
          </w:tcPr>
          <w:p w:rsidR="000E35E9" w:rsidRPr="005264FF" w:rsidRDefault="000E35E9" w:rsidP="005264F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b/>
                <w:bCs/>
              </w:rPr>
            </w:pPr>
          </w:p>
        </w:tc>
        <w:tc>
          <w:tcPr>
            <w:tcW w:w="3340" w:type="dxa"/>
          </w:tcPr>
          <w:p w:rsidR="000E35E9" w:rsidRPr="005264FF" w:rsidRDefault="000E35E9" w:rsidP="005264F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52" w:type="dxa"/>
          </w:tcPr>
          <w:p w:rsidR="000E35E9" w:rsidRPr="005264FF" w:rsidRDefault="000E35E9" w:rsidP="005264F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52" w:type="dxa"/>
          </w:tcPr>
          <w:p w:rsidR="000E35E9" w:rsidRPr="005264FF" w:rsidRDefault="000E35E9" w:rsidP="005264F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10" w:type="dxa"/>
          </w:tcPr>
          <w:p w:rsidR="000E35E9" w:rsidRPr="005264FF" w:rsidRDefault="000E35E9" w:rsidP="005264F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0E35E9" w:rsidRPr="005264FF" w:rsidTr="003238CA">
        <w:tc>
          <w:tcPr>
            <w:tcW w:w="671" w:type="dxa"/>
          </w:tcPr>
          <w:p w:rsidR="000E35E9" w:rsidRPr="005264FF" w:rsidRDefault="000E35E9" w:rsidP="005264F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b/>
                <w:bCs/>
              </w:rPr>
            </w:pPr>
          </w:p>
        </w:tc>
        <w:tc>
          <w:tcPr>
            <w:tcW w:w="3340" w:type="dxa"/>
          </w:tcPr>
          <w:p w:rsidR="000E35E9" w:rsidRPr="005264FF" w:rsidRDefault="000E35E9" w:rsidP="005264F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52" w:type="dxa"/>
          </w:tcPr>
          <w:p w:rsidR="000E35E9" w:rsidRPr="005264FF" w:rsidRDefault="000E35E9" w:rsidP="005264F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52" w:type="dxa"/>
          </w:tcPr>
          <w:p w:rsidR="000E35E9" w:rsidRPr="005264FF" w:rsidRDefault="000E35E9" w:rsidP="005264F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10" w:type="dxa"/>
          </w:tcPr>
          <w:p w:rsidR="000E35E9" w:rsidRPr="005264FF" w:rsidRDefault="000E35E9" w:rsidP="005264F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0E35E9" w:rsidRPr="005264FF" w:rsidTr="003238CA">
        <w:tc>
          <w:tcPr>
            <w:tcW w:w="671" w:type="dxa"/>
          </w:tcPr>
          <w:p w:rsidR="000E35E9" w:rsidRPr="005264FF" w:rsidRDefault="000E35E9" w:rsidP="005264F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b/>
                <w:bCs/>
              </w:rPr>
            </w:pPr>
          </w:p>
        </w:tc>
        <w:tc>
          <w:tcPr>
            <w:tcW w:w="3340" w:type="dxa"/>
          </w:tcPr>
          <w:p w:rsidR="000E35E9" w:rsidRPr="005264FF" w:rsidRDefault="000E35E9" w:rsidP="005264F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52" w:type="dxa"/>
          </w:tcPr>
          <w:p w:rsidR="000E35E9" w:rsidRPr="005264FF" w:rsidRDefault="000E35E9" w:rsidP="005264F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52" w:type="dxa"/>
          </w:tcPr>
          <w:p w:rsidR="000E35E9" w:rsidRPr="005264FF" w:rsidRDefault="000E35E9" w:rsidP="005264F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10" w:type="dxa"/>
          </w:tcPr>
          <w:p w:rsidR="000E35E9" w:rsidRPr="005264FF" w:rsidRDefault="000E35E9" w:rsidP="005264F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0E35E9" w:rsidRPr="005264FF" w:rsidRDefault="000E35E9" w:rsidP="005264FF">
      <w:pPr>
        <w:ind w:left="-142"/>
        <w:rPr>
          <w:sz w:val="12"/>
          <w:szCs w:val="12"/>
        </w:rPr>
      </w:pPr>
    </w:p>
    <w:p w:rsidR="000E35E9" w:rsidRPr="005264FF" w:rsidRDefault="000E35E9" w:rsidP="005264FF">
      <w:pPr>
        <w:ind w:left="-142"/>
        <w:rPr>
          <w:b/>
        </w:rPr>
      </w:pPr>
      <w:r w:rsidRPr="005264FF">
        <w:rPr>
          <w:b/>
        </w:rPr>
        <w:t>Куратор  проекта:</w:t>
      </w:r>
    </w:p>
    <w:p w:rsidR="000E35E9" w:rsidRPr="005264FF" w:rsidRDefault="000E35E9" w:rsidP="005264FF">
      <w:pPr>
        <w:ind w:left="-142"/>
        <w:rPr>
          <w:sz w:val="8"/>
          <w:szCs w:val="8"/>
        </w:rPr>
      </w:pPr>
    </w:p>
    <w:p w:rsidR="000E35E9" w:rsidRPr="005264FF" w:rsidRDefault="000E35E9" w:rsidP="005264FF">
      <w:pPr>
        <w:ind w:left="-142"/>
        <w:rPr>
          <w:sz w:val="20"/>
          <w:szCs w:val="20"/>
        </w:rPr>
      </w:pPr>
      <w:r w:rsidRPr="005264FF">
        <w:t xml:space="preserve"> «___» ___________  20 ___ г.                   </w:t>
      </w:r>
      <w:r w:rsidRPr="005264FF">
        <w:rPr>
          <w:sz w:val="20"/>
          <w:szCs w:val="20"/>
        </w:rPr>
        <w:t xml:space="preserve"> ___________                                    / ________________________/</w:t>
      </w:r>
    </w:p>
    <w:p w:rsidR="000E35E9" w:rsidRPr="005264FF" w:rsidRDefault="000E35E9" w:rsidP="005264FF">
      <w:pPr>
        <w:ind w:left="-142"/>
        <w:rPr>
          <w:sz w:val="18"/>
          <w:szCs w:val="18"/>
        </w:rPr>
      </w:pPr>
      <w:r w:rsidRPr="005264FF">
        <w:rPr>
          <w:sz w:val="18"/>
          <w:szCs w:val="18"/>
        </w:rPr>
        <w:t xml:space="preserve">                                                                                                   (подпись)                                                       (ФИО)</w:t>
      </w:r>
    </w:p>
    <w:p w:rsidR="000E35E9" w:rsidRPr="005264FF" w:rsidRDefault="000E35E9" w:rsidP="005264FF">
      <w:pPr>
        <w:ind w:left="-142"/>
        <w:rPr>
          <w:b/>
        </w:rPr>
      </w:pPr>
      <w:r w:rsidRPr="005264FF">
        <w:rPr>
          <w:b/>
        </w:rPr>
        <w:t>Руководитель проекта:</w:t>
      </w:r>
    </w:p>
    <w:p w:rsidR="000E35E9" w:rsidRPr="005264FF" w:rsidRDefault="000E35E9" w:rsidP="005264FF">
      <w:pPr>
        <w:ind w:left="-142"/>
        <w:rPr>
          <w:sz w:val="8"/>
          <w:szCs w:val="8"/>
        </w:rPr>
      </w:pPr>
    </w:p>
    <w:p w:rsidR="000E35E9" w:rsidRPr="005264FF" w:rsidRDefault="000E35E9" w:rsidP="005264FF">
      <w:pPr>
        <w:ind w:left="-142"/>
        <w:rPr>
          <w:sz w:val="20"/>
          <w:szCs w:val="20"/>
        </w:rPr>
      </w:pPr>
      <w:r w:rsidRPr="005264FF">
        <w:t xml:space="preserve"> «___» ___________  20 ___ г.                   </w:t>
      </w:r>
      <w:r w:rsidRPr="005264FF">
        <w:rPr>
          <w:sz w:val="20"/>
          <w:szCs w:val="20"/>
        </w:rPr>
        <w:t xml:space="preserve"> ___________                                    / ________________________/</w:t>
      </w:r>
    </w:p>
    <w:p w:rsidR="000E35E9" w:rsidRPr="005264FF" w:rsidRDefault="000E35E9" w:rsidP="005264FF">
      <w:pPr>
        <w:ind w:left="-142"/>
        <w:rPr>
          <w:sz w:val="18"/>
          <w:szCs w:val="18"/>
        </w:rPr>
      </w:pPr>
      <w:r w:rsidRPr="005264FF">
        <w:rPr>
          <w:sz w:val="18"/>
          <w:szCs w:val="18"/>
        </w:rPr>
        <w:t xml:space="preserve">                                                                                                   (подпись)                                                       (ФИО)</w:t>
      </w:r>
    </w:p>
    <w:bookmarkEnd w:id="1"/>
    <w:p w:rsidR="000E35E9" w:rsidRDefault="000E35E9" w:rsidP="005264F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sectPr w:rsidR="000E35E9" w:rsidSect="00003CCE">
      <w:pgSz w:w="16838" w:h="11906" w:orient="landscape" w:code="9"/>
      <w:pgMar w:top="567" w:right="567" w:bottom="1134" w:left="567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5E9" w:rsidRDefault="000E35E9" w:rsidP="00003CCE">
      <w:r>
        <w:separator/>
      </w:r>
    </w:p>
  </w:endnote>
  <w:endnote w:type="continuationSeparator" w:id="0">
    <w:p w:rsidR="000E35E9" w:rsidRDefault="000E35E9" w:rsidP="00003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5E9" w:rsidRDefault="000E35E9" w:rsidP="00003CCE">
      <w:r>
        <w:separator/>
      </w:r>
    </w:p>
  </w:footnote>
  <w:footnote w:type="continuationSeparator" w:id="0">
    <w:p w:rsidR="000E35E9" w:rsidRDefault="000E35E9" w:rsidP="00003C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666"/>
    <w:multiLevelType w:val="hybridMultilevel"/>
    <w:tmpl w:val="90B4A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A01A3E"/>
    <w:multiLevelType w:val="multilevel"/>
    <w:tmpl w:val="4A12EC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37196E50"/>
    <w:multiLevelType w:val="multilevel"/>
    <w:tmpl w:val="8A78C5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82A6C62"/>
    <w:multiLevelType w:val="multilevel"/>
    <w:tmpl w:val="23E8DA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abstractNum w:abstractNumId="4">
    <w:nsid w:val="53856951"/>
    <w:multiLevelType w:val="multilevel"/>
    <w:tmpl w:val="C9BCC87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570E0ADC"/>
    <w:multiLevelType w:val="multilevel"/>
    <w:tmpl w:val="0AEC65A4"/>
    <w:lvl w:ilvl="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2847" w:hanging="72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  <w:b/>
      </w:rPr>
    </w:lvl>
  </w:abstractNum>
  <w:abstractNum w:abstractNumId="6">
    <w:nsid w:val="5AB92D70"/>
    <w:multiLevelType w:val="hybridMultilevel"/>
    <w:tmpl w:val="CE5C298C"/>
    <w:lvl w:ilvl="0" w:tplc="6802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D7959"/>
    <w:multiLevelType w:val="multilevel"/>
    <w:tmpl w:val="5FCA61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7F315CCB"/>
    <w:multiLevelType w:val="hybridMultilevel"/>
    <w:tmpl w:val="7982CB7C"/>
    <w:lvl w:ilvl="0" w:tplc="8800D6C2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254"/>
    <w:rsid w:val="00003CCE"/>
    <w:rsid w:val="0000684C"/>
    <w:rsid w:val="00010788"/>
    <w:rsid w:val="00063D06"/>
    <w:rsid w:val="000E35E9"/>
    <w:rsid w:val="001011A5"/>
    <w:rsid w:val="00107254"/>
    <w:rsid w:val="001248C2"/>
    <w:rsid w:val="0018367C"/>
    <w:rsid w:val="001C6BFA"/>
    <w:rsid w:val="003238CA"/>
    <w:rsid w:val="003239CF"/>
    <w:rsid w:val="0035497E"/>
    <w:rsid w:val="00390FE1"/>
    <w:rsid w:val="00481E0E"/>
    <w:rsid w:val="0050609E"/>
    <w:rsid w:val="005264FF"/>
    <w:rsid w:val="005D5EF8"/>
    <w:rsid w:val="00672661"/>
    <w:rsid w:val="006A77BB"/>
    <w:rsid w:val="00732340"/>
    <w:rsid w:val="007A05FE"/>
    <w:rsid w:val="0083078F"/>
    <w:rsid w:val="008830BF"/>
    <w:rsid w:val="008951A0"/>
    <w:rsid w:val="008B2915"/>
    <w:rsid w:val="009F5762"/>
    <w:rsid w:val="00A1495F"/>
    <w:rsid w:val="00AB4B63"/>
    <w:rsid w:val="00C33C02"/>
    <w:rsid w:val="00D27C6A"/>
    <w:rsid w:val="00EB3159"/>
    <w:rsid w:val="00F561D5"/>
    <w:rsid w:val="00F9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4F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26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3239C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83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30BF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003CC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3CC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003C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3CC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175</Words>
  <Characters>1003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изменений _________________ проекта  от «__» ________ 20__г</dc:title>
  <dc:subject/>
  <dc:creator>Eco1</dc:creator>
  <cp:keywords/>
  <dc:description/>
  <cp:lastModifiedBy>y.penkova</cp:lastModifiedBy>
  <cp:revision>2</cp:revision>
  <cp:lastPrinted>2019-01-11T06:24:00Z</cp:lastPrinted>
  <dcterms:created xsi:type="dcterms:W3CDTF">2019-02-06T11:23:00Z</dcterms:created>
  <dcterms:modified xsi:type="dcterms:W3CDTF">2019-02-06T11:23:00Z</dcterms:modified>
</cp:coreProperties>
</file>