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9D" w:rsidRPr="00E531F9" w:rsidRDefault="001F4C9D" w:rsidP="00E531F9">
      <w:pPr>
        <w:jc w:val="center"/>
        <w:rPr>
          <w:b/>
          <w:sz w:val="28"/>
          <w:szCs w:val="28"/>
        </w:rPr>
      </w:pPr>
      <w:r w:rsidRPr="00E531F9">
        <w:rPr>
          <w:b/>
          <w:sz w:val="28"/>
          <w:szCs w:val="28"/>
        </w:rPr>
        <w:t>Информация для потребителей!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962"/>
      </w:tblGrid>
      <w:tr w:rsidR="001F4C9D" w:rsidRPr="000176D2" w:rsidTr="005F038B">
        <w:trPr>
          <w:trHeight w:val="705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4C9D" w:rsidRPr="00E531F9" w:rsidRDefault="001F4C9D" w:rsidP="00E5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531F9">
              <w:rPr>
                <w:rFonts w:ascii="Times New Roman" w:hAnsi="Times New Roman"/>
                <w:sz w:val="24"/>
                <w:szCs w:val="24"/>
              </w:rPr>
              <w:t>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района доводит до сведения, что в управление по развитию потребительского рынка департамента экономического развития области поступила информация от Ассоциации производителей и поставщиков качественной продукции «Качество жизни» о результатах испытаний продукции, отобранной и закупленной в розничных торговых предприятиях Белгородской области.</w:t>
            </w:r>
          </w:p>
          <w:p w:rsidR="001F4C9D" w:rsidRPr="00E531F9" w:rsidRDefault="001F4C9D" w:rsidP="00E5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1F9">
              <w:rPr>
                <w:rFonts w:ascii="Times New Roman" w:hAnsi="Times New Roman"/>
                <w:sz w:val="24"/>
                <w:szCs w:val="24"/>
              </w:rPr>
              <w:t xml:space="preserve">Информация об образцах продовольственных товаров, по результатам, лабораторных испытаний которых выявлено несоответствие установленным требованиям федерального законодательства </w:t>
            </w:r>
            <w:r w:rsidRPr="00E531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данным общественных организаций области) по состоянию на 18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31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октября 2017 года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F4C9D" w:rsidRPr="0029133B" w:rsidRDefault="001F4C9D" w:rsidP="00E531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4C9D" w:rsidRPr="000176D2" w:rsidTr="005F038B">
        <w:trPr>
          <w:trHeight w:val="1065"/>
          <w:jc w:val="center"/>
        </w:trPr>
        <w:tc>
          <w:tcPr>
            <w:tcW w:w="709" w:type="dxa"/>
            <w:vMerge w:val="restart"/>
            <w:shd w:val="clear" w:color="000000" w:fill="D9D9D9"/>
            <w:vAlign w:val="center"/>
          </w:tcPr>
          <w:p w:rsidR="001F4C9D" w:rsidRPr="0029133B" w:rsidRDefault="001F4C9D" w:rsidP="00C82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shd w:val="clear" w:color="000000" w:fill="D9D9D9"/>
            <w:vAlign w:val="center"/>
          </w:tcPr>
          <w:p w:rsidR="001F4C9D" w:rsidRPr="000176D2" w:rsidRDefault="001F4C9D" w:rsidP="00BE4A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образца продукции</w:t>
            </w:r>
          </w:p>
        </w:tc>
        <w:tc>
          <w:tcPr>
            <w:tcW w:w="4962" w:type="dxa"/>
            <w:vMerge w:val="restart"/>
            <w:shd w:val="clear" w:color="000000" w:fill="D9D9D9"/>
            <w:vAlign w:val="center"/>
          </w:tcPr>
          <w:p w:rsidR="001F4C9D" w:rsidRPr="0029133B" w:rsidRDefault="001F4C9D" w:rsidP="00735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1F4C9D" w:rsidRPr="000176D2" w:rsidTr="005F038B">
        <w:trPr>
          <w:trHeight w:val="299"/>
          <w:jc w:val="center"/>
        </w:trPr>
        <w:tc>
          <w:tcPr>
            <w:tcW w:w="709" w:type="dxa"/>
            <w:vMerge/>
            <w:vAlign w:val="center"/>
          </w:tcPr>
          <w:p w:rsidR="001F4C9D" w:rsidRPr="0029133B" w:rsidRDefault="001F4C9D" w:rsidP="00C82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1F4C9D" w:rsidRPr="000176D2" w:rsidRDefault="001F4C9D" w:rsidP="00735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1F4C9D" w:rsidRPr="0029133B" w:rsidRDefault="001F4C9D" w:rsidP="00735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4C9D" w:rsidRPr="000176D2" w:rsidTr="005F038B">
        <w:trPr>
          <w:trHeight w:val="633"/>
          <w:jc w:val="center"/>
        </w:trPr>
        <w:tc>
          <w:tcPr>
            <w:tcW w:w="709" w:type="dxa"/>
            <w:vAlign w:val="center"/>
          </w:tcPr>
          <w:p w:rsidR="001F4C9D" w:rsidRPr="00F8414C" w:rsidRDefault="001F4C9D" w:rsidP="00C8255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1F4C9D" w:rsidRPr="000176D2" w:rsidRDefault="001F4C9D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>Масло сливочное крестьянское высший сорт м.д.жира 72,5%</w:t>
            </w:r>
          </w:p>
          <w:p w:rsidR="001F4C9D" w:rsidRPr="000176D2" w:rsidRDefault="001F4C9D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>ГОСТ 32261-2013</w:t>
            </w:r>
          </w:p>
          <w:p w:rsidR="001F4C9D" w:rsidRPr="000176D2" w:rsidRDefault="001F4C9D" w:rsidP="00D31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>Дата выработки: 24.08.2017г.</w:t>
            </w:r>
          </w:p>
        </w:tc>
        <w:tc>
          <w:tcPr>
            <w:tcW w:w="4962" w:type="dxa"/>
          </w:tcPr>
          <w:p w:rsidR="001F4C9D" w:rsidRPr="000176D2" w:rsidRDefault="001F4C9D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>ООО «Молпромсервис»</w:t>
            </w:r>
          </w:p>
          <w:p w:rsidR="001F4C9D" w:rsidRPr="000176D2" w:rsidRDefault="001F4C9D" w:rsidP="000D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 xml:space="preserve">РФ, Самарская обл., Кошкинский р-н, </w:t>
            </w:r>
            <w:r w:rsidRPr="000176D2">
              <w:rPr>
                <w:rFonts w:ascii="Times New Roman" w:hAnsi="Times New Roman"/>
                <w:sz w:val="24"/>
                <w:szCs w:val="24"/>
              </w:rPr>
              <w:br/>
              <w:t>с. Кошки, д. 12, квартал 4</w:t>
            </w:r>
          </w:p>
        </w:tc>
      </w:tr>
      <w:tr w:rsidR="001F4C9D" w:rsidRPr="000176D2" w:rsidTr="00BC4F4E">
        <w:trPr>
          <w:trHeight w:val="1186"/>
          <w:jc w:val="center"/>
        </w:trPr>
        <w:tc>
          <w:tcPr>
            <w:tcW w:w="709" w:type="dxa"/>
            <w:vAlign w:val="center"/>
          </w:tcPr>
          <w:p w:rsidR="001F4C9D" w:rsidRPr="00F8414C" w:rsidRDefault="001F4C9D" w:rsidP="00C61A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1F4C9D" w:rsidRPr="000176D2" w:rsidRDefault="001F4C9D" w:rsidP="0072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 xml:space="preserve">Мясной продукт категории А </w:t>
            </w:r>
            <w:r w:rsidRPr="000176D2">
              <w:rPr>
                <w:rFonts w:ascii="Times New Roman" w:hAnsi="Times New Roman"/>
                <w:sz w:val="24"/>
                <w:szCs w:val="24"/>
              </w:rPr>
              <w:br/>
              <w:t xml:space="preserve">колбасное изделие охлажденное </w:t>
            </w:r>
            <w:r w:rsidRPr="000176D2">
              <w:rPr>
                <w:rFonts w:ascii="Times New Roman" w:hAnsi="Times New Roman"/>
                <w:sz w:val="24"/>
                <w:szCs w:val="24"/>
              </w:rPr>
              <w:br/>
              <w:t>колбаса вареная «Докторская»</w:t>
            </w:r>
            <w:r w:rsidRPr="000176D2">
              <w:rPr>
                <w:rFonts w:ascii="Times New Roman" w:hAnsi="Times New Roman"/>
                <w:sz w:val="24"/>
                <w:szCs w:val="24"/>
              </w:rPr>
              <w:br/>
              <w:t>ГОСТР 52196-2011</w:t>
            </w:r>
          </w:p>
          <w:p w:rsidR="001F4C9D" w:rsidRPr="000176D2" w:rsidRDefault="001F4C9D" w:rsidP="000D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>Дата выработки: 10.09.2017 г.</w:t>
            </w:r>
          </w:p>
        </w:tc>
        <w:tc>
          <w:tcPr>
            <w:tcW w:w="4962" w:type="dxa"/>
          </w:tcPr>
          <w:p w:rsidR="001F4C9D" w:rsidRPr="000176D2" w:rsidRDefault="001F4C9D" w:rsidP="00695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>ООО «МБД»</w:t>
            </w:r>
          </w:p>
          <w:p w:rsidR="001F4C9D" w:rsidRPr="000176D2" w:rsidRDefault="001F4C9D" w:rsidP="000D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D2">
              <w:rPr>
                <w:rFonts w:ascii="Times New Roman" w:hAnsi="Times New Roman"/>
                <w:sz w:val="24"/>
                <w:szCs w:val="24"/>
              </w:rPr>
              <w:t xml:space="preserve">РФ, Московская обл., Мытищинский р-н, </w:t>
            </w:r>
            <w:r w:rsidRPr="000176D2">
              <w:rPr>
                <w:rFonts w:ascii="Times New Roman" w:hAnsi="Times New Roman"/>
                <w:sz w:val="24"/>
                <w:szCs w:val="24"/>
              </w:rPr>
              <w:br/>
              <w:t>д. Бородино, Осташковское шоссе, д. 59</w:t>
            </w:r>
          </w:p>
        </w:tc>
      </w:tr>
    </w:tbl>
    <w:p w:rsidR="001F4C9D" w:rsidRDefault="001F4C9D" w:rsidP="00D96D1C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C9D" w:rsidSect="00D96D1C">
      <w:headerReference w:type="default" r:id="rId7"/>
      <w:footerReference w:type="default" r:id="rId8"/>
      <w:pgSz w:w="11906" w:h="16838" w:code="9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9D" w:rsidRDefault="001F4C9D" w:rsidP="00B003DE">
      <w:pPr>
        <w:spacing w:after="0" w:line="240" w:lineRule="auto"/>
      </w:pPr>
      <w:r>
        <w:separator/>
      </w:r>
    </w:p>
  </w:endnote>
  <w:endnote w:type="continuationSeparator" w:id="1">
    <w:p w:rsidR="001F4C9D" w:rsidRDefault="001F4C9D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9D" w:rsidRDefault="001F4C9D">
    <w:pPr>
      <w:pStyle w:val="Footer"/>
      <w:jc w:val="center"/>
    </w:pPr>
  </w:p>
  <w:p w:rsidR="001F4C9D" w:rsidRDefault="001F4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9D" w:rsidRDefault="001F4C9D" w:rsidP="00B003DE">
      <w:pPr>
        <w:spacing w:after="0" w:line="240" w:lineRule="auto"/>
      </w:pPr>
      <w:r>
        <w:separator/>
      </w:r>
    </w:p>
  </w:footnote>
  <w:footnote w:type="continuationSeparator" w:id="1">
    <w:p w:rsidR="001F4C9D" w:rsidRDefault="001F4C9D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9D" w:rsidRDefault="001F4C9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F4C9D" w:rsidRDefault="001F4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3B"/>
    <w:rsid w:val="00000964"/>
    <w:rsid w:val="00000EA7"/>
    <w:rsid w:val="00001F10"/>
    <w:rsid w:val="00007593"/>
    <w:rsid w:val="000165E1"/>
    <w:rsid w:val="00016F00"/>
    <w:rsid w:val="000176D2"/>
    <w:rsid w:val="000207E0"/>
    <w:rsid w:val="00026008"/>
    <w:rsid w:val="000303AB"/>
    <w:rsid w:val="00046EF0"/>
    <w:rsid w:val="00047C51"/>
    <w:rsid w:val="00053438"/>
    <w:rsid w:val="00055D2C"/>
    <w:rsid w:val="00076637"/>
    <w:rsid w:val="000766C4"/>
    <w:rsid w:val="00077949"/>
    <w:rsid w:val="00083777"/>
    <w:rsid w:val="000916CD"/>
    <w:rsid w:val="00091813"/>
    <w:rsid w:val="00092F18"/>
    <w:rsid w:val="000959C2"/>
    <w:rsid w:val="00096F12"/>
    <w:rsid w:val="000A0902"/>
    <w:rsid w:val="000A14D4"/>
    <w:rsid w:val="000A2F32"/>
    <w:rsid w:val="000C539A"/>
    <w:rsid w:val="000C5921"/>
    <w:rsid w:val="000C75E7"/>
    <w:rsid w:val="000C7CB7"/>
    <w:rsid w:val="000D2EA8"/>
    <w:rsid w:val="000E1515"/>
    <w:rsid w:val="000E546F"/>
    <w:rsid w:val="000E6C71"/>
    <w:rsid w:val="000F1D74"/>
    <w:rsid w:val="00101FD3"/>
    <w:rsid w:val="00103270"/>
    <w:rsid w:val="0010332D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36E22"/>
    <w:rsid w:val="00140C23"/>
    <w:rsid w:val="00141821"/>
    <w:rsid w:val="00152AA4"/>
    <w:rsid w:val="00153C5C"/>
    <w:rsid w:val="00156D79"/>
    <w:rsid w:val="00160E0A"/>
    <w:rsid w:val="00161208"/>
    <w:rsid w:val="0016456F"/>
    <w:rsid w:val="00164C3E"/>
    <w:rsid w:val="00171953"/>
    <w:rsid w:val="00171FA3"/>
    <w:rsid w:val="00173986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B6DCC"/>
    <w:rsid w:val="001C6C16"/>
    <w:rsid w:val="001C6D60"/>
    <w:rsid w:val="001D1AAC"/>
    <w:rsid w:val="001D2122"/>
    <w:rsid w:val="001D4202"/>
    <w:rsid w:val="001D5D7C"/>
    <w:rsid w:val="001E121B"/>
    <w:rsid w:val="001E1E40"/>
    <w:rsid w:val="001E76C5"/>
    <w:rsid w:val="001F1DA9"/>
    <w:rsid w:val="001F407A"/>
    <w:rsid w:val="001F4247"/>
    <w:rsid w:val="001F4C9D"/>
    <w:rsid w:val="00207573"/>
    <w:rsid w:val="0021263B"/>
    <w:rsid w:val="002148D7"/>
    <w:rsid w:val="00232953"/>
    <w:rsid w:val="00233FCB"/>
    <w:rsid w:val="00235F0C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03C7"/>
    <w:rsid w:val="0029133B"/>
    <w:rsid w:val="002942B7"/>
    <w:rsid w:val="002A4E9B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A16"/>
    <w:rsid w:val="002F4FA0"/>
    <w:rsid w:val="00301D6E"/>
    <w:rsid w:val="00320928"/>
    <w:rsid w:val="00320B1D"/>
    <w:rsid w:val="00321FC5"/>
    <w:rsid w:val="00323B2C"/>
    <w:rsid w:val="00330E2F"/>
    <w:rsid w:val="00334397"/>
    <w:rsid w:val="00345853"/>
    <w:rsid w:val="00350A00"/>
    <w:rsid w:val="0035151A"/>
    <w:rsid w:val="003577EA"/>
    <w:rsid w:val="00360077"/>
    <w:rsid w:val="00363C3B"/>
    <w:rsid w:val="00375C25"/>
    <w:rsid w:val="0038215F"/>
    <w:rsid w:val="00382D89"/>
    <w:rsid w:val="00390396"/>
    <w:rsid w:val="00393590"/>
    <w:rsid w:val="003970F0"/>
    <w:rsid w:val="003A5E15"/>
    <w:rsid w:val="003B07A6"/>
    <w:rsid w:val="003B0F00"/>
    <w:rsid w:val="003B4806"/>
    <w:rsid w:val="003B5312"/>
    <w:rsid w:val="003B60DE"/>
    <w:rsid w:val="003B7B0A"/>
    <w:rsid w:val="003C0009"/>
    <w:rsid w:val="003C06D3"/>
    <w:rsid w:val="003C4C37"/>
    <w:rsid w:val="003D110F"/>
    <w:rsid w:val="003D19A5"/>
    <w:rsid w:val="003D7509"/>
    <w:rsid w:val="003F2FAC"/>
    <w:rsid w:val="003F3921"/>
    <w:rsid w:val="003F464E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37E6E"/>
    <w:rsid w:val="00440840"/>
    <w:rsid w:val="00441F90"/>
    <w:rsid w:val="00445B97"/>
    <w:rsid w:val="00446612"/>
    <w:rsid w:val="004541C8"/>
    <w:rsid w:val="00457899"/>
    <w:rsid w:val="00470F6D"/>
    <w:rsid w:val="00475CA0"/>
    <w:rsid w:val="00476768"/>
    <w:rsid w:val="00477172"/>
    <w:rsid w:val="00477CD4"/>
    <w:rsid w:val="00480A80"/>
    <w:rsid w:val="00481F65"/>
    <w:rsid w:val="00486941"/>
    <w:rsid w:val="0048770D"/>
    <w:rsid w:val="00492971"/>
    <w:rsid w:val="004977AD"/>
    <w:rsid w:val="004C0971"/>
    <w:rsid w:val="004D06B3"/>
    <w:rsid w:val="004D18A1"/>
    <w:rsid w:val="004D4A07"/>
    <w:rsid w:val="004E3C95"/>
    <w:rsid w:val="004E65DD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0E74"/>
    <w:rsid w:val="005323A9"/>
    <w:rsid w:val="00532D12"/>
    <w:rsid w:val="00534DB3"/>
    <w:rsid w:val="00537C1C"/>
    <w:rsid w:val="00537D1D"/>
    <w:rsid w:val="005445BA"/>
    <w:rsid w:val="00552E8F"/>
    <w:rsid w:val="00554576"/>
    <w:rsid w:val="00561787"/>
    <w:rsid w:val="005620BC"/>
    <w:rsid w:val="00563001"/>
    <w:rsid w:val="0057337F"/>
    <w:rsid w:val="005734E3"/>
    <w:rsid w:val="0057644A"/>
    <w:rsid w:val="00576DE1"/>
    <w:rsid w:val="00582006"/>
    <w:rsid w:val="005823A9"/>
    <w:rsid w:val="005830B6"/>
    <w:rsid w:val="005849C2"/>
    <w:rsid w:val="00584A00"/>
    <w:rsid w:val="00590BE7"/>
    <w:rsid w:val="00592357"/>
    <w:rsid w:val="00594B24"/>
    <w:rsid w:val="00596D4B"/>
    <w:rsid w:val="005A0E2C"/>
    <w:rsid w:val="005C0859"/>
    <w:rsid w:val="005D33C7"/>
    <w:rsid w:val="005D5FF9"/>
    <w:rsid w:val="005D7A9D"/>
    <w:rsid w:val="005E0AF4"/>
    <w:rsid w:val="005E38D7"/>
    <w:rsid w:val="005E540C"/>
    <w:rsid w:val="005F038B"/>
    <w:rsid w:val="005F35B2"/>
    <w:rsid w:val="005F48AA"/>
    <w:rsid w:val="00603BF3"/>
    <w:rsid w:val="00607B1C"/>
    <w:rsid w:val="00610375"/>
    <w:rsid w:val="00614C39"/>
    <w:rsid w:val="0062380B"/>
    <w:rsid w:val="00627BDB"/>
    <w:rsid w:val="00630A7D"/>
    <w:rsid w:val="0063136C"/>
    <w:rsid w:val="00631905"/>
    <w:rsid w:val="006355A3"/>
    <w:rsid w:val="00637B3B"/>
    <w:rsid w:val="006409BC"/>
    <w:rsid w:val="00640D2D"/>
    <w:rsid w:val="00643909"/>
    <w:rsid w:val="00643A6E"/>
    <w:rsid w:val="00644562"/>
    <w:rsid w:val="00646AF1"/>
    <w:rsid w:val="00652380"/>
    <w:rsid w:val="0065412B"/>
    <w:rsid w:val="00661078"/>
    <w:rsid w:val="00665AA7"/>
    <w:rsid w:val="00667E30"/>
    <w:rsid w:val="0067217A"/>
    <w:rsid w:val="006820B3"/>
    <w:rsid w:val="006821E4"/>
    <w:rsid w:val="006871D5"/>
    <w:rsid w:val="00690850"/>
    <w:rsid w:val="00695CF3"/>
    <w:rsid w:val="006A10DC"/>
    <w:rsid w:val="006C0A59"/>
    <w:rsid w:val="006C2C16"/>
    <w:rsid w:val="006C7374"/>
    <w:rsid w:val="006E5A0F"/>
    <w:rsid w:val="006F03EB"/>
    <w:rsid w:val="006F247E"/>
    <w:rsid w:val="006F55B6"/>
    <w:rsid w:val="00700E9B"/>
    <w:rsid w:val="00702F8B"/>
    <w:rsid w:val="00705CFD"/>
    <w:rsid w:val="007060CA"/>
    <w:rsid w:val="007225E8"/>
    <w:rsid w:val="00723C05"/>
    <w:rsid w:val="00725FE2"/>
    <w:rsid w:val="00727C6E"/>
    <w:rsid w:val="00732483"/>
    <w:rsid w:val="00732894"/>
    <w:rsid w:val="00733DA5"/>
    <w:rsid w:val="00735A3B"/>
    <w:rsid w:val="00735C82"/>
    <w:rsid w:val="0073604B"/>
    <w:rsid w:val="00737495"/>
    <w:rsid w:val="007416D6"/>
    <w:rsid w:val="007429A0"/>
    <w:rsid w:val="00742CA5"/>
    <w:rsid w:val="007456C4"/>
    <w:rsid w:val="00754AF8"/>
    <w:rsid w:val="00754B0B"/>
    <w:rsid w:val="00760A8C"/>
    <w:rsid w:val="00760CB3"/>
    <w:rsid w:val="00761232"/>
    <w:rsid w:val="00762848"/>
    <w:rsid w:val="00762B0A"/>
    <w:rsid w:val="00765C89"/>
    <w:rsid w:val="00770A4A"/>
    <w:rsid w:val="00772FCA"/>
    <w:rsid w:val="007744E9"/>
    <w:rsid w:val="00781170"/>
    <w:rsid w:val="00781CA3"/>
    <w:rsid w:val="00784464"/>
    <w:rsid w:val="00793246"/>
    <w:rsid w:val="007933DE"/>
    <w:rsid w:val="00797BDE"/>
    <w:rsid w:val="007A270B"/>
    <w:rsid w:val="007A4758"/>
    <w:rsid w:val="007A5451"/>
    <w:rsid w:val="007B152B"/>
    <w:rsid w:val="007B3917"/>
    <w:rsid w:val="007B4F5D"/>
    <w:rsid w:val="007B7132"/>
    <w:rsid w:val="007C2275"/>
    <w:rsid w:val="007C37F5"/>
    <w:rsid w:val="007D53B9"/>
    <w:rsid w:val="007D6314"/>
    <w:rsid w:val="007E2406"/>
    <w:rsid w:val="007E3931"/>
    <w:rsid w:val="007E3A95"/>
    <w:rsid w:val="007E57BC"/>
    <w:rsid w:val="007E7159"/>
    <w:rsid w:val="00803B2C"/>
    <w:rsid w:val="00806BF3"/>
    <w:rsid w:val="00817521"/>
    <w:rsid w:val="008224C4"/>
    <w:rsid w:val="00823226"/>
    <w:rsid w:val="00823630"/>
    <w:rsid w:val="00826C62"/>
    <w:rsid w:val="0083015E"/>
    <w:rsid w:val="00832D3B"/>
    <w:rsid w:val="00833D9C"/>
    <w:rsid w:val="00834624"/>
    <w:rsid w:val="00841857"/>
    <w:rsid w:val="00842B33"/>
    <w:rsid w:val="00847B25"/>
    <w:rsid w:val="00850804"/>
    <w:rsid w:val="00853353"/>
    <w:rsid w:val="00857726"/>
    <w:rsid w:val="00861A81"/>
    <w:rsid w:val="008659F6"/>
    <w:rsid w:val="00873D5C"/>
    <w:rsid w:val="00876824"/>
    <w:rsid w:val="0088183B"/>
    <w:rsid w:val="00881C4E"/>
    <w:rsid w:val="0088232A"/>
    <w:rsid w:val="008873A7"/>
    <w:rsid w:val="00891AAD"/>
    <w:rsid w:val="00891C5E"/>
    <w:rsid w:val="00895609"/>
    <w:rsid w:val="008A6190"/>
    <w:rsid w:val="008B2B66"/>
    <w:rsid w:val="008B3B54"/>
    <w:rsid w:val="008C5F71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183A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72C0D"/>
    <w:rsid w:val="00984DC0"/>
    <w:rsid w:val="0098528F"/>
    <w:rsid w:val="00987735"/>
    <w:rsid w:val="00990473"/>
    <w:rsid w:val="0099148F"/>
    <w:rsid w:val="00993255"/>
    <w:rsid w:val="00996A61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2F49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687"/>
    <w:rsid w:val="00A56B3C"/>
    <w:rsid w:val="00A60303"/>
    <w:rsid w:val="00A7016F"/>
    <w:rsid w:val="00A73D91"/>
    <w:rsid w:val="00A74E04"/>
    <w:rsid w:val="00A838BF"/>
    <w:rsid w:val="00A85462"/>
    <w:rsid w:val="00A862C4"/>
    <w:rsid w:val="00A87321"/>
    <w:rsid w:val="00A87FC6"/>
    <w:rsid w:val="00A90BA3"/>
    <w:rsid w:val="00A929A0"/>
    <w:rsid w:val="00AA0E39"/>
    <w:rsid w:val="00AA4D2C"/>
    <w:rsid w:val="00AA51EF"/>
    <w:rsid w:val="00AC3E72"/>
    <w:rsid w:val="00AD10C2"/>
    <w:rsid w:val="00AD2737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2528C"/>
    <w:rsid w:val="00B3147F"/>
    <w:rsid w:val="00B31CBE"/>
    <w:rsid w:val="00B33C61"/>
    <w:rsid w:val="00B377E0"/>
    <w:rsid w:val="00B420AD"/>
    <w:rsid w:val="00B43A81"/>
    <w:rsid w:val="00B44956"/>
    <w:rsid w:val="00B44AC9"/>
    <w:rsid w:val="00B46B25"/>
    <w:rsid w:val="00B50C3F"/>
    <w:rsid w:val="00B54DEE"/>
    <w:rsid w:val="00B66028"/>
    <w:rsid w:val="00B73006"/>
    <w:rsid w:val="00B810FD"/>
    <w:rsid w:val="00B83B67"/>
    <w:rsid w:val="00B85415"/>
    <w:rsid w:val="00B93DBD"/>
    <w:rsid w:val="00B97F6A"/>
    <w:rsid w:val="00BA0A0A"/>
    <w:rsid w:val="00BA3D5B"/>
    <w:rsid w:val="00BA4839"/>
    <w:rsid w:val="00BA754A"/>
    <w:rsid w:val="00BB2FCF"/>
    <w:rsid w:val="00BB3B29"/>
    <w:rsid w:val="00BC0968"/>
    <w:rsid w:val="00BC0C03"/>
    <w:rsid w:val="00BC3B33"/>
    <w:rsid w:val="00BC4F4E"/>
    <w:rsid w:val="00BD12B4"/>
    <w:rsid w:val="00BD3C2B"/>
    <w:rsid w:val="00BD4107"/>
    <w:rsid w:val="00BE1BFD"/>
    <w:rsid w:val="00BE2292"/>
    <w:rsid w:val="00BE2A15"/>
    <w:rsid w:val="00BE445E"/>
    <w:rsid w:val="00BE4AC9"/>
    <w:rsid w:val="00BF7241"/>
    <w:rsid w:val="00BF747F"/>
    <w:rsid w:val="00C009BD"/>
    <w:rsid w:val="00C02141"/>
    <w:rsid w:val="00C13009"/>
    <w:rsid w:val="00C14B91"/>
    <w:rsid w:val="00C15ECA"/>
    <w:rsid w:val="00C2109E"/>
    <w:rsid w:val="00C21FB5"/>
    <w:rsid w:val="00C23CD0"/>
    <w:rsid w:val="00C35C77"/>
    <w:rsid w:val="00C42698"/>
    <w:rsid w:val="00C4270A"/>
    <w:rsid w:val="00C43557"/>
    <w:rsid w:val="00C4542A"/>
    <w:rsid w:val="00C5079F"/>
    <w:rsid w:val="00C56166"/>
    <w:rsid w:val="00C56A59"/>
    <w:rsid w:val="00C6072D"/>
    <w:rsid w:val="00C60D91"/>
    <w:rsid w:val="00C619CD"/>
    <w:rsid w:val="00C61A9C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D3F81"/>
    <w:rsid w:val="00CE2A15"/>
    <w:rsid w:val="00CE6F18"/>
    <w:rsid w:val="00CF0780"/>
    <w:rsid w:val="00CF53C0"/>
    <w:rsid w:val="00CF7A51"/>
    <w:rsid w:val="00D02D6E"/>
    <w:rsid w:val="00D04CB3"/>
    <w:rsid w:val="00D055FD"/>
    <w:rsid w:val="00D078E2"/>
    <w:rsid w:val="00D12080"/>
    <w:rsid w:val="00D172CD"/>
    <w:rsid w:val="00D21B43"/>
    <w:rsid w:val="00D25704"/>
    <w:rsid w:val="00D27EF1"/>
    <w:rsid w:val="00D31175"/>
    <w:rsid w:val="00D31315"/>
    <w:rsid w:val="00D364BC"/>
    <w:rsid w:val="00D40CF7"/>
    <w:rsid w:val="00D44995"/>
    <w:rsid w:val="00D506CD"/>
    <w:rsid w:val="00D52417"/>
    <w:rsid w:val="00D567C3"/>
    <w:rsid w:val="00D61AA5"/>
    <w:rsid w:val="00D64D8E"/>
    <w:rsid w:val="00D672A3"/>
    <w:rsid w:val="00D901AD"/>
    <w:rsid w:val="00D904CF"/>
    <w:rsid w:val="00D93F24"/>
    <w:rsid w:val="00D96D1C"/>
    <w:rsid w:val="00DA4035"/>
    <w:rsid w:val="00DA5B55"/>
    <w:rsid w:val="00DC4F08"/>
    <w:rsid w:val="00DD2873"/>
    <w:rsid w:val="00DD395C"/>
    <w:rsid w:val="00DD47A9"/>
    <w:rsid w:val="00DE0EA6"/>
    <w:rsid w:val="00DE2272"/>
    <w:rsid w:val="00DF2878"/>
    <w:rsid w:val="00E14377"/>
    <w:rsid w:val="00E16E4D"/>
    <w:rsid w:val="00E21180"/>
    <w:rsid w:val="00E213DD"/>
    <w:rsid w:val="00E334EB"/>
    <w:rsid w:val="00E34CB7"/>
    <w:rsid w:val="00E46C28"/>
    <w:rsid w:val="00E53141"/>
    <w:rsid w:val="00E531F9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31E"/>
    <w:rsid w:val="00EB144E"/>
    <w:rsid w:val="00EB4B16"/>
    <w:rsid w:val="00EB4D96"/>
    <w:rsid w:val="00EC4047"/>
    <w:rsid w:val="00EC6868"/>
    <w:rsid w:val="00EC722B"/>
    <w:rsid w:val="00ED38C4"/>
    <w:rsid w:val="00ED46E6"/>
    <w:rsid w:val="00EE0452"/>
    <w:rsid w:val="00EE4301"/>
    <w:rsid w:val="00EE6317"/>
    <w:rsid w:val="00EE6828"/>
    <w:rsid w:val="00EF1759"/>
    <w:rsid w:val="00F008D3"/>
    <w:rsid w:val="00F01267"/>
    <w:rsid w:val="00F04ED6"/>
    <w:rsid w:val="00F06094"/>
    <w:rsid w:val="00F06A6F"/>
    <w:rsid w:val="00F07756"/>
    <w:rsid w:val="00F07E9A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414C"/>
    <w:rsid w:val="00F87308"/>
    <w:rsid w:val="00F93994"/>
    <w:rsid w:val="00FA16FC"/>
    <w:rsid w:val="00FA4E37"/>
    <w:rsid w:val="00FA57E8"/>
    <w:rsid w:val="00FA7AC5"/>
    <w:rsid w:val="00FB1887"/>
    <w:rsid w:val="00FB2117"/>
    <w:rsid w:val="00FB31F2"/>
    <w:rsid w:val="00FD00A0"/>
    <w:rsid w:val="00FD04C5"/>
    <w:rsid w:val="00FD31C3"/>
    <w:rsid w:val="00FD530F"/>
    <w:rsid w:val="00FD5F39"/>
    <w:rsid w:val="00FD6CE3"/>
    <w:rsid w:val="00FE1914"/>
    <w:rsid w:val="00FE23A0"/>
    <w:rsid w:val="00FE2F96"/>
    <w:rsid w:val="00FE6BA0"/>
    <w:rsid w:val="00FE75F2"/>
    <w:rsid w:val="00FF2E31"/>
    <w:rsid w:val="00FF3A37"/>
    <w:rsid w:val="00FF3D02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1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3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3DE"/>
    <w:rPr>
      <w:rFonts w:cs="Times New Roman"/>
    </w:rPr>
  </w:style>
  <w:style w:type="paragraph" w:customStyle="1" w:styleId="ConsPlusNormal">
    <w:name w:val="ConsPlusNormal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uiPriority w:val="99"/>
    <w:rsid w:val="00091813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customStyle="1" w:styleId="ConsPlusTitlePage">
    <w:name w:val="ConsPlusTitlePage"/>
    <w:uiPriority w:val="99"/>
    <w:rsid w:val="0009181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Ищенко Галина Сергеевна</dc:creator>
  <cp:keywords/>
  <dc:description/>
  <cp:lastModifiedBy>i.grehova</cp:lastModifiedBy>
  <cp:revision>2</cp:revision>
  <cp:lastPrinted>2017-10-23T11:33:00Z</cp:lastPrinted>
  <dcterms:created xsi:type="dcterms:W3CDTF">2017-10-23T11:36:00Z</dcterms:created>
  <dcterms:modified xsi:type="dcterms:W3CDTF">2017-10-23T11:36:00Z</dcterms:modified>
</cp:coreProperties>
</file>