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3" w:rsidRPr="00E65561" w:rsidRDefault="008E2773" w:rsidP="00E65561">
      <w:pPr>
        <w:jc w:val="center"/>
        <w:rPr>
          <w:rFonts w:ascii="Times New Roman" w:hAnsi="Times New Roman"/>
          <w:b/>
          <w:sz w:val="36"/>
          <w:szCs w:val="36"/>
        </w:rPr>
      </w:pPr>
      <w:r w:rsidRPr="00E65561">
        <w:rPr>
          <w:rFonts w:ascii="Times New Roman" w:hAnsi="Times New Roman"/>
          <w:b/>
          <w:sz w:val="36"/>
          <w:szCs w:val="36"/>
        </w:rPr>
        <w:t>Информация!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962"/>
      </w:tblGrid>
      <w:tr w:rsidR="008E2773" w:rsidRPr="00B46C15" w:rsidTr="00E65561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E2773" w:rsidRPr="00B46C15" w:rsidRDefault="008E2773" w:rsidP="00D3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773" w:rsidRPr="00E65561" w:rsidRDefault="008E2773" w:rsidP="00E65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65561">
              <w:rPr>
                <w:rFonts w:ascii="Times New Roman" w:hAnsi="Times New Roman"/>
                <w:sz w:val="28"/>
                <w:szCs w:val="28"/>
              </w:rPr>
      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информирует, об образцах продовольственных товаров, </w:t>
            </w:r>
          </w:p>
          <w:p w:rsidR="008E2773" w:rsidRPr="00E65561" w:rsidRDefault="008E2773" w:rsidP="00E655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5561">
              <w:rPr>
                <w:rFonts w:ascii="Times New Roman" w:hAnsi="Times New Roman"/>
                <w:sz w:val="28"/>
                <w:szCs w:val="28"/>
              </w:rPr>
              <w:t xml:space="preserve">по результатам, лабораторных испытаний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65561">
              <w:rPr>
                <w:rFonts w:ascii="Times New Roman" w:hAnsi="Times New Roman"/>
                <w:sz w:val="28"/>
                <w:szCs w:val="28"/>
              </w:rPr>
              <w:t>которых выявлено несоответствие установленным требованиям федерального законодательства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65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 данным общественных организаций области) по состоянию на 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65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июля 2017 года</w:t>
            </w:r>
          </w:p>
          <w:p w:rsidR="008E2773" w:rsidRPr="00E65561" w:rsidRDefault="008E2773" w:rsidP="00E655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2773" w:rsidRPr="0029133B" w:rsidRDefault="008E2773" w:rsidP="00D31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773" w:rsidRPr="00B46C15" w:rsidTr="00CE6F18">
        <w:trPr>
          <w:trHeight w:val="1065"/>
        </w:trPr>
        <w:tc>
          <w:tcPr>
            <w:tcW w:w="709" w:type="dxa"/>
            <w:vMerge w:val="restart"/>
            <w:shd w:val="clear" w:color="000000" w:fill="D9D9D9"/>
            <w:vAlign w:val="center"/>
          </w:tcPr>
          <w:p w:rsidR="008E2773" w:rsidRPr="0029133B" w:rsidRDefault="008E2773" w:rsidP="00C8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000000" w:fill="D9D9D9"/>
            <w:vAlign w:val="center"/>
          </w:tcPr>
          <w:p w:rsidR="008E2773" w:rsidRPr="00B46C15" w:rsidRDefault="008E2773" w:rsidP="00BE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образца продукции</w:t>
            </w:r>
          </w:p>
        </w:tc>
        <w:tc>
          <w:tcPr>
            <w:tcW w:w="4962" w:type="dxa"/>
            <w:vMerge w:val="restart"/>
            <w:shd w:val="clear" w:color="000000" w:fill="D9D9D9"/>
            <w:vAlign w:val="center"/>
          </w:tcPr>
          <w:p w:rsidR="008E2773" w:rsidRPr="0029133B" w:rsidRDefault="008E2773" w:rsidP="0073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8E2773" w:rsidRPr="00B46C15" w:rsidTr="00CE6F18">
        <w:trPr>
          <w:trHeight w:val="299"/>
        </w:trPr>
        <w:tc>
          <w:tcPr>
            <w:tcW w:w="709" w:type="dxa"/>
            <w:vMerge/>
            <w:vAlign w:val="center"/>
          </w:tcPr>
          <w:p w:rsidR="008E2773" w:rsidRPr="0029133B" w:rsidRDefault="008E2773" w:rsidP="00C82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8E2773" w:rsidRPr="00B46C15" w:rsidRDefault="008E2773" w:rsidP="0073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8E2773" w:rsidRPr="0029133B" w:rsidRDefault="008E2773" w:rsidP="0073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773" w:rsidRPr="00B46C15" w:rsidTr="00CE6F18">
        <w:trPr>
          <w:trHeight w:val="633"/>
        </w:trPr>
        <w:tc>
          <w:tcPr>
            <w:tcW w:w="709" w:type="dxa"/>
          </w:tcPr>
          <w:p w:rsidR="008E2773" w:rsidRPr="00BE2292" w:rsidRDefault="008E2773" w:rsidP="00C825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E2773" w:rsidRPr="00B46C15" w:rsidRDefault="008E2773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Мясной продукт категории Бохлажденный, вареный. Сосиски «Любительские» т.м. «Вкусно Так».</w:t>
            </w:r>
          </w:p>
          <w:p w:rsidR="008E2773" w:rsidRPr="00B46C15" w:rsidRDefault="008E2773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ГОСТ Р 52196-2011</w:t>
            </w:r>
          </w:p>
          <w:p w:rsidR="008E2773" w:rsidRPr="00B46C15" w:rsidRDefault="008E2773" w:rsidP="009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Дата выработки: 19.05.2017 г.</w:t>
            </w:r>
          </w:p>
        </w:tc>
        <w:tc>
          <w:tcPr>
            <w:tcW w:w="4962" w:type="dxa"/>
          </w:tcPr>
          <w:p w:rsidR="008E2773" w:rsidRPr="00B46C15" w:rsidRDefault="008E2773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АО «Надежда»</w:t>
            </w:r>
          </w:p>
          <w:p w:rsidR="008E2773" w:rsidRPr="00B46C15" w:rsidRDefault="008E2773" w:rsidP="009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 xml:space="preserve">РФ, Курская обл., Суджанский р-н, </w:t>
            </w:r>
            <w:r w:rsidRPr="00B46C15">
              <w:rPr>
                <w:rFonts w:ascii="Times New Roman" w:hAnsi="Times New Roman"/>
                <w:sz w:val="24"/>
                <w:szCs w:val="24"/>
              </w:rPr>
              <w:br/>
              <w:t>с. Замостье, ул. 1-я Строительная, д. 5</w:t>
            </w:r>
          </w:p>
        </w:tc>
      </w:tr>
      <w:tr w:rsidR="008E2773" w:rsidRPr="00B46C15" w:rsidTr="00CE6F18">
        <w:trPr>
          <w:trHeight w:val="633"/>
        </w:trPr>
        <w:tc>
          <w:tcPr>
            <w:tcW w:w="709" w:type="dxa"/>
          </w:tcPr>
          <w:p w:rsidR="008E2773" w:rsidRDefault="008E2773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8E2773" w:rsidRPr="00B46C15" w:rsidRDefault="008E2773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Консервы мясные кусковые стерилизованные «Говядина тушеная высший сорт» т.м. «Деликатесный ряд».</w:t>
            </w:r>
          </w:p>
          <w:p w:rsidR="008E2773" w:rsidRPr="00B46C15" w:rsidRDefault="008E2773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ГОСТ 32125-2013</w:t>
            </w:r>
          </w:p>
          <w:p w:rsidR="008E2773" w:rsidRPr="00B46C15" w:rsidRDefault="008E2773" w:rsidP="009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Дата выработки: 16.05.2017 г.</w:t>
            </w:r>
          </w:p>
        </w:tc>
        <w:tc>
          <w:tcPr>
            <w:tcW w:w="4962" w:type="dxa"/>
          </w:tcPr>
          <w:p w:rsidR="008E2773" w:rsidRPr="00B46C15" w:rsidRDefault="008E2773" w:rsidP="009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46C15">
              <w:rPr>
                <w:rFonts w:ascii="Times New Roman" w:hAnsi="Times New Roman"/>
                <w:sz w:val="24"/>
                <w:szCs w:val="24"/>
              </w:rPr>
              <w:t>ООО «БРТ»</w:t>
            </w:r>
          </w:p>
          <w:p w:rsidR="008E2773" w:rsidRPr="00B46C15" w:rsidRDefault="008E2773" w:rsidP="009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РФ, Калининградская обл., Гвардейский р-н,</w:t>
            </w:r>
          </w:p>
          <w:p w:rsidR="008E2773" w:rsidRPr="00B46C15" w:rsidRDefault="008E2773" w:rsidP="009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C15">
              <w:rPr>
                <w:rFonts w:ascii="Times New Roman" w:hAnsi="Times New Roman"/>
                <w:sz w:val="24"/>
                <w:szCs w:val="24"/>
              </w:rPr>
              <w:t>г. Гвардейск, ул. Вокзальная, д. 14</w:t>
            </w:r>
            <w:bookmarkEnd w:id="0"/>
          </w:p>
        </w:tc>
      </w:tr>
    </w:tbl>
    <w:p w:rsidR="008E2773" w:rsidRDefault="008E2773" w:rsidP="00D96D1C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773" w:rsidRDefault="008E2773" w:rsidP="00D96D1C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для справок : 4-67-79</w:t>
      </w:r>
    </w:p>
    <w:p w:rsidR="008E2773" w:rsidRDefault="008E2773" w:rsidP="00D96D1C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4-53-22</w:t>
      </w:r>
    </w:p>
    <w:sectPr w:rsidR="008E2773" w:rsidSect="00D96D1C">
      <w:headerReference w:type="default" r:id="rId7"/>
      <w:footerReference w:type="default" r:id="rId8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73" w:rsidRDefault="008E2773" w:rsidP="00B003DE">
      <w:pPr>
        <w:spacing w:after="0" w:line="240" w:lineRule="auto"/>
      </w:pPr>
      <w:r>
        <w:separator/>
      </w:r>
    </w:p>
  </w:endnote>
  <w:endnote w:type="continuationSeparator" w:id="1">
    <w:p w:rsidR="008E2773" w:rsidRDefault="008E2773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73" w:rsidRDefault="008E2773">
    <w:pPr>
      <w:pStyle w:val="Footer"/>
      <w:jc w:val="center"/>
    </w:pPr>
  </w:p>
  <w:p w:rsidR="008E2773" w:rsidRDefault="008E2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73" w:rsidRDefault="008E2773" w:rsidP="00B003DE">
      <w:pPr>
        <w:spacing w:after="0" w:line="240" w:lineRule="auto"/>
      </w:pPr>
      <w:r>
        <w:separator/>
      </w:r>
    </w:p>
  </w:footnote>
  <w:footnote w:type="continuationSeparator" w:id="1">
    <w:p w:rsidR="008E2773" w:rsidRDefault="008E2773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73" w:rsidRDefault="008E277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E2773" w:rsidRDefault="008E2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3795A"/>
    <w:rsid w:val="00046EF0"/>
    <w:rsid w:val="00047C51"/>
    <w:rsid w:val="00053438"/>
    <w:rsid w:val="00055D2C"/>
    <w:rsid w:val="00065D2E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1C61"/>
    <w:rsid w:val="002F3211"/>
    <w:rsid w:val="002F4A16"/>
    <w:rsid w:val="002F4FA0"/>
    <w:rsid w:val="00301D6E"/>
    <w:rsid w:val="00320928"/>
    <w:rsid w:val="00321FC5"/>
    <w:rsid w:val="00323B2C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2814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D110F"/>
    <w:rsid w:val="003D19A5"/>
    <w:rsid w:val="003D7509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65DD"/>
    <w:rsid w:val="004F1E35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25A3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2773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C1"/>
    <w:rsid w:val="00984DC0"/>
    <w:rsid w:val="0098528F"/>
    <w:rsid w:val="00987735"/>
    <w:rsid w:val="00990473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AC9"/>
    <w:rsid w:val="00B46B25"/>
    <w:rsid w:val="00B46C15"/>
    <w:rsid w:val="00B50C3F"/>
    <w:rsid w:val="00B54DEE"/>
    <w:rsid w:val="00B66028"/>
    <w:rsid w:val="00B73006"/>
    <w:rsid w:val="00B810FD"/>
    <w:rsid w:val="00B83B67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E2A15"/>
    <w:rsid w:val="00CE6F18"/>
    <w:rsid w:val="00CF0780"/>
    <w:rsid w:val="00CF53C0"/>
    <w:rsid w:val="00CF7A51"/>
    <w:rsid w:val="00D02D6E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46C28"/>
    <w:rsid w:val="00E53141"/>
    <w:rsid w:val="00E53508"/>
    <w:rsid w:val="00E5367D"/>
    <w:rsid w:val="00E57618"/>
    <w:rsid w:val="00E60015"/>
    <w:rsid w:val="00E61CB3"/>
    <w:rsid w:val="00E65561"/>
    <w:rsid w:val="00E665FD"/>
    <w:rsid w:val="00E7330A"/>
    <w:rsid w:val="00E85678"/>
    <w:rsid w:val="00EA4A5B"/>
    <w:rsid w:val="00EA5A93"/>
    <w:rsid w:val="00EB144E"/>
    <w:rsid w:val="00EB4B16"/>
    <w:rsid w:val="00EB4D96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7308"/>
    <w:rsid w:val="00F93994"/>
    <w:rsid w:val="00FA16FC"/>
    <w:rsid w:val="00FA4E37"/>
    <w:rsid w:val="00FA57E8"/>
    <w:rsid w:val="00FA7AC5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3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3DE"/>
    <w:rPr>
      <w:rFonts w:cs="Times New Roman"/>
    </w:rPr>
  </w:style>
  <w:style w:type="paragraph" w:customStyle="1" w:styleId="ConsPlusNormal">
    <w:name w:val="ConsPlusNormal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0918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1478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Галина Сергеевна</dc:creator>
  <cp:keywords/>
  <dc:description/>
  <cp:lastModifiedBy>i.grehova</cp:lastModifiedBy>
  <cp:revision>155</cp:revision>
  <cp:lastPrinted>2017-08-01T05:24:00Z</cp:lastPrinted>
  <dcterms:created xsi:type="dcterms:W3CDTF">2015-10-01T13:19:00Z</dcterms:created>
  <dcterms:modified xsi:type="dcterms:W3CDTF">2017-08-01T05:25:00Z</dcterms:modified>
</cp:coreProperties>
</file>