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D5" w:rsidRDefault="00D668D5" w:rsidP="002F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требований трудового законодательства.</w:t>
      </w:r>
    </w:p>
    <w:p w:rsidR="00D668D5" w:rsidRDefault="00D668D5" w:rsidP="002F2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 37 Конституции РФ, каждый имеет право на труд и на вознаграждение за труд без какой бы то ни было дискриминации, а также право на защиту от безработицы.</w:t>
      </w:r>
    </w:p>
    <w:p w:rsidR="00D668D5" w:rsidRDefault="00D668D5" w:rsidP="002F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140 Трудового кодекса РФ, п</w:t>
      </w:r>
      <w:r w:rsidRPr="001A686A">
        <w:rPr>
          <w:rFonts w:ascii="Times New Roman" w:hAnsi="Times New Roman" w:cs="Times New Roman"/>
          <w:sz w:val="28"/>
          <w:szCs w:val="28"/>
        </w:rPr>
        <w:t>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8D5" w:rsidRDefault="00D668D5" w:rsidP="002F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178 Трудового кодекса РФ предусмотрено, что п</w:t>
      </w:r>
      <w:r w:rsidRPr="001A686A">
        <w:rPr>
          <w:rFonts w:ascii="Times New Roman" w:hAnsi="Times New Roman" w:cs="Times New Roman"/>
          <w:sz w:val="28"/>
          <w:szCs w:val="28"/>
        </w:rPr>
        <w:t>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заработка.</w:t>
      </w:r>
    </w:p>
    <w:p w:rsidR="00D668D5" w:rsidRDefault="00D668D5" w:rsidP="002F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нарушение указанных требований закона работнику образовательной организации на территории Новооскольского района при увольнении в связи с сокращением </w:t>
      </w:r>
      <w:r w:rsidRPr="001A686A"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86A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выходное пособие было выплачено только через 2 месяца со дня увольнения.</w:t>
      </w:r>
    </w:p>
    <w:p w:rsidR="00D668D5" w:rsidRDefault="00D668D5" w:rsidP="002F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прокурором Новооскольского района Васютиным Ю.В. в отношении виновного лица вынесено постановление о возбуждении дела об административном правонарушении, предусмотренном ч. 1 ст. 5.27 КоАП РФ - нарушение трудового законодательства, которое направлено для рассмотрения по существу в Государственную инспекцию труда.</w:t>
      </w:r>
    </w:p>
    <w:p w:rsidR="00D668D5" w:rsidRDefault="00D668D5" w:rsidP="002F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8D5" w:rsidRDefault="00D668D5" w:rsidP="002F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8D5" w:rsidRDefault="00D668D5" w:rsidP="002F28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668D5" w:rsidRDefault="00D668D5" w:rsidP="002F28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8D5" w:rsidRPr="001A686A" w:rsidRDefault="00D668D5" w:rsidP="002F28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С.А. Михарев</w:t>
      </w:r>
    </w:p>
    <w:p w:rsidR="00D668D5" w:rsidRPr="002F2839" w:rsidRDefault="00D668D5" w:rsidP="002F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668D5" w:rsidRPr="002F2839" w:rsidSect="000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839"/>
    <w:rsid w:val="00096345"/>
    <w:rsid w:val="001A686A"/>
    <w:rsid w:val="002F2839"/>
    <w:rsid w:val="00D41378"/>
    <w:rsid w:val="00D668D5"/>
    <w:rsid w:val="00E10351"/>
    <w:rsid w:val="00E9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28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237</Words>
  <Characters>1357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2002-01-14T21:19:00Z</dcterms:created>
  <dcterms:modified xsi:type="dcterms:W3CDTF">2017-03-03T12:49:00Z</dcterms:modified>
</cp:coreProperties>
</file>