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5134"/>
        <w:gridCol w:w="2410"/>
        <w:gridCol w:w="2126"/>
      </w:tblGrid>
      <w:tr w:rsidR="00D61333" w:rsidRPr="007E08D9" w:rsidTr="0042237A">
        <w:tc>
          <w:tcPr>
            <w:tcW w:w="644" w:type="dxa"/>
            <w:vAlign w:val="center"/>
          </w:tcPr>
          <w:p w:rsidR="00D61333" w:rsidRPr="007E08D9" w:rsidRDefault="00D61333" w:rsidP="007E0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61333" w:rsidRPr="007E08D9" w:rsidRDefault="00D61333" w:rsidP="007E0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34" w:type="dxa"/>
            <w:vAlign w:val="center"/>
          </w:tcPr>
          <w:p w:rsidR="00D61333" w:rsidRPr="007E08D9" w:rsidRDefault="00D61333" w:rsidP="0042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отчество,</w:t>
            </w:r>
          </w:p>
        </w:tc>
        <w:tc>
          <w:tcPr>
            <w:tcW w:w="2410" w:type="dxa"/>
            <w:vAlign w:val="center"/>
          </w:tcPr>
          <w:p w:rsidR="00D61333" w:rsidRPr="007E08D9" w:rsidRDefault="00D61333" w:rsidP="007E0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D61333" w:rsidRPr="007E08D9" w:rsidRDefault="00D61333" w:rsidP="007E0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33" w:rsidRPr="007E08D9">
        <w:tc>
          <w:tcPr>
            <w:tcW w:w="64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333" w:rsidRPr="007E08D9" w:rsidRDefault="00D61333" w:rsidP="007E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333" w:rsidRDefault="00D61333" w:rsidP="00295E0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1333" w:rsidRPr="00295E0F" w:rsidRDefault="00D61333" w:rsidP="00295E0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1333" w:rsidRPr="00295E0F" w:rsidRDefault="00D61333" w:rsidP="00295E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333" w:rsidRDefault="00D61333" w:rsidP="007915A8">
      <w:pPr>
        <w:rPr>
          <w:rFonts w:ascii="Times New Roman" w:hAnsi="Times New Roman" w:cs="Times New Roman"/>
          <w:sz w:val="28"/>
          <w:szCs w:val="28"/>
        </w:rPr>
      </w:pPr>
    </w:p>
    <w:p w:rsidR="00D61333" w:rsidRPr="007915A8" w:rsidRDefault="00D61333" w:rsidP="007915A8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D61333" w:rsidRPr="00442965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D61333" w:rsidRPr="00BB15E5" w:rsidRDefault="00D61333" w:rsidP="00BE12B8">
      <w:pPr>
        <w:tabs>
          <w:tab w:val="left" w:pos="10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15E5"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:rsidR="00D61333" w:rsidRPr="00BB15E5" w:rsidRDefault="00D61333" w:rsidP="00BE12B8">
      <w:pPr>
        <w:tabs>
          <w:tab w:val="left" w:pos="10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оповещения</w:t>
      </w:r>
      <w:r w:rsidRPr="00BB15E5">
        <w:rPr>
          <w:rFonts w:ascii="Times New Roman" w:hAnsi="Times New Roman" w:cs="Times New Roman"/>
          <w:b/>
          <w:bCs/>
          <w:sz w:val="40"/>
          <w:szCs w:val="40"/>
        </w:rPr>
        <w:t xml:space="preserve"> граждан, пребывающих в запасе,</w:t>
      </w:r>
    </w:p>
    <w:p w:rsidR="00D61333" w:rsidRPr="00BB15E5" w:rsidRDefault="00D61333" w:rsidP="003413CE">
      <w:pPr>
        <w:tabs>
          <w:tab w:val="left" w:pos="1010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 вызовах </w:t>
      </w:r>
      <w:r w:rsidRPr="00BB15E5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bCs/>
          <w:sz w:val="40"/>
          <w:szCs w:val="40"/>
        </w:rPr>
        <w:t>военный комиссариат Новооскольского и Чернянского районов Белгородской области</w:t>
      </w: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1333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D61333" w:rsidTr="008A0A3F">
        <w:tc>
          <w:tcPr>
            <w:tcW w:w="5069" w:type="dxa"/>
          </w:tcPr>
          <w:p w:rsidR="00D61333" w:rsidRPr="008A0A3F" w:rsidRDefault="00D61333" w:rsidP="008A0A3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D61333" w:rsidRPr="008A0A3F" w:rsidRDefault="00D61333" w:rsidP="008A0A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Начат__________20___г.</w:t>
            </w:r>
          </w:p>
          <w:p w:rsidR="00D61333" w:rsidRPr="008A0A3F" w:rsidRDefault="00D61333" w:rsidP="008A0A3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Окончен________20___г.</w:t>
            </w:r>
          </w:p>
          <w:p w:rsidR="00D61333" w:rsidRPr="008A0A3F" w:rsidRDefault="00D61333" w:rsidP="008A0A3F">
            <w:pPr>
              <w:autoSpaceDE w:val="0"/>
              <w:autoSpaceDN w:val="0"/>
              <w:spacing w:after="0"/>
              <w:rPr>
                <w:b/>
                <w:bCs/>
                <w:sz w:val="28"/>
                <w:szCs w:val="28"/>
              </w:rPr>
            </w:pPr>
            <w:r w:rsidRPr="008A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«___» листах.</w:t>
            </w:r>
          </w:p>
        </w:tc>
      </w:tr>
    </w:tbl>
    <w:p w:rsidR="00D61333" w:rsidRPr="008B242C" w:rsidRDefault="00D61333" w:rsidP="005E35FF">
      <w:pPr>
        <w:tabs>
          <w:tab w:val="left" w:pos="10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61333" w:rsidRPr="008B242C" w:rsidSect="002061A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F72"/>
    <w:rsid w:val="000746D2"/>
    <w:rsid w:val="000846D4"/>
    <w:rsid w:val="000A7F52"/>
    <w:rsid w:val="000E6ADD"/>
    <w:rsid w:val="000E6BB0"/>
    <w:rsid w:val="000F5DE4"/>
    <w:rsid w:val="00135D99"/>
    <w:rsid w:val="00153E32"/>
    <w:rsid w:val="001663A7"/>
    <w:rsid w:val="00182265"/>
    <w:rsid w:val="001939F1"/>
    <w:rsid w:val="001E44A7"/>
    <w:rsid w:val="002061AB"/>
    <w:rsid w:val="0021436B"/>
    <w:rsid w:val="00236002"/>
    <w:rsid w:val="00252B25"/>
    <w:rsid w:val="00271BDF"/>
    <w:rsid w:val="00281955"/>
    <w:rsid w:val="00295CF6"/>
    <w:rsid w:val="00295E0F"/>
    <w:rsid w:val="002C37BB"/>
    <w:rsid w:val="002D571B"/>
    <w:rsid w:val="002D6ADC"/>
    <w:rsid w:val="002F2358"/>
    <w:rsid w:val="002F6E39"/>
    <w:rsid w:val="00307A70"/>
    <w:rsid w:val="003413CE"/>
    <w:rsid w:val="003511BD"/>
    <w:rsid w:val="00363330"/>
    <w:rsid w:val="003712FA"/>
    <w:rsid w:val="00375D90"/>
    <w:rsid w:val="00394195"/>
    <w:rsid w:val="003E6269"/>
    <w:rsid w:val="00413A2E"/>
    <w:rsid w:val="0042237A"/>
    <w:rsid w:val="004330DF"/>
    <w:rsid w:val="00442965"/>
    <w:rsid w:val="004602C0"/>
    <w:rsid w:val="004F2ED5"/>
    <w:rsid w:val="0052083B"/>
    <w:rsid w:val="005452AD"/>
    <w:rsid w:val="005507DC"/>
    <w:rsid w:val="00561256"/>
    <w:rsid w:val="005643BC"/>
    <w:rsid w:val="005849D1"/>
    <w:rsid w:val="005A253F"/>
    <w:rsid w:val="005C4498"/>
    <w:rsid w:val="005E35FF"/>
    <w:rsid w:val="00601CB8"/>
    <w:rsid w:val="006042EE"/>
    <w:rsid w:val="00657F72"/>
    <w:rsid w:val="006A3A9F"/>
    <w:rsid w:val="006A72F5"/>
    <w:rsid w:val="006B2030"/>
    <w:rsid w:val="006B4487"/>
    <w:rsid w:val="006D079E"/>
    <w:rsid w:val="006F261F"/>
    <w:rsid w:val="00725A5C"/>
    <w:rsid w:val="007268D8"/>
    <w:rsid w:val="00753DD3"/>
    <w:rsid w:val="00762049"/>
    <w:rsid w:val="0077662E"/>
    <w:rsid w:val="007915A8"/>
    <w:rsid w:val="007A2219"/>
    <w:rsid w:val="007E0712"/>
    <w:rsid w:val="007E08D9"/>
    <w:rsid w:val="00801B57"/>
    <w:rsid w:val="008274B7"/>
    <w:rsid w:val="00831FCA"/>
    <w:rsid w:val="008377F7"/>
    <w:rsid w:val="00851CEE"/>
    <w:rsid w:val="008A035C"/>
    <w:rsid w:val="008A0A3F"/>
    <w:rsid w:val="008A623A"/>
    <w:rsid w:val="008B242C"/>
    <w:rsid w:val="009222C7"/>
    <w:rsid w:val="00951F36"/>
    <w:rsid w:val="00954A33"/>
    <w:rsid w:val="00973E10"/>
    <w:rsid w:val="009779ED"/>
    <w:rsid w:val="009B4FFF"/>
    <w:rsid w:val="009D3D97"/>
    <w:rsid w:val="009D5F1F"/>
    <w:rsid w:val="009E12A2"/>
    <w:rsid w:val="00A00B44"/>
    <w:rsid w:val="00A30C96"/>
    <w:rsid w:val="00A3278C"/>
    <w:rsid w:val="00A37750"/>
    <w:rsid w:val="00A47551"/>
    <w:rsid w:val="00A56596"/>
    <w:rsid w:val="00A72353"/>
    <w:rsid w:val="00A97A8F"/>
    <w:rsid w:val="00AF287F"/>
    <w:rsid w:val="00B05A70"/>
    <w:rsid w:val="00B100E6"/>
    <w:rsid w:val="00B11AB1"/>
    <w:rsid w:val="00B15CF1"/>
    <w:rsid w:val="00B338AD"/>
    <w:rsid w:val="00B439C8"/>
    <w:rsid w:val="00B67448"/>
    <w:rsid w:val="00B84B2C"/>
    <w:rsid w:val="00BB067C"/>
    <w:rsid w:val="00BB15E5"/>
    <w:rsid w:val="00BD551E"/>
    <w:rsid w:val="00BD728C"/>
    <w:rsid w:val="00BE12B8"/>
    <w:rsid w:val="00C16563"/>
    <w:rsid w:val="00C84F28"/>
    <w:rsid w:val="00C91FDF"/>
    <w:rsid w:val="00CA0D35"/>
    <w:rsid w:val="00CC0EC4"/>
    <w:rsid w:val="00CC51F3"/>
    <w:rsid w:val="00D0787B"/>
    <w:rsid w:val="00D540B0"/>
    <w:rsid w:val="00D55FA9"/>
    <w:rsid w:val="00D61333"/>
    <w:rsid w:val="00D62EE7"/>
    <w:rsid w:val="00D64754"/>
    <w:rsid w:val="00D72348"/>
    <w:rsid w:val="00DA1E60"/>
    <w:rsid w:val="00DB2C67"/>
    <w:rsid w:val="00E244F0"/>
    <w:rsid w:val="00E32BAC"/>
    <w:rsid w:val="00E5623E"/>
    <w:rsid w:val="00EC7072"/>
    <w:rsid w:val="00ED00F7"/>
    <w:rsid w:val="00EF6454"/>
    <w:rsid w:val="00F30037"/>
    <w:rsid w:val="00F341D0"/>
    <w:rsid w:val="00F53BA6"/>
    <w:rsid w:val="00F639C6"/>
    <w:rsid w:val="00F81CAE"/>
    <w:rsid w:val="00F840E3"/>
    <w:rsid w:val="00FA41EF"/>
    <w:rsid w:val="00FE500B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1A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</Words>
  <Characters>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2001-12-31T22:23:00Z</cp:lastPrinted>
  <dcterms:created xsi:type="dcterms:W3CDTF">2012-11-11T03:10:00Z</dcterms:created>
  <dcterms:modified xsi:type="dcterms:W3CDTF">2018-09-04T06:19:00Z</dcterms:modified>
</cp:coreProperties>
</file>