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bookmarkStart w:id="1" w:name="_GoBack"/>
            <w:bookmarkEnd w:id="1"/>
            <w:permStart w:id="324744832" w:edGrp="everyone"/>
            <w:permEnd w:id="324744832"/>
          </w:p>
        </w:tc>
      </w:tr>
      <w:tr w:rsidR="001F35C5" w:rsidTr="0065270F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2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2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65270F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65270F">
        <w:trPr>
          <w:trHeight w:val="543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B3B2D" w:rsidRPr="008B3B2D" w:rsidRDefault="008B3B2D" w:rsidP="008B3B2D">
            <w:pPr>
              <w:spacing w:line="240" w:lineRule="exact"/>
            </w:pPr>
            <w:permStart w:id="1296772827" w:edGrp="everyone"/>
            <w:r w:rsidRPr="008B3B2D">
              <w:t>ИНФОРМАЦИЯ</w:t>
            </w:r>
          </w:p>
          <w:p w:rsidR="00CC1595" w:rsidRPr="007C586F" w:rsidRDefault="00CC1595" w:rsidP="007C679D">
            <w:pPr>
              <w:spacing w:line="240" w:lineRule="exact"/>
            </w:pPr>
          </w:p>
        </w:tc>
      </w:tr>
      <w:permEnd w:id="1296772827"/>
    </w:tbl>
    <w:p w:rsidR="0016685E" w:rsidRDefault="0016685E">
      <w:pPr>
        <w:ind w:firstLine="708"/>
        <w:jc w:val="both"/>
      </w:pPr>
    </w:p>
    <w:p w:rsidR="008B3B2D" w:rsidRPr="008B3B2D" w:rsidRDefault="008B3B2D" w:rsidP="008B3B2D">
      <w:pPr>
        <w:tabs>
          <w:tab w:val="left" w:pos="4770"/>
        </w:tabs>
        <w:suppressAutoHyphens/>
        <w:ind w:right="140" w:firstLine="709"/>
        <w:jc w:val="both"/>
        <w:rPr>
          <w:rFonts w:eastAsia="Times New Roman" w:cs="Times New Roman"/>
          <w:szCs w:val="28"/>
          <w:lang w:eastAsia="zh-CN"/>
        </w:rPr>
      </w:pPr>
      <w:permStart w:id="1089961900" w:edGrp="everyone"/>
      <w:r w:rsidRPr="008B3B2D">
        <w:rPr>
          <w:rFonts w:eastAsia="Times New Roman" w:cs="Times New Roman"/>
          <w:szCs w:val="28"/>
          <w:lang w:eastAsia="zh-CN"/>
        </w:rPr>
        <w:t xml:space="preserve">Прокуратурой </w:t>
      </w:r>
      <w:proofErr w:type="spellStart"/>
      <w:r w:rsidRPr="008B3B2D">
        <w:rPr>
          <w:rFonts w:eastAsia="Times New Roman" w:cs="Times New Roman"/>
          <w:szCs w:val="28"/>
          <w:lang w:eastAsia="zh-CN"/>
        </w:rPr>
        <w:t>Прохоровского</w:t>
      </w:r>
      <w:proofErr w:type="spellEnd"/>
      <w:r w:rsidRPr="008B3B2D">
        <w:rPr>
          <w:rFonts w:eastAsia="Times New Roman" w:cs="Times New Roman"/>
          <w:szCs w:val="28"/>
          <w:lang w:eastAsia="zh-CN"/>
        </w:rPr>
        <w:t xml:space="preserve"> района Белгородской области в рамках реализации полномочий, предоставленных Федеральным законом «О прокуратуре Российской Федерации», проведена проверка исполнения законодательства об автомобильных дорогах и дорожной деятельности.</w:t>
      </w:r>
    </w:p>
    <w:p w:rsidR="008B3B2D" w:rsidRDefault="008B3B2D" w:rsidP="00956C97">
      <w:pPr>
        <w:ind w:firstLine="708"/>
        <w:jc w:val="both"/>
        <w:rPr>
          <w:szCs w:val="28"/>
        </w:rPr>
      </w:pPr>
      <w:r w:rsidRPr="008B3B2D">
        <w:rPr>
          <w:rFonts w:eastAsia="Calibri" w:cs="Times New Roman"/>
          <w:szCs w:val="28"/>
        </w:rPr>
        <w:t>В рамках выездной проверки с участием</w:t>
      </w:r>
      <w:r>
        <w:rPr>
          <w:rFonts w:eastAsia="Calibri" w:cs="Times New Roman"/>
          <w:szCs w:val="28"/>
        </w:rPr>
        <w:t xml:space="preserve"> ОГИБДД ОМВД России по </w:t>
      </w:r>
      <w:proofErr w:type="spellStart"/>
      <w:r>
        <w:rPr>
          <w:rFonts w:eastAsia="Calibri" w:cs="Times New Roman"/>
          <w:szCs w:val="28"/>
        </w:rPr>
        <w:t>Прохоровскому</w:t>
      </w:r>
      <w:proofErr w:type="spellEnd"/>
      <w:r>
        <w:rPr>
          <w:rFonts w:eastAsia="Calibri" w:cs="Times New Roman"/>
          <w:szCs w:val="28"/>
        </w:rPr>
        <w:t xml:space="preserve"> району выявлены</w:t>
      </w:r>
      <w:r w:rsidRPr="00EB2A08">
        <w:rPr>
          <w:szCs w:val="28"/>
        </w:rPr>
        <w:t xml:space="preserve"> нарушения</w:t>
      </w:r>
      <w:r>
        <w:rPr>
          <w:szCs w:val="28"/>
        </w:rPr>
        <w:t xml:space="preserve"> </w:t>
      </w:r>
      <w:r w:rsidRPr="008B3B2D">
        <w:rPr>
          <w:szCs w:val="28"/>
        </w:rPr>
        <w:t>законодательства об автомобильных дорогах и дорожной деятельности.</w:t>
      </w:r>
    </w:p>
    <w:p w:rsidR="008B3B2D" w:rsidRPr="00607FBE" w:rsidRDefault="008B3B2D" w:rsidP="00607FBE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 w:rsidRPr="008B3B2D">
        <w:rPr>
          <w:rFonts w:eastAsia="Calibri" w:cs="Times New Roman"/>
          <w:szCs w:val="28"/>
        </w:rPr>
        <w:t>В результате проведенной проверки</w:t>
      </w:r>
      <w:r>
        <w:rPr>
          <w:rFonts w:eastAsia="Calibri" w:cs="Times New Roman"/>
          <w:szCs w:val="28"/>
        </w:rPr>
        <w:t xml:space="preserve"> направлено 7 </w:t>
      </w:r>
      <w:r w:rsidR="00607FBE">
        <w:rPr>
          <w:rFonts w:eastAsia="Calibri" w:cs="Times New Roman"/>
          <w:szCs w:val="28"/>
        </w:rPr>
        <w:t>административных</w:t>
      </w:r>
      <w:r>
        <w:rPr>
          <w:rFonts w:eastAsia="Calibri" w:cs="Times New Roman"/>
          <w:szCs w:val="28"/>
        </w:rPr>
        <w:t xml:space="preserve"> исковых заявлений в </w:t>
      </w:r>
      <w:proofErr w:type="spellStart"/>
      <w:r>
        <w:rPr>
          <w:rFonts w:eastAsia="Calibri" w:cs="Times New Roman"/>
          <w:szCs w:val="28"/>
        </w:rPr>
        <w:t>Прохоровский</w:t>
      </w:r>
      <w:proofErr w:type="spellEnd"/>
      <w:r>
        <w:rPr>
          <w:rFonts w:eastAsia="Calibri" w:cs="Times New Roman"/>
          <w:szCs w:val="28"/>
        </w:rPr>
        <w:t xml:space="preserve"> районный суд Белгородской области</w:t>
      </w:r>
      <w:r w:rsidR="00607FBE">
        <w:rPr>
          <w:rFonts w:eastAsia="Calibri" w:cs="Times New Roman"/>
          <w:szCs w:val="28"/>
        </w:rPr>
        <w:t xml:space="preserve"> к администрациям</w:t>
      </w:r>
      <w:r w:rsidR="00690E3B">
        <w:rPr>
          <w:rFonts w:eastAsia="Calibri" w:cs="Times New Roman"/>
          <w:szCs w:val="28"/>
        </w:rPr>
        <w:t>, а именно:</w:t>
      </w:r>
      <w:r w:rsidR="00607FBE">
        <w:rPr>
          <w:rFonts w:eastAsia="Calibri" w:cs="Times New Roman"/>
          <w:szCs w:val="28"/>
        </w:rPr>
        <w:t xml:space="preserve"> п. Прохоровка, Береговского сельского поселения, </w:t>
      </w:r>
      <w:r w:rsidR="00607FBE" w:rsidRPr="008B3B2D">
        <w:rPr>
          <w:rFonts w:eastAsia="Calibri" w:cs="Times New Roman"/>
          <w:szCs w:val="28"/>
        </w:rPr>
        <w:t>Журавского сельского поселения</w:t>
      </w:r>
      <w:r w:rsidR="00607FBE">
        <w:rPr>
          <w:rFonts w:eastAsia="Calibri" w:cs="Times New Roman"/>
          <w:szCs w:val="28"/>
        </w:rPr>
        <w:t xml:space="preserve">, </w:t>
      </w:r>
      <w:proofErr w:type="spellStart"/>
      <w:r w:rsidR="00607FBE" w:rsidRPr="00762FDE">
        <w:rPr>
          <w:rFonts w:eastAsia="Times New Roman" w:cs="Times New Roman"/>
          <w:szCs w:val="28"/>
          <w:lang w:eastAsia="zh-CN"/>
        </w:rPr>
        <w:t>Коломыцево</w:t>
      </w:r>
      <w:proofErr w:type="spellEnd"/>
      <w:r w:rsidR="00607FBE" w:rsidRPr="00762FDE">
        <w:rPr>
          <w:rFonts w:eastAsia="Times New Roman" w:cs="Times New Roman"/>
          <w:szCs w:val="28"/>
          <w:lang w:eastAsia="zh-CN"/>
        </w:rPr>
        <w:t xml:space="preserve"> сельского поселения</w:t>
      </w:r>
      <w:r w:rsidR="00607FBE">
        <w:rPr>
          <w:rFonts w:eastAsia="Times New Roman" w:cs="Times New Roman"/>
          <w:szCs w:val="28"/>
          <w:lang w:eastAsia="zh-CN"/>
        </w:rPr>
        <w:t>,</w:t>
      </w:r>
      <w:r w:rsidR="00607FBE" w:rsidRPr="00607FBE">
        <w:rPr>
          <w:szCs w:val="28"/>
        </w:rPr>
        <w:t xml:space="preserve"> </w:t>
      </w:r>
      <w:proofErr w:type="spellStart"/>
      <w:r w:rsidR="00607FBE" w:rsidRPr="00607FBE">
        <w:rPr>
          <w:rFonts w:eastAsia="Times New Roman" w:cs="Times New Roman"/>
          <w:szCs w:val="28"/>
          <w:lang w:eastAsia="zh-CN"/>
        </w:rPr>
        <w:t>Плотавского</w:t>
      </w:r>
      <w:proofErr w:type="spellEnd"/>
      <w:r w:rsidR="00607FBE" w:rsidRPr="00607FBE">
        <w:rPr>
          <w:rFonts w:eastAsia="Times New Roman" w:cs="Times New Roman"/>
          <w:szCs w:val="28"/>
          <w:lang w:eastAsia="zh-CN"/>
        </w:rPr>
        <w:t xml:space="preserve"> сельского поселения</w:t>
      </w:r>
      <w:r w:rsidR="00607FBE">
        <w:rPr>
          <w:rFonts w:eastAsia="Times New Roman" w:cs="Times New Roman"/>
          <w:szCs w:val="28"/>
          <w:lang w:eastAsia="zh-CN"/>
        </w:rPr>
        <w:t xml:space="preserve">, </w:t>
      </w:r>
      <w:proofErr w:type="spellStart"/>
      <w:r w:rsidR="00607FBE" w:rsidRPr="00607FBE">
        <w:rPr>
          <w:rFonts w:eastAsia="Times New Roman" w:cs="Times New Roman"/>
          <w:szCs w:val="28"/>
          <w:lang w:eastAsia="zh-CN"/>
        </w:rPr>
        <w:t>Радьковского</w:t>
      </w:r>
      <w:proofErr w:type="spellEnd"/>
      <w:r w:rsidR="00607FBE" w:rsidRPr="00607FBE">
        <w:rPr>
          <w:rFonts w:eastAsia="Times New Roman" w:cs="Times New Roman"/>
          <w:szCs w:val="28"/>
          <w:lang w:eastAsia="zh-CN"/>
        </w:rPr>
        <w:t xml:space="preserve"> сельского поселения</w:t>
      </w:r>
      <w:r w:rsidR="00607FBE">
        <w:rPr>
          <w:rFonts w:eastAsia="Times New Roman" w:cs="Times New Roman"/>
          <w:szCs w:val="28"/>
          <w:lang w:eastAsia="zh-CN"/>
        </w:rPr>
        <w:t xml:space="preserve">, </w:t>
      </w:r>
      <w:proofErr w:type="spellStart"/>
      <w:r w:rsidR="00607FBE">
        <w:rPr>
          <w:rFonts w:eastAsia="Times New Roman" w:cs="Times New Roman"/>
          <w:szCs w:val="28"/>
          <w:lang w:eastAsia="zh-CN"/>
        </w:rPr>
        <w:t>Холоднянского</w:t>
      </w:r>
      <w:proofErr w:type="spellEnd"/>
      <w:r w:rsidR="00607FBE">
        <w:rPr>
          <w:rFonts w:eastAsia="Times New Roman" w:cs="Times New Roman"/>
          <w:szCs w:val="28"/>
          <w:lang w:eastAsia="zh-CN"/>
        </w:rPr>
        <w:t xml:space="preserve"> сельского поселения. </w:t>
      </w:r>
    </w:p>
    <w:p w:rsidR="00956C97" w:rsidRDefault="00690E3B" w:rsidP="00956C97">
      <w:pPr>
        <w:ind w:firstLine="708"/>
        <w:jc w:val="both"/>
      </w:pPr>
      <w:r>
        <w:rPr>
          <w:rFonts w:eastAsia="Calibri" w:cs="Times New Roman"/>
          <w:szCs w:val="28"/>
        </w:rPr>
        <w:t>В исковых заявлениях ставится вопрос об обязанности глав администрации выполнить ямочные работы, обустройство тротуар</w:t>
      </w:r>
      <w:r w:rsidR="00634C5B">
        <w:rPr>
          <w:rFonts w:eastAsia="Calibri" w:cs="Times New Roman"/>
          <w:szCs w:val="28"/>
        </w:rPr>
        <w:t>ов</w:t>
      </w:r>
      <w:r>
        <w:rPr>
          <w:rFonts w:eastAsia="Calibri" w:cs="Times New Roman"/>
          <w:szCs w:val="28"/>
        </w:rPr>
        <w:t xml:space="preserve">, установка дорожных знаков. </w:t>
      </w:r>
      <w:r w:rsidR="008B3B2D">
        <w:rPr>
          <w:rFonts w:eastAsia="Calibri" w:cs="Times New Roman"/>
          <w:szCs w:val="28"/>
        </w:rPr>
        <w:t xml:space="preserve">  </w:t>
      </w:r>
      <w:permEnd w:id="1089961900"/>
      <w:r w:rsidR="00956C97"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1F35C5" w:rsidTr="00FF0A9D"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032BAD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1942689899" w:edGrp="everyone"/>
            <w:r>
              <w:rPr>
                <w:rFonts w:cs="Times New Roman"/>
                <w:szCs w:val="28"/>
              </w:rPr>
              <w:t>П</w:t>
            </w:r>
            <w:r w:rsidR="00B87C59" w:rsidRPr="003D7A2C">
              <w:rPr>
                <w:rFonts w:cs="Times New Roman"/>
                <w:szCs w:val="28"/>
              </w:rPr>
              <w:t xml:space="preserve">рокурор </w:t>
            </w:r>
            <w:proofErr w:type="spellStart"/>
            <w:r w:rsidR="009A45C6">
              <w:rPr>
                <w:rFonts w:cs="Times New Roman"/>
                <w:szCs w:val="28"/>
              </w:rPr>
              <w:t>Прохоровского</w:t>
            </w:r>
            <w:proofErr w:type="spellEnd"/>
            <w:r w:rsidR="009A45C6">
              <w:rPr>
                <w:rFonts w:cs="Times New Roman"/>
                <w:szCs w:val="28"/>
              </w:rPr>
              <w:t xml:space="preserve"> </w:t>
            </w:r>
            <w:r w:rsidR="00B87C59" w:rsidRPr="003D7A2C">
              <w:rPr>
                <w:rFonts w:cs="Times New Roman"/>
                <w:szCs w:val="28"/>
              </w:rPr>
              <w:t>района</w:t>
            </w:r>
            <w:permEnd w:id="1942689899"/>
          </w:p>
        </w:tc>
        <w:tc>
          <w:tcPr>
            <w:tcW w:w="3969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FF0A9D"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FF0A9D"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032BAD">
            <w:pPr>
              <w:spacing w:line="240" w:lineRule="exact"/>
              <w:rPr>
                <w:rFonts w:cs="Times New Roman"/>
                <w:szCs w:val="28"/>
              </w:rPr>
            </w:pPr>
            <w:permStart w:id="1750470675" w:edGrp="everyone"/>
            <w:r>
              <w:rPr>
                <w:rFonts w:cs="Times New Roman"/>
                <w:szCs w:val="28"/>
              </w:rPr>
              <w:t xml:space="preserve">старший </w:t>
            </w:r>
            <w:r w:rsidR="00B87C59" w:rsidRPr="003D7A2C">
              <w:rPr>
                <w:rFonts w:cs="Times New Roman"/>
                <w:szCs w:val="28"/>
              </w:rPr>
              <w:t>советник юстиции</w:t>
            </w:r>
            <w:permEnd w:id="1750470675"/>
          </w:p>
        </w:tc>
        <w:bookmarkStart w:id="3" w:name="SIGNERNAME1"/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534FF7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MACROBUTTON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NoMacro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F646A2" w:rsidP="002E1649">
            <w:pPr>
              <w:rPr>
                <w:sz w:val="22"/>
              </w:rPr>
            </w:pPr>
            <w:permStart w:id="56978732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3144E">
              <w:rPr>
                <w:rFonts w:cs="Times New Roman"/>
                <w:sz w:val="20"/>
                <w:szCs w:val="20"/>
              </w:rPr>
              <w:t>Ю.В. Рашина, 8-919-282-99-94</w:t>
            </w:r>
            <w:permEnd w:id="56978732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AA" w:rsidRDefault="00065BAA">
      <w:r>
        <w:separator/>
      </w:r>
    </w:p>
  </w:endnote>
  <w:endnote w:type="continuationSeparator" w:id="0">
    <w:p w:rsidR="00065BAA" w:rsidRDefault="0006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AA" w:rsidRDefault="00065BAA">
      <w:r>
        <w:separator/>
      </w:r>
    </w:p>
  </w:footnote>
  <w:footnote w:type="continuationSeparator" w:id="0">
    <w:p w:rsidR="00065BAA" w:rsidRDefault="0006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EndPr/>
    <w:sdtContent>
      <w:p w:rsidR="001F35C5" w:rsidRDefault="00534FF7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607FBE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576FA"/>
    <w:multiLevelType w:val="hybridMultilevel"/>
    <w:tmpl w:val="8AC638FC"/>
    <w:lvl w:ilvl="0" w:tplc="84EE2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EF20E6"/>
    <w:multiLevelType w:val="hybridMultilevel"/>
    <w:tmpl w:val="C7D61718"/>
    <w:lvl w:ilvl="0" w:tplc="E16EF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7UZNkJj9lqyFt9Ei4T0T7HFo5dhpUu/wNJMb3Lh8C1c0ocUsFt0RH2HbSSnHTlmqlyItZf8QwAB47PH5K4/Ow==" w:salt="DQJ+P1ROwibi3iyyqu8Q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9"/>
    <w:rsid w:val="00002863"/>
    <w:rsid w:val="00006283"/>
    <w:rsid w:val="000158DC"/>
    <w:rsid w:val="00017089"/>
    <w:rsid w:val="00027B77"/>
    <w:rsid w:val="00032BAD"/>
    <w:rsid w:val="00056171"/>
    <w:rsid w:val="00065BAA"/>
    <w:rsid w:val="000829F1"/>
    <w:rsid w:val="00082CA6"/>
    <w:rsid w:val="000843A1"/>
    <w:rsid w:val="00091AD6"/>
    <w:rsid w:val="000A04AE"/>
    <w:rsid w:val="000C2C99"/>
    <w:rsid w:val="000C6838"/>
    <w:rsid w:val="000D2473"/>
    <w:rsid w:val="00100B94"/>
    <w:rsid w:val="00130053"/>
    <w:rsid w:val="00141925"/>
    <w:rsid w:val="001575B7"/>
    <w:rsid w:val="00161304"/>
    <w:rsid w:val="0016381D"/>
    <w:rsid w:val="0016685E"/>
    <w:rsid w:val="001C5ABF"/>
    <w:rsid w:val="001F35C5"/>
    <w:rsid w:val="002012C2"/>
    <w:rsid w:val="00201A3B"/>
    <w:rsid w:val="00202446"/>
    <w:rsid w:val="00204622"/>
    <w:rsid w:val="002328F6"/>
    <w:rsid w:val="00232B82"/>
    <w:rsid w:val="00253AC7"/>
    <w:rsid w:val="00277A27"/>
    <w:rsid w:val="00283937"/>
    <w:rsid w:val="00283EDD"/>
    <w:rsid w:val="00291E1E"/>
    <w:rsid w:val="00295E09"/>
    <w:rsid w:val="002A0511"/>
    <w:rsid w:val="002A372C"/>
    <w:rsid w:val="002A7BC3"/>
    <w:rsid w:val="002B5A11"/>
    <w:rsid w:val="002E0E32"/>
    <w:rsid w:val="002E1649"/>
    <w:rsid w:val="002E385D"/>
    <w:rsid w:val="002E6D6E"/>
    <w:rsid w:val="002F2748"/>
    <w:rsid w:val="002F45AF"/>
    <w:rsid w:val="0031473D"/>
    <w:rsid w:val="00323C1C"/>
    <w:rsid w:val="003353A4"/>
    <w:rsid w:val="00385AC6"/>
    <w:rsid w:val="003A1321"/>
    <w:rsid w:val="003A1E9E"/>
    <w:rsid w:val="003B2DD3"/>
    <w:rsid w:val="003D1678"/>
    <w:rsid w:val="003D3647"/>
    <w:rsid w:val="00405474"/>
    <w:rsid w:val="00442372"/>
    <w:rsid w:val="00442F66"/>
    <w:rsid w:val="00462C24"/>
    <w:rsid w:val="004E58EB"/>
    <w:rsid w:val="00525B3B"/>
    <w:rsid w:val="0053144E"/>
    <w:rsid w:val="00534FF7"/>
    <w:rsid w:val="00535C1A"/>
    <w:rsid w:val="00545EC3"/>
    <w:rsid w:val="00550DF0"/>
    <w:rsid w:val="00552EF5"/>
    <w:rsid w:val="0055604C"/>
    <w:rsid w:val="005702E9"/>
    <w:rsid w:val="005964DC"/>
    <w:rsid w:val="00596646"/>
    <w:rsid w:val="005C5259"/>
    <w:rsid w:val="005D3584"/>
    <w:rsid w:val="005F3A77"/>
    <w:rsid w:val="005F57A7"/>
    <w:rsid w:val="00604E57"/>
    <w:rsid w:val="00607FBE"/>
    <w:rsid w:val="006250F8"/>
    <w:rsid w:val="00634C5B"/>
    <w:rsid w:val="006369C8"/>
    <w:rsid w:val="00637C08"/>
    <w:rsid w:val="006465A8"/>
    <w:rsid w:val="00650F5A"/>
    <w:rsid w:val="0065270F"/>
    <w:rsid w:val="006705E3"/>
    <w:rsid w:val="006753D2"/>
    <w:rsid w:val="00684538"/>
    <w:rsid w:val="00690E3B"/>
    <w:rsid w:val="0069145B"/>
    <w:rsid w:val="00691676"/>
    <w:rsid w:val="006A3E83"/>
    <w:rsid w:val="006A6012"/>
    <w:rsid w:val="006D2048"/>
    <w:rsid w:val="006E5FFC"/>
    <w:rsid w:val="00757DC2"/>
    <w:rsid w:val="00762FDE"/>
    <w:rsid w:val="007640E4"/>
    <w:rsid w:val="007674A2"/>
    <w:rsid w:val="007B1463"/>
    <w:rsid w:val="007B23AD"/>
    <w:rsid w:val="007C586F"/>
    <w:rsid w:val="007C679D"/>
    <w:rsid w:val="007F2420"/>
    <w:rsid w:val="00805A56"/>
    <w:rsid w:val="0084109A"/>
    <w:rsid w:val="00847C21"/>
    <w:rsid w:val="00854788"/>
    <w:rsid w:val="00863ED4"/>
    <w:rsid w:val="00891725"/>
    <w:rsid w:val="00893EFB"/>
    <w:rsid w:val="008B3B2D"/>
    <w:rsid w:val="008C248C"/>
    <w:rsid w:val="008C7A18"/>
    <w:rsid w:val="008E0C30"/>
    <w:rsid w:val="008F281F"/>
    <w:rsid w:val="008F7773"/>
    <w:rsid w:val="009014CD"/>
    <w:rsid w:val="0093252F"/>
    <w:rsid w:val="00956C97"/>
    <w:rsid w:val="0096269D"/>
    <w:rsid w:val="009803A0"/>
    <w:rsid w:val="00982E25"/>
    <w:rsid w:val="00991596"/>
    <w:rsid w:val="009A45C6"/>
    <w:rsid w:val="009A5AE2"/>
    <w:rsid w:val="009B380F"/>
    <w:rsid w:val="009D2F2E"/>
    <w:rsid w:val="009E384A"/>
    <w:rsid w:val="009E7A71"/>
    <w:rsid w:val="009E7F7C"/>
    <w:rsid w:val="009F3DFF"/>
    <w:rsid w:val="00A637BD"/>
    <w:rsid w:val="00A909AA"/>
    <w:rsid w:val="00AA7DBE"/>
    <w:rsid w:val="00AC3E38"/>
    <w:rsid w:val="00AC5240"/>
    <w:rsid w:val="00AF3AA5"/>
    <w:rsid w:val="00B024BB"/>
    <w:rsid w:val="00B04EF3"/>
    <w:rsid w:val="00B16369"/>
    <w:rsid w:val="00B530C0"/>
    <w:rsid w:val="00B80D4B"/>
    <w:rsid w:val="00B87C59"/>
    <w:rsid w:val="00BA61AE"/>
    <w:rsid w:val="00BA798E"/>
    <w:rsid w:val="00BB0339"/>
    <w:rsid w:val="00BB0421"/>
    <w:rsid w:val="00BB54CF"/>
    <w:rsid w:val="00BB5C2F"/>
    <w:rsid w:val="00BE085C"/>
    <w:rsid w:val="00BE51AE"/>
    <w:rsid w:val="00C07929"/>
    <w:rsid w:val="00C2194C"/>
    <w:rsid w:val="00C41AD0"/>
    <w:rsid w:val="00C426A6"/>
    <w:rsid w:val="00C93277"/>
    <w:rsid w:val="00C94643"/>
    <w:rsid w:val="00CC1595"/>
    <w:rsid w:val="00CF3703"/>
    <w:rsid w:val="00D1093A"/>
    <w:rsid w:val="00D1502B"/>
    <w:rsid w:val="00D312E1"/>
    <w:rsid w:val="00D35F70"/>
    <w:rsid w:val="00D720AB"/>
    <w:rsid w:val="00D758D0"/>
    <w:rsid w:val="00DB41C7"/>
    <w:rsid w:val="00DB4DE4"/>
    <w:rsid w:val="00DF5F95"/>
    <w:rsid w:val="00E179CE"/>
    <w:rsid w:val="00E40447"/>
    <w:rsid w:val="00E45214"/>
    <w:rsid w:val="00E53A60"/>
    <w:rsid w:val="00E660EF"/>
    <w:rsid w:val="00E87465"/>
    <w:rsid w:val="00E97D09"/>
    <w:rsid w:val="00EA6FB9"/>
    <w:rsid w:val="00EC249F"/>
    <w:rsid w:val="00ED054A"/>
    <w:rsid w:val="00ED10D9"/>
    <w:rsid w:val="00ED1279"/>
    <w:rsid w:val="00EE7916"/>
    <w:rsid w:val="00EF6302"/>
    <w:rsid w:val="00EF77F5"/>
    <w:rsid w:val="00F22E76"/>
    <w:rsid w:val="00F45FF9"/>
    <w:rsid w:val="00F53F09"/>
    <w:rsid w:val="00F646A2"/>
    <w:rsid w:val="00FC7505"/>
    <w:rsid w:val="00FD07E2"/>
    <w:rsid w:val="00FD6C80"/>
    <w:rsid w:val="00FE2136"/>
    <w:rsid w:val="00FE3D5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32DF7"/>
  <w15:chartTrackingRefBased/>
  <w15:docId w15:val="{EA9B96CA-6AF2-4335-BEF1-02979B2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character" w:styleId="ab">
    <w:name w:val="Hyperlink"/>
    <w:basedOn w:val="a0"/>
    <w:semiHidden/>
    <w:rsid w:val="00F646A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semiHidden/>
    <w:rsid w:val="00F646A2"/>
    <w:pPr>
      <w:widowControl w:val="0"/>
      <w:autoSpaceDE w:val="0"/>
      <w:autoSpaceDN w:val="0"/>
      <w:adjustRightInd w:val="0"/>
      <w:spacing w:after="120"/>
    </w:pPr>
    <w:rPr>
      <w:rFonts w:eastAsia="Calibri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646A2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rsid w:val="00F646A2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F646A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0pt">
    <w:name w:val="Основной текст + Интервал 0 pt"/>
    <w:basedOn w:val="ad"/>
    <w:rsid w:val="00F646A2"/>
    <w:rPr>
      <w:rFonts w:ascii="Times New Roman" w:eastAsia="Calibri" w:hAnsi="Times New Roman" w:cs="Times New Roman"/>
      <w:spacing w:val="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0EA59-7A15-4685-AB07-0D9DE855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ОСНОВНОЙ_с_гербом_двойной_исполнитель.dotx</Template>
  <TotalTime>93</TotalTime>
  <Pages>1</Pages>
  <Words>178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Рашина Юлия Викторовна</cp:lastModifiedBy>
  <cp:revision>14</cp:revision>
  <cp:lastPrinted>2024-03-20T07:49:00Z</cp:lastPrinted>
  <dcterms:created xsi:type="dcterms:W3CDTF">2024-02-07T10:44:00Z</dcterms:created>
  <dcterms:modified xsi:type="dcterms:W3CDTF">2024-05-14T07:03:00Z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